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F" w:rsidRPr="00496F75" w:rsidRDefault="00163CAF" w:rsidP="00496F75">
      <w:pPr>
        <w:pStyle w:val="nadpis-smlouva"/>
        <w:spacing w:after="240"/>
        <w:rPr>
          <w:spacing w:val="52"/>
          <w:sz w:val="32"/>
        </w:rPr>
      </w:pPr>
      <w:r w:rsidRPr="00496F75">
        <w:rPr>
          <w:spacing w:val="52"/>
          <w:sz w:val="32"/>
        </w:rPr>
        <w:t>KUPNÍ Smlouva</w:t>
      </w:r>
    </w:p>
    <w:p w:rsidR="00163CAF" w:rsidRDefault="00163CAF" w:rsidP="00E04475">
      <w:pPr>
        <w:spacing w:after="0"/>
        <w:jc w:val="center"/>
      </w:pPr>
      <w:r>
        <w:t>podle obchodního</w:t>
      </w:r>
      <w:r w:rsidRPr="00A54E10">
        <w:t xml:space="preserve"> zákoník</w:t>
      </w:r>
      <w:r>
        <w:t>u</w:t>
      </w:r>
    </w:p>
    <w:p w:rsidR="00163CAF" w:rsidRDefault="00163CAF" w:rsidP="00E04475">
      <w:pPr>
        <w:pStyle w:val="nadpis-bod"/>
      </w:pPr>
      <w:r>
        <w:t>I. 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163CAF" w:rsidRP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3CAF" w:rsidRPr="004955F8" w:rsidRDefault="00163CAF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163CAF" w:rsidRPr="004955F8" w:rsidRDefault="00163CAF" w:rsidP="004955F8">
            <w:pPr>
              <w:spacing w:after="0"/>
              <w:rPr>
                <w:rFonts w:cs="Arial"/>
              </w:rPr>
            </w:pP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332949" w:rsidRDefault="00163CAF" w:rsidP="004955F8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Název/firma:</w:t>
            </w:r>
          </w:p>
        </w:tc>
        <w:tc>
          <w:tcPr>
            <w:tcW w:w="5985" w:type="dxa"/>
          </w:tcPr>
          <w:p w:rsidR="00163CAF" w:rsidRPr="004F6050" w:rsidRDefault="00163CAF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Gymnázium a Střední odborná škola, Podbořany, příspěvková organizace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4955F8" w:rsidRDefault="00163CAF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163CAF" w:rsidRPr="004F6050" w:rsidRDefault="00163CAF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Kpt. Jaroše 862, 441 28 Podbořany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4955F8" w:rsidRDefault="00163CAF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163CAF" w:rsidRPr="004F6050" w:rsidRDefault="00163CAF" w:rsidP="000755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</w:t>
            </w:r>
            <w:r w:rsidRPr="004F6050">
              <w:rPr>
                <w:rFonts w:cs="Arial"/>
              </w:rPr>
              <w:t xml:space="preserve">. Jiří </w:t>
            </w:r>
            <w:r>
              <w:rPr>
                <w:rFonts w:cs="Arial"/>
              </w:rPr>
              <w:t>Marhold</w:t>
            </w:r>
            <w:r w:rsidRPr="004F6050">
              <w:rPr>
                <w:rFonts w:cs="Arial"/>
              </w:rPr>
              <w:t>, ředitel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4955F8" w:rsidRDefault="00163CAF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163CAF" w:rsidRPr="004F6050" w:rsidRDefault="00163CAF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183 80 824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4955F8" w:rsidRDefault="00163CAF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163CAF" w:rsidRPr="004F6050" w:rsidRDefault="00163CAF" w:rsidP="004D040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-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4955F8" w:rsidRDefault="00163CAF" w:rsidP="008E017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</w:t>
            </w:r>
            <w:r w:rsidRPr="004955F8">
              <w:rPr>
                <w:rFonts w:cs="Arial"/>
                <w:b w:val="0"/>
              </w:rPr>
              <w:t xml:space="preserve"> spojení:</w:t>
            </w:r>
          </w:p>
        </w:tc>
        <w:tc>
          <w:tcPr>
            <w:tcW w:w="5985" w:type="dxa"/>
          </w:tcPr>
          <w:p w:rsidR="00163CAF" w:rsidRPr="004F6050" w:rsidRDefault="00163CAF" w:rsidP="004955F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xxxxxxxxxxxxxxxxxxxxxxxxxxxxxxxx</w:t>
            </w:r>
          </w:p>
          <w:p w:rsidR="00163CAF" w:rsidRPr="004F6050" w:rsidRDefault="00163CAF" w:rsidP="004D040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xxxxxxxxxxxxxxxxxxxxxxxxxxxxxxx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4955F8" w:rsidRDefault="00163CAF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163CAF" w:rsidRPr="004955F8" w:rsidRDefault="00163CAF" w:rsidP="009731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Zdeněk Čapský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4955F8" w:rsidRDefault="00163CAF" w:rsidP="004948AC">
            <w:pPr>
              <w:pStyle w:val="adresa"/>
              <w:rPr>
                <w:b w:val="0"/>
              </w:rPr>
            </w:pPr>
            <w:r w:rsidRPr="004955F8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163CAF" w:rsidRPr="004955F8" w:rsidRDefault="00163CAF" w:rsidP="0097317F">
            <w:pPr>
              <w:spacing w:after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xxxxxxxxxxxxxxxxxxxxxxxxxxxxxxxxxxxxxxxxxxx</w:t>
            </w:r>
            <w:r>
              <w:rPr>
                <w:rFonts w:cs="Arial"/>
              </w:rPr>
              <w:t xml:space="preserve"> </w:t>
            </w:r>
          </w:p>
        </w:tc>
      </w:tr>
      <w:tr w:rsidR="00163CAF" w:rsidRPr="004955F8" w:rsidTr="0097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  <w:vAlign w:val="center"/>
          </w:tcPr>
          <w:p w:rsidR="00163CAF" w:rsidRPr="0097317F" w:rsidRDefault="00163CAF" w:rsidP="0097317F">
            <w:pPr>
              <w:spacing w:after="0"/>
              <w:jc w:val="center"/>
              <w:rPr>
                <w:rFonts w:cs="Arial"/>
                <w:b/>
              </w:rPr>
            </w:pPr>
            <w:r w:rsidRPr="0097317F">
              <w:rPr>
                <w:rFonts w:cs="Arial"/>
                <w:b/>
                <w:i/>
              </w:rPr>
              <w:t>(dále jen „kupující“)</w:t>
            </w:r>
          </w:p>
        </w:tc>
      </w:tr>
    </w:tbl>
    <w:p w:rsidR="00163CAF" w:rsidRDefault="00163CAF" w:rsidP="004955F8">
      <w:pPr>
        <w:rPr>
          <w:rFonts w:cs="Arial"/>
        </w:rPr>
      </w:pPr>
    </w:p>
    <w:p w:rsidR="00163CAF" w:rsidRDefault="00163CAF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163CAF" w:rsidRP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3CAF" w:rsidRPr="004955F8" w:rsidRDefault="00163CAF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163CAF" w:rsidRPr="004955F8" w:rsidRDefault="00163CAF" w:rsidP="004E66D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ELO</w:t>
            </w:r>
            <w:r w:rsidRPr="004E66DB">
              <w:rPr>
                <w:rFonts w:cs="Arial"/>
              </w:rPr>
              <w:t xml:space="preserve">         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F05D00" w:rsidRDefault="00163CAF" w:rsidP="004955F8">
            <w:pPr>
              <w:pStyle w:val="adresa"/>
              <w:rPr>
                <w:rFonts w:cs="Arial"/>
              </w:rPr>
            </w:pPr>
            <w:r w:rsidRPr="00F05D00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163CAF" w:rsidRPr="00F05D00" w:rsidRDefault="00163CAF" w:rsidP="004955F8">
            <w:pPr>
              <w:spacing w:after="0"/>
              <w:rPr>
                <w:rFonts w:cs="Arial"/>
              </w:rPr>
            </w:pPr>
            <w:r w:rsidRPr="004E66DB">
              <w:rPr>
                <w:rFonts w:cs="Arial"/>
              </w:rPr>
              <w:t>Oravec Ladislav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F05D00" w:rsidRDefault="00163CAF" w:rsidP="004948AC">
            <w:pPr>
              <w:pStyle w:val="pole"/>
              <w:rPr>
                <w:rFonts w:cs="Arial"/>
              </w:rPr>
            </w:pPr>
            <w:r w:rsidRPr="00F05D00">
              <w:rPr>
                <w:rFonts w:cs="Arial"/>
              </w:rPr>
              <w:t>Sídlo/bydliště:</w:t>
            </w:r>
          </w:p>
        </w:tc>
        <w:tc>
          <w:tcPr>
            <w:tcW w:w="5985" w:type="dxa"/>
          </w:tcPr>
          <w:p w:rsidR="00163CAF" w:rsidRPr="00F05D00" w:rsidRDefault="00163CAF" w:rsidP="004E66D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Vítězslava Nezvala 2505/10, 434 01 Most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F05D00" w:rsidRDefault="00163CAF" w:rsidP="004948AC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163CAF" w:rsidRPr="00F05D00" w:rsidRDefault="00163CAF" w:rsidP="004955F8">
            <w:pPr>
              <w:spacing w:after="0"/>
              <w:rPr>
                <w:rFonts w:cs="Arial"/>
              </w:rPr>
            </w:pPr>
            <w:r w:rsidRPr="004E66DB">
              <w:rPr>
                <w:rFonts w:cs="Arial"/>
              </w:rPr>
              <w:t>Oravec Ladislav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F05D00" w:rsidRDefault="00163CAF" w:rsidP="004948AC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IČ/RČ:</w:t>
            </w:r>
          </w:p>
        </w:tc>
        <w:tc>
          <w:tcPr>
            <w:tcW w:w="5985" w:type="dxa"/>
          </w:tcPr>
          <w:p w:rsidR="00163CAF" w:rsidRPr="00F05D00" w:rsidRDefault="00163CAF" w:rsidP="004955F8">
            <w:pPr>
              <w:spacing w:after="0"/>
              <w:rPr>
                <w:rFonts w:cs="Arial"/>
              </w:rPr>
            </w:pPr>
            <w:r w:rsidRPr="004E66DB">
              <w:rPr>
                <w:rFonts w:cs="Arial"/>
              </w:rPr>
              <w:t>13452967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F05D00" w:rsidRDefault="00163CAF" w:rsidP="004948AC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163CAF" w:rsidRPr="00F05D00" w:rsidRDefault="00163CAF" w:rsidP="004955F8">
            <w:pPr>
              <w:spacing w:after="0"/>
              <w:rPr>
                <w:rFonts w:cs="Arial"/>
              </w:rPr>
            </w:pPr>
            <w:r w:rsidRPr="004E66DB">
              <w:rPr>
                <w:rFonts w:cs="Arial"/>
              </w:rPr>
              <w:t>CZ5511056804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F05D00" w:rsidRDefault="00163CAF" w:rsidP="00930BE5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</w:t>
            </w:r>
            <w:r w:rsidRPr="00F05D00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s</w:t>
            </w:r>
            <w:r w:rsidRPr="00F05D00">
              <w:rPr>
                <w:rFonts w:cs="Arial"/>
                <w:b w:val="0"/>
              </w:rPr>
              <w:t>pojení:</w:t>
            </w:r>
          </w:p>
        </w:tc>
        <w:tc>
          <w:tcPr>
            <w:tcW w:w="5985" w:type="dxa"/>
          </w:tcPr>
          <w:p w:rsidR="00163CAF" w:rsidRDefault="00163CAF" w:rsidP="00C8522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xxxxxxxxxxxxxxx</w:t>
            </w:r>
          </w:p>
          <w:p w:rsidR="00163CAF" w:rsidRPr="00F05D00" w:rsidRDefault="00163CAF" w:rsidP="00C8522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xxxxxxxxxxxxxxxxxxxxxxxxxxxxxxx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F05D00" w:rsidRDefault="00163CAF" w:rsidP="004948AC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163CAF" w:rsidRPr="00F05D00" w:rsidRDefault="00163CAF" w:rsidP="004955F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Oravec Ladislav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63CAF" w:rsidRPr="00F05D00" w:rsidRDefault="00163CAF" w:rsidP="004948AC">
            <w:pPr>
              <w:pStyle w:val="adresa"/>
              <w:rPr>
                <w:b w:val="0"/>
              </w:rPr>
            </w:pPr>
            <w:r w:rsidRPr="00F05D00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163CAF" w:rsidRPr="00F05D00" w:rsidRDefault="00163CAF" w:rsidP="00124CD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xxxxxxxxxxxxxxxxxxxxxxxxxxxxxxxxxxxxxxxx</w:t>
            </w:r>
          </w:p>
        </w:tc>
      </w:tr>
      <w:tr w:rsidR="00163CAF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</w:tcPr>
          <w:p w:rsidR="00163CAF" w:rsidRPr="00F05D00" w:rsidRDefault="00163CAF" w:rsidP="00FE23CB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F05D00">
              <w:rPr>
                <w:rFonts w:cs="Arial"/>
              </w:rPr>
              <w:t>Výpis ze Živnostenského rejstříku prodávajícího tvoří přílohu č. 1 k této smlouvě.</w:t>
            </w:r>
          </w:p>
        </w:tc>
      </w:tr>
      <w:tr w:rsidR="00163CAF" w:rsidRPr="004955F8" w:rsidTr="0097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  <w:vAlign w:val="center"/>
          </w:tcPr>
          <w:p w:rsidR="00163CAF" w:rsidRPr="0097317F" w:rsidRDefault="00163CAF" w:rsidP="0097317F">
            <w:pPr>
              <w:spacing w:after="0"/>
              <w:jc w:val="center"/>
              <w:rPr>
                <w:rFonts w:cs="Arial"/>
                <w:b/>
              </w:rPr>
            </w:pPr>
            <w:bookmarkStart w:id="0" w:name="_GoBack"/>
            <w:r w:rsidRPr="0097317F">
              <w:rPr>
                <w:rFonts w:cs="Arial"/>
                <w:b/>
                <w:i/>
              </w:rPr>
              <w:t>(dále jen „prodávající“)</w:t>
            </w:r>
            <w:bookmarkEnd w:id="0"/>
          </w:p>
        </w:tc>
      </w:tr>
    </w:tbl>
    <w:p w:rsidR="00163CAF" w:rsidRDefault="00163CAF" w:rsidP="00E04475">
      <w:pPr>
        <w:pStyle w:val="pole"/>
      </w:pPr>
    </w:p>
    <w:p w:rsidR="00163CAF" w:rsidRDefault="00163CAF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163CAF" w:rsidRDefault="00163CAF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163CAF" w:rsidRDefault="00163CAF" w:rsidP="00E04475">
      <w:pPr>
        <w:pStyle w:val="nadpis-smlouva"/>
      </w:pPr>
      <w:r>
        <w:t>kupní SmlouvU</w:t>
      </w:r>
    </w:p>
    <w:p w:rsidR="00163CAF" w:rsidRDefault="00163CAF" w:rsidP="00E04475">
      <w:pPr>
        <w:pStyle w:val="nadpis-smlouva"/>
      </w:pPr>
    </w:p>
    <w:p w:rsidR="00163CAF" w:rsidRPr="00E926EA" w:rsidRDefault="00163CAF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I.</w:t>
      </w:r>
    </w:p>
    <w:p w:rsidR="00163CAF" w:rsidRPr="00E926EA" w:rsidRDefault="00163CAF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>
        <w:rPr>
          <w:rFonts w:cs="Arial"/>
          <w:b/>
        </w:rPr>
        <w:t xml:space="preserve"> smlouvy a koupě</w:t>
      </w:r>
    </w:p>
    <w:p w:rsidR="00163CAF" w:rsidRPr="005E64A5" w:rsidRDefault="00163CAF" w:rsidP="00656883">
      <w:pPr>
        <w:numPr>
          <w:ilvl w:val="0"/>
          <w:numId w:val="28"/>
        </w:numPr>
        <w:autoSpaceDE w:val="0"/>
        <w:autoSpaceDN w:val="0"/>
        <w:adjustRightInd w:val="0"/>
        <w:spacing w:before="120" w:after="0"/>
        <w:jc w:val="both"/>
        <w:rPr>
          <w:rFonts w:cs="Arial"/>
          <w:b/>
          <w:lang w:eastAsia="cs-CZ"/>
        </w:rPr>
      </w:pPr>
      <w:r w:rsidRPr="005E64A5">
        <w:rPr>
          <w:rFonts w:cs="Arial"/>
        </w:rPr>
        <w:t>Předmětem této smlouvy je úprava práv a povinností smluvních stran při dodávce</w:t>
      </w:r>
      <w:r w:rsidRPr="005E64A5">
        <w:rPr>
          <w:rFonts w:cs="Arial"/>
          <w:color w:val="0000FF"/>
        </w:rPr>
        <w:t xml:space="preserve"> </w:t>
      </w:r>
      <w:r w:rsidRPr="005E64A5">
        <w:rPr>
          <w:rFonts w:cs="Arial"/>
        </w:rPr>
        <w:t>veřejné zakázky</w:t>
      </w:r>
      <w:r>
        <w:rPr>
          <w:rFonts w:cs="Arial"/>
        </w:rPr>
        <w:t xml:space="preserve"> </w:t>
      </w:r>
      <w:r w:rsidRPr="00AC1DD5">
        <w:rPr>
          <w:rFonts w:cs="Arial"/>
          <w:b/>
        </w:rPr>
        <w:t>VZ-1178/2017</w:t>
      </w:r>
      <w:r w:rsidRPr="005E64A5">
        <w:rPr>
          <w:rFonts w:cs="Arial"/>
        </w:rPr>
        <w:t xml:space="preserve"> „</w:t>
      </w:r>
      <w:r>
        <w:rPr>
          <w:rFonts w:cs="Arial"/>
          <w:b/>
        </w:rPr>
        <w:t>Kancelářské vybavení</w:t>
      </w:r>
      <w:r w:rsidRPr="005E64A5">
        <w:rPr>
          <w:rFonts w:cs="Arial"/>
        </w:rPr>
        <w:t xml:space="preserve">“ (dále jako „předmět koupě“), </w:t>
      </w:r>
      <w:r>
        <w:rPr>
          <w:rFonts w:cs="Arial"/>
        </w:rPr>
        <w:t>realizované podle</w:t>
      </w:r>
      <w:r w:rsidRPr="005E64A5">
        <w:rPr>
          <w:rFonts w:cs="Arial"/>
        </w:rPr>
        <w:t xml:space="preserve"> podmínek uved</w:t>
      </w:r>
      <w:r>
        <w:rPr>
          <w:rFonts w:cs="Arial"/>
        </w:rPr>
        <w:t>ených ve Výzvě k podání nabídky</w:t>
      </w:r>
      <w:r w:rsidRPr="005E64A5">
        <w:rPr>
          <w:rFonts w:cs="Arial"/>
        </w:rPr>
        <w:t xml:space="preserve">, které předcházelo uzavření této smlouvy. </w:t>
      </w:r>
    </w:p>
    <w:p w:rsidR="00163CAF" w:rsidRPr="00A30890" w:rsidRDefault="00163CAF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459C7">
        <w:rPr>
          <w:rFonts w:cs="Arial"/>
        </w:rPr>
        <w:t xml:space="preserve">Prodávající se zavazuje, že </w:t>
      </w:r>
      <w:r>
        <w:rPr>
          <w:rFonts w:cs="Arial"/>
        </w:rPr>
        <w:t>k</w:t>
      </w:r>
      <w:r w:rsidRPr="008459C7">
        <w:rPr>
          <w:rFonts w:cs="Arial"/>
        </w:rPr>
        <w:t>upujícímu</w:t>
      </w:r>
      <w:r>
        <w:rPr>
          <w:rFonts w:cs="Arial"/>
        </w:rPr>
        <w:t xml:space="preserve"> odevzdá</w:t>
      </w:r>
      <w:r w:rsidRPr="008459C7">
        <w:rPr>
          <w:rFonts w:cs="Arial"/>
        </w:rPr>
        <w:t xml:space="preserve"> </w:t>
      </w:r>
      <w:r>
        <w:rPr>
          <w:rFonts w:cs="Arial"/>
        </w:rPr>
        <w:t>a provede instalaci zařízení</w:t>
      </w:r>
      <w:r w:rsidRPr="008459C7">
        <w:rPr>
          <w:rFonts w:cs="Arial"/>
        </w:rPr>
        <w:t xml:space="preserve"> a </w:t>
      </w:r>
      <w:r>
        <w:rPr>
          <w:rFonts w:cs="Arial"/>
        </w:rPr>
        <w:t>umožní mu nabýt vlastnické právo k němu, a k</w:t>
      </w:r>
      <w:r w:rsidRPr="008459C7">
        <w:rPr>
          <w:rFonts w:cs="Arial"/>
        </w:rPr>
        <w:t xml:space="preserve">upující se zavazuje, že </w:t>
      </w:r>
      <w:r w:rsidRPr="00A30890">
        <w:rPr>
          <w:rFonts w:cs="Arial"/>
        </w:rPr>
        <w:t>předmět koupě</w:t>
      </w:r>
      <w:r>
        <w:rPr>
          <w:rFonts w:cs="Arial"/>
        </w:rPr>
        <w:t xml:space="preserve"> převezme</w:t>
      </w:r>
      <w:r w:rsidRPr="008459C7">
        <w:rPr>
          <w:rFonts w:cs="Arial"/>
        </w:rPr>
        <w:t xml:space="preserve"> a zaplatí </w:t>
      </w:r>
      <w:r>
        <w:rPr>
          <w:rFonts w:cs="Arial"/>
        </w:rPr>
        <w:t>prodávajícímu kupní cenu.</w:t>
      </w:r>
    </w:p>
    <w:p w:rsidR="00163CAF" w:rsidRPr="008864C4" w:rsidRDefault="00163CAF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>
        <w:rPr>
          <w:rFonts w:cs="Arial"/>
          <w:iCs/>
        </w:rPr>
        <w:t>Prodávající prohlašuje, že je buď právnickou osobou řádně založenou a existující podle českého právního řádu a že splňuje veškeré podmínky a požadavky v této smlouvě stanovené, či fyzickou osobou existující</w:t>
      </w:r>
      <w:r>
        <w:rPr>
          <w:rFonts w:cs="Arial"/>
        </w:rPr>
        <w:t xml:space="preserve"> podle českého právního řádu a že splňuje veškeré podmínky a požadavky v této smlouvě stanovené a je oprávněn tuto smlouvu uzavřít a řádně plnit závazky v ní obsažené. </w:t>
      </w:r>
    </w:p>
    <w:p w:rsidR="00163CAF" w:rsidRDefault="00163CAF" w:rsidP="00ED131F">
      <w:pPr>
        <w:spacing w:after="0"/>
        <w:jc w:val="center"/>
        <w:rPr>
          <w:rFonts w:cs="Arial"/>
          <w:b/>
          <w:bCs/>
        </w:rPr>
      </w:pPr>
    </w:p>
    <w:p w:rsidR="00163CAF" w:rsidRPr="00E926EA" w:rsidRDefault="00163CAF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II.</w:t>
      </w:r>
    </w:p>
    <w:p w:rsidR="00163CAF" w:rsidRPr="00E926EA" w:rsidRDefault="00163CAF" w:rsidP="00F556C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163CAF" w:rsidRPr="007B76B2" w:rsidRDefault="00163CAF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>
        <w:rPr>
          <w:rFonts w:cs="Arial"/>
        </w:rPr>
        <w:t xml:space="preserve">Prodávající dodá předmět smlouvy včetně instalace do 2 </w:t>
      </w:r>
      <w:r w:rsidRPr="00F556C6">
        <w:rPr>
          <w:rFonts w:cs="Arial"/>
        </w:rPr>
        <w:t xml:space="preserve">(slovy </w:t>
      </w:r>
      <w:r>
        <w:rPr>
          <w:rFonts w:cs="Arial"/>
        </w:rPr>
        <w:t>dvou) týdnů od podpisu smlouvy.</w:t>
      </w:r>
    </w:p>
    <w:p w:rsidR="00163CAF" w:rsidRPr="00B2726C" w:rsidRDefault="00163CAF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 w:rsidRPr="008459C7">
        <w:rPr>
          <w:rFonts w:cs="Arial"/>
        </w:rPr>
        <w:t xml:space="preserve">Místem dodání </w:t>
      </w:r>
      <w:r>
        <w:rPr>
          <w:rFonts w:cs="Arial"/>
        </w:rPr>
        <w:t>p</w:t>
      </w:r>
      <w:r w:rsidRPr="008459C7">
        <w:rPr>
          <w:rFonts w:cs="Arial"/>
        </w:rPr>
        <w:t xml:space="preserve">ředmětu </w:t>
      </w:r>
      <w:r>
        <w:rPr>
          <w:rFonts w:cs="Arial"/>
        </w:rPr>
        <w:t xml:space="preserve">koupě je </w:t>
      </w:r>
      <w:r w:rsidRPr="00B2726C">
        <w:rPr>
          <w:rFonts w:cs="Arial"/>
          <w:b/>
          <w:i/>
        </w:rPr>
        <w:t>Gymnázium a Střední odborná škola Podbořany, Kpt. Jaroše 862, 441 28 Podbořany</w:t>
      </w:r>
      <w:r w:rsidRPr="00B2726C">
        <w:rPr>
          <w:rFonts w:cs="Arial"/>
          <w:b/>
        </w:rPr>
        <w:t xml:space="preserve">. </w:t>
      </w:r>
    </w:p>
    <w:p w:rsidR="00163CAF" w:rsidRDefault="00163CAF" w:rsidP="00C00782">
      <w:pPr>
        <w:spacing w:before="120" w:after="120"/>
        <w:jc w:val="center"/>
        <w:rPr>
          <w:rFonts w:cs="Arial"/>
          <w:b/>
          <w:bCs/>
        </w:rPr>
      </w:pPr>
    </w:p>
    <w:p w:rsidR="00163CAF" w:rsidRPr="00E926EA" w:rsidRDefault="00163CAF" w:rsidP="00C00782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163CAF" w:rsidRPr="00E926EA" w:rsidRDefault="00163CAF" w:rsidP="00C007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163CAF" w:rsidRPr="00F556C6" w:rsidRDefault="00163CAF" w:rsidP="006C5AFD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left"/>
        <w:rPr>
          <w:rFonts w:ascii="Arial" w:hAnsi="Arial" w:cs="Arial"/>
          <w:sz w:val="22"/>
          <w:szCs w:val="22"/>
        </w:rPr>
      </w:pPr>
      <w:r w:rsidRPr="00F556C6">
        <w:rPr>
          <w:rFonts w:ascii="Arial" w:hAnsi="Arial" w:cs="Arial"/>
          <w:sz w:val="22"/>
          <w:szCs w:val="22"/>
        </w:rPr>
        <w:t xml:space="preserve">Kupní cena </w:t>
      </w:r>
      <w:r>
        <w:rPr>
          <w:rFonts w:ascii="Arial" w:hAnsi="Arial" w:cs="Arial"/>
          <w:sz w:val="22"/>
          <w:szCs w:val="22"/>
        </w:rPr>
        <w:t xml:space="preserve">se ujednává ve výši </w:t>
      </w:r>
      <w:r w:rsidRPr="00B67FAA">
        <w:rPr>
          <w:rFonts w:ascii="Arial" w:hAnsi="Arial" w:cs="Arial"/>
          <w:sz w:val="22"/>
          <w:szCs w:val="22"/>
        </w:rPr>
        <w:t>142</w:t>
      </w:r>
      <w:r>
        <w:rPr>
          <w:rFonts w:ascii="Arial" w:hAnsi="Arial" w:cs="Arial"/>
          <w:sz w:val="22"/>
          <w:szCs w:val="22"/>
        </w:rPr>
        <w:t>.</w:t>
      </w:r>
      <w:r w:rsidRPr="00B67FAA">
        <w:rPr>
          <w:rFonts w:ascii="Arial" w:hAnsi="Arial" w:cs="Arial"/>
          <w:sz w:val="22"/>
          <w:szCs w:val="22"/>
        </w:rPr>
        <w:t>979,00</w:t>
      </w:r>
      <w:r>
        <w:rPr>
          <w:rFonts w:ascii="Arial" w:hAnsi="Arial" w:cs="Arial"/>
          <w:sz w:val="22"/>
          <w:szCs w:val="22"/>
        </w:rPr>
        <w:t> </w:t>
      </w:r>
      <w:r w:rsidRPr="00B67FAA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,-</w:t>
      </w:r>
      <w:r w:rsidRPr="00F556C6">
        <w:rPr>
          <w:rFonts w:ascii="Arial" w:hAnsi="Arial" w:cs="Arial"/>
          <w:sz w:val="22"/>
          <w:szCs w:val="22"/>
        </w:rPr>
        <w:t>(slovy</w:t>
      </w:r>
      <w:r>
        <w:rPr>
          <w:rFonts w:ascii="Arial" w:hAnsi="Arial" w:cs="Arial"/>
          <w:sz w:val="22"/>
          <w:szCs w:val="22"/>
        </w:rPr>
        <w:t xml:space="preserve"> Jednostočtyřicetdvatisícedevětsetsedmdesátdevět </w:t>
      </w:r>
      <w:r w:rsidRPr="00F556C6">
        <w:rPr>
          <w:rFonts w:ascii="Arial" w:hAnsi="Arial" w:cs="Arial"/>
          <w:sz w:val="22"/>
          <w:szCs w:val="22"/>
        </w:rPr>
        <w:t>korun českých) bez DPH</w:t>
      </w:r>
      <w:r>
        <w:rPr>
          <w:rFonts w:ascii="Arial" w:hAnsi="Arial" w:cs="Arial"/>
          <w:sz w:val="22"/>
          <w:szCs w:val="22"/>
        </w:rPr>
        <w:br/>
      </w:r>
      <w:r w:rsidRPr="00F556C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173.005,-</w:t>
      </w:r>
      <w:r w:rsidRPr="00F556C6">
        <w:rPr>
          <w:rFonts w:ascii="Arial" w:hAnsi="Arial" w:cs="Arial"/>
          <w:sz w:val="22"/>
          <w:szCs w:val="22"/>
        </w:rPr>
        <w:t xml:space="preserve"> Kč (slovy</w:t>
      </w:r>
      <w:r>
        <w:rPr>
          <w:rFonts w:ascii="Arial" w:hAnsi="Arial" w:cs="Arial"/>
          <w:sz w:val="22"/>
          <w:szCs w:val="22"/>
        </w:rPr>
        <w:t xml:space="preserve">Jednostosedmdesáttřitisícepět </w:t>
      </w:r>
      <w:r w:rsidRPr="00F556C6">
        <w:rPr>
          <w:rFonts w:ascii="Arial" w:hAnsi="Arial" w:cs="Arial"/>
          <w:sz w:val="22"/>
          <w:szCs w:val="22"/>
        </w:rPr>
        <w:t>korun českých) s </w:t>
      </w:r>
      <w:r>
        <w:rPr>
          <w:rFonts w:ascii="Arial" w:hAnsi="Arial" w:cs="Arial"/>
          <w:sz w:val="22"/>
          <w:szCs w:val="22"/>
        </w:rPr>
        <w:t xml:space="preserve"> </w:t>
      </w:r>
      <w:r w:rsidRPr="00F556C6">
        <w:rPr>
          <w:rFonts w:ascii="Arial" w:hAnsi="Arial" w:cs="Arial"/>
          <w:sz w:val="22"/>
          <w:szCs w:val="22"/>
        </w:rPr>
        <w:t xml:space="preserve">DPH. </w:t>
      </w:r>
    </w:p>
    <w:p w:rsidR="00163CAF" w:rsidRDefault="00163CAF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</w:t>
      </w:r>
      <w:r w:rsidRPr="00BC4ED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ujednána</w:t>
      </w:r>
      <w:r w:rsidRPr="00BC4ED8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Kupní cena</w:t>
      </w:r>
      <w:r w:rsidRPr="00BC4ED8">
        <w:rPr>
          <w:rFonts w:ascii="Arial" w:hAnsi="Arial" w:cs="Arial"/>
          <w:sz w:val="22"/>
          <w:szCs w:val="22"/>
        </w:rPr>
        <w:t xml:space="preserve"> bez DPH je stanovena jako nejvýše přípustná a nepřekročitelná a obsahuje veškeré </w:t>
      </w:r>
      <w:r w:rsidRPr="00687264">
        <w:rPr>
          <w:rFonts w:ascii="Arial" w:hAnsi="Arial" w:cs="Arial"/>
          <w:sz w:val="22"/>
          <w:szCs w:val="22"/>
        </w:rPr>
        <w:t xml:space="preserve">náklady spojené s realizací </w:t>
      </w:r>
      <w:r>
        <w:rPr>
          <w:rFonts w:ascii="Arial" w:hAnsi="Arial" w:cs="Arial"/>
          <w:sz w:val="22"/>
          <w:szCs w:val="22"/>
        </w:rPr>
        <w:t>koupě</w:t>
      </w:r>
      <w:r w:rsidRPr="006872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Sazba DPH se řídí platnými právními předpisy. Prodávající</w:t>
      </w:r>
      <w:r w:rsidRPr="00687264">
        <w:rPr>
          <w:rFonts w:ascii="Arial" w:hAnsi="Arial" w:cs="Arial"/>
          <w:sz w:val="22"/>
          <w:szCs w:val="22"/>
        </w:rPr>
        <w:t xml:space="preserve"> není oprávněn žádat změnu </w:t>
      </w:r>
      <w:r>
        <w:rPr>
          <w:rFonts w:ascii="Arial" w:hAnsi="Arial" w:cs="Arial"/>
          <w:sz w:val="22"/>
          <w:szCs w:val="22"/>
        </w:rPr>
        <w:t>kupní ceny</w:t>
      </w:r>
      <w:r w:rsidRPr="00687264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e žádného důvodu</w:t>
      </w:r>
      <w:r w:rsidRPr="00687264">
        <w:rPr>
          <w:rFonts w:ascii="Arial" w:hAnsi="Arial" w:cs="Arial"/>
          <w:sz w:val="22"/>
          <w:szCs w:val="22"/>
        </w:rPr>
        <w:t xml:space="preserve">. </w:t>
      </w:r>
    </w:p>
    <w:p w:rsidR="00163CAF" w:rsidRDefault="00163CAF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Pr="00275F71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zaplacena</w:t>
      </w:r>
      <w:r w:rsidRPr="00275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kupujícím</w:t>
      </w:r>
      <w:r w:rsidRPr="00275F71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vystaveného daňového dokladu – </w:t>
      </w:r>
      <w:r w:rsidRPr="00D16DD4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 w:rsidRPr="00D16DD4">
        <w:rPr>
          <w:rFonts w:ascii="Arial" w:hAnsi="Arial" w:cs="Arial"/>
          <w:snapToGrid w:val="0"/>
          <w:sz w:val="22"/>
          <w:szCs w:val="22"/>
        </w:rPr>
        <w:t xml:space="preserve"> </w:t>
      </w:r>
      <w:r w:rsidRPr="00D16DD4">
        <w:rPr>
          <w:rFonts w:ascii="Arial" w:hAnsi="Arial" w:cs="Arial"/>
          <w:sz w:val="22"/>
          <w:szCs w:val="22"/>
        </w:rPr>
        <w:t xml:space="preserve">Podkladem pro vystavení faktury je </w:t>
      </w:r>
      <w:r>
        <w:rPr>
          <w:rFonts w:ascii="Arial" w:hAnsi="Arial" w:cs="Arial"/>
          <w:sz w:val="22"/>
          <w:szCs w:val="22"/>
        </w:rPr>
        <w:t>P</w:t>
      </w:r>
      <w:r w:rsidRPr="00D16DD4">
        <w:rPr>
          <w:rFonts w:ascii="Arial" w:hAnsi="Arial" w:cs="Arial"/>
          <w:sz w:val="22"/>
          <w:szCs w:val="22"/>
        </w:rPr>
        <w:t xml:space="preserve">rotokol o předání a převzetí </w:t>
      </w:r>
      <w:r>
        <w:rPr>
          <w:rFonts w:ascii="Arial" w:hAnsi="Arial" w:cs="Arial"/>
          <w:sz w:val="22"/>
          <w:szCs w:val="22"/>
        </w:rPr>
        <w:t>předmětu koupě (dále jako „Protokol“)</w:t>
      </w:r>
      <w:r w:rsidRPr="00D16DD4">
        <w:rPr>
          <w:rFonts w:ascii="Arial" w:hAnsi="Arial" w:cs="Arial"/>
          <w:sz w:val="22"/>
          <w:szCs w:val="22"/>
        </w:rPr>
        <w:t xml:space="preserve"> stvrzený oběma smluvními stranami.</w:t>
      </w:r>
    </w:p>
    <w:p w:rsidR="00163CAF" w:rsidRDefault="00163CAF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417B3">
        <w:rPr>
          <w:rFonts w:ascii="Arial" w:hAnsi="Arial" w:cs="Arial"/>
          <w:sz w:val="22"/>
          <w:szCs w:val="22"/>
        </w:rPr>
        <w:t xml:space="preserve">Daňový doklad – faktura vystavená </w:t>
      </w:r>
      <w:r>
        <w:rPr>
          <w:rFonts w:ascii="Arial" w:hAnsi="Arial" w:cs="Arial"/>
          <w:sz w:val="22"/>
          <w:szCs w:val="22"/>
        </w:rPr>
        <w:t xml:space="preserve">prodávajícím </w:t>
      </w:r>
      <w:r w:rsidRPr="008417B3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Pr="00EE1F04">
        <w:rPr>
          <w:rFonts w:ascii="Arial" w:hAnsi="Arial" w:cs="Arial"/>
          <w:b/>
          <w:sz w:val="22"/>
          <w:szCs w:val="22"/>
        </w:rPr>
        <w:t>15</w:t>
      </w:r>
      <w:r w:rsidRPr="008417B3">
        <w:rPr>
          <w:rFonts w:ascii="Arial" w:hAnsi="Arial" w:cs="Arial"/>
          <w:b/>
          <w:sz w:val="22"/>
          <w:szCs w:val="22"/>
        </w:rPr>
        <w:t xml:space="preserve"> dnů</w:t>
      </w:r>
      <w:r w:rsidRPr="008417B3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dojití</w:t>
      </w:r>
      <w:r w:rsidRPr="008417B3">
        <w:rPr>
          <w:rFonts w:ascii="Arial" w:hAnsi="Arial" w:cs="Arial"/>
          <w:sz w:val="22"/>
          <w:szCs w:val="22"/>
        </w:rPr>
        <w:t xml:space="preserve"> faktury </w:t>
      </w:r>
      <w:r>
        <w:rPr>
          <w:rFonts w:ascii="Arial" w:hAnsi="Arial" w:cs="Arial"/>
          <w:sz w:val="22"/>
          <w:szCs w:val="22"/>
        </w:rPr>
        <w:t>kupujícímu</w:t>
      </w:r>
      <w:r w:rsidRPr="008417B3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8417B3">
        <w:rPr>
          <w:rFonts w:ascii="Arial" w:hAnsi="Arial" w:cs="Arial"/>
          <w:sz w:val="22"/>
          <w:szCs w:val="22"/>
        </w:rPr>
        <w:t xml:space="preserve"> a údaje dle § 435 občanského zákoníku. V případě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fakturu vrátí zpět </w:t>
      </w:r>
      <w:r>
        <w:rPr>
          <w:rFonts w:ascii="Arial" w:hAnsi="Arial" w:cs="Arial"/>
          <w:sz w:val="22"/>
          <w:szCs w:val="22"/>
        </w:rPr>
        <w:t>prodávajícímu</w:t>
      </w:r>
      <w:r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>
        <w:rPr>
          <w:rFonts w:ascii="Arial" w:hAnsi="Arial" w:cs="Arial"/>
          <w:sz w:val="22"/>
          <w:szCs w:val="22"/>
        </w:rPr>
        <w:t>dojití</w:t>
      </w:r>
      <w:r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163CAF" w:rsidRDefault="00163CAF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</w:t>
      </w:r>
      <w:r>
        <w:rPr>
          <w:rFonts w:ascii="Arial" w:hAnsi="Arial" w:cs="Arial"/>
          <w:sz w:val="22"/>
          <w:szCs w:val="22"/>
        </w:rPr>
        <w:t>kupní ceny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</w:t>
      </w:r>
      <w:r>
        <w:rPr>
          <w:rFonts w:ascii="Arial" w:hAnsi="Arial" w:cs="Arial"/>
          <w:sz w:val="22"/>
          <w:szCs w:val="22"/>
        </w:rPr>
        <w:t>prodávajícího</w:t>
      </w:r>
      <w:r w:rsidRPr="00BC4ED8">
        <w:rPr>
          <w:rFonts w:ascii="Arial" w:hAnsi="Arial" w:cs="Arial"/>
          <w:sz w:val="22"/>
          <w:szCs w:val="22"/>
        </w:rPr>
        <w:t>. 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</w:t>
      </w:r>
      <w:r>
        <w:rPr>
          <w:rFonts w:ascii="Arial" w:hAnsi="Arial" w:cs="Arial"/>
          <w:sz w:val="22"/>
          <w:szCs w:val="22"/>
        </w:rPr>
        <w:t>kupujícího.</w:t>
      </w:r>
    </w:p>
    <w:p w:rsidR="00163CAF" w:rsidRDefault="00163CAF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</w:t>
      </w:r>
      <w:r w:rsidRPr="0004495D">
        <w:rPr>
          <w:rFonts w:ascii="Arial" w:hAnsi="Arial" w:cs="Arial"/>
          <w:sz w:val="22"/>
          <w:szCs w:val="22"/>
        </w:rPr>
        <w:t>článku VI.</w:t>
      </w:r>
      <w:r w:rsidRPr="00BC4ED8">
        <w:rPr>
          <w:rFonts w:ascii="Arial" w:hAnsi="Arial" w:cs="Arial"/>
          <w:sz w:val="22"/>
          <w:szCs w:val="22"/>
        </w:rPr>
        <w:t xml:space="preserve">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:rsidR="00163CAF" w:rsidRDefault="00163CAF" w:rsidP="00A57D77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p w:rsidR="00163CAF" w:rsidRDefault="00163CAF" w:rsidP="00C007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163CAF" w:rsidRDefault="00163CAF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163CAF" w:rsidRPr="00285567" w:rsidRDefault="00163CAF" w:rsidP="003A1F58">
      <w:pPr>
        <w:spacing w:before="120" w:after="120"/>
        <w:jc w:val="center"/>
        <w:rPr>
          <w:rFonts w:cs="Arial"/>
          <w:b/>
        </w:rPr>
      </w:pPr>
      <w:r w:rsidRPr="00285567">
        <w:rPr>
          <w:rFonts w:cs="Arial"/>
          <w:b/>
        </w:rPr>
        <w:t>IV.</w:t>
      </w:r>
    </w:p>
    <w:p w:rsidR="00163CAF" w:rsidRPr="00285567" w:rsidRDefault="00163CAF" w:rsidP="003A1F58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</w:t>
      </w:r>
      <w:r>
        <w:rPr>
          <w:rFonts w:ascii="Arial" w:hAnsi="Arial" w:cs="Arial"/>
          <w:sz w:val="22"/>
          <w:szCs w:val="22"/>
        </w:rPr>
        <w:t>dodání předmětu koupě</w:t>
      </w:r>
      <w:r w:rsidRPr="00285567">
        <w:rPr>
          <w:rFonts w:ascii="Arial" w:hAnsi="Arial" w:cs="Arial"/>
          <w:sz w:val="22"/>
          <w:szCs w:val="22"/>
        </w:rPr>
        <w:t>)</w:t>
      </w:r>
    </w:p>
    <w:p w:rsidR="00163CAF" w:rsidRPr="0004495D" w:rsidRDefault="00163CAF" w:rsidP="003A1F58">
      <w:pPr>
        <w:pStyle w:val="Heading1"/>
        <w:spacing w:after="120"/>
        <w:rPr>
          <w:rFonts w:ascii="Arial" w:hAnsi="Arial" w:cs="Arial"/>
          <w:bCs/>
          <w:sz w:val="22"/>
          <w:szCs w:val="22"/>
        </w:rPr>
      </w:pPr>
      <w:r w:rsidRPr="0004495D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4495D">
        <w:rPr>
          <w:rFonts w:ascii="Arial" w:hAnsi="Arial" w:cs="Arial"/>
          <w:bCs/>
          <w:i/>
          <w:sz w:val="22"/>
          <w:szCs w:val="22"/>
        </w:rPr>
        <w:t xml:space="preserve">a </w:t>
      </w:r>
      <w:r w:rsidRPr="007614AF">
        <w:rPr>
          <w:rFonts w:ascii="Arial" w:hAnsi="Arial" w:cs="Arial"/>
          <w:bCs/>
          <w:sz w:val="22"/>
          <w:szCs w:val="22"/>
        </w:rPr>
        <w:t>vlastnické právo k předmětu koupě</w:t>
      </w:r>
    </w:p>
    <w:p w:rsidR="00163CAF" w:rsidRDefault="00163CAF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4ED8">
        <w:rPr>
          <w:rFonts w:cs="Arial"/>
        </w:rPr>
        <w:t>Ke splnění závazku</w:t>
      </w:r>
      <w:r>
        <w:rPr>
          <w:rFonts w:cs="Arial"/>
        </w:rPr>
        <w:t xml:space="preserve"> prodávajícího </w:t>
      </w:r>
      <w:r w:rsidRPr="00BC4ED8">
        <w:rPr>
          <w:rFonts w:cs="Arial"/>
        </w:rPr>
        <w:t>dojde</w:t>
      </w:r>
      <w:r>
        <w:rPr>
          <w:rFonts w:cs="Arial"/>
        </w:rPr>
        <w:t xml:space="preserve"> odevzdáním předmětu koupě</w:t>
      </w:r>
      <w:r w:rsidRPr="00BC4ED8">
        <w:rPr>
          <w:rFonts w:cs="Arial"/>
        </w:rPr>
        <w:t xml:space="preserve"> </w:t>
      </w:r>
      <w:r>
        <w:rPr>
          <w:rFonts w:cs="Arial"/>
        </w:rPr>
        <w:t xml:space="preserve">kupujícímu </w:t>
      </w:r>
      <w:r w:rsidRPr="00BC4ED8">
        <w:rPr>
          <w:rFonts w:cs="Arial"/>
        </w:rPr>
        <w:t>v místě plnění</w:t>
      </w:r>
      <w:r>
        <w:rPr>
          <w:rFonts w:cs="Arial"/>
        </w:rPr>
        <w:t xml:space="preserve">, převzetím kupujícím </w:t>
      </w:r>
      <w:r w:rsidRPr="00220F3E">
        <w:rPr>
          <w:rFonts w:cs="Arial"/>
        </w:rPr>
        <w:t>a potvrzením</w:t>
      </w:r>
      <w:r>
        <w:rPr>
          <w:rFonts w:cs="Arial"/>
        </w:rPr>
        <w:t xml:space="preserve"> (podepsáním)</w:t>
      </w:r>
      <w:r w:rsidRPr="00220F3E">
        <w:rPr>
          <w:rFonts w:cs="Arial"/>
        </w:rPr>
        <w:t xml:space="preserve"> </w:t>
      </w:r>
      <w:r>
        <w:rPr>
          <w:rFonts w:cs="Arial"/>
        </w:rPr>
        <w:t>Protokolu</w:t>
      </w:r>
      <w:r w:rsidRPr="00220F3E">
        <w:rPr>
          <w:rFonts w:cs="Arial"/>
        </w:rPr>
        <w:t xml:space="preserve"> </w:t>
      </w:r>
      <w:r>
        <w:rPr>
          <w:rFonts w:cs="Arial"/>
        </w:rPr>
        <w:t xml:space="preserve">oběma smluvními stranami. </w:t>
      </w:r>
    </w:p>
    <w:p w:rsidR="00163CAF" w:rsidRPr="00285567" w:rsidRDefault="00163CAF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285567">
        <w:rPr>
          <w:rFonts w:cs="Arial"/>
        </w:rPr>
        <w:t xml:space="preserve">Při přebírání </w:t>
      </w:r>
      <w:r>
        <w:rPr>
          <w:rFonts w:cs="Arial"/>
        </w:rPr>
        <w:t>předmětu koupě</w:t>
      </w:r>
      <w:r w:rsidRPr="00285567">
        <w:rPr>
          <w:rFonts w:cs="Arial"/>
        </w:rPr>
        <w:t xml:space="preserve"> je </w:t>
      </w:r>
      <w:r>
        <w:rPr>
          <w:rFonts w:cs="Arial"/>
        </w:rPr>
        <w:t>kupující</w:t>
      </w:r>
      <w:r w:rsidRPr="00285567">
        <w:rPr>
          <w:rFonts w:cs="Arial"/>
        </w:rPr>
        <w:t xml:space="preserve"> povinen</w:t>
      </w:r>
      <w:r>
        <w:rPr>
          <w:rFonts w:cs="Arial"/>
        </w:rPr>
        <w:t xml:space="preserve"> předmět koupě</w:t>
      </w:r>
      <w:r w:rsidRPr="00285567">
        <w:rPr>
          <w:rFonts w:cs="Arial"/>
        </w:rPr>
        <w:t xml:space="preserve"> prohlédnout nebo zařídit jeho prohlídku</w:t>
      </w:r>
      <w:r>
        <w:rPr>
          <w:rFonts w:cs="Arial"/>
        </w:rPr>
        <w:t xml:space="preserve"> za účelem zjištění zjevných vad</w:t>
      </w:r>
      <w:r w:rsidRPr="00285567">
        <w:rPr>
          <w:rFonts w:cs="Arial"/>
        </w:rPr>
        <w:t>.</w:t>
      </w:r>
      <w:r>
        <w:rPr>
          <w:rFonts w:cs="Arial"/>
        </w:rPr>
        <w:t xml:space="preserve">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</w:t>
      </w:r>
      <w:r w:rsidRPr="00285567">
        <w:rPr>
          <w:rFonts w:cs="Arial"/>
        </w:rPr>
        <w:t xml:space="preserve"> </w:t>
      </w:r>
    </w:p>
    <w:p w:rsidR="00163CAF" w:rsidRDefault="00163CAF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>
        <w:rPr>
          <w:rFonts w:cs="Arial"/>
        </w:rPr>
        <w:t xml:space="preserve"> dle bodu 1. tohoto čl</w:t>
      </w:r>
      <w:r w:rsidRPr="000A31AC">
        <w:rPr>
          <w:rFonts w:cs="Arial"/>
        </w:rPr>
        <w:t>.</w:t>
      </w:r>
    </w:p>
    <w:p w:rsidR="00163CAF" w:rsidRPr="00BC31C4" w:rsidRDefault="00163CAF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31C4">
        <w:rPr>
          <w:rFonts w:cs="Arial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163CAF" w:rsidRPr="00632083" w:rsidRDefault="00163CAF" w:rsidP="00BC31C4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632083">
        <w:rPr>
          <w:rFonts w:cs="Arial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163CAF" w:rsidRDefault="00163CAF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0302DE">
        <w:rPr>
          <w:rFonts w:cs="Arial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163CAF" w:rsidRPr="000302DE" w:rsidRDefault="00163CAF" w:rsidP="00640432">
      <w:pPr>
        <w:spacing w:before="120" w:after="120"/>
        <w:ind w:left="720"/>
        <w:jc w:val="both"/>
        <w:rPr>
          <w:rFonts w:cs="Arial"/>
        </w:rPr>
      </w:pPr>
    </w:p>
    <w:p w:rsidR="00163CAF" w:rsidRPr="00E926EA" w:rsidRDefault="00163CAF" w:rsidP="00C00782">
      <w:pPr>
        <w:spacing w:before="12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Pr="00E926EA">
        <w:rPr>
          <w:rFonts w:cs="Arial"/>
          <w:b/>
          <w:bCs/>
        </w:rPr>
        <w:t>.</w:t>
      </w:r>
    </w:p>
    <w:p w:rsidR="00163CAF" w:rsidRPr="004D3CEF" w:rsidRDefault="00163CAF" w:rsidP="002706D0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163CAF" w:rsidRPr="004D3CEF" w:rsidRDefault="00163CAF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má vady,</w:t>
      </w:r>
      <w:r>
        <w:rPr>
          <w:rFonts w:ascii="Arial" w:hAnsi="Arial" w:cs="Arial"/>
          <w:sz w:val="22"/>
          <w:szCs w:val="22"/>
        </w:rPr>
        <w:t xml:space="preserve"> neodpovídá–li smlouvě.</w:t>
      </w:r>
    </w:p>
    <w:p w:rsidR="00163CAF" w:rsidRDefault="00163CAF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</w:t>
      </w: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v době jeho předání.</w:t>
      </w:r>
    </w:p>
    <w:p w:rsidR="00163CAF" w:rsidRDefault="00163CAF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je oprávněn zadržet </w:t>
      </w:r>
      <w:r>
        <w:rPr>
          <w:rFonts w:ascii="Arial" w:hAnsi="Arial" w:cs="Arial"/>
          <w:sz w:val="22"/>
          <w:szCs w:val="22"/>
        </w:rPr>
        <w:t>kupní cenu</w:t>
      </w:r>
      <w:r w:rsidRPr="00BC4ED8">
        <w:rPr>
          <w:rFonts w:ascii="Arial" w:hAnsi="Arial" w:cs="Arial"/>
          <w:sz w:val="22"/>
          <w:szCs w:val="22"/>
        </w:rPr>
        <w:t xml:space="preserve"> nebo její část </w:t>
      </w:r>
      <w:r>
        <w:rPr>
          <w:rFonts w:ascii="Arial" w:hAnsi="Arial" w:cs="Arial"/>
          <w:sz w:val="22"/>
          <w:szCs w:val="22"/>
        </w:rPr>
        <w:t>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163CAF" w:rsidRDefault="00163CAF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>
        <w:rPr>
          <w:rFonts w:ascii="Arial" w:hAnsi="Arial" w:cs="Arial"/>
          <w:sz w:val="22"/>
          <w:szCs w:val="22"/>
        </w:rPr>
        <w:t>24 (slovy „dvacetčtyři“)</w:t>
      </w:r>
      <w:r w:rsidRPr="00AE776B">
        <w:rPr>
          <w:rFonts w:ascii="Arial" w:hAnsi="Arial" w:cs="Arial"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 ode</w:t>
      </w:r>
      <w:r w:rsidRPr="00AE776B">
        <w:rPr>
          <w:rFonts w:ascii="Arial" w:hAnsi="Arial" w:cs="Arial"/>
          <w:sz w:val="22"/>
          <w:szCs w:val="22"/>
        </w:rPr>
        <w:t xml:space="preserve"> dne předání</w:t>
      </w:r>
      <w:r>
        <w:rPr>
          <w:rFonts w:ascii="Arial" w:hAnsi="Arial" w:cs="Arial"/>
          <w:sz w:val="22"/>
          <w:szCs w:val="22"/>
        </w:rPr>
        <w:t xml:space="preserve"> bezvadného</w:t>
      </w:r>
      <w:r w:rsidRPr="00AE776B">
        <w:rPr>
          <w:rFonts w:ascii="Arial" w:hAnsi="Arial" w:cs="Arial"/>
          <w:sz w:val="22"/>
          <w:szCs w:val="22"/>
        </w:rPr>
        <w:t xml:space="preserve"> předmětu koupě. Smluvní strany se dohodly na tom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že po tutéž dobu odpovídá prodávající za vady předmětu koupě v době jeho předání. </w:t>
      </w:r>
    </w:p>
    <w:p w:rsidR="00163CAF" w:rsidRPr="00AE776B" w:rsidRDefault="00163CAF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Vady </w:t>
      </w:r>
      <w:r>
        <w:rPr>
          <w:rFonts w:ascii="Arial" w:hAnsi="Arial" w:cs="Arial"/>
          <w:sz w:val="22"/>
          <w:szCs w:val="22"/>
        </w:rPr>
        <w:t>předmětu koupě</w:t>
      </w:r>
      <w:r w:rsidRPr="00AE776B">
        <w:rPr>
          <w:rFonts w:ascii="Arial" w:hAnsi="Arial" w:cs="Arial"/>
          <w:sz w:val="22"/>
          <w:szCs w:val="22"/>
        </w:rPr>
        <w:t xml:space="preserve"> existující v době jeho předání</w:t>
      </w:r>
      <w:r>
        <w:rPr>
          <w:rFonts w:ascii="Arial" w:hAnsi="Arial" w:cs="Arial"/>
          <w:sz w:val="22"/>
          <w:szCs w:val="22"/>
        </w:rPr>
        <w:t xml:space="preserve"> (dojde-li k jeho převzetí kupujícím)</w:t>
      </w:r>
      <w:r w:rsidRPr="00AE776B">
        <w:rPr>
          <w:rFonts w:ascii="Arial" w:hAnsi="Arial" w:cs="Arial"/>
          <w:sz w:val="22"/>
          <w:szCs w:val="22"/>
        </w:rPr>
        <w:t xml:space="preserve"> a vady, na něž se vztahuje záruka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uplatnit u </w:t>
      </w:r>
      <w:r>
        <w:rPr>
          <w:rFonts w:ascii="Arial" w:hAnsi="Arial" w:cs="Arial"/>
          <w:sz w:val="22"/>
          <w:szCs w:val="22"/>
        </w:rPr>
        <w:t>prodávajícího</w:t>
      </w:r>
      <w:r w:rsidRPr="00AE776B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popřípadě uvést, jak se projevují.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má vůči </w:t>
      </w:r>
      <w:r>
        <w:rPr>
          <w:rFonts w:ascii="Arial" w:hAnsi="Arial" w:cs="Arial"/>
          <w:sz w:val="22"/>
          <w:szCs w:val="22"/>
        </w:rPr>
        <w:t>prodávajícímu</w:t>
      </w:r>
      <w:r w:rsidRPr="00AE776B">
        <w:rPr>
          <w:rFonts w:ascii="Arial" w:hAnsi="Arial" w:cs="Arial"/>
          <w:sz w:val="22"/>
          <w:szCs w:val="22"/>
        </w:rPr>
        <w:t xml:space="preserve"> podle své volby tato práva z odpovědnosti za vady a za jakost : </w:t>
      </w:r>
    </w:p>
    <w:p w:rsidR="00163CAF" w:rsidRPr="00BC4ED8" w:rsidRDefault="00163CAF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v případě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že lze vadu odstranit formou opravy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má právo na bezplatné odstranění reklamované vady do </w:t>
      </w:r>
      <w:r>
        <w:rPr>
          <w:rFonts w:cs="Arial"/>
        </w:rPr>
        <w:t>7</w:t>
      </w:r>
      <w:r w:rsidRPr="00BC4ED8">
        <w:rPr>
          <w:rFonts w:cs="Arial"/>
        </w:rPr>
        <w:t xml:space="preserve"> dnů od </w:t>
      </w:r>
      <w:r>
        <w:rPr>
          <w:rFonts w:cs="Arial"/>
        </w:rPr>
        <w:t>dojití</w:t>
      </w:r>
      <w:r w:rsidRPr="00BC4ED8">
        <w:rPr>
          <w:rFonts w:cs="Arial"/>
        </w:rPr>
        <w:t xml:space="preserve"> reklamace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163CAF" w:rsidRPr="00BC4ED8" w:rsidRDefault="00163CAF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požadovat slevu z</w:t>
      </w:r>
      <w:r>
        <w:rPr>
          <w:rFonts w:cs="Arial"/>
        </w:rPr>
        <w:t> kupní ceny,</w:t>
      </w:r>
      <w:r w:rsidRPr="00BC4ED8">
        <w:rPr>
          <w:rFonts w:cs="Arial"/>
        </w:rPr>
        <w:t xml:space="preserve"> pokud nedojde k opravě v</w:t>
      </w:r>
      <w:r>
        <w:rPr>
          <w:rFonts w:cs="Arial"/>
        </w:rPr>
        <w:t> </w:t>
      </w:r>
      <w:r w:rsidRPr="00BC4ED8">
        <w:rPr>
          <w:rFonts w:cs="Arial"/>
        </w:rPr>
        <w:t>přiměřené</w:t>
      </w:r>
      <w:r>
        <w:rPr>
          <w:rFonts w:cs="Arial"/>
        </w:rPr>
        <w:t xml:space="preserve"> nebo dohodnuté</w:t>
      </w:r>
      <w:r w:rsidRPr="00BC4ED8">
        <w:rPr>
          <w:rFonts w:cs="Arial"/>
        </w:rPr>
        <w:t xml:space="preserve"> době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popř. se na této skutečnosti obě smluvní strany dohodnou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v případě dohody lze tuto slevu uplatnit i přednostně před opravou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163CAF" w:rsidRPr="00BC4ED8" w:rsidRDefault="00163CAF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 xml:space="preserve">požadovat nové </w:t>
      </w:r>
      <w:r>
        <w:rPr>
          <w:rFonts w:cs="Arial"/>
        </w:rPr>
        <w:t>dodání předmětu koupě</w:t>
      </w:r>
      <w:r w:rsidRPr="00BC4ED8">
        <w:rPr>
          <w:rFonts w:cs="Arial"/>
        </w:rPr>
        <w:t xml:space="preserve"> pokud </w:t>
      </w:r>
      <w:r>
        <w:rPr>
          <w:rFonts w:cs="Arial"/>
        </w:rPr>
        <w:t>předmět koupě</w:t>
      </w:r>
      <w:r w:rsidRPr="00BC4ED8">
        <w:rPr>
          <w:rFonts w:cs="Arial"/>
        </w:rPr>
        <w:t xml:space="preserve"> vykazuje podstatné vady bránící v užívání nebo toto znemožňují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163CAF" w:rsidRPr="00BC4ED8" w:rsidRDefault="00163CAF" w:rsidP="00A8664D">
      <w:pPr>
        <w:numPr>
          <w:ilvl w:val="0"/>
          <w:numId w:val="30"/>
        </w:numPr>
        <w:spacing w:after="120"/>
        <w:ind w:left="721" w:hanging="284"/>
        <w:jc w:val="both"/>
        <w:rPr>
          <w:rFonts w:cs="Arial"/>
        </w:rPr>
      </w:pPr>
      <w:r w:rsidRPr="00BC4ED8">
        <w:rPr>
          <w:rFonts w:cs="Arial"/>
        </w:rPr>
        <w:t>odstoupit od smlouvy.</w:t>
      </w:r>
    </w:p>
    <w:p w:rsidR="00163CAF" w:rsidRDefault="00163CAF" w:rsidP="00A8664D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cs="Arial"/>
        </w:rPr>
      </w:pPr>
      <w:r>
        <w:rPr>
          <w:rFonts w:cs="Arial"/>
        </w:rPr>
        <w:t xml:space="preserve">Uplatněním práv dle bodu 5. </w:t>
      </w:r>
      <w:r w:rsidRPr="00BC4ED8">
        <w:rPr>
          <w:rFonts w:cs="Arial"/>
        </w:rPr>
        <w:t>tohoto čl</w:t>
      </w:r>
      <w:r>
        <w:rPr>
          <w:rFonts w:cs="Arial"/>
        </w:rPr>
        <w:t>.</w:t>
      </w:r>
      <w:r w:rsidRPr="00BC4ED8">
        <w:rPr>
          <w:rFonts w:cs="Arial"/>
        </w:rPr>
        <w:t xml:space="preserve"> nezaniká právo na náhradu škody či jiné sankce.</w:t>
      </w:r>
    </w:p>
    <w:p w:rsidR="00163CAF" w:rsidRPr="001E30DE" w:rsidRDefault="00163CAF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bodu </w:t>
      </w:r>
      <w:r>
        <w:rPr>
          <w:rFonts w:cs="Arial"/>
        </w:rPr>
        <w:t>5.</w:t>
      </w:r>
      <w:r w:rsidRPr="001E30DE">
        <w:rPr>
          <w:rFonts w:cs="Arial"/>
        </w:rPr>
        <w:t xml:space="preserve"> tohoto čl. je </w:t>
      </w:r>
      <w:r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>
        <w:rPr>
          <w:rFonts w:cs="Arial"/>
        </w:rPr>
        <w:t>kupní ceny</w:t>
      </w:r>
      <w:r w:rsidRPr="001E30DE">
        <w:rPr>
          <w:rFonts w:cs="Arial"/>
        </w:rPr>
        <w:t xml:space="preserve"> nebo její části dle bodu 3</w:t>
      </w:r>
      <w:r>
        <w:rPr>
          <w:rFonts w:cs="Arial"/>
        </w:rPr>
        <w:t>.</w:t>
      </w:r>
      <w:r w:rsidRPr="001E30DE">
        <w:rPr>
          <w:rFonts w:cs="Arial"/>
        </w:rPr>
        <w:t xml:space="preserve"> tohoto čl.</w:t>
      </w:r>
    </w:p>
    <w:p w:rsidR="00163CAF" w:rsidRDefault="00163CAF" w:rsidP="001E30DE">
      <w:pPr>
        <w:spacing w:before="120" w:after="120"/>
        <w:jc w:val="center"/>
        <w:rPr>
          <w:rFonts w:cs="Arial"/>
          <w:b/>
        </w:rPr>
      </w:pPr>
    </w:p>
    <w:p w:rsidR="00163CAF" w:rsidRPr="00BC4ED8" w:rsidRDefault="00163CAF" w:rsidP="001E30DE">
      <w:pPr>
        <w:spacing w:before="120" w:after="120"/>
        <w:jc w:val="center"/>
        <w:rPr>
          <w:rFonts w:cs="Arial"/>
          <w:b/>
        </w:rPr>
      </w:pPr>
      <w:r w:rsidRPr="00BC4ED8">
        <w:rPr>
          <w:rFonts w:cs="Arial"/>
          <w:b/>
        </w:rPr>
        <w:t>VI.</w:t>
      </w:r>
    </w:p>
    <w:p w:rsidR="00163CAF" w:rsidRPr="00BC4ED8" w:rsidRDefault="00163CAF" w:rsidP="001E30D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163CAF" w:rsidRPr="00BC4ED8" w:rsidRDefault="00163CAF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163CAF" w:rsidRPr="002362D5">
        <w:tc>
          <w:tcPr>
            <w:tcW w:w="354" w:type="dxa"/>
          </w:tcPr>
          <w:p w:rsidR="00163CAF" w:rsidRPr="00BC31C4" w:rsidRDefault="00163CAF" w:rsidP="00DA7ACD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858" w:type="dxa"/>
          </w:tcPr>
          <w:p w:rsidR="00163CAF" w:rsidRPr="00E61CC4" w:rsidRDefault="00163CAF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E61CC4">
              <w:rPr>
                <w:rFonts w:cs="Arial"/>
              </w:rPr>
              <w:t>prodávající se zavazuje uhradit za každý den překročení sjednané doby plnění smluvní pokutu ve výši 0,05 % z celkové kupní ceny,</w:t>
            </w:r>
          </w:p>
          <w:p w:rsidR="00163CAF" w:rsidRPr="00BC31C4" w:rsidRDefault="00163CAF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  <w:iCs/>
              </w:rPr>
            </w:pPr>
            <w:r w:rsidRPr="00E61CC4">
              <w:rPr>
                <w:rFonts w:cs="Arial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163CAF" w:rsidRPr="00BC4ED8">
        <w:tc>
          <w:tcPr>
            <w:tcW w:w="354" w:type="dxa"/>
          </w:tcPr>
          <w:p w:rsidR="00163CAF" w:rsidRPr="00BC4ED8" w:rsidRDefault="00163CAF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163CAF" w:rsidRDefault="00163CAF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163CAF" w:rsidRPr="00BC4ED8" w:rsidRDefault="00163CAF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Zaplacením smluvní pokuty není dotčeno právo na náhradu škody způsobené porušením povinnosti i v případě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že se jedná o porušení povinnosti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na kterou se vztahuje smluvní pokuta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a to i ve výši přesahující smluvní pokutu. Náhrada škody zahrnuje skutečnou škodu a ušlý zisk.</w:t>
      </w:r>
    </w:p>
    <w:p w:rsidR="00163CAF" w:rsidRDefault="00163CAF" w:rsidP="001E30DE">
      <w:pPr>
        <w:pStyle w:val="BodyTextIndent"/>
        <w:spacing w:before="120"/>
        <w:jc w:val="both"/>
        <w:rPr>
          <w:rFonts w:ascii="Arial" w:hAnsi="Arial" w:cs="Arial"/>
          <w:sz w:val="22"/>
          <w:szCs w:val="22"/>
        </w:rPr>
      </w:pPr>
    </w:p>
    <w:p w:rsidR="00163CAF" w:rsidRDefault="00163CAF" w:rsidP="004F6DAA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163CAF" w:rsidRDefault="00163CAF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Práva a povinnosti smluvních stran</w:t>
      </w:r>
    </w:p>
    <w:p w:rsidR="00163CAF" w:rsidRDefault="00163CAF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163CAF" w:rsidRDefault="00163CAF" w:rsidP="00A725BC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vzájemně spolupracovat a poskytovat si veškeré informace potřebné pro řádné plnění svých závazků. Smluvní strany jsou povinni informovat druhou smluvní stranu o veškerých skutečnostech, které jsou nebo mohou být důležité pro řádně plnění této smlouvy</w:t>
      </w:r>
    </w:p>
    <w:p w:rsidR="00163CAF" w:rsidRPr="00F00600" w:rsidRDefault="00163CAF" w:rsidP="00F00600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5210D">
        <w:rPr>
          <w:rFonts w:ascii="Arial" w:hAnsi="Arial" w:cs="Arial"/>
          <w:sz w:val="22"/>
          <w:szCs w:val="22"/>
        </w:rPr>
        <w:t>Práva a povinnosti vzniklé na základě této smlouvy nebo v souvislosti s touto smlouvou se řídí zákonem č.89/2012 Sb., ve znění pozdějších předpisů.</w:t>
      </w:r>
    </w:p>
    <w:p w:rsidR="00163CAF" w:rsidRPr="005D10B8" w:rsidRDefault="00163CAF" w:rsidP="00250D86">
      <w:pPr>
        <w:pStyle w:val="BodyTextIndent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163CAF" w:rsidRPr="00E926EA" w:rsidRDefault="00163CAF" w:rsidP="00E926EA">
      <w:pPr>
        <w:jc w:val="center"/>
        <w:rPr>
          <w:rFonts w:cs="Arial"/>
          <w:b/>
        </w:rPr>
      </w:pPr>
      <w:r>
        <w:rPr>
          <w:rFonts w:cs="Arial"/>
          <w:b/>
          <w:bCs/>
        </w:rPr>
        <w:t>VIII</w:t>
      </w:r>
      <w:r w:rsidRPr="00E926EA">
        <w:rPr>
          <w:rFonts w:cs="Arial"/>
          <w:b/>
          <w:bCs/>
        </w:rPr>
        <w:t>.</w:t>
      </w:r>
      <w:r w:rsidRPr="00E926EA">
        <w:rPr>
          <w:rFonts w:cs="Arial"/>
        </w:rPr>
        <w:br/>
      </w:r>
      <w:r w:rsidRPr="00E926EA">
        <w:rPr>
          <w:rFonts w:cs="Arial"/>
          <w:b/>
        </w:rPr>
        <w:t>Závěrečná ustanovení</w:t>
      </w:r>
    </w:p>
    <w:p w:rsidR="00163CAF" w:rsidRPr="00BC4ED8" w:rsidRDefault="00163CAF" w:rsidP="00807BCE">
      <w:pPr>
        <w:pStyle w:val="Body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Tuto smlouvu lze měnit či doplňovat pouze po dohodě sml</w:t>
      </w:r>
      <w:r>
        <w:rPr>
          <w:rFonts w:ascii="Arial" w:hAnsi="Arial" w:cs="Arial"/>
          <w:sz w:val="22"/>
          <w:szCs w:val="22"/>
        </w:rPr>
        <w:t>uvních stran formou písemných a</w:t>
      </w:r>
      <w:r w:rsidRPr="00BC4ED8">
        <w:rPr>
          <w:rFonts w:ascii="Arial" w:hAnsi="Arial" w:cs="Arial"/>
          <w:sz w:val="22"/>
          <w:szCs w:val="22"/>
        </w:rPr>
        <w:t xml:space="preserve"> číslovaných dodatků. </w:t>
      </w:r>
    </w:p>
    <w:p w:rsidR="00163CAF" w:rsidRDefault="00163CAF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paré</w:t>
      </w:r>
      <w:r w:rsidRPr="00BC4ED8">
        <w:rPr>
          <w:rFonts w:ascii="Arial" w:hAnsi="Arial" w:cs="Arial"/>
          <w:sz w:val="22"/>
          <w:szCs w:val="22"/>
        </w:rPr>
        <w:t xml:space="preserve"> s platností originálu, přičemž </w:t>
      </w: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obdrží 1 vyhotovení a </w:t>
      </w: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r w:rsidRPr="00BC4ED8">
        <w:rPr>
          <w:rFonts w:ascii="Arial" w:hAnsi="Arial" w:cs="Arial"/>
          <w:sz w:val="22"/>
          <w:szCs w:val="22"/>
        </w:rPr>
        <w:t>vyhotovení.</w:t>
      </w:r>
    </w:p>
    <w:p w:rsidR="00163CAF" w:rsidRPr="000B279D" w:rsidRDefault="00163CAF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632083">
        <w:rPr>
          <w:rFonts w:ascii="Arial" w:hAnsi="Arial"/>
          <w:sz w:val="22"/>
        </w:rPr>
        <w:t>Tato smlouva bude v úplném znění uveřejněna prostřednictvím registru smluv postupem dle zákona č. 340/2015 Sb., ve znění pozdějších předpisů. Smluvní strany se dohodly na tom, že uveřejnění v registru smluv provede kupující, který zároveň zajistí, aby informace o uveřejnění této smlouvy byla zaslána prodávajícímu do datové schránky</w:t>
      </w:r>
      <w:r>
        <w:rPr>
          <w:rFonts w:ascii="Arial" w:hAnsi="Arial"/>
          <w:sz w:val="22"/>
        </w:rPr>
        <w:t>.</w:t>
      </w:r>
      <w:r>
        <w:rPr>
          <w:rFonts w:cs="Arial"/>
        </w:rPr>
        <w:t xml:space="preserve"> </w:t>
      </w:r>
    </w:p>
    <w:p w:rsidR="00163CAF" w:rsidRDefault="00163CAF" w:rsidP="002455D9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b/>
        </w:rPr>
      </w:pPr>
      <w:r w:rsidRPr="00912589">
        <w:t>Tato smlouva nabývá platnosti a účinnosti od data zveřejnění v registru smluv podle ZZVZ, § 8 odst. 4. zákona o registru smluv, § 219 odst. 1, písm. d), ZZVZ.</w:t>
      </w:r>
    </w:p>
    <w:p w:rsidR="00163CAF" w:rsidRPr="008A6F4E" w:rsidRDefault="00163CAF" w:rsidP="00B32BE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br w:type="page"/>
        <w:t>IX</w:t>
      </w:r>
      <w:r w:rsidRPr="008A6F4E">
        <w:rPr>
          <w:rFonts w:cs="Arial"/>
          <w:b/>
        </w:rPr>
        <w:t>.</w:t>
      </w:r>
    </w:p>
    <w:p w:rsidR="00163CAF" w:rsidRPr="008A6F4E" w:rsidRDefault="00163CAF" w:rsidP="00B32BE0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163CAF" w:rsidRDefault="00163CAF" w:rsidP="0036215B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prohlašují,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</w:t>
      </w:r>
      <w:r w:rsidRPr="004069A8">
        <w:rPr>
          <w:rFonts w:cs="Arial"/>
        </w:rPr>
        <w:t xml:space="preserve"> </w:t>
      </w:r>
      <w:r>
        <w:rPr>
          <w:rFonts w:cs="Arial"/>
        </w:rPr>
        <w:t>na důkaz čehož připojují své podpisy.</w:t>
      </w:r>
    </w:p>
    <w:p w:rsidR="00163CAF" w:rsidRDefault="00163CAF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63CAF" w:rsidRDefault="00163CAF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63CAF" w:rsidRDefault="00163CAF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63CAF" w:rsidRDefault="00163CAF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63CAF" w:rsidRDefault="00163CAF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63CAF" w:rsidRDefault="00163CAF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63CAF" w:rsidRPr="00CB22B7" w:rsidTr="00C639A9">
        <w:trPr>
          <w:trHeight w:val="3210"/>
        </w:trPr>
        <w:tc>
          <w:tcPr>
            <w:tcW w:w="4606" w:type="dxa"/>
          </w:tcPr>
          <w:p w:rsidR="00163CAF" w:rsidRPr="00CB22B7" w:rsidRDefault="00163CAF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Podbořanech</w:t>
            </w:r>
            <w:r w:rsidRPr="00CB22B7">
              <w:rPr>
                <w:rFonts w:cs="Arial"/>
              </w:rPr>
              <w:t xml:space="preserve"> dne </w:t>
            </w:r>
            <w:r>
              <w:rPr>
                <w:rFonts w:cs="Arial"/>
              </w:rPr>
              <w:t>29. 11. 2017</w:t>
            </w:r>
          </w:p>
        </w:tc>
        <w:tc>
          <w:tcPr>
            <w:tcW w:w="4606" w:type="dxa"/>
          </w:tcPr>
          <w:p w:rsidR="00163CAF" w:rsidRPr="00CB22B7" w:rsidRDefault="00163CAF" w:rsidP="00257E7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Podbořanech</w:t>
            </w:r>
            <w:r w:rsidRPr="00CB22B7">
              <w:rPr>
                <w:rFonts w:cs="Arial"/>
              </w:rPr>
              <w:t xml:space="preserve"> dne </w:t>
            </w:r>
            <w:r>
              <w:rPr>
                <w:rFonts w:cs="Arial"/>
              </w:rPr>
              <w:t>1. 12. 2017</w:t>
            </w:r>
          </w:p>
        </w:tc>
      </w:tr>
    </w:tbl>
    <w:p w:rsidR="00163CAF" w:rsidRPr="000C0F08" w:rsidRDefault="00163CAF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560"/>
        <w:gridCol w:w="4726"/>
      </w:tblGrid>
      <w:tr w:rsidR="00163CAF" w:rsidRPr="00CB22B7" w:rsidTr="00C639A9">
        <w:tc>
          <w:tcPr>
            <w:tcW w:w="4606" w:type="dxa"/>
          </w:tcPr>
          <w:p w:rsidR="00163CAF" w:rsidRPr="00CB22B7" w:rsidRDefault="00163CAF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163CAF" w:rsidRPr="00A7165C" w:rsidRDefault="00163CAF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  <w:r w:rsidRPr="00AB6930">
              <w:rPr>
                <w:rFonts w:cs="Arial"/>
              </w:rPr>
              <w:t>………………………………………………</w:t>
            </w:r>
          </w:p>
        </w:tc>
      </w:tr>
      <w:tr w:rsidR="00163CAF" w:rsidRPr="00CB22B7" w:rsidTr="00C639A9">
        <w:tc>
          <w:tcPr>
            <w:tcW w:w="4606" w:type="dxa"/>
          </w:tcPr>
          <w:p w:rsidR="00163CAF" w:rsidRPr="00ED7EBF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D7EBF">
              <w:rPr>
                <w:rFonts w:cs="Arial"/>
              </w:rPr>
              <w:t>Kupující</w:t>
            </w:r>
          </w:p>
          <w:p w:rsidR="00163CAF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63CAF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Gymnázium a Střední odborná škola,</w:t>
            </w:r>
          </w:p>
          <w:p w:rsidR="00163CAF" w:rsidRDefault="00163CAF" w:rsidP="00C639A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Podbořany, příspěvková organizace</w:t>
            </w:r>
          </w:p>
          <w:p w:rsidR="00163CAF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Ing. Jiří Marhold,</w:t>
            </w:r>
          </w:p>
          <w:p w:rsidR="00163CAF" w:rsidRPr="00CB22B7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ředitel</w:t>
            </w:r>
          </w:p>
          <w:p w:rsidR="00163CAF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63CAF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  <w:p w:rsidR="00163CAF" w:rsidRPr="00CB22B7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163CAF" w:rsidRPr="00CB22B7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D7EBF">
              <w:rPr>
                <w:rFonts w:cs="Arial"/>
              </w:rPr>
              <w:t>Prodávající</w:t>
            </w:r>
          </w:p>
          <w:p w:rsidR="00163CAF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  <w:p w:rsidR="00163CAF" w:rsidRPr="008612C1" w:rsidRDefault="00163CAF" w:rsidP="0086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612C1">
              <w:rPr>
                <w:rFonts w:cs="Arial"/>
              </w:rPr>
              <w:t xml:space="preserve">ELO         </w:t>
            </w:r>
          </w:p>
          <w:p w:rsidR="00163CAF" w:rsidRPr="008612C1" w:rsidRDefault="00163CAF" w:rsidP="0086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612C1">
              <w:rPr>
                <w:rFonts w:cs="Arial"/>
              </w:rPr>
              <w:t>Oravec Ladislav</w:t>
            </w:r>
          </w:p>
          <w:p w:rsidR="00163CAF" w:rsidRPr="008612C1" w:rsidRDefault="00163CAF" w:rsidP="0086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xxxxxxxxxxxxxxxxxxxxxxxxxxxxxxxxxxxxxxxxx</w:t>
            </w:r>
          </w:p>
          <w:p w:rsidR="00163CAF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63CAF" w:rsidRPr="00A7165C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  <w:tr w:rsidR="00163CAF" w:rsidRPr="00CB22B7" w:rsidTr="00C639A9">
        <w:tc>
          <w:tcPr>
            <w:tcW w:w="4606" w:type="dxa"/>
          </w:tcPr>
          <w:p w:rsidR="00163CAF" w:rsidRPr="00CB22B7" w:rsidRDefault="00163CAF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163CAF" w:rsidRPr="00A7165C" w:rsidRDefault="00163CAF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</w:p>
        </w:tc>
      </w:tr>
      <w:tr w:rsidR="00163CAF" w:rsidRPr="00CB22B7" w:rsidTr="00C639A9">
        <w:tc>
          <w:tcPr>
            <w:tcW w:w="4606" w:type="dxa"/>
          </w:tcPr>
          <w:p w:rsidR="00163CAF" w:rsidRPr="00CB22B7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163CAF" w:rsidRPr="00A7165C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  <w:tr w:rsidR="00163CAF" w:rsidRPr="00CB22B7" w:rsidTr="00C639A9">
        <w:tc>
          <w:tcPr>
            <w:tcW w:w="4606" w:type="dxa"/>
          </w:tcPr>
          <w:p w:rsidR="00163CAF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163CAF" w:rsidRPr="00A7165C" w:rsidRDefault="00163CAF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</w:tbl>
    <w:p w:rsidR="00163CAF" w:rsidRPr="0004495D" w:rsidRDefault="00163CAF" w:rsidP="0004495D">
      <w:pPr>
        <w:spacing w:after="0"/>
        <w:rPr>
          <w:rFonts w:cs="Arial"/>
        </w:rPr>
      </w:pPr>
      <w:r w:rsidRPr="0004495D">
        <w:rPr>
          <w:rFonts w:cs="Arial"/>
        </w:rPr>
        <w:t>Přílohy:</w:t>
      </w:r>
    </w:p>
    <w:p w:rsidR="00163CAF" w:rsidRDefault="00163CAF" w:rsidP="0004495D">
      <w:pPr>
        <w:spacing w:after="0"/>
        <w:rPr>
          <w:rFonts w:cs="Arial"/>
        </w:rPr>
      </w:pPr>
      <w:r w:rsidRPr="004A1414">
        <w:rPr>
          <w:rFonts w:cs="Arial"/>
        </w:rPr>
        <w:t xml:space="preserve">Příloha č. 1 </w:t>
      </w:r>
      <w:r>
        <w:rPr>
          <w:rFonts w:cs="Arial"/>
        </w:rPr>
        <w:t>– Výpis z Živnostenského rejstříku</w:t>
      </w:r>
    </w:p>
    <w:p w:rsidR="00163CAF" w:rsidRPr="000302DE" w:rsidRDefault="00163CAF" w:rsidP="000302DE">
      <w:pPr>
        <w:spacing w:after="0"/>
        <w:rPr>
          <w:rFonts w:cs="Arial"/>
        </w:rPr>
      </w:pPr>
      <w:r>
        <w:rPr>
          <w:rFonts w:cs="Arial"/>
        </w:rPr>
        <w:t>Příloha č</w:t>
      </w:r>
      <w:r w:rsidRPr="000302DE">
        <w:rPr>
          <w:rFonts w:cs="Arial"/>
        </w:rPr>
        <w:t xml:space="preserve">. 2 – </w:t>
      </w:r>
      <w:r>
        <w:rPr>
          <w:rFonts w:cs="Arial"/>
        </w:rPr>
        <w:t>Cenová nabídka</w:t>
      </w:r>
    </w:p>
    <w:p w:rsidR="00163CAF" w:rsidRPr="004A1414" w:rsidRDefault="00163CAF" w:rsidP="0004495D">
      <w:pPr>
        <w:spacing w:after="0"/>
        <w:rPr>
          <w:rFonts w:cs="Arial"/>
        </w:rPr>
        <w:sectPr w:rsidR="00163CAF" w:rsidRPr="004A1414" w:rsidSect="00E04475">
          <w:headerReference w:type="default" r:id="rId7"/>
          <w:footerReference w:type="default" r:id="rId8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163CAF" w:rsidRPr="008459C7" w:rsidRDefault="00163CAF" w:rsidP="008F7E50"/>
    <w:sectPr w:rsidR="00163CAF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AF" w:rsidRDefault="00163CAF">
      <w:r>
        <w:separator/>
      </w:r>
    </w:p>
  </w:endnote>
  <w:endnote w:type="continuationSeparator" w:id="0">
    <w:p w:rsidR="00163CAF" w:rsidRDefault="0016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F" w:rsidRPr="005C4CB5" w:rsidRDefault="00163CAF" w:rsidP="00E04475">
    <w:pPr>
      <w:pStyle w:val="slostrany"/>
      <w:rPr>
        <w:szCs w:val="16"/>
      </w:rPr>
    </w:pPr>
    <w:r w:rsidRPr="00BB624C">
      <w:t xml:space="preserve">strana </w:t>
    </w:r>
    <w:fldSimple w:instr=" PAGE ">
      <w:r>
        <w:rPr>
          <w:noProof/>
        </w:rPr>
        <w:t>2</w:t>
      </w:r>
    </w:fldSimple>
    <w:r w:rsidRPr="00BB624C">
      <w:t xml:space="preserve"> /</w:t>
    </w:r>
    <w:r>
      <w:t xml:space="preserve"> </w:t>
    </w:r>
    <w:fldSimple w:instr=" NUMPAGES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AF" w:rsidRDefault="00163CAF">
      <w:r>
        <w:separator/>
      </w:r>
    </w:p>
  </w:footnote>
  <w:footnote w:type="continuationSeparator" w:id="0">
    <w:p w:rsidR="00163CAF" w:rsidRDefault="0016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F" w:rsidRPr="00933A64" w:rsidRDefault="00163CAF" w:rsidP="00E04475"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50.wmf" style="position:absolute;margin-left:0;margin-top:0;width:595.5pt;height:841.5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05F1E"/>
    <w:multiLevelType w:val="hybridMultilevel"/>
    <w:tmpl w:val="F91A132A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2"/>
      </w:rPr>
    </w:lvl>
  </w:abstractNum>
  <w:abstractNum w:abstractNumId="1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  <w:rPr>
        <w:rFonts w:cs="Times New Roman"/>
      </w:r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  <w:rPr>
        <w:rFonts w:cs="Times New Roman"/>
      </w:r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E346E"/>
    <w:multiLevelType w:val="multilevel"/>
    <w:tmpl w:val="309675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35638"/>
    <w:multiLevelType w:val="singleLevel"/>
    <w:tmpl w:val="604A8A3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4">
    <w:nsid w:val="370A31C2"/>
    <w:multiLevelType w:val="hybridMultilevel"/>
    <w:tmpl w:val="0E644D2E"/>
    <w:lvl w:ilvl="0" w:tplc="2C7010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C2071B"/>
    <w:multiLevelType w:val="hybridMultilevel"/>
    <w:tmpl w:val="A0124DDE"/>
    <w:lvl w:ilvl="0" w:tplc="E6B65F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45148F"/>
    <w:multiLevelType w:val="hybridMultilevel"/>
    <w:tmpl w:val="2DA0D4C0"/>
    <w:lvl w:ilvl="0" w:tplc="46C44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FE94B22"/>
    <w:multiLevelType w:val="hybridMultilevel"/>
    <w:tmpl w:val="1366898C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</w:rPr>
    </w:lvl>
  </w:abstractNum>
  <w:abstractNum w:abstractNumId="27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A43C90"/>
    <w:multiLevelType w:val="hybridMultilevel"/>
    <w:tmpl w:val="43F8EBE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"/>
  </w:num>
  <w:num w:numId="6">
    <w:abstractNumId w:val="4"/>
  </w:num>
  <w:num w:numId="7">
    <w:abstractNumId w:val="25"/>
  </w:num>
  <w:num w:numId="8">
    <w:abstractNumId w:val="21"/>
  </w:num>
  <w:num w:numId="9">
    <w:abstractNumId w:val="13"/>
  </w:num>
  <w:num w:numId="10">
    <w:abstractNumId w:val="15"/>
  </w:num>
  <w:num w:numId="11">
    <w:abstractNumId w:val="3"/>
  </w:num>
  <w:num w:numId="12">
    <w:abstractNumId w:val="30"/>
  </w:num>
  <w:num w:numId="13">
    <w:abstractNumId w:val="5"/>
  </w:num>
  <w:num w:numId="14">
    <w:abstractNumId w:val="22"/>
  </w:num>
  <w:num w:numId="15">
    <w:abstractNumId w:val="8"/>
  </w:num>
  <w:num w:numId="16">
    <w:abstractNumId w:val="18"/>
  </w:num>
  <w:num w:numId="17">
    <w:abstractNumId w:val="31"/>
  </w:num>
  <w:num w:numId="18">
    <w:abstractNumId w:val="28"/>
  </w:num>
  <w:num w:numId="19">
    <w:abstractNumId w:val="34"/>
  </w:num>
  <w:num w:numId="20">
    <w:abstractNumId w:val="1"/>
  </w:num>
  <w:num w:numId="21">
    <w:abstractNumId w:val="29"/>
  </w:num>
  <w:num w:numId="22">
    <w:abstractNumId w:val="33"/>
  </w:num>
  <w:num w:numId="23">
    <w:abstractNumId w:val="20"/>
  </w:num>
  <w:num w:numId="24">
    <w:abstractNumId w:val="16"/>
  </w:num>
  <w:num w:numId="25">
    <w:abstractNumId w:val="12"/>
  </w:num>
  <w:num w:numId="26">
    <w:abstractNumId w:val="6"/>
  </w:num>
  <w:num w:numId="27">
    <w:abstractNumId w:val="0"/>
  </w:num>
  <w:num w:numId="28">
    <w:abstractNumId w:val="7"/>
  </w:num>
  <w:num w:numId="29">
    <w:abstractNumId w:val="14"/>
  </w:num>
  <w:num w:numId="30">
    <w:abstractNumId w:val="9"/>
  </w:num>
  <w:num w:numId="31">
    <w:abstractNumId w:val="19"/>
  </w:num>
  <w:num w:numId="32">
    <w:abstractNumId w:val="27"/>
  </w:num>
  <w:num w:numId="33">
    <w:abstractNumId w:val="35"/>
  </w:num>
  <w:num w:numId="34">
    <w:abstractNumId w:val="23"/>
  </w:num>
  <w:num w:numId="35">
    <w:abstractNumId w:val="11"/>
  </w:num>
  <w:num w:numId="36">
    <w:abstractNumId w:val="32"/>
  </w:num>
  <w:num w:numId="37">
    <w:abstractNumId w:val="1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475"/>
    <w:rsid w:val="000038D1"/>
    <w:rsid w:val="0000657B"/>
    <w:rsid w:val="00007B77"/>
    <w:rsid w:val="00010898"/>
    <w:rsid w:val="00011C19"/>
    <w:rsid w:val="000209E2"/>
    <w:rsid w:val="0002323C"/>
    <w:rsid w:val="00024255"/>
    <w:rsid w:val="0002460F"/>
    <w:rsid w:val="00025FE9"/>
    <w:rsid w:val="000302DE"/>
    <w:rsid w:val="0003176D"/>
    <w:rsid w:val="00034F18"/>
    <w:rsid w:val="0003582B"/>
    <w:rsid w:val="000361B7"/>
    <w:rsid w:val="00041779"/>
    <w:rsid w:val="0004495D"/>
    <w:rsid w:val="000454E6"/>
    <w:rsid w:val="00053286"/>
    <w:rsid w:val="000544A3"/>
    <w:rsid w:val="00061D3A"/>
    <w:rsid w:val="000708B7"/>
    <w:rsid w:val="000755C4"/>
    <w:rsid w:val="0007629E"/>
    <w:rsid w:val="00082D94"/>
    <w:rsid w:val="00090020"/>
    <w:rsid w:val="0009195B"/>
    <w:rsid w:val="000971B1"/>
    <w:rsid w:val="000A2C18"/>
    <w:rsid w:val="000A31AC"/>
    <w:rsid w:val="000B279D"/>
    <w:rsid w:val="000C0E44"/>
    <w:rsid w:val="000C0EBB"/>
    <w:rsid w:val="000C0F08"/>
    <w:rsid w:val="000C1FF3"/>
    <w:rsid w:val="000D0032"/>
    <w:rsid w:val="000D0659"/>
    <w:rsid w:val="000D640C"/>
    <w:rsid w:val="000D678A"/>
    <w:rsid w:val="000E2F6F"/>
    <w:rsid w:val="000F00F3"/>
    <w:rsid w:val="000F019E"/>
    <w:rsid w:val="000F0A04"/>
    <w:rsid w:val="001040E0"/>
    <w:rsid w:val="00111EA4"/>
    <w:rsid w:val="00124CDD"/>
    <w:rsid w:val="001252EF"/>
    <w:rsid w:val="001265A0"/>
    <w:rsid w:val="0013288B"/>
    <w:rsid w:val="001344D1"/>
    <w:rsid w:val="00136F70"/>
    <w:rsid w:val="00141396"/>
    <w:rsid w:val="00144B02"/>
    <w:rsid w:val="00145163"/>
    <w:rsid w:val="00146C64"/>
    <w:rsid w:val="001477DD"/>
    <w:rsid w:val="00153484"/>
    <w:rsid w:val="00155B7D"/>
    <w:rsid w:val="00163CAF"/>
    <w:rsid w:val="00164411"/>
    <w:rsid w:val="001655F6"/>
    <w:rsid w:val="001657A7"/>
    <w:rsid w:val="001728F7"/>
    <w:rsid w:val="001779DA"/>
    <w:rsid w:val="001931D1"/>
    <w:rsid w:val="001935C2"/>
    <w:rsid w:val="0019590A"/>
    <w:rsid w:val="0019667C"/>
    <w:rsid w:val="001A2230"/>
    <w:rsid w:val="001B0E40"/>
    <w:rsid w:val="001B4271"/>
    <w:rsid w:val="001B4323"/>
    <w:rsid w:val="001B7199"/>
    <w:rsid w:val="001C365F"/>
    <w:rsid w:val="001C466C"/>
    <w:rsid w:val="001D030C"/>
    <w:rsid w:val="001D0CD9"/>
    <w:rsid w:val="001D2043"/>
    <w:rsid w:val="001D2317"/>
    <w:rsid w:val="001D4614"/>
    <w:rsid w:val="001D6727"/>
    <w:rsid w:val="001E2571"/>
    <w:rsid w:val="001E30DE"/>
    <w:rsid w:val="001E44C7"/>
    <w:rsid w:val="001E4715"/>
    <w:rsid w:val="001E68A2"/>
    <w:rsid w:val="001F2D59"/>
    <w:rsid w:val="001F38DE"/>
    <w:rsid w:val="00201737"/>
    <w:rsid w:val="002021E3"/>
    <w:rsid w:val="00205A41"/>
    <w:rsid w:val="00205BEF"/>
    <w:rsid w:val="00220F3E"/>
    <w:rsid w:val="0022216B"/>
    <w:rsid w:val="0022690F"/>
    <w:rsid w:val="00231FF2"/>
    <w:rsid w:val="002326C7"/>
    <w:rsid w:val="002362D5"/>
    <w:rsid w:val="00240F10"/>
    <w:rsid w:val="002438F8"/>
    <w:rsid w:val="002455D9"/>
    <w:rsid w:val="00247089"/>
    <w:rsid w:val="00250D86"/>
    <w:rsid w:val="00252765"/>
    <w:rsid w:val="002528D8"/>
    <w:rsid w:val="00255D19"/>
    <w:rsid w:val="00257E7C"/>
    <w:rsid w:val="0026465E"/>
    <w:rsid w:val="00264769"/>
    <w:rsid w:val="002706D0"/>
    <w:rsid w:val="00270ED9"/>
    <w:rsid w:val="00275F71"/>
    <w:rsid w:val="00285567"/>
    <w:rsid w:val="0028663B"/>
    <w:rsid w:val="002902E9"/>
    <w:rsid w:val="002918A4"/>
    <w:rsid w:val="00293C44"/>
    <w:rsid w:val="002A2142"/>
    <w:rsid w:val="002A4CEB"/>
    <w:rsid w:val="002B05AF"/>
    <w:rsid w:val="002B5B2F"/>
    <w:rsid w:val="002C17D5"/>
    <w:rsid w:val="002C18BC"/>
    <w:rsid w:val="002C2D14"/>
    <w:rsid w:val="002C33DD"/>
    <w:rsid w:val="002C76DF"/>
    <w:rsid w:val="002D2AAC"/>
    <w:rsid w:val="002D2AED"/>
    <w:rsid w:val="002D4CEF"/>
    <w:rsid w:val="002E2189"/>
    <w:rsid w:val="002E27D5"/>
    <w:rsid w:val="002E4D5F"/>
    <w:rsid w:val="002E56C7"/>
    <w:rsid w:val="002E5B5C"/>
    <w:rsid w:val="002F155A"/>
    <w:rsid w:val="0030295D"/>
    <w:rsid w:val="00302DA8"/>
    <w:rsid w:val="00304445"/>
    <w:rsid w:val="00306928"/>
    <w:rsid w:val="00312A51"/>
    <w:rsid w:val="0031495D"/>
    <w:rsid w:val="003202BA"/>
    <w:rsid w:val="003242F3"/>
    <w:rsid w:val="00330356"/>
    <w:rsid w:val="00332949"/>
    <w:rsid w:val="00333701"/>
    <w:rsid w:val="00335081"/>
    <w:rsid w:val="00336E1B"/>
    <w:rsid w:val="00344269"/>
    <w:rsid w:val="00345370"/>
    <w:rsid w:val="00350321"/>
    <w:rsid w:val="00355E5A"/>
    <w:rsid w:val="00355FCD"/>
    <w:rsid w:val="003610D2"/>
    <w:rsid w:val="00361D8A"/>
    <w:rsid w:val="0036215B"/>
    <w:rsid w:val="00363015"/>
    <w:rsid w:val="003648C4"/>
    <w:rsid w:val="003702E2"/>
    <w:rsid w:val="0037211A"/>
    <w:rsid w:val="00372A3F"/>
    <w:rsid w:val="0037619E"/>
    <w:rsid w:val="00377046"/>
    <w:rsid w:val="00386A67"/>
    <w:rsid w:val="00393E31"/>
    <w:rsid w:val="00394BAE"/>
    <w:rsid w:val="003951BA"/>
    <w:rsid w:val="00395F03"/>
    <w:rsid w:val="00396822"/>
    <w:rsid w:val="003A1F58"/>
    <w:rsid w:val="003A3985"/>
    <w:rsid w:val="003A4419"/>
    <w:rsid w:val="003B0902"/>
    <w:rsid w:val="003B2731"/>
    <w:rsid w:val="003B5863"/>
    <w:rsid w:val="003B5C75"/>
    <w:rsid w:val="003B765E"/>
    <w:rsid w:val="003C1BD3"/>
    <w:rsid w:val="003E594D"/>
    <w:rsid w:val="003F01DA"/>
    <w:rsid w:val="003F5444"/>
    <w:rsid w:val="00402DBA"/>
    <w:rsid w:val="004069A8"/>
    <w:rsid w:val="00406D61"/>
    <w:rsid w:val="00407421"/>
    <w:rsid w:val="004103D3"/>
    <w:rsid w:val="004139BD"/>
    <w:rsid w:val="00414AA6"/>
    <w:rsid w:val="004229E2"/>
    <w:rsid w:val="0043018C"/>
    <w:rsid w:val="0043019C"/>
    <w:rsid w:val="00436ABA"/>
    <w:rsid w:val="00447170"/>
    <w:rsid w:val="00447774"/>
    <w:rsid w:val="0045380A"/>
    <w:rsid w:val="0045526C"/>
    <w:rsid w:val="00457E0C"/>
    <w:rsid w:val="004834EC"/>
    <w:rsid w:val="00484F66"/>
    <w:rsid w:val="00491F6F"/>
    <w:rsid w:val="004948AC"/>
    <w:rsid w:val="00495454"/>
    <w:rsid w:val="004955F8"/>
    <w:rsid w:val="00496F75"/>
    <w:rsid w:val="00497615"/>
    <w:rsid w:val="00497DD3"/>
    <w:rsid w:val="004A0543"/>
    <w:rsid w:val="004A0EC0"/>
    <w:rsid w:val="004A1414"/>
    <w:rsid w:val="004A3014"/>
    <w:rsid w:val="004C0FB5"/>
    <w:rsid w:val="004C10A6"/>
    <w:rsid w:val="004C4B70"/>
    <w:rsid w:val="004C4D3A"/>
    <w:rsid w:val="004D0408"/>
    <w:rsid w:val="004D3884"/>
    <w:rsid w:val="004D3CEF"/>
    <w:rsid w:val="004D42C0"/>
    <w:rsid w:val="004D6F7B"/>
    <w:rsid w:val="004E372F"/>
    <w:rsid w:val="004E3E0E"/>
    <w:rsid w:val="004E5E53"/>
    <w:rsid w:val="004E61DE"/>
    <w:rsid w:val="004E66DB"/>
    <w:rsid w:val="004E6AC7"/>
    <w:rsid w:val="004F02F4"/>
    <w:rsid w:val="004F4FB4"/>
    <w:rsid w:val="004F6050"/>
    <w:rsid w:val="004F6DAA"/>
    <w:rsid w:val="004F7A92"/>
    <w:rsid w:val="00502DE7"/>
    <w:rsid w:val="00510B74"/>
    <w:rsid w:val="0052463E"/>
    <w:rsid w:val="00524EFC"/>
    <w:rsid w:val="0052692D"/>
    <w:rsid w:val="00527309"/>
    <w:rsid w:val="005301CA"/>
    <w:rsid w:val="0054044C"/>
    <w:rsid w:val="005406C1"/>
    <w:rsid w:val="00541466"/>
    <w:rsid w:val="00551E13"/>
    <w:rsid w:val="00552D8A"/>
    <w:rsid w:val="00554E4D"/>
    <w:rsid w:val="005554AE"/>
    <w:rsid w:val="005604C0"/>
    <w:rsid w:val="00562EF5"/>
    <w:rsid w:val="00566906"/>
    <w:rsid w:val="00566CE1"/>
    <w:rsid w:val="00567184"/>
    <w:rsid w:val="0056759F"/>
    <w:rsid w:val="005721FD"/>
    <w:rsid w:val="005752AA"/>
    <w:rsid w:val="005763C5"/>
    <w:rsid w:val="00582C88"/>
    <w:rsid w:val="005907A0"/>
    <w:rsid w:val="00590DB5"/>
    <w:rsid w:val="0059146A"/>
    <w:rsid w:val="005938E2"/>
    <w:rsid w:val="005A339D"/>
    <w:rsid w:val="005A63D2"/>
    <w:rsid w:val="005B08EB"/>
    <w:rsid w:val="005B26D6"/>
    <w:rsid w:val="005B3E8A"/>
    <w:rsid w:val="005B58B8"/>
    <w:rsid w:val="005B7FFD"/>
    <w:rsid w:val="005C12DE"/>
    <w:rsid w:val="005C4CB5"/>
    <w:rsid w:val="005C6F42"/>
    <w:rsid w:val="005C758A"/>
    <w:rsid w:val="005D10B8"/>
    <w:rsid w:val="005D20F7"/>
    <w:rsid w:val="005D6FE6"/>
    <w:rsid w:val="005E0DB1"/>
    <w:rsid w:val="005E18FC"/>
    <w:rsid w:val="005E4F59"/>
    <w:rsid w:val="005E64A5"/>
    <w:rsid w:val="005F217C"/>
    <w:rsid w:val="005F6ECB"/>
    <w:rsid w:val="00604464"/>
    <w:rsid w:val="00610C4E"/>
    <w:rsid w:val="00613AAF"/>
    <w:rsid w:val="00617B94"/>
    <w:rsid w:val="00620E11"/>
    <w:rsid w:val="00621729"/>
    <w:rsid w:val="00626215"/>
    <w:rsid w:val="006267F5"/>
    <w:rsid w:val="00627938"/>
    <w:rsid w:val="00632083"/>
    <w:rsid w:val="0063253D"/>
    <w:rsid w:val="00632F08"/>
    <w:rsid w:val="00635E9C"/>
    <w:rsid w:val="00636610"/>
    <w:rsid w:val="00636A6A"/>
    <w:rsid w:val="00640432"/>
    <w:rsid w:val="0064116A"/>
    <w:rsid w:val="0064470F"/>
    <w:rsid w:val="00653224"/>
    <w:rsid w:val="00653ABB"/>
    <w:rsid w:val="00654741"/>
    <w:rsid w:val="00656883"/>
    <w:rsid w:val="00665895"/>
    <w:rsid w:val="00670245"/>
    <w:rsid w:val="00671D43"/>
    <w:rsid w:val="00672465"/>
    <w:rsid w:val="006731D8"/>
    <w:rsid w:val="0067321B"/>
    <w:rsid w:val="0067784A"/>
    <w:rsid w:val="0068084D"/>
    <w:rsid w:val="00684354"/>
    <w:rsid w:val="00686681"/>
    <w:rsid w:val="00687264"/>
    <w:rsid w:val="00687DFB"/>
    <w:rsid w:val="00692D9D"/>
    <w:rsid w:val="00693107"/>
    <w:rsid w:val="00693FE8"/>
    <w:rsid w:val="006943D2"/>
    <w:rsid w:val="00697AD3"/>
    <w:rsid w:val="006A1748"/>
    <w:rsid w:val="006A6648"/>
    <w:rsid w:val="006B0B03"/>
    <w:rsid w:val="006B2265"/>
    <w:rsid w:val="006B27A4"/>
    <w:rsid w:val="006B6CA2"/>
    <w:rsid w:val="006B6D70"/>
    <w:rsid w:val="006C1ACA"/>
    <w:rsid w:val="006C1BEB"/>
    <w:rsid w:val="006C245F"/>
    <w:rsid w:val="006C2C9B"/>
    <w:rsid w:val="006C2F8E"/>
    <w:rsid w:val="006C3585"/>
    <w:rsid w:val="006C5AFD"/>
    <w:rsid w:val="006C68E2"/>
    <w:rsid w:val="006D2049"/>
    <w:rsid w:val="006D29DD"/>
    <w:rsid w:val="006D6CDB"/>
    <w:rsid w:val="006D7478"/>
    <w:rsid w:val="006E7F8F"/>
    <w:rsid w:val="006F53EF"/>
    <w:rsid w:val="006F61CC"/>
    <w:rsid w:val="00706365"/>
    <w:rsid w:val="00712FAB"/>
    <w:rsid w:val="00723C7E"/>
    <w:rsid w:val="007315E9"/>
    <w:rsid w:val="007331F4"/>
    <w:rsid w:val="00733E37"/>
    <w:rsid w:val="00737BDA"/>
    <w:rsid w:val="00741011"/>
    <w:rsid w:val="00741F30"/>
    <w:rsid w:val="00750DA8"/>
    <w:rsid w:val="00751C61"/>
    <w:rsid w:val="007604B3"/>
    <w:rsid w:val="007614AF"/>
    <w:rsid w:val="00764B0A"/>
    <w:rsid w:val="007700E2"/>
    <w:rsid w:val="00771775"/>
    <w:rsid w:val="007728AC"/>
    <w:rsid w:val="00772CD9"/>
    <w:rsid w:val="0077470C"/>
    <w:rsid w:val="007753FD"/>
    <w:rsid w:val="00780D0D"/>
    <w:rsid w:val="00780EBF"/>
    <w:rsid w:val="00783D9C"/>
    <w:rsid w:val="00785D13"/>
    <w:rsid w:val="007923BB"/>
    <w:rsid w:val="00793CFC"/>
    <w:rsid w:val="00794E29"/>
    <w:rsid w:val="0079500F"/>
    <w:rsid w:val="00797415"/>
    <w:rsid w:val="007A299A"/>
    <w:rsid w:val="007B0BA8"/>
    <w:rsid w:val="007B1B99"/>
    <w:rsid w:val="007B27ED"/>
    <w:rsid w:val="007B567F"/>
    <w:rsid w:val="007B5DE1"/>
    <w:rsid w:val="007B76B2"/>
    <w:rsid w:val="007B7B85"/>
    <w:rsid w:val="007B7F10"/>
    <w:rsid w:val="007C0C07"/>
    <w:rsid w:val="007C233F"/>
    <w:rsid w:val="007C236B"/>
    <w:rsid w:val="007C656E"/>
    <w:rsid w:val="007D2683"/>
    <w:rsid w:val="007E2D3F"/>
    <w:rsid w:val="007E5393"/>
    <w:rsid w:val="007F02F6"/>
    <w:rsid w:val="007F3ADC"/>
    <w:rsid w:val="007F76ED"/>
    <w:rsid w:val="00800678"/>
    <w:rsid w:val="008033BC"/>
    <w:rsid w:val="00803A4F"/>
    <w:rsid w:val="00803F9C"/>
    <w:rsid w:val="00804ABE"/>
    <w:rsid w:val="00807BCE"/>
    <w:rsid w:val="0082062F"/>
    <w:rsid w:val="00825A81"/>
    <w:rsid w:val="008310ED"/>
    <w:rsid w:val="008348E2"/>
    <w:rsid w:val="008417B3"/>
    <w:rsid w:val="008459C7"/>
    <w:rsid w:val="0085056F"/>
    <w:rsid w:val="00850AA8"/>
    <w:rsid w:val="00850D06"/>
    <w:rsid w:val="00856229"/>
    <w:rsid w:val="008612C1"/>
    <w:rsid w:val="00861DFE"/>
    <w:rsid w:val="008624C6"/>
    <w:rsid w:val="0086791D"/>
    <w:rsid w:val="00871CB9"/>
    <w:rsid w:val="00872097"/>
    <w:rsid w:val="00872DBE"/>
    <w:rsid w:val="00884F4A"/>
    <w:rsid w:val="00885E2A"/>
    <w:rsid w:val="008864C4"/>
    <w:rsid w:val="00892DA3"/>
    <w:rsid w:val="008946D1"/>
    <w:rsid w:val="00896C63"/>
    <w:rsid w:val="008A1F8B"/>
    <w:rsid w:val="008A48C6"/>
    <w:rsid w:val="008A6F4E"/>
    <w:rsid w:val="008A7E31"/>
    <w:rsid w:val="008B2429"/>
    <w:rsid w:val="008C5879"/>
    <w:rsid w:val="008C64B1"/>
    <w:rsid w:val="008C729E"/>
    <w:rsid w:val="008D3318"/>
    <w:rsid w:val="008D4E0E"/>
    <w:rsid w:val="008E0178"/>
    <w:rsid w:val="008E5253"/>
    <w:rsid w:val="008E5930"/>
    <w:rsid w:val="008F7E50"/>
    <w:rsid w:val="008F7ECB"/>
    <w:rsid w:val="0090135E"/>
    <w:rsid w:val="00902451"/>
    <w:rsid w:val="0090395B"/>
    <w:rsid w:val="00904DAF"/>
    <w:rsid w:val="00912589"/>
    <w:rsid w:val="009267EA"/>
    <w:rsid w:val="00930BE5"/>
    <w:rsid w:val="00933A64"/>
    <w:rsid w:val="00942E00"/>
    <w:rsid w:val="00951A35"/>
    <w:rsid w:val="00953CB9"/>
    <w:rsid w:val="00954FED"/>
    <w:rsid w:val="009571F2"/>
    <w:rsid w:val="0096110A"/>
    <w:rsid w:val="0096221C"/>
    <w:rsid w:val="009640CB"/>
    <w:rsid w:val="009720AC"/>
    <w:rsid w:val="0097317F"/>
    <w:rsid w:val="00977B64"/>
    <w:rsid w:val="00997D9A"/>
    <w:rsid w:val="009A43FE"/>
    <w:rsid w:val="009A6E91"/>
    <w:rsid w:val="009A6EB7"/>
    <w:rsid w:val="009A7C51"/>
    <w:rsid w:val="009B145D"/>
    <w:rsid w:val="009B65AC"/>
    <w:rsid w:val="009C0DDD"/>
    <w:rsid w:val="009C6E07"/>
    <w:rsid w:val="009D3E67"/>
    <w:rsid w:val="009D60DB"/>
    <w:rsid w:val="009E154A"/>
    <w:rsid w:val="009E23D4"/>
    <w:rsid w:val="009E2607"/>
    <w:rsid w:val="009E6306"/>
    <w:rsid w:val="009F0EDE"/>
    <w:rsid w:val="009F19AA"/>
    <w:rsid w:val="009F6A2C"/>
    <w:rsid w:val="00A02F56"/>
    <w:rsid w:val="00A04C79"/>
    <w:rsid w:val="00A07CF2"/>
    <w:rsid w:val="00A15589"/>
    <w:rsid w:val="00A21991"/>
    <w:rsid w:val="00A25AAC"/>
    <w:rsid w:val="00A302DB"/>
    <w:rsid w:val="00A30890"/>
    <w:rsid w:val="00A30B86"/>
    <w:rsid w:val="00A315C0"/>
    <w:rsid w:val="00A330A7"/>
    <w:rsid w:val="00A376A6"/>
    <w:rsid w:val="00A40ACB"/>
    <w:rsid w:val="00A50678"/>
    <w:rsid w:val="00A5418A"/>
    <w:rsid w:val="00A54E10"/>
    <w:rsid w:val="00A565C8"/>
    <w:rsid w:val="00A57D77"/>
    <w:rsid w:val="00A7165C"/>
    <w:rsid w:val="00A72559"/>
    <w:rsid w:val="00A725BC"/>
    <w:rsid w:val="00A73327"/>
    <w:rsid w:val="00A803B8"/>
    <w:rsid w:val="00A856DB"/>
    <w:rsid w:val="00A8664D"/>
    <w:rsid w:val="00A874BB"/>
    <w:rsid w:val="00A92460"/>
    <w:rsid w:val="00A92622"/>
    <w:rsid w:val="00A92788"/>
    <w:rsid w:val="00A94608"/>
    <w:rsid w:val="00AA0C56"/>
    <w:rsid w:val="00AA19D9"/>
    <w:rsid w:val="00AB440C"/>
    <w:rsid w:val="00AB5436"/>
    <w:rsid w:val="00AB6930"/>
    <w:rsid w:val="00AB7EE4"/>
    <w:rsid w:val="00AC1DD5"/>
    <w:rsid w:val="00AC2999"/>
    <w:rsid w:val="00AD15F6"/>
    <w:rsid w:val="00AD2963"/>
    <w:rsid w:val="00AE058E"/>
    <w:rsid w:val="00AE10EF"/>
    <w:rsid w:val="00AE142E"/>
    <w:rsid w:val="00AE1F4E"/>
    <w:rsid w:val="00AE2425"/>
    <w:rsid w:val="00AE569F"/>
    <w:rsid w:val="00AE776B"/>
    <w:rsid w:val="00AF4E60"/>
    <w:rsid w:val="00AF624D"/>
    <w:rsid w:val="00AF7873"/>
    <w:rsid w:val="00B00097"/>
    <w:rsid w:val="00B07D39"/>
    <w:rsid w:val="00B11A01"/>
    <w:rsid w:val="00B14F5B"/>
    <w:rsid w:val="00B2632F"/>
    <w:rsid w:val="00B2726C"/>
    <w:rsid w:val="00B32BE0"/>
    <w:rsid w:val="00B45025"/>
    <w:rsid w:val="00B452DF"/>
    <w:rsid w:val="00B47390"/>
    <w:rsid w:val="00B478A9"/>
    <w:rsid w:val="00B50EC4"/>
    <w:rsid w:val="00B5210D"/>
    <w:rsid w:val="00B673E0"/>
    <w:rsid w:val="00B67FAA"/>
    <w:rsid w:val="00B7248A"/>
    <w:rsid w:val="00B729DB"/>
    <w:rsid w:val="00B75CF1"/>
    <w:rsid w:val="00B80048"/>
    <w:rsid w:val="00B90390"/>
    <w:rsid w:val="00BA0241"/>
    <w:rsid w:val="00BA5EF4"/>
    <w:rsid w:val="00BB0429"/>
    <w:rsid w:val="00BB1AA6"/>
    <w:rsid w:val="00BB2937"/>
    <w:rsid w:val="00BB36EC"/>
    <w:rsid w:val="00BB624C"/>
    <w:rsid w:val="00BC31C4"/>
    <w:rsid w:val="00BC3696"/>
    <w:rsid w:val="00BC4930"/>
    <w:rsid w:val="00BC4ED8"/>
    <w:rsid w:val="00BC604D"/>
    <w:rsid w:val="00BC751B"/>
    <w:rsid w:val="00BC7782"/>
    <w:rsid w:val="00BD0494"/>
    <w:rsid w:val="00BD1DF7"/>
    <w:rsid w:val="00BD3D37"/>
    <w:rsid w:val="00BD7968"/>
    <w:rsid w:val="00BD7BD9"/>
    <w:rsid w:val="00BE13F1"/>
    <w:rsid w:val="00BE1A4D"/>
    <w:rsid w:val="00BE20E8"/>
    <w:rsid w:val="00BE4DFD"/>
    <w:rsid w:val="00BF10DC"/>
    <w:rsid w:val="00BF1CDC"/>
    <w:rsid w:val="00BF430C"/>
    <w:rsid w:val="00BF5A13"/>
    <w:rsid w:val="00BF7FC5"/>
    <w:rsid w:val="00C00782"/>
    <w:rsid w:val="00C10C7C"/>
    <w:rsid w:val="00C10D68"/>
    <w:rsid w:val="00C1101D"/>
    <w:rsid w:val="00C13115"/>
    <w:rsid w:val="00C13987"/>
    <w:rsid w:val="00C15656"/>
    <w:rsid w:val="00C15B9B"/>
    <w:rsid w:val="00C1647D"/>
    <w:rsid w:val="00C209BB"/>
    <w:rsid w:val="00C22797"/>
    <w:rsid w:val="00C243BC"/>
    <w:rsid w:val="00C2592E"/>
    <w:rsid w:val="00C27001"/>
    <w:rsid w:val="00C2753F"/>
    <w:rsid w:val="00C30301"/>
    <w:rsid w:val="00C3298D"/>
    <w:rsid w:val="00C334C3"/>
    <w:rsid w:val="00C34118"/>
    <w:rsid w:val="00C35636"/>
    <w:rsid w:val="00C37EA8"/>
    <w:rsid w:val="00C421CC"/>
    <w:rsid w:val="00C46316"/>
    <w:rsid w:val="00C4731F"/>
    <w:rsid w:val="00C47A72"/>
    <w:rsid w:val="00C47D92"/>
    <w:rsid w:val="00C50ACC"/>
    <w:rsid w:val="00C50C3D"/>
    <w:rsid w:val="00C608CD"/>
    <w:rsid w:val="00C639A9"/>
    <w:rsid w:val="00C64462"/>
    <w:rsid w:val="00C6688B"/>
    <w:rsid w:val="00C75089"/>
    <w:rsid w:val="00C7747F"/>
    <w:rsid w:val="00C81573"/>
    <w:rsid w:val="00C8522E"/>
    <w:rsid w:val="00C91014"/>
    <w:rsid w:val="00C9191C"/>
    <w:rsid w:val="00C9639D"/>
    <w:rsid w:val="00CA2E57"/>
    <w:rsid w:val="00CA7AA6"/>
    <w:rsid w:val="00CB22B7"/>
    <w:rsid w:val="00CB272C"/>
    <w:rsid w:val="00CB2863"/>
    <w:rsid w:val="00CB4576"/>
    <w:rsid w:val="00CB4EEC"/>
    <w:rsid w:val="00CB74F4"/>
    <w:rsid w:val="00CB74F5"/>
    <w:rsid w:val="00CC0ABD"/>
    <w:rsid w:val="00CC308C"/>
    <w:rsid w:val="00CC5E7F"/>
    <w:rsid w:val="00CE264C"/>
    <w:rsid w:val="00CF5EFC"/>
    <w:rsid w:val="00CF6392"/>
    <w:rsid w:val="00CF7E68"/>
    <w:rsid w:val="00D04561"/>
    <w:rsid w:val="00D04EA9"/>
    <w:rsid w:val="00D05567"/>
    <w:rsid w:val="00D061B1"/>
    <w:rsid w:val="00D06518"/>
    <w:rsid w:val="00D06A79"/>
    <w:rsid w:val="00D10FC0"/>
    <w:rsid w:val="00D132FA"/>
    <w:rsid w:val="00D13513"/>
    <w:rsid w:val="00D140A2"/>
    <w:rsid w:val="00D16478"/>
    <w:rsid w:val="00D16DD4"/>
    <w:rsid w:val="00D17FC4"/>
    <w:rsid w:val="00D206BF"/>
    <w:rsid w:val="00D217C2"/>
    <w:rsid w:val="00D262D0"/>
    <w:rsid w:val="00D30F90"/>
    <w:rsid w:val="00D312A8"/>
    <w:rsid w:val="00D31B9F"/>
    <w:rsid w:val="00D320A6"/>
    <w:rsid w:val="00D45F58"/>
    <w:rsid w:val="00D52FFB"/>
    <w:rsid w:val="00D53392"/>
    <w:rsid w:val="00D53854"/>
    <w:rsid w:val="00D54611"/>
    <w:rsid w:val="00D6141C"/>
    <w:rsid w:val="00D61BA0"/>
    <w:rsid w:val="00D71FDA"/>
    <w:rsid w:val="00D760FA"/>
    <w:rsid w:val="00D76443"/>
    <w:rsid w:val="00D803FB"/>
    <w:rsid w:val="00D80677"/>
    <w:rsid w:val="00D8426D"/>
    <w:rsid w:val="00D87A5D"/>
    <w:rsid w:val="00D94225"/>
    <w:rsid w:val="00DA2456"/>
    <w:rsid w:val="00DA2DBD"/>
    <w:rsid w:val="00DA3AFF"/>
    <w:rsid w:val="00DA629D"/>
    <w:rsid w:val="00DA7ACD"/>
    <w:rsid w:val="00DB256D"/>
    <w:rsid w:val="00DB284A"/>
    <w:rsid w:val="00DB7FE1"/>
    <w:rsid w:val="00DC58FF"/>
    <w:rsid w:val="00DD1316"/>
    <w:rsid w:val="00DD2EFD"/>
    <w:rsid w:val="00DD6DA7"/>
    <w:rsid w:val="00DE2D45"/>
    <w:rsid w:val="00DE4AD9"/>
    <w:rsid w:val="00DF0A1E"/>
    <w:rsid w:val="00DF2EBA"/>
    <w:rsid w:val="00E0044D"/>
    <w:rsid w:val="00E04475"/>
    <w:rsid w:val="00E05668"/>
    <w:rsid w:val="00E1143F"/>
    <w:rsid w:val="00E13D31"/>
    <w:rsid w:val="00E21E08"/>
    <w:rsid w:val="00E22789"/>
    <w:rsid w:val="00E25636"/>
    <w:rsid w:val="00E27EE7"/>
    <w:rsid w:val="00E32FCF"/>
    <w:rsid w:val="00E33135"/>
    <w:rsid w:val="00E34535"/>
    <w:rsid w:val="00E36D8D"/>
    <w:rsid w:val="00E37223"/>
    <w:rsid w:val="00E40CF1"/>
    <w:rsid w:val="00E41A3A"/>
    <w:rsid w:val="00E4215D"/>
    <w:rsid w:val="00E4663C"/>
    <w:rsid w:val="00E518E6"/>
    <w:rsid w:val="00E53735"/>
    <w:rsid w:val="00E60CD8"/>
    <w:rsid w:val="00E61CC4"/>
    <w:rsid w:val="00E62170"/>
    <w:rsid w:val="00E63BFE"/>
    <w:rsid w:val="00E67283"/>
    <w:rsid w:val="00E678FD"/>
    <w:rsid w:val="00E714A7"/>
    <w:rsid w:val="00E75C3A"/>
    <w:rsid w:val="00E76452"/>
    <w:rsid w:val="00E7795E"/>
    <w:rsid w:val="00E77EE3"/>
    <w:rsid w:val="00E848D0"/>
    <w:rsid w:val="00E84F34"/>
    <w:rsid w:val="00E851FA"/>
    <w:rsid w:val="00E926EA"/>
    <w:rsid w:val="00E928C1"/>
    <w:rsid w:val="00E94786"/>
    <w:rsid w:val="00E9515E"/>
    <w:rsid w:val="00EA010D"/>
    <w:rsid w:val="00EA27DA"/>
    <w:rsid w:val="00EA3791"/>
    <w:rsid w:val="00EA6AE7"/>
    <w:rsid w:val="00EB2050"/>
    <w:rsid w:val="00EB291B"/>
    <w:rsid w:val="00EB59F9"/>
    <w:rsid w:val="00EC01DB"/>
    <w:rsid w:val="00EC13C9"/>
    <w:rsid w:val="00EC40B5"/>
    <w:rsid w:val="00ED083C"/>
    <w:rsid w:val="00ED131F"/>
    <w:rsid w:val="00ED2986"/>
    <w:rsid w:val="00ED7EBF"/>
    <w:rsid w:val="00EE1F04"/>
    <w:rsid w:val="00EE31BC"/>
    <w:rsid w:val="00EE388E"/>
    <w:rsid w:val="00EF0C12"/>
    <w:rsid w:val="00EF543A"/>
    <w:rsid w:val="00EF77A3"/>
    <w:rsid w:val="00F00235"/>
    <w:rsid w:val="00F00548"/>
    <w:rsid w:val="00F00600"/>
    <w:rsid w:val="00F01469"/>
    <w:rsid w:val="00F0158E"/>
    <w:rsid w:val="00F0275E"/>
    <w:rsid w:val="00F05D00"/>
    <w:rsid w:val="00F108D1"/>
    <w:rsid w:val="00F129D4"/>
    <w:rsid w:val="00F1432D"/>
    <w:rsid w:val="00F2615C"/>
    <w:rsid w:val="00F266AF"/>
    <w:rsid w:val="00F30818"/>
    <w:rsid w:val="00F3166E"/>
    <w:rsid w:val="00F35F46"/>
    <w:rsid w:val="00F378B2"/>
    <w:rsid w:val="00F4364B"/>
    <w:rsid w:val="00F556C6"/>
    <w:rsid w:val="00F571EE"/>
    <w:rsid w:val="00F61345"/>
    <w:rsid w:val="00F6227F"/>
    <w:rsid w:val="00F628E0"/>
    <w:rsid w:val="00F6304E"/>
    <w:rsid w:val="00F662CD"/>
    <w:rsid w:val="00F72494"/>
    <w:rsid w:val="00F731F7"/>
    <w:rsid w:val="00F759BC"/>
    <w:rsid w:val="00F7610F"/>
    <w:rsid w:val="00F8021E"/>
    <w:rsid w:val="00F82DB6"/>
    <w:rsid w:val="00F834FE"/>
    <w:rsid w:val="00F86025"/>
    <w:rsid w:val="00F97378"/>
    <w:rsid w:val="00FA0199"/>
    <w:rsid w:val="00FA0F1F"/>
    <w:rsid w:val="00FA35C4"/>
    <w:rsid w:val="00FA4533"/>
    <w:rsid w:val="00FA5707"/>
    <w:rsid w:val="00FA66A4"/>
    <w:rsid w:val="00FA76DC"/>
    <w:rsid w:val="00FB4E5D"/>
    <w:rsid w:val="00FB5C7C"/>
    <w:rsid w:val="00FB6C1D"/>
    <w:rsid w:val="00FD0874"/>
    <w:rsid w:val="00FE22DF"/>
    <w:rsid w:val="00FE23CB"/>
    <w:rsid w:val="00FE5EA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75"/>
    <w:pPr>
      <w:spacing w:after="2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854"/>
    <w:pPr>
      <w:keepNext/>
      <w:spacing w:after="0"/>
      <w:jc w:val="center"/>
      <w:outlineLvl w:val="0"/>
    </w:pPr>
    <w:rPr>
      <w:rFonts w:ascii="Times New Roman" w:hAnsi="Times New Roman"/>
      <w:b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EA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customStyle="1" w:styleId="pole">
    <w:name w:val="pole"/>
    <w:basedOn w:val="Normal"/>
    <w:uiPriority w:val="99"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al"/>
    <w:uiPriority w:val="99"/>
    <w:rsid w:val="00E04475"/>
    <w:pPr>
      <w:spacing w:after="0"/>
    </w:pPr>
  </w:style>
  <w:style w:type="paragraph" w:customStyle="1" w:styleId="podpis">
    <w:name w:val="podpis"/>
    <w:basedOn w:val="Normal"/>
    <w:uiPriority w:val="99"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al"/>
    <w:uiPriority w:val="99"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al"/>
    <w:uiPriority w:val="99"/>
    <w:rsid w:val="00E04475"/>
    <w:pPr>
      <w:spacing w:after="0"/>
      <w:jc w:val="both"/>
    </w:pPr>
  </w:style>
  <w:style w:type="paragraph" w:customStyle="1" w:styleId="adresa">
    <w:name w:val="adresa"/>
    <w:basedOn w:val="Normal"/>
    <w:uiPriority w:val="99"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al"/>
    <w:uiPriority w:val="99"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al"/>
    <w:uiPriority w:val="99"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uiPriority w:val="99"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uiPriority w:val="99"/>
    <w:rsid w:val="00E04475"/>
    <w:pPr>
      <w:numPr>
        <w:ilvl w:val="2"/>
      </w:numPr>
      <w:tabs>
        <w:tab w:val="clear" w:pos="1134"/>
        <w:tab w:val="left" w:pos="1701"/>
      </w:tabs>
      <w:ind w:left="1701"/>
    </w:pPr>
  </w:style>
  <w:style w:type="paragraph" w:customStyle="1" w:styleId="nadpis-smlouva">
    <w:name w:val="nadpis - smlouva ..."/>
    <w:basedOn w:val="Normal"/>
    <w:uiPriority w:val="99"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uiPriority w:val="99"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uiPriority w:val="99"/>
    <w:rsid w:val="00E04475"/>
    <w:pPr>
      <w:spacing w:after="220"/>
    </w:pPr>
    <w:rPr>
      <w:sz w:val="18"/>
    </w:rPr>
  </w:style>
  <w:style w:type="paragraph" w:styleId="BodyText">
    <w:name w:val="Body Text"/>
    <w:basedOn w:val="Normal"/>
    <w:link w:val="BodyTextChar"/>
    <w:uiPriority w:val="99"/>
    <w:rsid w:val="00D53854"/>
    <w:pPr>
      <w:spacing w:after="0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7EA8"/>
    <w:rPr>
      <w:rFonts w:ascii="Arial" w:hAnsi="Arial" w:cs="Times New Roman"/>
      <w:lang w:eastAsia="en-US"/>
    </w:rPr>
  </w:style>
  <w:style w:type="table" w:styleId="TableGrid">
    <w:name w:val="Table Grid"/>
    <w:basedOn w:val="TableNormal"/>
    <w:uiPriority w:val="99"/>
    <w:rsid w:val="00D53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308C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DAA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C308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7EA8"/>
    <w:rPr>
      <w:rFonts w:ascii="Arial" w:hAnsi="Arial" w:cs="Times New Roman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926EA"/>
    <w:pPr>
      <w:spacing w:after="0"/>
      <w:jc w:val="center"/>
    </w:pPr>
    <w:rPr>
      <w:rFonts w:ascii="Times New Roman" w:hAnsi="Times New Roman"/>
      <w:sz w:val="24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7EA8"/>
    <w:rPr>
      <w:rFonts w:ascii="Cambria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135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4139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3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9BD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39BD"/>
    <w:rPr>
      <w:b/>
    </w:rPr>
  </w:style>
  <w:style w:type="character" w:styleId="Hyperlink">
    <w:name w:val="Hyperlink"/>
    <w:basedOn w:val="DefaultParagraphFont"/>
    <w:uiPriority w:val="99"/>
    <w:rsid w:val="004F605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4F6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56759F"/>
    <w:pPr>
      <w:spacing w:after="0"/>
      <w:ind w:left="720"/>
      <w:contextualSpacing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1464</Words>
  <Characters>8640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subject/>
  <dc:creator>pechan.t</dc:creator>
  <cp:keywords/>
  <dc:description/>
  <cp:lastModifiedBy>Admin</cp:lastModifiedBy>
  <cp:revision>9</cp:revision>
  <cp:lastPrinted>2017-11-29T09:19:00Z</cp:lastPrinted>
  <dcterms:created xsi:type="dcterms:W3CDTF">2017-11-30T12:49:00Z</dcterms:created>
  <dcterms:modified xsi:type="dcterms:W3CDTF">2017-12-14T13:56:00Z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2012-01-03T00:00:00Z</vt:lpwstr>
  </property>
  <property fmtid="{D5CDD505-2E9C-101B-9397-08002B2CF9AE}" pid="6" name="Účinnost od">
    <vt:lpwstr>2012-01-03T00:00:00Z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