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A702A">
        <w:rPr>
          <w:b/>
        </w:rPr>
        <w:t>KONZUMU, obchodní družstvo v Ústí nad Orlicí</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CC568F" w:rsidRDefault="003E61C9" w:rsidP="003E61C9">
      <w:pPr>
        <w:pStyle w:val="Zkladntext2"/>
        <w:spacing w:after="120" w:line="260" w:lineRule="exact"/>
        <w:ind w:left="1418"/>
        <w:rPr>
          <w:szCs w:val="22"/>
          <w:highlight w:val="cyan"/>
        </w:rPr>
      </w:pPr>
      <w:r>
        <w:rPr>
          <w:noProof/>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3E61C9">
        <w:rPr>
          <w:noProof/>
          <w:highlight w:val="lightGray"/>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9B5CE2" w:rsidRDefault="003E61C9" w:rsidP="00284FC9">
      <w:pPr>
        <w:pStyle w:val="Zkladntext2"/>
        <w:numPr>
          <w:ilvl w:val="1"/>
          <w:numId w:val="36"/>
        </w:numPr>
        <w:spacing w:after="120" w:line="260" w:lineRule="exact"/>
        <w:ind w:left="624" w:hanging="624"/>
        <w:rPr>
          <w:szCs w:val="22"/>
        </w:rPr>
      </w:pPr>
      <w:r>
        <w:rPr>
          <w:noProof/>
          <w:highlight w:val="lightGray"/>
        </w:rPr>
        <w:t>XXX</w:t>
      </w:r>
    </w:p>
    <w:p w:rsidR="00A42E0C" w:rsidRPr="00A42E0C" w:rsidRDefault="003E61C9" w:rsidP="00284FC9">
      <w:pPr>
        <w:pStyle w:val="Zkladntext2"/>
        <w:numPr>
          <w:ilvl w:val="1"/>
          <w:numId w:val="36"/>
        </w:numPr>
        <w:spacing w:after="120" w:line="260" w:lineRule="exact"/>
        <w:ind w:left="624" w:hanging="624"/>
        <w:rPr>
          <w:szCs w:val="22"/>
        </w:rPr>
      </w:pPr>
      <w:r>
        <w:rPr>
          <w:noProof/>
          <w:highlight w:val="lightGray"/>
        </w:rPr>
        <w:t>XXX</w:t>
      </w:r>
    </w:p>
    <w:p w:rsidR="007522C2" w:rsidRPr="00C840C7" w:rsidRDefault="003E61C9" w:rsidP="00C840C7">
      <w:pPr>
        <w:pStyle w:val="Zkladntext2"/>
        <w:numPr>
          <w:ilvl w:val="1"/>
          <w:numId w:val="36"/>
        </w:numPr>
        <w:spacing w:after="120" w:line="260" w:lineRule="exact"/>
        <w:ind w:left="624" w:hanging="624"/>
        <w:rPr>
          <w:szCs w:val="22"/>
        </w:rPr>
      </w:pPr>
      <w:r>
        <w:rPr>
          <w:noProof/>
          <w:highlight w:val="lightGray"/>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lastRenderedPageBreak/>
        <w:t xml:space="preserve">V případě, že návrh reklamy nepřesahuje v elektronické podobě objem 10 MB, je Zástupce oprávněn zaslat jej pouze v elektronické podobě e-mailem na adresu </w:t>
      </w:r>
      <w:r w:rsidR="003E61C9">
        <w:rPr>
          <w:noProof/>
          <w:highlight w:val="lightGray"/>
        </w:rPr>
        <w:t>XXX</w:t>
      </w:r>
      <w:r w:rsidRPr="0021407C">
        <w:rPr>
          <w:szCs w:val="22"/>
          <w:highlight w:val="cyan"/>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C568F" w:rsidRDefault="003E61C9" w:rsidP="002D61D4">
      <w:pPr>
        <w:pStyle w:val="Zkladntext2"/>
        <w:numPr>
          <w:ilvl w:val="1"/>
          <w:numId w:val="36"/>
        </w:numPr>
        <w:spacing w:after="120" w:line="260" w:lineRule="exact"/>
        <w:ind w:left="624" w:hanging="624"/>
        <w:rPr>
          <w:highlight w:val="cyan"/>
        </w:rPr>
      </w:pPr>
      <w:r>
        <w:rPr>
          <w:noProof/>
          <w:highlight w:val="lightGray"/>
        </w:rPr>
        <w:t>XXX</w:t>
      </w:r>
      <w:r w:rsidR="002D61D4" w:rsidRPr="00CC568F">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3E61C9">
        <w:rPr>
          <w:noProof/>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C568F" w:rsidRDefault="003E61C9" w:rsidP="002D61D4">
      <w:pPr>
        <w:pStyle w:val="Zkladntext2"/>
        <w:numPr>
          <w:ilvl w:val="1"/>
          <w:numId w:val="31"/>
        </w:numPr>
        <w:spacing w:after="120" w:line="260" w:lineRule="exact"/>
        <w:ind w:left="624" w:hanging="624"/>
        <w:rPr>
          <w:szCs w:val="22"/>
          <w:highlight w:val="cyan"/>
        </w:rPr>
      </w:pPr>
      <w:r>
        <w:rPr>
          <w:noProof/>
          <w:highlight w:val="lightGray"/>
        </w:rPr>
        <w:t>XXX</w:t>
      </w:r>
      <w:bookmarkStart w:id="1" w:name="_GoBack"/>
      <w:bookmarkEnd w:id="1"/>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2D0D37">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7C" w:rsidRDefault="00E9627C" w:rsidP="00E26E3A">
      <w:pPr>
        <w:spacing w:line="240" w:lineRule="auto"/>
      </w:pPr>
      <w:r>
        <w:separator/>
      </w:r>
    </w:p>
  </w:endnote>
  <w:endnote w:type="continuationSeparator" w:id="0">
    <w:p w:rsidR="00E9627C" w:rsidRDefault="00E9627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E61C9">
      <w:rPr>
        <w:noProof/>
      </w:rPr>
      <w:t>8</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E61C9">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7C" w:rsidRDefault="00E9627C" w:rsidP="00E26E3A">
      <w:pPr>
        <w:spacing w:line="240" w:lineRule="auto"/>
      </w:pPr>
      <w:r>
        <w:separator/>
      </w:r>
    </w:p>
  </w:footnote>
  <w:footnote w:type="continuationSeparator" w:id="0">
    <w:p w:rsidR="00E9627C" w:rsidRDefault="00E9627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3909"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291B"/>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61C9"/>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A702A"/>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2F7C"/>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9</Pages>
  <Words>4348</Words>
  <Characters>25657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3</cp:revision>
  <cp:lastPrinted>2016-11-08T11:50:00Z</cp:lastPrinted>
  <dcterms:created xsi:type="dcterms:W3CDTF">2017-12-14T09:56:00Z</dcterms:created>
  <dcterms:modified xsi:type="dcterms:W3CDTF">2017-12-14T10:07:00Z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