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3419D0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419D0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419D0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3419D0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61718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61718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4AF955F" wp14:editId="3F02449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50F127A" wp14:editId="3E44AB3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68143F" wp14:editId="12DD9D7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419D0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419D0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61718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2011-01-27T13:38:00Z</cp:lastPrinted>
  <dcterms:created xsi:type="dcterms:W3CDTF">2017-12-14T09:59:00Z</dcterms:created>
  <dcterms:modified xsi:type="dcterms:W3CDTF">2017-12-14T09:59:00Z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