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63" w:rsidRDefault="00642563">
      <w:pPr>
        <w:pStyle w:val="Export0"/>
        <w:jc w:val="center"/>
        <w:rPr>
          <w:b/>
          <w:bCs/>
          <w:sz w:val="36"/>
          <w:szCs w:val="48"/>
        </w:rPr>
      </w:pPr>
      <w:bookmarkStart w:id="0" w:name="_GoBack"/>
      <w:bookmarkEnd w:id="0"/>
      <w:r>
        <w:rPr>
          <w:b/>
          <w:bCs/>
          <w:sz w:val="36"/>
          <w:szCs w:val="48"/>
        </w:rPr>
        <w:t xml:space="preserve">DODATEK  č. </w:t>
      </w:r>
      <w:r w:rsidR="00A5744E">
        <w:rPr>
          <w:b/>
          <w:bCs/>
          <w:sz w:val="36"/>
          <w:szCs w:val="48"/>
        </w:rPr>
        <w:t>2</w:t>
      </w:r>
      <w:r>
        <w:rPr>
          <w:b/>
          <w:bCs/>
          <w:sz w:val="36"/>
          <w:szCs w:val="48"/>
        </w:rPr>
        <w:t xml:space="preserve"> </w:t>
      </w:r>
    </w:p>
    <w:p w:rsidR="00642563" w:rsidRDefault="00642563" w:rsidP="00965925">
      <w:pPr>
        <w:pStyle w:val="Export0"/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 xml:space="preserve">ke smlouvě o výpůjčce uzavřené dne </w:t>
      </w:r>
      <w:r w:rsidR="0021566E">
        <w:rPr>
          <w:b/>
          <w:bCs/>
          <w:sz w:val="28"/>
          <w:szCs w:val="48"/>
        </w:rPr>
        <w:t>23.5.2012</w:t>
      </w:r>
    </w:p>
    <w:p w:rsidR="00642563" w:rsidRDefault="00642563" w:rsidP="00EA6660">
      <w:pPr>
        <w:pStyle w:val="Export0"/>
        <w:spacing w:before="240"/>
        <w:jc w:val="both"/>
        <w:rPr>
          <w:sz w:val="24"/>
        </w:rPr>
      </w:pPr>
      <w:r>
        <w:rPr>
          <w:sz w:val="24"/>
        </w:rPr>
        <w:t>Město Jindřichův Hradec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>IČ: 246 875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>DIČ: CZ00246875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>číslo účtu: 19-0603140379/0800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>se sídlem Klášterská 135/II, Jindřichův Hradec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 xml:space="preserve">zastoupené starostou Ing. Stanislavem Mrvkou 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 xml:space="preserve">jako  p ů j č i t e l        </w:t>
      </w:r>
    </w:p>
    <w:p w:rsidR="00642563" w:rsidRDefault="00642563">
      <w:pPr>
        <w:pStyle w:val="Export0"/>
        <w:spacing w:before="120" w:after="120"/>
        <w:jc w:val="both"/>
        <w:rPr>
          <w:sz w:val="24"/>
        </w:rPr>
      </w:pPr>
      <w:r>
        <w:rPr>
          <w:sz w:val="24"/>
        </w:rPr>
        <w:t>a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>MUZEUM FOTOGRAFIE A MODERNÍCH OBRAZOVÝCH MÉDIÍ, o.p.s.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>IČ 281</w:t>
      </w:r>
      <w:r w:rsidR="00647EEA">
        <w:rPr>
          <w:sz w:val="24"/>
        </w:rPr>
        <w:t xml:space="preserve"> </w:t>
      </w:r>
      <w:r>
        <w:rPr>
          <w:sz w:val="24"/>
        </w:rPr>
        <w:t>43</w:t>
      </w:r>
      <w:r w:rsidR="00647EEA">
        <w:rPr>
          <w:sz w:val="24"/>
        </w:rPr>
        <w:t xml:space="preserve"> </w:t>
      </w:r>
      <w:r>
        <w:rPr>
          <w:sz w:val="24"/>
        </w:rPr>
        <w:t xml:space="preserve">396 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>se sídlem Kostelní 20/I, Jindřichův Hradec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 xml:space="preserve">zastoupené ředitelem PhDr. </w:t>
      </w:r>
      <w:r w:rsidR="0021566E">
        <w:rPr>
          <w:sz w:val="24"/>
        </w:rPr>
        <w:t>Evou Florovou, Ph.D.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>jako  v y p ů j č i t e l</w:t>
      </w:r>
    </w:p>
    <w:p w:rsidR="00EA6660" w:rsidRDefault="00642563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 xml:space="preserve">uzavírají dnešního dne, měsíce a roku tento dodatek č. </w:t>
      </w:r>
      <w:r w:rsidR="00A5744E">
        <w:rPr>
          <w:sz w:val="24"/>
        </w:rPr>
        <w:t>2</w:t>
      </w:r>
      <w:r w:rsidR="00965925">
        <w:rPr>
          <w:sz w:val="24"/>
        </w:rPr>
        <w:t xml:space="preserve">  ke smlouvě o výpůjčce </w:t>
      </w:r>
    </w:p>
    <w:p w:rsidR="00642563" w:rsidRDefault="00642563">
      <w:pPr>
        <w:pStyle w:val="Export0"/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čl. I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 xml:space="preserve">Tímto dodatkem č. </w:t>
      </w:r>
      <w:r w:rsidR="00A5744E">
        <w:rPr>
          <w:sz w:val="24"/>
        </w:rPr>
        <w:t>2</w:t>
      </w:r>
      <w:r>
        <w:rPr>
          <w:sz w:val="24"/>
        </w:rPr>
        <w:t xml:space="preserve"> se rozšiřuje předmět výpůjčky uvedený v čl. I smlouvy o výpůjčce ze dne </w:t>
      </w:r>
      <w:r w:rsidR="0021566E">
        <w:rPr>
          <w:sz w:val="24"/>
        </w:rPr>
        <w:t xml:space="preserve">23.5.2012 </w:t>
      </w:r>
      <w:r w:rsidR="00A5744E">
        <w:rPr>
          <w:sz w:val="24"/>
        </w:rPr>
        <w:t xml:space="preserve">ve znění dodatku č. 1 ze dne </w:t>
      </w:r>
      <w:r w:rsidR="0021566E">
        <w:rPr>
          <w:sz w:val="24"/>
        </w:rPr>
        <w:t xml:space="preserve">31.8.2016 </w:t>
      </w:r>
      <w:r>
        <w:rPr>
          <w:sz w:val="24"/>
        </w:rPr>
        <w:t>o</w:t>
      </w:r>
      <w:r w:rsidR="0021566E">
        <w:rPr>
          <w:sz w:val="24"/>
        </w:rPr>
        <w:t xml:space="preserve"> části pozemků p.č. </w:t>
      </w:r>
      <w:r w:rsidR="0020429A">
        <w:rPr>
          <w:sz w:val="24"/>
        </w:rPr>
        <w:t xml:space="preserve">1342/7 ostatní plocha, jiná plocha a p.č. 4287/1 ostatní plocha, ostatní komunikace, za účelem umístění informačních tabulí. </w:t>
      </w:r>
      <w:r>
        <w:rPr>
          <w:sz w:val="24"/>
        </w:rPr>
        <w:t xml:space="preserve"> </w:t>
      </w:r>
    </w:p>
    <w:p w:rsidR="00647EEA" w:rsidRPr="00965925" w:rsidRDefault="00647EEA" w:rsidP="00647EEA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 xml:space="preserve">Ostatní ustanovení smlouvy o výpůjčce ze dne 23.5.2012 a dodatku č. 1 ze dne 31.8.2016 zůstávají beze změn. </w:t>
      </w:r>
    </w:p>
    <w:p w:rsidR="00647EEA" w:rsidRDefault="00647EEA">
      <w:pPr>
        <w:pStyle w:val="Export0"/>
        <w:jc w:val="both"/>
        <w:rPr>
          <w:sz w:val="24"/>
        </w:rPr>
      </w:pPr>
    </w:p>
    <w:p w:rsidR="00642563" w:rsidRDefault="00642563">
      <w:pPr>
        <w:pStyle w:val="Export0"/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čl. II</w:t>
      </w: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 xml:space="preserve">Uzavření dodatku schválila rada města na svém zasedání dne </w:t>
      </w:r>
      <w:r w:rsidR="000239CB">
        <w:rPr>
          <w:sz w:val="24"/>
        </w:rPr>
        <w:t xml:space="preserve">5.10.2016 </w:t>
      </w:r>
      <w:r>
        <w:rPr>
          <w:sz w:val="24"/>
        </w:rPr>
        <w:t>usnesením č.</w:t>
      </w:r>
      <w:r w:rsidR="000239CB">
        <w:rPr>
          <w:sz w:val="24"/>
        </w:rPr>
        <w:t xml:space="preserve"> 1005/31R/2016. </w:t>
      </w:r>
    </w:p>
    <w:p w:rsidR="00642563" w:rsidRDefault="00642563" w:rsidP="00647EEA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 xml:space="preserve">Tento dodatek je vyhotoven ve </w:t>
      </w:r>
      <w:r w:rsidR="00A5744E">
        <w:rPr>
          <w:sz w:val="24"/>
        </w:rPr>
        <w:t xml:space="preserve">dvou </w:t>
      </w:r>
      <w:r>
        <w:rPr>
          <w:sz w:val="24"/>
        </w:rPr>
        <w:t xml:space="preserve">stejnopisech, z nichž jeden obdrží vypůjčitel a </w:t>
      </w:r>
      <w:r w:rsidR="00A5744E">
        <w:rPr>
          <w:sz w:val="24"/>
        </w:rPr>
        <w:t xml:space="preserve">jeden </w:t>
      </w:r>
      <w:r>
        <w:rPr>
          <w:sz w:val="24"/>
        </w:rPr>
        <w:t xml:space="preserve">půjčitel.  </w:t>
      </w:r>
    </w:p>
    <w:p w:rsidR="00642563" w:rsidRPr="00647EEA" w:rsidRDefault="00642563" w:rsidP="00647EEA">
      <w:pPr>
        <w:pStyle w:val="Export0"/>
        <w:spacing w:before="120"/>
        <w:jc w:val="both"/>
        <w:rPr>
          <w:sz w:val="24"/>
        </w:rPr>
      </w:pPr>
      <w:r w:rsidRPr="00647EEA">
        <w:rPr>
          <w:sz w:val="24"/>
        </w:rPr>
        <w:t xml:space="preserve">Smluvní strany shodně prohlašují, že si tento dodatek před jeho podpisem přečetly, že byl uzavřen po vzájemném projednání podle jejich pravé a svobodné vůle, vážně, určitě a srozumitelně, nikoliv v tísni za nápadně nevýhodných podmínek. </w:t>
      </w:r>
    </w:p>
    <w:p w:rsidR="00965925" w:rsidRDefault="00965925" w:rsidP="00965925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>Tento dodatek je platný a účinný dnem jeho uzavření.</w:t>
      </w:r>
    </w:p>
    <w:p w:rsidR="00EA6660" w:rsidRDefault="00EA6660">
      <w:pPr>
        <w:pStyle w:val="Export0"/>
        <w:spacing w:before="120"/>
        <w:jc w:val="both"/>
        <w:rPr>
          <w:sz w:val="24"/>
        </w:rPr>
      </w:pPr>
    </w:p>
    <w:p w:rsidR="00642563" w:rsidRDefault="00642563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 xml:space="preserve">V Jindřichově Hradci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Jindřichově Hradci</w:t>
      </w:r>
    </w:p>
    <w:p w:rsidR="00642563" w:rsidRDefault="00642563">
      <w:pPr>
        <w:pStyle w:val="Export0"/>
        <w:spacing w:before="120"/>
        <w:jc w:val="both"/>
        <w:rPr>
          <w:sz w:val="24"/>
        </w:rPr>
      </w:pPr>
      <w:r>
        <w:rPr>
          <w:sz w:val="24"/>
        </w:rPr>
        <w:t>dne 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dne </w:t>
      </w:r>
      <w:r w:rsidR="000C3AC7">
        <w:rPr>
          <w:sz w:val="24"/>
        </w:rPr>
        <w:t>11.10.2016</w:t>
      </w:r>
    </w:p>
    <w:p w:rsidR="00642563" w:rsidRDefault="00642563">
      <w:pPr>
        <w:jc w:val="both"/>
        <w:rPr>
          <w:sz w:val="24"/>
        </w:rPr>
      </w:pPr>
    </w:p>
    <w:p w:rsidR="00642563" w:rsidRDefault="00642563">
      <w:pPr>
        <w:jc w:val="both"/>
        <w:rPr>
          <w:sz w:val="24"/>
        </w:rPr>
      </w:pPr>
    </w:p>
    <w:p w:rsidR="00642563" w:rsidRDefault="00642563">
      <w:pPr>
        <w:pStyle w:val="Export0"/>
        <w:jc w:val="both"/>
        <w:rPr>
          <w:sz w:val="24"/>
        </w:rPr>
      </w:pPr>
    </w:p>
    <w:p w:rsidR="00642563" w:rsidRDefault="00642563">
      <w:pPr>
        <w:pStyle w:val="Export0"/>
        <w:jc w:val="both"/>
        <w:rPr>
          <w:sz w:val="24"/>
        </w:rPr>
      </w:pPr>
    </w:p>
    <w:p w:rsidR="00642563" w:rsidRDefault="00642563">
      <w:pPr>
        <w:pStyle w:val="Export0"/>
        <w:jc w:val="both"/>
        <w:rPr>
          <w:sz w:val="24"/>
        </w:rPr>
      </w:pPr>
      <w:r>
        <w:rPr>
          <w:sz w:val="24"/>
        </w:rPr>
        <w:t>…………….................................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……………………..................</w:t>
      </w:r>
    </w:p>
    <w:p w:rsidR="00642563" w:rsidRDefault="00642563">
      <w:pPr>
        <w:pStyle w:val="Export0"/>
        <w:ind w:firstLine="720"/>
        <w:jc w:val="both"/>
        <w:rPr>
          <w:sz w:val="24"/>
        </w:rPr>
      </w:pPr>
      <w:r>
        <w:rPr>
          <w:sz w:val="24"/>
        </w:rPr>
        <w:t xml:space="preserve">Ing. Stanislav Mrvka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PhDr. </w:t>
      </w:r>
      <w:r w:rsidR="0020429A">
        <w:rPr>
          <w:sz w:val="24"/>
        </w:rPr>
        <w:t>Eva Florová, Ph.D.</w:t>
      </w:r>
      <w:r>
        <w:rPr>
          <w:sz w:val="24"/>
        </w:rPr>
        <w:t xml:space="preserve"> </w:t>
      </w:r>
    </w:p>
    <w:p w:rsidR="00642563" w:rsidRDefault="00642563">
      <w:pPr>
        <w:pStyle w:val="Export0"/>
        <w:ind w:firstLine="720"/>
        <w:jc w:val="both"/>
      </w:pPr>
      <w:r>
        <w:rPr>
          <w:sz w:val="24"/>
        </w:rPr>
        <w:t xml:space="preserve">  starosta města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ředitel</w:t>
      </w:r>
      <w:r w:rsidR="0020429A">
        <w:rPr>
          <w:sz w:val="24"/>
        </w:rPr>
        <w:t>ka</w:t>
      </w:r>
      <w:r>
        <w:rPr>
          <w:sz w:val="24"/>
        </w:rPr>
        <w:t xml:space="preserve"> </w:t>
      </w:r>
    </w:p>
    <w:sectPr w:rsidR="00642563" w:rsidSect="001F5EF4">
      <w:type w:val="continuous"/>
      <w:pgSz w:w="11911" w:h="16832"/>
      <w:pgMar w:top="1440" w:right="1440" w:bottom="1440" w:left="142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5744E"/>
    <w:rsid w:val="000239CB"/>
    <w:rsid w:val="000C3AC7"/>
    <w:rsid w:val="001F5EF4"/>
    <w:rsid w:val="0020429A"/>
    <w:rsid w:val="0021566E"/>
    <w:rsid w:val="004721C2"/>
    <w:rsid w:val="00642563"/>
    <w:rsid w:val="00647EEA"/>
    <w:rsid w:val="006A432D"/>
    <w:rsid w:val="00965925"/>
    <w:rsid w:val="00A5744E"/>
    <w:rsid w:val="00EA6660"/>
    <w:rsid w:val="00F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EF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rsid w:val="001F5EF4"/>
  </w:style>
  <w:style w:type="paragraph" w:customStyle="1" w:styleId="Odstavec">
    <w:name w:val="Odstavec"/>
    <w:basedOn w:val="Normln"/>
    <w:rsid w:val="001F5EF4"/>
    <w:pPr>
      <w:ind w:firstLine="480"/>
    </w:pPr>
  </w:style>
  <w:style w:type="paragraph" w:customStyle="1" w:styleId="Export2">
    <w:name w:val="Export 2"/>
    <w:basedOn w:val="Normln"/>
    <w:rsid w:val="001F5EF4"/>
    <w:pPr>
      <w:ind w:hanging="1"/>
    </w:pPr>
  </w:style>
  <w:style w:type="paragraph" w:customStyle="1" w:styleId="Nadpis">
    <w:name w:val="Nadpis"/>
    <w:basedOn w:val="Normln"/>
    <w:rsid w:val="001F5EF4"/>
    <w:pPr>
      <w:ind w:hanging="1"/>
    </w:pPr>
  </w:style>
  <w:style w:type="paragraph" w:customStyle="1" w:styleId="Export4">
    <w:name w:val="Export 4"/>
    <w:basedOn w:val="Normln"/>
    <w:rsid w:val="001F5EF4"/>
    <w:pPr>
      <w:ind w:hanging="1"/>
    </w:pPr>
  </w:style>
  <w:style w:type="paragraph" w:customStyle="1" w:styleId="Export5">
    <w:name w:val="Export 5"/>
    <w:basedOn w:val="Normln"/>
    <w:rsid w:val="001F5EF4"/>
    <w:pPr>
      <w:ind w:hanging="480"/>
    </w:pPr>
  </w:style>
  <w:style w:type="paragraph" w:customStyle="1" w:styleId="Export6">
    <w:name w:val="Export 6"/>
    <w:basedOn w:val="Normln"/>
    <w:rsid w:val="001F5EF4"/>
    <w:pPr>
      <w:ind w:hanging="480"/>
    </w:pPr>
  </w:style>
  <w:style w:type="paragraph" w:styleId="Zkladntext">
    <w:name w:val="Body Text"/>
    <w:basedOn w:val="Normln"/>
    <w:semiHidden/>
    <w:rsid w:val="001F5EF4"/>
    <w:pPr>
      <w:spacing w:before="1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kupova.MEUJH\Data%20aplikac&#237;\Microsoft\&#352;ablony\Kup.sml.-jeden%20+%20G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8AB8-40CC-4AF0-AC9D-7D9F9EE0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Kup.sml.-jeden + GP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u v a</vt:lpstr>
    </vt:vector>
  </TitlesOfParts>
  <Company>Městský úřad Jindřichův Hradec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u v a</dc:title>
  <dc:creator>Soukupová Iva</dc:creator>
  <cp:lastModifiedBy>Karel Holý</cp:lastModifiedBy>
  <cp:revision>2</cp:revision>
  <cp:lastPrinted>2016-10-06T06:35:00Z</cp:lastPrinted>
  <dcterms:created xsi:type="dcterms:W3CDTF">2016-10-17T06:26:00Z</dcterms:created>
  <dcterms:modified xsi:type="dcterms:W3CDTF">2016-10-17T06:26:00Z</dcterms:modified>
</cp:coreProperties>
</file>