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</w:tblGrid>
      <w:tr w:rsidR="000A4C36">
        <w:trPr>
          <w:trHeight w:val="501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:rsidR="003B29C2" w:rsidRPr="00F25A93" w:rsidRDefault="00B91D9B" w:rsidP="00B9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Dodavatel :</w:t>
            </w:r>
          </w:p>
        </w:tc>
      </w:tr>
      <w:tr w:rsidR="00B91D9B" w:rsidTr="00DC57BC">
        <w:trPr>
          <w:trHeight w:val="15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</w:tcPr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OXOID CZ s.r.o.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Thermo Fisher Scientific 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Kaštanová 539/64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 00  Brno</w:t>
            </w:r>
          </w:p>
          <w:p w:rsidR="00B91D9B" w:rsidRPr="00F25A93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 : 277 54 146</w:t>
            </w:r>
          </w:p>
        </w:tc>
      </w:tr>
    </w:tbl>
    <w:p w:rsidR="001A652C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Následující číslo musí být uvedeno na veškeré korespondenci</w:t>
      </w:r>
    </w:p>
    <w:p w:rsidR="0019117E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dodacích listech a fakturách souvisejících s touto objednávkou</w:t>
      </w:r>
    </w:p>
    <w:p w:rsidR="001A652C" w:rsidRDefault="001A652C" w:rsidP="001A652C"/>
    <w:p w:rsidR="00164186" w:rsidRDefault="00164186" w:rsidP="00164186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064CE9">
        <w:rPr>
          <w:b/>
          <w:sz w:val="32"/>
          <w:szCs w:val="32"/>
        </w:rPr>
        <w:t>OBJEDNÁVKA</w:t>
      </w:r>
      <w:r>
        <w:t xml:space="preserve"> </w:t>
      </w:r>
      <w:r w:rsidR="008A28E8">
        <w:rPr>
          <w:b/>
          <w:sz w:val="24"/>
          <w:szCs w:val="24"/>
        </w:rPr>
        <w:t xml:space="preserve"> </w:t>
      </w:r>
      <w:r w:rsidR="001A652C">
        <w:rPr>
          <w:b/>
          <w:sz w:val="24"/>
          <w:szCs w:val="24"/>
        </w:rPr>
        <w:t>číslo</w:t>
      </w:r>
      <w:r w:rsidR="00246217">
        <w:rPr>
          <w:b/>
          <w:sz w:val="24"/>
          <w:szCs w:val="24"/>
        </w:rPr>
        <w:t xml:space="preserve">  </w:t>
      </w:r>
      <w:r w:rsidR="00FE41D6">
        <w:rPr>
          <w:b/>
          <w:sz w:val="24"/>
          <w:szCs w:val="24"/>
        </w:rPr>
        <w:t xml:space="preserve"> </w:t>
      </w:r>
      <w:r w:rsidR="00A409E0">
        <w:rPr>
          <w:b/>
          <w:sz w:val="24"/>
          <w:szCs w:val="24"/>
        </w:rPr>
        <w:t>R-</w:t>
      </w:r>
      <w:r w:rsidR="005F5A73">
        <w:rPr>
          <w:b/>
          <w:sz w:val="24"/>
          <w:szCs w:val="24"/>
        </w:rPr>
        <w:t>815</w:t>
      </w:r>
      <w:r w:rsidR="001C1014">
        <w:rPr>
          <w:b/>
          <w:sz w:val="24"/>
          <w:szCs w:val="24"/>
        </w:rPr>
        <w:t>/OM/</w:t>
      </w:r>
      <w:r w:rsidR="00B373EA">
        <w:rPr>
          <w:b/>
          <w:sz w:val="24"/>
          <w:szCs w:val="24"/>
        </w:rPr>
        <w:t>1</w:t>
      </w:r>
      <w:r w:rsidR="00FE41D6">
        <w:rPr>
          <w:b/>
          <w:sz w:val="24"/>
          <w:szCs w:val="24"/>
        </w:rPr>
        <w:t>7</w:t>
      </w:r>
    </w:p>
    <w:p w:rsidR="001A652C" w:rsidRDefault="001A652C" w:rsidP="00164186">
      <w:pPr>
        <w:rPr>
          <w:b/>
          <w:sz w:val="24"/>
          <w:szCs w:val="24"/>
        </w:rPr>
      </w:pPr>
    </w:p>
    <w:p w:rsidR="001A652C" w:rsidRDefault="001A652C" w:rsidP="0016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A73">
        <w:rPr>
          <w:b/>
          <w:sz w:val="24"/>
          <w:szCs w:val="24"/>
        </w:rPr>
        <w:t>prosinec</w:t>
      </w:r>
      <w:r w:rsidR="00E046FB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</w:t>
      </w:r>
      <w:r w:rsidR="001C10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, rok </w:t>
      </w:r>
      <w:r w:rsidR="001C1014">
        <w:rPr>
          <w:b/>
          <w:sz w:val="24"/>
          <w:szCs w:val="24"/>
        </w:rPr>
        <w:t xml:space="preserve">  </w:t>
      </w:r>
      <w:r w:rsidR="001C1014">
        <w:rPr>
          <w:sz w:val="24"/>
          <w:szCs w:val="24"/>
        </w:rPr>
        <w:t>20</w:t>
      </w:r>
      <w:r w:rsidR="00B373EA">
        <w:rPr>
          <w:sz w:val="24"/>
          <w:szCs w:val="24"/>
        </w:rPr>
        <w:t>1</w:t>
      </w:r>
      <w:r w:rsidR="00FE41D6">
        <w:rPr>
          <w:sz w:val="24"/>
          <w:szCs w:val="24"/>
        </w:rPr>
        <w:t>7</w:t>
      </w:r>
      <w:r>
        <w:rPr>
          <w:b/>
          <w:sz w:val="24"/>
          <w:szCs w:val="24"/>
        </w:rPr>
        <w:tab/>
      </w:r>
    </w:p>
    <w:p w:rsidR="006B727C" w:rsidRPr="00F578BE" w:rsidRDefault="006B727C" w:rsidP="00164186">
      <w:pPr>
        <w:rPr>
          <w:sz w:val="16"/>
          <w:szCs w:val="16"/>
        </w:rPr>
      </w:pPr>
    </w:p>
    <w:p w:rsidR="00F578BE" w:rsidRPr="00F578BE" w:rsidRDefault="00F578BE" w:rsidP="00164186">
      <w:pPr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__________________________________</w:t>
      </w:r>
      <w:r w:rsidR="001C1014">
        <w:rPr>
          <w:b/>
          <w:sz w:val="24"/>
          <w:szCs w:val="24"/>
        </w:rPr>
        <w:t>___</w:t>
      </w:r>
    </w:p>
    <w:p w:rsidR="00B91D9B" w:rsidRPr="00B91D9B" w:rsidRDefault="00164186" w:rsidP="00F578BE">
      <w:pPr>
        <w:rPr>
          <w:sz w:val="16"/>
          <w:szCs w:val="16"/>
        </w:rPr>
      </w:pPr>
      <w:r>
        <w:t xml:space="preserve">   </w:t>
      </w:r>
      <w:r w:rsidR="00834CAE">
        <w:rPr>
          <w:sz w:val="16"/>
          <w:szCs w:val="16"/>
        </w:rPr>
        <w:t xml:space="preserve">       </w:t>
      </w:r>
    </w:p>
    <w:p w:rsidR="00B91D9B" w:rsidRDefault="00834CAE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Vyřizuje :</w:t>
      </w:r>
      <w:r w:rsidR="009F091B">
        <w:rPr>
          <w:sz w:val="24"/>
          <w:szCs w:val="24"/>
        </w:rPr>
        <w:t xml:space="preserve"> Daniela Havlíková</w:t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  <w:t xml:space="preserve">Tel.: </w:t>
      </w:r>
      <w:r w:rsidR="009F091B">
        <w:rPr>
          <w:sz w:val="24"/>
          <w:szCs w:val="24"/>
        </w:rPr>
        <w:t xml:space="preserve">251 031 </w:t>
      </w:r>
      <w:r w:rsidR="00FE41D6">
        <w:rPr>
          <w:sz w:val="24"/>
          <w:szCs w:val="24"/>
        </w:rPr>
        <w:t>298</w:t>
      </w:r>
      <w:r w:rsidR="001A652C">
        <w:rPr>
          <w:sz w:val="24"/>
          <w:szCs w:val="24"/>
        </w:rPr>
        <w:tab/>
      </w:r>
      <w:r w:rsidR="00921B4C">
        <w:rPr>
          <w:sz w:val="24"/>
          <w:szCs w:val="24"/>
        </w:rPr>
        <w:t xml:space="preserve">   </w:t>
      </w:r>
      <w:r w:rsidR="001A652C">
        <w:rPr>
          <w:sz w:val="24"/>
          <w:szCs w:val="24"/>
        </w:rPr>
        <w:t>Praha dne</w:t>
      </w:r>
      <w:r w:rsidR="001F0922">
        <w:rPr>
          <w:sz w:val="24"/>
          <w:szCs w:val="24"/>
        </w:rPr>
        <w:t xml:space="preserve"> </w:t>
      </w:r>
      <w:r w:rsidR="00224D14">
        <w:rPr>
          <w:sz w:val="24"/>
          <w:szCs w:val="24"/>
        </w:rPr>
        <w:t xml:space="preserve">  </w:t>
      </w:r>
      <w:r w:rsidR="005F5A73">
        <w:rPr>
          <w:sz w:val="24"/>
          <w:szCs w:val="24"/>
        </w:rPr>
        <w:t>8.12</w:t>
      </w:r>
      <w:r w:rsidR="00FE41D6">
        <w:rPr>
          <w:sz w:val="24"/>
          <w:szCs w:val="24"/>
        </w:rPr>
        <w:t>.2017</w:t>
      </w:r>
      <w:r w:rsidR="001F0922">
        <w:rPr>
          <w:sz w:val="24"/>
          <w:szCs w:val="24"/>
        </w:rPr>
        <w:t xml:space="preserve"> </w:t>
      </w:r>
      <w:r w:rsidR="00F41BC4">
        <w:rPr>
          <w:sz w:val="24"/>
          <w:szCs w:val="24"/>
        </w:rPr>
        <w:t xml:space="preserve"> </w:t>
      </w:r>
    </w:p>
    <w:p w:rsidR="009F091B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728 843</w:t>
      </w:r>
      <w:r w:rsidR="002674ED">
        <w:rPr>
          <w:sz w:val="24"/>
          <w:szCs w:val="24"/>
        </w:rPr>
        <w:t> </w:t>
      </w:r>
      <w:r>
        <w:rPr>
          <w:sz w:val="24"/>
          <w:szCs w:val="24"/>
        </w:rPr>
        <w:t>850</w:t>
      </w:r>
    </w:p>
    <w:p w:rsidR="001256A9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</w:t>
      </w:r>
      <w:r w:rsidR="0054359D"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87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</w:t>
      </w:r>
    </w:p>
    <w:p w:rsidR="009F091B" w:rsidRDefault="009F091B" w:rsidP="00F578BE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A087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d</w:t>
      </w:r>
      <w:r w:rsidRPr="009F091B">
        <w:rPr>
          <w:sz w:val="16"/>
          <w:szCs w:val="16"/>
        </w:rPr>
        <w:t>atum</w:t>
      </w:r>
      <w:r>
        <w:rPr>
          <w:sz w:val="16"/>
          <w:szCs w:val="16"/>
        </w:rPr>
        <w:t>, podpis</w:t>
      </w:r>
    </w:p>
    <w:p w:rsidR="002674ED" w:rsidRDefault="002674ED" w:rsidP="00F578BE">
      <w:pPr>
        <w:rPr>
          <w:sz w:val="16"/>
          <w:szCs w:val="16"/>
        </w:rPr>
      </w:pPr>
    </w:p>
    <w:tbl>
      <w:tblPr>
        <w:tblpPr w:leftFromText="141" w:rightFromText="141" w:vertAnchor="text" w:tblpX="212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7"/>
        <w:gridCol w:w="334"/>
        <w:gridCol w:w="720"/>
        <w:gridCol w:w="2700"/>
        <w:gridCol w:w="360"/>
      </w:tblGrid>
      <w:tr w:rsidR="002674ED">
        <w:trPr>
          <w:trHeight w:val="368"/>
        </w:trPr>
        <w:tc>
          <w:tcPr>
            <w:tcW w:w="2557" w:type="dxa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Individuální příslib</w:t>
            </w:r>
          </w:p>
        </w:tc>
        <w:tc>
          <w:tcPr>
            <w:tcW w:w="334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Limitovaný příslib</w:t>
            </w:r>
          </w:p>
        </w:tc>
        <w:tc>
          <w:tcPr>
            <w:tcW w:w="360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</w:tr>
    </w:tbl>
    <w:p w:rsidR="000E0AAD" w:rsidRDefault="002674ED">
      <w:r>
        <w:rPr>
          <w:sz w:val="16"/>
          <w:szCs w:val="16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91B">
        <w:rPr>
          <w:sz w:val="24"/>
          <w:szCs w:val="24"/>
        </w:rPr>
        <w:t xml:space="preserve">    </w:t>
      </w:r>
      <w:r w:rsidR="00834CAE">
        <w:rPr>
          <w:sz w:val="24"/>
          <w:szCs w:val="24"/>
        </w:rPr>
        <w:t xml:space="preserve">   </w:t>
      </w:r>
      <w:r w:rsidR="00B91D9B">
        <w:rPr>
          <w:sz w:val="16"/>
          <w:szCs w:val="16"/>
        </w:rPr>
        <w:t xml:space="preserve">                                                                 </w:t>
      </w:r>
      <w:r w:rsidR="00834CAE"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Y="135"/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1134"/>
        <w:gridCol w:w="992"/>
        <w:gridCol w:w="1418"/>
      </w:tblGrid>
      <w:tr w:rsidR="0074459C" w:rsidRPr="00164186" w:rsidTr="00471AC9">
        <w:trPr>
          <w:trHeight w:val="328"/>
        </w:trPr>
        <w:tc>
          <w:tcPr>
            <w:tcW w:w="1204" w:type="dxa"/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</w:t>
            </w:r>
            <w:r w:rsidRPr="003949B3">
              <w:rPr>
                <w:b/>
                <w:sz w:val="22"/>
                <w:szCs w:val="22"/>
              </w:rPr>
              <w:t xml:space="preserve">Katalog. 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949B3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                                   </w:t>
            </w:r>
            <w:r w:rsidRPr="003949B3">
              <w:rPr>
                <w:b/>
                <w:sz w:val="22"/>
                <w:szCs w:val="22"/>
              </w:rPr>
              <w:t>Výrobky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2340BB" w:rsidRDefault="001003F0" w:rsidP="009A2B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Zákl.c</w:t>
            </w:r>
            <w:r w:rsidR="0074459C">
              <w:rPr>
                <w:b/>
                <w:sz w:val="22"/>
                <w:szCs w:val="22"/>
              </w:rPr>
              <w:t>ena</w:t>
            </w:r>
            <w:r w:rsidR="002340BB">
              <w:rPr>
                <w:b/>
                <w:sz w:val="22"/>
                <w:szCs w:val="22"/>
              </w:rPr>
              <w:t xml:space="preserve">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bez DPH </w:t>
            </w:r>
          </w:p>
          <w:p w:rsidR="0074459C" w:rsidRPr="003949B3" w:rsidRDefault="0074459C" w:rsidP="0082545F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 Kč </w:t>
            </w:r>
            <w:r w:rsidR="0082545F">
              <w:rPr>
                <w:b/>
                <w:sz w:val="22"/>
                <w:szCs w:val="22"/>
              </w:rPr>
              <w:t>zaMJ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 w:rsidRPr="003949B3">
              <w:rPr>
                <w:b/>
                <w:sz w:val="22"/>
                <w:szCs w:val="22"/>
              </w:rPr>
              <w:t xml:space="preserve"> Množství</w:t>
            </w:r>
          </w:p>
        </w:tc>
        <w:tc>
          <w:tcPr>
            <w:tcW w:w="1418" w:type="dxa"/>
          </w:tcPr>
          <w:p w:rsidR="0074459C" w:rsidRPr="00164186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64186">
              <w:rPr>
                <w:b/>
                <w:sz w:val="22"/>
                <w:szCs w:val="22"/>
              </w:rPr>
              <w:t xml:space="preserve"> Měrná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2545F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ednotka</w:t>
            </w:r>
          </w:p>
          <w:p w:rsidR="0082545F" w:rsidRPr="00164186" w:rsidRDefault="0082545F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(MJ)</w:t>
            </w:r>
          </w:p>
        </w:tc>
      </w:tr>
      <w:tr w:rsidR="0074459C" w:rsidTr="000C7887">
        <w:trPr>
          <w:trHeight w:val="6409"/>
        </w:trPr>
        <w:tc>
          <w:tcPr>
            <w:tcW w:w="1204" w:type="dxa"/>
          </w:tcPr>
          <w:p w:rsidR="008638F6" w:rsidRDefault="0074459C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70BF1">
              <w:rPr>
                <w:sz w:val="24"/>
                <w:szCs w:val="24"/>
              </w:rPr>
              <w:t xml:space="preserve"> </w:t>
            </w:r>
            <w:r w:rsidR="00B41797">
              <w:rPr>
                <w:sz w:val="24"/>
                <w:szCs w:val="24"/>
              </w:rPr>
              <w:t>CM</w:t>
            </w:r>
            <w:r w:rsidR="005F5A73">
              <w:rPr>
                <w:sz w:val="24"/>
                <w:szCs w:val="24"/>
              </w:rPr>
              <w:t>0895</w:t>
            </w:r>
            <w:r w:rsidR="00B41797">
              <w:rPr>
                <w:sz w:val="24"/>
                <w:szCs w:val="24"/>
              </w:rPr>
              <w:t>B</w:t>
            </w:r>
          </w:p>
          <w:p w:rsidR="00B41797" w:rsidRDefault="00B41797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</w:t>
            </w:r>
            <w:r w:rsidR="005F5A73">
              <w:rPr>
                <w:sz w:val="24"/>
                <w:szCs w:val="24"/>
              </w:rPr>
              <w:t>866</w:t>
            </w:r>
            <w:r>
              <w:rPr>
                <w:sz w:val="24"/>
                <w:szCs w:val="24"/>
              </w:rPr>
              <w:t>B</w:t>
            </w:r>
          </w:p>
          <w:p w:rsidR="00B41797" w:rsidRDefault="00B41797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</w:t>
            </w:r>
            <w:r w:rsidR="005F5A73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>B</w:t>
            </w:r>
          </w:p>
          <w:p w:rsidR="00B41797" w:rsidRDefault="00B41797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</w:t>
            </w:r>
            <w:r w:rsidR="005F5A73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>B</w:t>
            </w:r>
          </w:p>
          <w:p w:rsidR="00B41797" w:rsidRDefault="00B41797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</w:t>
            </w:r>
            <w:r w:rsidR="005F5A73">
              <w:rPr>
                <w:sz w:val="24"/>
                <w:szCs w:val="24"/>
              </w:rPr>
              <w:t>035</w:t>
            </w:r>
            <w:r>
              <w:rPr>
                <w:sz w:val="24"/>
                <w:szCs w:val="24"/>
              </w:rPr>
              <w:t>B</w:t>
            </w:r>
          </w:p>
          <w:p w:rsidR="00B41797" w:rsidRDefault="00B41797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</w:t>
            </w:r>
            <w:r w:rsidR="005F5A73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>B</w:t>
            </w:r>
          </w:p>
          <w:p w:rsidR="00B41797" w:rsidRDefault="00B41797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A73">
              <w:rPr>
                <w:sz w:val="24"/>
                <w:szCs w:val="24"/>
              </w:rPr>
              <w:t>LP0011B</w:t>
            </w:r>
          </w:p>
          <w:p w:rsidR="00B41797" w:rsidRDefault="00B41797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</w:t>
            </w:r>
            <w:r w:rsidR="005F5A73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>B</w:t>
            </w:r>
          </w:p>
          <w:p w:rsidR="00B41797" w:rsidRDefault="005F5A73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CM1049</w:t>
            </w:r>
            <w:r w:rsidR="00B41797">
              <w:rPr>
                <w:sz w:val="24"/>
                <w:szCs w:val="24"/>
              </w:rPr>
              <w:t>B</w:t>
            </w:r>
          </w:p>
          <w:p w:rsidR="005F5A73" w:rsidRDefault="005F5A73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CM0275B</w:t>
            </w:r>
          </w:p>
          <w:p w:rsidR="005F5A73" w:rsidRDefault="005F5A73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CM0271B</w:t>
            </w:r>
          </w:p>
          <w:p w:rsidR="00A56204" w:rsidRDefault="008638F6" w:rsidP="00B4179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70BF1" w:rsidRDefault="00370BF1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24F0D" w:rsidRDefault="00370BF1" w:rsidP="00D24F0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0BF1" w:rsidRDefault="00370BF1" w:rsidP="00B40683">
            <w:pPr>
              <w:ind w:left="-84"/>
              <w:rPr>
                <w:sz w:val="24"/>
                <w:szCs w:val="24"/>
              </w:rPr>
            </w:pPr>
          </w:p>
          <w:p w:rsidR="00E5544C" w:rsidRDefault="008E0032" w:rsidP="00370BF1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544C" w:rsidRDefault="00E5544C" w:rsidP="00DC093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0683" w:rsidRPr="00F25A93" w:rsidRDefault="00B40683" w:rsidP="00E5544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0010" w:rsidRPr="00F25A93" w:rsidRDefault="0082545F" w:rsidP="000E001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2545F" w:rsidRPr="00F25A93" w:rsidRDefault="0082545F" w:rsidP="00D120A4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5F5A73" w:rsidRDefault="00224D14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5A73">
              <w:rPr>
                <w:sz w:val="24"/>
                <w:szCs w:val="24"/>
              </w:rPr>
              <w:t>Fraser Broth Base</w:t>
            </w:r>
          </w:p>
          <w:p w:rsidR="005F5A73" w:rsidRDefault="0041084A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Rappaport Vassiliadis Soya Peptone Broth</w:t>
            </w:r>
          </w:p>
          <w:p w:rsidR="0041084A" w:rsidRDefault="0041084A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Columbia Blood Agar Base</w:t>
            </w:r>
          </w:p>
          <w:p w:rsidR="0041084A" w:rsidRDefault="0041084A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XLD Medium</w:t>
            </w:r>
          </w:p>
          <w:p w:rsidR="0041084A" w:rsidRDefault="0041084A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Desoxycholate Citrate Agar</w:t>
            </w:r>
          </w:p>
          <w:p w:rsidR="0041084A" w:rsidRDefault="0041084A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Sabourand Dextrose Agar</w:t>
            </w:r>
          </w:p>
          <w:p w:rsidR="0041084A" w:rsidRDefault="0041084A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Agar Bacteriological (A</w:t>
            </w:r>
            <w:r w:rsidR="00286853">
              <w:rPr>
                <w:sz w:val="24"/>
                <w:szCs w:val="24"/>
              </w:rPr>
              <w:t>gar No.1)</w:t>
            </w:r>
          </w:p>
          <w:p w:rsidR="00286853" w:rsidRDefault="00286853" w:rsidP="0028685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Plate Count Agar </w:t>
            </w:r>
          </w:p>
          <w:p w:rsidR="005F5A73" w:rsidRDefault="000C7887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Buffered Peptone Water (ISO)</w:t>
            </w:r>
          </w:p>
          <w:p w:rsidR="000C7887" w:rsidRDefault="000C7887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Baird-Parker Agar Base</w:t>
            </w:r>
          </w:p>
          <w:p w:rsidR="00DC57BC" w:rsidRDefault="000C7887" w:rsidP="00B4179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Blood Agar Base No.2</w:t>
            </w:r>
          </w:p>
          <w:p w:rsidR="000042B8" w:rsidRDefault="000042B8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56204" w:rsidRDefault="002340BB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03F0">
              <w:rPr>
                <w:sz w:val="24"/>
                <w:szCs w:val="24"/>
              </w:rPr>
              <w:t xml:space="preserve">Sleva : </w:t>
            </w:r>
            <w:r w:rsidR="00B41797">
              <w:rPr>
                <w:sz w:val="24"/>
                <w:szCs w:val="24"/>
              </w:rPr>
              <w:t>3</w:t>
            </w:r>
            <w:r w:rsidR="00A56204">
              <w:rPr>
                <w:sz w:val="24"/>
                <w:szCs w:val="24"/>
              </w:rPr>
              <w:t>% z uvedených</w:t>
            </w:r>
            <w:r w:rsidR="00FE41D6">
              <w:rPr>
                <w:sz w:val="24"/>
                <w:szCs w:val="24"/>
              </w:rPr>
              <w:t xml:space="preserve"> základní</w:t>
            </w:r>
            <w:r w:rsidR="00A56204">
              <w:rPr>
                <w:sz w:val="24"/>
                <w:szCs w:val="24"/>
              </w:rPr>
              <w:t>ch</w:t>
            </w:r>
            <w:r w:rsidR="008C4AD7">
              <w:rPr>
                <w:sz w:val="24"/>
                <w:szCs w:val="24"/>
              </w:rPr>
              <w:t xml:space="preserve"> cen</w:t>
            </w:r>
          </w:p>
          <w:p w:rsidR="000C7887" w:rsidRDefault="000C7887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(u položek č.1.-6., 8.-11.)</w:t>
            </w:r>
          </w:p>
          <w:p w:rsidR="00471AC9" w:rsidRDefault="00A56204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07AE">
              <w:rPr>
                <w:sz w:val="24"/>
                <w:szCs w:val="24"/>
              </w:rPr>
              <w:t xml:space="preserve">Doprava : </w:t>
            </w:r>
            <w:r w:rsidR="002340BB">
              <w:rPr>
                <w:sz w:val="24"/>
                <w:szCs w:val="24"/>
              </w:rPr>
              <w:t>zdarma</w:t>
            </w:r>
            <w:r w:rsidR="00FE41D6">
              <w:rPr>
                <w:sz w:val="24"/>
                <w:szCs w:val="24"/>
              </w:rPr>
              <w:t xml:space="preserve">, jelikož celková cena </w:t>
            </w:r>
            <w:r w:rsidR="00471AC9">
              <w:rPr>
                <w:sz w:val="24"/>
                <w:szCs w:val="24"/>
              </w:rPr>
              <w:t xml:space="preserve"> objednávky </w:t>
            </w:r>
          </w:p>
          <w:p w:rsidR="002D37E8" w:rsidRDefault="00471AC9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E41D6">
              <w:rPr>
                <w:sz w:val="24"/>
                <w:szCs w:val="24"/>
              </w:rPr>
              <w:t xml:space="preserve">  převyšuje částku 6 500,-Kč (bez DPH)</w:t>
            </w:r>
          </w:p>
          <w:p w:rsidR="00471AC9" w:rsidRDefault="00471AC9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Předběžná celková cena </w:t>
            </w:r>
            <w:r w:rsidR="00596C7B">
              <w:rPr>
                <w:sz w:val="24"/>
                <w:szCs w:val="24"/>
              </w:rPr>
              <w:t xml:space="preserve">po slevě a </w:t>
            </w:r>
            <w:r>
              <w:rPr>
                <w:sz w:val="24"/>
                <w:szCs w:val="24"/>
              </w:rPr>
              <w:t xml:space="preserve">vč. dopravy : </w:t>
            </w:r>
          </w:p>
          <w:p w:rsidR="00D600C7" w:rsidRDefault="00471AC9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2BFC">
              <w:rPr>
                <w:sz w:val="24"/>
                <w:szCs w:val="24"/>
              </w:rPr>
              <w:t>86 350,20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Kč + DPH</w:t>
            </w:r>
            <w:r w:rsidR="008C4AD7">
              <w:rPr>
                <w:sz w:val="24"/>
                <w:szCs w:val="24"/>
              </w:rPr>
              <w:t xml:space="preserve">         </w:t>
            </w:r>
          </w:p>
          <w:p w:rsidR="0074459C" w:rsidRDefault="00D600C7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58BA">
              <w:rPr>
                <w:sz w:val="24"/>
                <w:szCs w:val="24"/>
              </w:rPr>
              <w:t xml:space="preserve">Pro středisko : </w:t>
            </w:r>
            <w:r w:rsidR="008638F6">
              <w:rPr>
                <w:sz w:val="24"/>
                <w:szCs w:val="24"/>
              </w:rPr>
              <w:t>varna</w:t>
            </w:r>
            <w:r w:rsidR="0074459C">
              <w:rPr>
                <w:sz w:val="24"/>
                <w:szCs w:val="24"/>
              </w:rPr>
              <w:t xml:space="preserve">                                                </w:t>
            </w:r>
          </w:p>
          <w:p w:rsidR="00297C43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2D37E8" w:rsidRDefault="002D37E8" w:rsidP="0074459C">
            <w:pPr>
              <w:ind w:left="-84"/>
              <w:rPr>
                <w:sz w:val="24"/>
                <w:szCs w:val="24"/>
              </w:rPr>
            </w:pPr>
          </w:p>
          <w:p w:rsidR="0074459C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Příkazce operace : MVDr.</w:t>
            </w:r>
            <w:r w:rsidR="004B7500">
              <w:rPr>
                <w:sz w:val="24"/>
                <w:szCs w:val="24"/>
              </w:rPr>
              <w:t xml:space="preserve"> Kamil Sedlák, Ph.D.</w:t>
            </w:r>
          </w:p>
          <w:p w:rsidR="00165DFC" w:rsidRPr="00F25A93" w:rsidRDefault="0074459C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B750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8638F6" w:rsidRDefault="002D37E8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F5A73">
              <w:rPr>
                <w:sz w:val="24"/>
                <w:szCs w:val="24"/>
              </w:rPr>
              <w:t>2 630,-</w:t>
            </w:r>
          </w:p>
          <w:p w:rsidR="005F5A73" w:rsidRDefault="005F5A73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1 635,-</w:t>
            </w:r>
          </w:p>
          <w:p w:rsidR="005F5A73" w:rsidRDefault="005F5A73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1 315,-</w:t>
            </w:r>
          </w:p>
          <w:p w:rsidR="005F5A73" w:rsidRDefault="005F5A73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2 185,-</w:t>
            </w:r>
          </w:p>
          <w:p w:rsidR="005F5A73" w:rsidRDefault="005F5A73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3 040,-</w:t>
            </w:r>
          </w:p>
          <w:p w:rsidR="005F5A73" w:rsidRDefault="005F5A73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1 945,-</w:t>
            </w:r>
          </w:p>
          <w:p w:rsidR="005F5A73" w:rsidRDefault="005F5A73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3 085,-</w:t>
            </w:r>
          </w:p>
          <w:p w:rsidR="005F5A73" w:rsidRDefault="005F5A73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2 455,-</w:t>
            </w:r>
          </w:p>
          <w:p w:rsidR="005F5A73" w:rsidRDefault="005F5A73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1 405,-</w:t>
            </w:r>
          </w:p>
          <w:p w:rsidR="005F5A73" w:rsidRDefault="005F5A73" w:rsidP="005F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2 800,-</w:t>
            </w:r>
          </w:p>
          <w:p w:rsidR="00FE41D6" w:rsidRDefault="005F5A73" w:rsidP="00FE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1 785,-</w:t>
            </w:r>
            <w:r w:rsidR="00165DFC">
              <w:rPr>
                <w:sz w:val="24"/>
                <w:szCs w:val="24"/>
              </w:rPr>
              <w:t xml:space="preserve">    </w:t>
            </w:r>
          </w:p>
          <w:p w:rsidR="00165DFC" w:rsidRDefault="00165DFC" w:rsidP="00B40683">
            <w:pPr>
              <w:rPr>
                <w:sz w:val="24"/>
                <w:szCs w:val="24"/>
              </w:rPr>
            </w:pPr>
          </w:p>
          <w:p w:rsidR="0088176B" w:rsidRDefault="006511EF" w:rsidP="0065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A5DE4" w:rsidRDefault="003D74BB" w:rsidP="006A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D74BB" w:rsidRDefault="003D74BB" w:rsidP="00E5544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Pr="00F25A93" w:rsidRDefault="0074459C" w:rsidP="007445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3F0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03F0">
              <w:rPr>
                <w:sz w:val="24"/>
                <w:szCs w:val="24"/>
              </w:rPr>
              <w:t xml:space="preserve"> </w:t>
            </w:r>
            <w:r w:rsidR="005F5A73">
              <w:rPr>
                <w:sz w:val="24"/>
                <w:szCs w:val="24"/>
              </w:rPr>
              <w:t xml:space="preserve">  </w:t>
            </w:r>
            <w:r w:rsidR="00B41797">
              <w:rPr>
                <w:sz w:val="24"/>
                <w:szCs w:val="24"/>
              </w:rPr>
              <w:t xml:space="preserve"> 1</w:t>
            </w:r>
            <w:r w:rsidR="001003F0"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6204">
              <w:rPr>
                <w:sz w:val="24"/>
                <w:szCs w:val="24"/>
              </w:rPr>
              <w:t xml:space="preserve">  </w:t>
            </w:r>
            <w:r w:rsidR="00B41797">
              <w:rPr>
                <w:sz w:val="24"/>
                <w:szCs w:val="24"/>
              </w:rPr>
              <w:t xml:space="preserve"> </w:t>
            </w:r>
            <w:r w:rsidR="005F5A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5A7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57BC">
              <w:rPr>
                <w:sz w:val="24"/>
                <w:szCs w:val="24"/>
              </w:rPr>
              <w:t xml:space="preserve">  </w:t>
            </w:r>
            <w:r w:rsidR="00B41797">
              <w:rPr>
                <w:sz w:val="24"/>
                <w:szCs w:val="24"/>
              </w:rPr>
              <w:t xml:space="preserve"> </w:t>
            </w:r>
            <w:r w:rsidR="005F5A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57BC">
              <w:rPr>
                <w:sz w:val="24"/>
                <w:szCs w:val="24"/>
              </w:rPr>
              <w:t xml:space="preserve">  </w:t>
            </w:r>
            <w:r w:rsidR="005F5A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57BC">
              <w:rPr>
                <w:sz w:val="24"/>
                <w:szCs w:val="24"/>
              </w:rPr>
              <w:t xml:space="preserve">  </w:t>
            </w:r>
            <w:r w:rsidR="00B41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57BC">
              <w:rPr>
                <w:sz w:val="24"/>
                <w:szCs w:val="24"/>
              </w:rPr>
              <w:t xml:space="preserve"> </w:t>
            </w:r>
            <w:r w:rsidR="00A56204">
              <w:rPr>
                <w:sz w:val="24"/>
                <w:szCs w:val="24"/>
              </w:rPr>
              <w:t xml:space="preserve">  </w:t>
            </w:r>
            <w:r w:rsidR="005F5A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:rsidR="00B41797" w:rsidRDefault="00B41797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5A73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bal</w:t>
            </w:r>
          </w:p>
          <w:p w:rsidR="00B41797" w:rsidRDefault="005F5A73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  <w:r w:rsidR="00B41797">
              <w:rPr>
                <w:sz w:val="24"/>
                <w:szCs w:val="24"/>
              </w:rPr>
              <w:t xml:space="preserve"> bal</w:t>
            </w:r>
          </w:p>
          <w:p w:rsidR="005F5A73" w:rsidRDefault="005F5A73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bal</w:t>
            </w:r>
          </w:p>
          <w:p w:rsidR="00A56204" w:rsidRDefault="005F5A73" w:rsidP="00A56204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bal</w:t>
            </w:r>
          </w:p>
          <w:p w:rsidR="00DC57BC" w:rsidRDefault="00DC57BC" w:rsidP="0074459C">
            <w:pPr>
              <w:ind w:left="-84"/>
              <w:rPr>
                <w:sz w:val="24"/>
                <w:szCs w:val="24"/>
              </w:rPr>
            </w:pPr>
          </w:p>
          <w:p w:rsidR="00FE41D6" w:rsidRDefault="001003F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003F0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D24F0D" w:rsidRDefault="001003F0" w:rsidP="00D24F0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003F0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1003F0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8E12A7" w:rsidRDefault="006511EF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0683" w:rsidRPr="00F25A93" w:rsidRDefault="006E4267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4459C" w:rsidRPr="00F25A93" w:rsidRDefault="0074459C" w:rsidP="000E0010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09E0" w:rsidRDefault="0074459C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57BC">
              <w:rPr>
                <w:sz w:val="24"/>
                <w:szCs w:val="24"/>
              </w:rPr>
              <w:t xml:space="preserve">/ á </w:t>
            </w:r>
            <w:r w:rsidR="00B41797">
              <w:rPr>
                <w:sz w:val="24"/>
                <w:szCs w:val="24"/>
              </w:rPr>
              <w:t>500 g</w:t>
            </w:r>
            <w:r w:rsidR="00DC57BC">
              <w:rPr>
                <w:sz w:val="24"/>
                <w:szCs w:val="24"/>
              </w:rPr>
              <w:t xml:space="preserve"> /</w:t>
            </w:r>
          </w:p>
          <w:p w:rsidR="00DC57BC" w:rsidRDefault="00DC57BC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B41797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 xml:space="preserve"> /</w:t>
            </w:r>
          </w:p>
          <w:p w:rsidR="00B41797" w:rsidRDefault="00DC57BC" w:rsidP="00B4179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1797">
              <w:rPr>
                <w:sz w:val="24"/>
                <w:szCs w:val="24"/>
              </w:rPr>
              <w:t>/ á 500 g /</w:t>
            </w:r>
          </w:p>
          <w:p w:rsidR="00B41797" w:rsidRDefault="00B41797" w:rsidP="00B4179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B41797" w:rsidRDefault="00B41797" w:rsidP="00B4179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B41797" w:rsidRDefault="00B41797" w:rsidP="00B4179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B41797" w:rsidRDefault="00B41797" w:rsidP="00B4179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B41797" w:rsidRDefault="00B41797" w:rsidP="00B4179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B41797" w:rsidRDefault="00B41797" w:rsidP="00B4179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41084A" w:rsidRDefault="00B41797" w:rsidP="0041084A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084A">
              <w:rPr>
                <w:sz w:val="24"/>
                <w:szCs w:val="24"/>
              </w:rPr>
              <w:t>/ á 500 g /</w:t>
            </w:r>
          </w:p>
          <w:p w:rsidR="0041084A" w:rsidRDefault="0041084A" w:rsidP="0041084A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B41797" w:rsidRDefault="00B41797" w:rsidP="00B41797">
            <w:pPr>
              <w:ind w:left="-84"/>
              <w:rPr>
                <w:sz w:val="24"/>
                <w:szCs w:val="24"/>
              </w:rPr>
            </w:pPr>
          </w:p>
          <w:p w:rsidR="00A409E0" w:rsidRDefault="00A409E0" w:rsidP="00B41797">
            <w:pPr>
              <w:ind w:left="-84"/>
              <w:rPr>
                <w:sz w:val="24"/>
                <w:szCs w:val="24"/>
              </w:rPr>
            </w:pPr>
          </w:p>
          <w:p w:rsidR="00A409E0" w:rsidRDefault="00A409E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409E0" w:rsidRDefault="00A409E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03F0" w:rsidRDefault="001003F0" w:rsidP="00D24F0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459C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4459C" w:rsidRPr="00F25A93" w:rsidRDefault="0074459C" w:rsidP="0074459C">
            <w:pPr>
              <w:ind w:left="-84"/>
              <w:rPr>
                <w:sz w:val="24"/>
                <w:szCs w:val="24"/>
              </w:rPr>
            </w:pPr>
          </w:p>
        </w:tc>
      </w:tr>
    </w:tbl>
    <w:p w:rsidR="00156AFE" w:rsidRDefault="009F091B">
      <w:r>
        <w:t xml:space="preserve">                  </w:t>
      </w:r>
    </w:p>
    <w:p w:rsidR="00DE13A0" w:rsidRDefault="00164186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164186">
        <w:rPr>
          <w:b/>
          <w:sz w:val="22"/>
          <w:szCs w:val="22"/>
        </w:rPr>
        <w:t xml:space="preserve">Fakturu a zboží </w:t>
      </w:r>
      <w:proofErr w:type="gramStart"/>
      <w:r w:rsidRPr="00164186">
        <w:rPr>
          <w:b/>
          <w:sz w:val="22"/>
          <w:szCs w:val="22"/>
        </w:rPr>
        <w:t>zašlete :  Státní</w:t>
      </w:r>
      <w:proofErr w:type="gramEnd"/>
      <w:r w:rsidRPr="00164186">
        <w:rPr>
          <w:b/>
          <w:sz w:val="22"/>
          <w:szCs w:val="22"/>
        </w:rPr>
        <w:t xml:space="preserve"> veterinární ústav Praha, Sídlištní 136/24, 165 03  Praha 6 </w:t>
      </w:r>
      <w:r w:rsidR="000A6DFC">
        <w:rPr>
          <w:b/>
          <w:sz w:val="22"/>
          <w:szCs w:val="22"/>
        </w:rPr>
        <w:t>–</w:t>
      </w:r>
      <w:r w:rsidRPr="00164186">
        <w:rPr>
          <w:b/>
          <w:sz w:val="22"/>
          <w:szCs w:val="22"/>
        </w:rPr>
        <w:t xml:space="preserve"> </w:t>
      </w:r>
      <w:proofErr w:type="spellStart"/>
      <w:r w:rsidRPr="00164186">
        <w:rPr>
          <w:b/>
          <w:sz w:val="22"/>
          <w:szCs w:val="22"/>
        </w:rPr>
        <w:t>Lysolaje</w:t>
      </w:r>
      <w:proofErr w:type="spellEnd"/>
    </w:p>
    <w:p w:rsidR="000A6DFC" w:rsidRDefault="000A6DFC" w:rsidP="000A6DFC">
      <w:pPr>
        <w:rPr>
          <w:color w:val="1F497D"/>
        </w:rPr>
      </w:pPr>
    </w:p>
    <w:p w:rsidR="000A6DFC" w:rsidRDefault="000A6DFC" w:rsidP="000A6DFC">
      <w:pPr>
        <w:outlineLvl w:val="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Podsednikova</w:t>
      </w:r>
      <w:proofErr w:type="spellEnd"/>
      <w:r>
        <w:rPr>
          <w:rFonts w:ascii="Tahoma" w:hAnsi="Tahoma" w:cs="Tahoma"/>
        </w:rPr>
        <w:t>, Hana [</w:t>
      </w:r>
      <w:hyperlink r:id="rId6" w:history="1">
        <w:r>
          <w:rPr>
            <w:rStyle w:val="Hypertextovodkaz"/>
            <w:rFonts w:ascii="Tahoma" w:hAnsi="Tahoma" w:cs="Tahoma"/>
          </w:rPr>
          <w:t>mailto:hana.podsednikova@thermofisher.com</w:t>
        </w:r>
      </w:hyperlink>
      <w:r>
        <w:rPr>
          <w:rFonts w:ascii="Tahoma" w:hAnsi="Tahoma" w:cs="Tahoma"/>
        </w:rPr>
        <w:t xml:space="preserve">] 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Sent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Tuesday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December</w:t>
      </w:r>
      <w:proofErr w:type="spellEnd"/>
      <w:r>
        <w:rPr>
          <w:rFonts w:ascii="Tahoma" w:hAnsi="Tahoma" w:cs="Tahoma"/>
        </w:rPr>
        <w:t xml:space="preserve"> 12, 2017 12:15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Daniela Havlíková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RE: </w:t>
      </w:r>
      <w:proofErr w:type="spellStart"/>
      <w:proofErr w:type="gramStart"/>
      <w:r>
        <w:rPr>
          <w:rFonts w:ascii="Tahoma" w:hAnsi="Tahoma" w:cs="Tahoma"/>
        </w:rPr>
        <w:t>obj.č.</w:t>
      </w:r>
      <w:proofErr w:type="gramEnd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>-815/OM/17</w:t>
      </w:r>
    </w:p>
    <w:p w:rsidR="000A6DFC" w:rsidRDefault="000A6DFC" w:rsidP="000A6DFC">
      <w:pPr>
        <w:rPr>
          <w:rFonts w:ascii="Calibri" w:hAnsi="Calibri"/>
          <w:sz w:val="22"/>
          <w:szCs w:val="22"/>
        </w:rPr>
      </w:pPr>
    </w:p>
    <w:p w:rsidR="000A6DFC" w:rsidRDefault="000A6DFC" w:rsidP="000A6DFC">
      <w:pPr>
        <w:rPr>
          <w:color w:val="1F497D"/>
        </w:rPr>
      </w:pPr>
    </w:p>
    <w:p w:rsidR="000A6DFC" w:rsidRDefault="000A6DFC" w:rsidP="000A6DFC">
      <w:pPr>
        <w:rPr>
          <w:color w:val="1F497D"/>
        </w:rPr>
      </w:pPr>
    </w:p>
    <w:p w:rsidR="000A6DFC" w:rsidRDefault="000A6DFC" w:rsidP="000A6DFC">
      <w:pPr>
        <w:rPr>
          <w:color w:val="1F497D"/>
        </w:rPr>
      </w:pPr>
      <w:r>
        <w:rPr>
          <w:color w:val="1F497D"/>
        </w:rPr>
        <w:t>Dobrý den,</w:t>
      </w:r>
    </w:p>
    <w:p w:rsidR="000A6DFC" w:rsidRDefault="000A6DFC" w:rsidP="000A6DFC">
      <w:pPr>
        <w:rPr>
          <w:color w:val="1F497D"/>
        </w:rPr>
      </w:pPr>
      <w:r>
        <w:rPr>
          <w:color w:val="1F497D"/>
        </w:rPr>
        <w:t>děkujeme Vám za Vaši objednávku.</w:t>
      </w:r>
    </w:p>
    <w:p w:rsidR="000A6DFC" w:rsidRDefault="000A6DFC" w:rsidP="000A6DFC">
      <w:pPr>
        <w:rPr>
          <w:color w:val="1F497D"/>
        </w:rPr>
      </w:pPr>
    </w:p>
    <w:p w:rsidR="000A6DFC" w:rsidRDefault="000A6DFC" w:rsidP="000A6DFC">
      <w:pPr>
        <w:rPr>
          <w:color w:val="1F497D"/>
        </w:rPr>
      </w:pPr>
      <w:r>
        <w:rPr>
          <w:color w:val="1F497D"/>
        </w:rPr>
        <w:t>S přáním pěkného dne</w:t>
      </w:r>
    </w:p>
    <w:p w:rsidR="000A6DFC" w:rsidRDefault="000A6DFC" w:rsidP="000A6DFC">
      <w:pPr>
        <w:rPr>
          <w:color w:val="1F497D"/>
        </w:rPr>
      </w:pPr>
    </w:p>
    <w:p w:rsidR="000A6DFC" w:rsidRDefault="000A6DFC" w:rsidP="000A6DFC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Hana </w:t>
      </w:r>
      <w:proofErr w:type="spellStart"/>
      <w:r>
        <w:rPr>
          <w:b/>
          <w:bCs/>
          <w:color w:val="1F497D"/>
        </w:rPr>
        <w:t>Podsedníková</w:t>
      </w:r>
      <w:proofErr w:type="spellEnd"/>
    </w:p>
    <w:p w:rsidR="000A6DFC" w:rsidRDefault="000A6DFC" w:rsidP="000A6DFC">
      <w:pPr>
        <w:rPr>
          <w:color w:val="1F497D"/>
        </w:rPr>
      </w:pPr>
      <w:r>
        <w:rPr>
          <w:color w:val="1F497D"/>
        </w:rPr>
        <w:t>zákaznické oddělení</w:t>
      </w:r>
    </w:p>
    <w:p w:rsidR="000A6DFC" w:rsidRDefault="000A6DFC" w:rsidP="000A6DFC">
      <w:pPr>
        <w:rPr>
          <w:color w:val="1F497D"/>
        </w:rPr>
      </w:pPr>
      <w:r>
        <w:rPr>
          <w:color w:val="1F497D"/>
        </w:rPr>
        <w:t>Mikrobiologie</w:t>
      </w:r>
    </w:p>
    <w:p w:rsidR="000A6DFC" w:rsidRDefault="000A6DFC" w:rsidP="000A6DFC">
      <w:pPr>
        <w:rPr>
          <w:color w:val="1F497D"/>
        </w:rPr>
      </w:pPr>
    </w:p>
    <w:p w:rsidR="000A6DFC" w:rsidRDefault="000A6DFC" w:rsidP="000A6DFC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Thermo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Fisher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Scientific</w:t>
      </w:r>
      <w:proofErr w:type="spellEnd"/>
    </w:p>
    <w:p w:rsidR="000A6DFC" w:rsidRDefault="000A6DFC" w:rsidP="000A6DFC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Oxoid</w:t>
      </w:r>
      <w:proofErr w:type="spellEnd"/>
      <w:r>
        <w:rPr>
          <w:b/>
          <w:bCs/>
          <w:color w:val="1F497D"/>
        </w:rPr>
        <w:t xml:space="preserve"> CZ s.r.o.</w:t>
      </w:r>
    </w:p>
    <w:p w:rsidR="000A6DFC" w:rsidRDefault="000A6DFC" w:rsidP="000A6DFC">
      <w:pPr>
        <w:rPr>
          <w:color w:val="1F497D"/>
        </w:rPr>
      </w:pPr>
      <w:r>
        <w:rPr>
          <w:color w:val="1F497D"/>
        </w:rPr>
        <w:t>Kaštanová 64/539  |  620 00 Brno, Česká republika</w:t>
      </w:r>
    </w:p>
    <w:p w:rsidR="000A6DFC" w:rsidRDefault="000A6DFC" w:rsidP="000A6DFC">
      <w:pPr>
        <w:rPr>
          <w:color w:val="1F497D"/>
        </w:rPr>
      </w:pPr>
      <w:r>
        <w:rPr>
          <w:color w:val="1F497D"/>
        </w:rPr>
        <w:t>Tel: 800 101 038  |  Fax: 544 501 108</w:t>
      </w:r>
    </w:p>
    <w:p w:rsidR="000A6DFC" w:rsidRDefault="000A6DFC" w:rsidP="000A6DFC">
      <w:pPr>
        <w:rPr>
          <w:color w:val="1F497D"/>
        </w:rPr>
      </w:pPr>
      <w:hyperlink r:id="rId7" w:history="1">
        <w:r>
          <w:rPr>
            <w:rStyle w:val="Hypertextovodkaz"/>
            <w:color w:val="0563C1"/>
          </w:rPr>
          <w:t>oxoid.cz@thermofisher.com</w:t>
        </w:r>
      </w:hyperlink>
      <w:r>
        <w:rPr>
          <w:color w:val="1F497D"/>
        </w:rPr>
        <w:t xml:space="preserve">  |  </w:t>
      </w:r>
      <w:hyperlink r:id="rId8" w:history="1">
        <w:r>
          <w:rPr>
            <w:rStyle w:val="Hypertextovodkaz"/>
            <w:color w:val="0563C1"/>
          </w:rPr>
          <w:t>www.thermofisher.com/microbiology</w:t>
        </w:r>
      </w:hyperlink>
      <w:r>
        <w:rPr>
          <w:color w:val="1F497D"/>
        </w:rPr>
        <w:t xml:space="preserve">  |  </w:t>
      </w:r>
      <w:hyperlink r:id="rId9" w:history="1">
        <w:r>
          <w:rPr>
            <w:rStyle w:val="Hypertextovodkaz"/>
            <w:color w:val="0563C1"/>
          </w:rPr>
          <w:t>www.oxoid.cz</w:t>
        </w:r>
      </w:hyperlink>
    </w:p>
    <w:p w:rsidR="000A6DFC" w:rsidRDefault="000A6DFC" w:rsidP="000A6DFC">
      <w:pPr>
        <w:rPr>
          <w:color w:val="1F497D"/>
        </w:rPr>
      </w:pPr>
    </w:p>
    <w:p w:rsidR="000A6DFC" w:rsidRDefault="000A6DFC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0A6DFC" w:rsidRPr="00164186" w:rsidRDefault="000A6DFC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19117E" w:rsidRPr="00164186" w:rsidRDefault="00113C95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sectPr w:rsidR="0019117E" w:rsidRPr="00164186" w:rsidSect="00F4293D">
      <w:headerReference w:type="default" r:id="rId10"/>
      <w:footerReference w:type="default" r:id="rId11"/>
      <w:pgSz w:w="11906" w:h="16838" w:code="9"/>
      <w:pgMar w:top="1134" w:right="1077" w:bottom="1418" w:left="107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99" w:rsidRDefault="00086A99">
      <w:r>
        <w:separator/>
      </w:r>
    </w:p>
  </w:endnote>
  <w:endnote w:type="continuationSeparator" w:id="0">
    <w:p w:rsidR="00086A99" w:rsidRDefault="0008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TEL.</w:t>
    </w:r>
    <w:r w:rsidR="006B727C">
      <w:rPr>
        <w:sz w:val="22"/>
      </w:rPr>
      <w:t>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510 31 111</w:t>
    </w:r>
    <w:r>
      <w:rPr>
        <w:sz w:val="22"/>
      </w:rPr>
      <w:tab/>
    </w:r>
    <w:r w:rsidR="001A652C">
      <w:rPr>
        <w:sz w:val="22"/>
      </w:rPr>
      <w:t>IČO: 00019305</w:t>
    </w:r>
    <w:r>
      <w:rPr>
        <w:sz w:val="22"/>
      </w:rPr>
      <w:tab/>
      <w:t>Bankovní spojení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FAX</w:t>
    </w:r>
    <w:r w:rsidR="006B727C">
      <w:rPr>
        <w:sz w:val="22"/>
      </w:rPr>
      <w:t xml:space="preserve"> 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209 20</w:t>
    </w:r>
    <w:r w:rsidR="008962A6">
      <w:rPr>
        <w:sz w:val="22"/>
      </w:rPr>
      <w:t xml:space="preserve"> </w:t>
    </w:r>
    <w:r>
      <w:rPr>
        <w:sz w:val="22"/>
      </w:rPr>
      <w:t>655</w:t>
    </w:r>
    <w:r>
      <w:rPr>
        <w:sz w:val="22"/>
      </w:rPr>
      <w:tab/>
    </w:r>
    <w:r w:rsidR="001A652C">
      <w:rPr>
        <w:sz w:val="22"/>
      </w:rPr>
      <w:t>D</w:t>
    </w:r>
    <w:r>
      <w:rPr>
        <w:sz w:val="22"/>
      </w:rPr>
      <w:t xml:space="preserve">IČ: </w:t>
    </w:r>
    <w:r w:rsidR="001A652C">
      <w:rPr>
        <w:sz w:val="22"/>
      </w:rPr>
      <w:t>CZ</w:t>
    </w:r>
    <w:r>
      <w:rPr>
        <w:sz w:val="22"/>
      </w:rPr>
      <w:t>00019305</w:t>
    </w:r>
    <w:r>
      <w:rPr>
        <w:sz w:val="22"/>
      </w:rPr>
      <w:tab/>
    </w:r>
    <w:r w:rsidR="00FE41D6">
      <w:rPr>
        <w:sz w:val="22"/>
      </w:rPr>
      <w:t>Česká národní banka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E-mail:</w:t>
    </w:r>
    <w:r>
      <w:rPr>
        <w:sz w:val="22"/>
      </w:rPr>
      <w:tab/>
    </w:r>
    <w:hyperlink r:id="rId1" w:history="1">
      <w:r w:rsidR="008A28E8">
        <w:rPr>
          <w:rStyle w:val="Hypertextovodkaz"/>
          <w:sz w:val="22"/>
        </w:rPr>
        <w:t>sekretariat@svupraha.cz</w:t>
      </w:r>
    </w:hyperlink>
    <w:r>
      <w:rPr>
        <w:sz w:val="22"/>
      </w:rPr>
      <w:tab/>
    </w:r>
    <w:r>
      <w:rPr>
        <w:sz w:val="22"/>
      </w:rPr>
      <w:tab/>
      <w:t>č.účtu: 20439061/0</w:t>
    </w:r>
    <w:r w:rsidR="007122DA">
      <w:rPr>
        <w:sz w:val="22"/>
      </w:rPr>
      <w:t>71</w:t>
    </w:r>
    <w:r>
      <w:rPr>
        <w:sz w:val="22"/>
      </w:rPr>
      <w:t>0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>a) Druhá smluvní strana souhlasí s uveřejněním smlouvy ve smyslu zákona o registru smluv, u plnění od 50 tis. Kč bez DPH.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 xml:space="preserve">b) SVÚ Praha je povinna zajistit uveřejnění smlouvy ve smyslu zákona o registru smluv. </w:t>
    </w:r>
  </w:p>
  <w:p w:rsidR="000042B8" w:rsidRDefault="000042B8">
    <w:pPr>
      <w:tabs>
        <w:tab w:val="left" w:pos="709"/>
        <w:tab w:val="left" w:pos="4111"/>
        <w:tab w:val="left" w:pos="749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99" w:rsidRDefault="00086A99">
      <w:r>
        <w:separator/>
      </w:r>
    </w:p>
  </w:footnote>
  <w:footnote w:type="continuationSeparator" w:id="0">
    <w:p w:rsidR="00086A99" w:rsidRDefault="0008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7E" w:rsidRDefault="0019117E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</w:p>
  <w:p w:rsidR="0019117E" w:rsidRDefault="00F4293D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  <w:r w:rsidRPr="00F429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75pt;margin-top:-19.65pt;width:62.15pt;height:67.75pt;z-index:251658240;mso-wrap-distance-left:0;mso-wrap-distance-right:0" o:allowincell="f" fillcolor="window">
          <v:imagedata r:id="rId1" o:title=""/>
          <w10:wrap type="square" side="largest"/>
        </v:shape>
        <o:OLEObject Type="Embed" ProgID="Word.Picture.8" ShapeID="_x0000_s2050" DrawAspect="Content" ObjectID="_1574668728" r:id="rId2"/>
      </w:pict>
    </w:r>
    <w:r w:rsidR="0019117E">
      <w:rPr>
        <w:spacing w:val="104"/>
      </w:rPr>
      <w:tab/>
      <w:t>Státní veterinární ústav Praha</w:t>
    </w:r>
  </w:p>
  <w:p w:rsidR="0019117E" w:rsidRDefault="0019117E">
    <w:pPr>
      <w:pStyle w:val="Nadpis6"/>
      <w:tabs>
        <w:tab w:val="clear" w:pos="4820"/>
        <w:tab w:val="left" w:pos="1418"/>
      </w:tabs>
      <w:ind w:left="708" w:firstLine="0"/>
      <w:jc w:val="center"/>
      <w:rPr>
        <w:sz w:val="28"/>
      </w:rPr>
    </w:pPr>
    <w:r>
      <w:rPr>
        <w:sz w:val="28"/>
      </w:rPr>
      <w:tab/>
      <w:t>Sídlištní 136/24, 165 03 PRAHA 6 - Lysolaje</w:t>
    </w:r>
  </w:p>
  <w:p w:rsidR="0019117E" w:rsidRDefault="00F4293D">
    <w:r>
      <w:rPr>
        <w:noProof/>
      </w:rPr>
      <w:pict>
        <v:line id="Line 1" o:spid="_x0000_s205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8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NEwIAACkEAAAOAAAAZHJzL2Uyb0RvYy54bWysU8uO2yAU3VfqPyD2ie2M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" o:allowincell="f" strokeweight="1.25pt"/>
      </w:pict>
    </w:r>
  </w:p>
  <w:p w:rsidR="0019117E" w:rsidRDefault="001911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696"/>
    <w:rsid w:val="000000D4"/>
    <w:rsid w:val="000042B8"/>
    <w:rsid w:val="00005E58"/>
    <w:rsid w:val="00005FCB"/>
    <w:rsid w:val="00026D29"/>
    <w:rsid w:val="000606C3"/>
    <w:rsid w:val="00064CE9"/>
    <w:rsid w:val="00071DFE"/>
    <w:rsid w:val="00086A99"/>
    <w:rsid w:val="00090376"/>
    <w:rsid w:val="000A4C36"/>
    <w:rsid w:val="000A6A98"/>
    <w:rsid w:val="000A6DFC"/>
    <w:rsid w:val="000C509A"/>
    <w:rsid w:val="000C7887"/>
    <w:rsid w:val="000E0010"/>
    <w:rsid w:val="000E0AAD"/>
    <w:rsid w:val="000E7DCC"/>
    <w:rsid w:val="001003F0"/>
    <w:rsid w:val="001011C3"/>
    <w:rsid w:val="00113C95"/>
    <w:rsid w:val="001256A9"/>
    <w:rsid w:val="00130A9E"/>
    <w:rsid w:val="00156AFE"/>
    <w:rsid w:val="00164186"/>
    <w:rsid w:val="00165DFC"/>
    <w:rsid w:val="00173018"/>
    <w:rsid w:val="00182BCA"/>
    <w:rsid w:val="0019117E"/>
    <w:rsid w:val="001A652C"/>
    <w:rsid w:val="001A6F22"/>
    <w:rsid w:val="001C1014"/>
    <w:rsid w:val="001C4DAA"/>
    <w:rsid w:val="001C79DB"/>
    <w:rsid w:val="001F0922"/>
    <w:rsid w:val="001F5FED"/>
    <w:rsid w:val="001F6A84"/>
    <w:rsid w:val="00204BD8"/>
    <w:rsid w:val="00212E78"/>
    <w:rsid w:val="00224D14"/>
    <w:rsid w:val="002340BB"/>
    <w:rsid w:val="00237C64"/>
    <w:rsid w:val="0024256C"/>
    <w:rsid w:val="00246217"/>
    <w:rsid w:val="00252733"/>
    <w:rsid w:val="002674ED"/>
    <w:rsid w:val="00286853"/>
    <w:rsid w:val="00297C43"/>
    <w:rsid w:val="002A5142"/>
    <w:rsid w:val="002A66EA"/>
    <w:rsid w:val="002A7E31"/>
    <w:rsid w:val="002D37E8"/>
    <w:rsid w:val="002E3D4C"/>
    <w:rsid w:val="002F4118"/>
    <w:rsid w:val="00307B83"/>
    <w:rsid w:val="00320E22"/>
    <w:rsid w:val="00324C48"/>
    <w:rsid w:val="0033046D"/>
    <w:rsid w:val="00343A1B"/>
    <w:rsid w:val="003446E7"/>
    <w:rsid w:val="00352976"/>
    <w:rsid w:val="00370BF1"/>
    <w:rsid w:val="00385034"/>
    <w:rsid w:val="003949B3"/>
    <w:rsid w:val="003B29C2"/>
    <w:rsid w:val="003C7618"/>
    <w:rsid w:val="003D74BB"/>
    <w:rsid w:val="003E5D83"/>
    <w:rsid w:val="003E5F50"/>
    <w:rsid w:val="0041084A"/>
    <w:rsid w:val="00423EB0"/>
    <w:rsid w:val="0046267C"/>
    <w:rsid w:val="00463036"/>
    <w:rsid w:val="00471AC9"/>
    <w:rsid w:val="0047772A"/>
    <w:rsid w:val="0048157E"/>
    <w:rsid w:val="004836E3"/>
    <w:rsid w:val="004A303E"/>
    <w:rsid w:val="004B05CF"/>
    <w:rsid w:val="004B2658"/>
    <w:rsid w:val="004B7500"/>
    <w:rsid w:val="004D3089"/>
    <w:rsid w:val="00506CD1"/>
    <w:rsid w:val="005407AE"/>
    <w:rsid w:val="0054359D"/>
    <w:rsid w:val="00550292"/>
    <w:rsid w:val="00587E0E"/>
    <w:rsid w:val="00592166"/>
    <w:rsid w:val="00596193"/>
    <w:rsid w:val="00596C7B"/>
    <w:rsid w:val="005C109A"/>
    <w:rsid w:val="005D203C"/>
    <w:rsid w:val="005F5A73"/>
    <w:rsid w:val="005F6136"/>
    <w:rsid w:val="005F700A"/>
    <w:rsid w:val="00604BE6"/>
    <w:rsid w:val="00631C5B"/>
    <w:rsid w:val="006369BF"/>
    <w:rsid w:val="006511EF"/>
    <w:rsid w:val="00652537"/>
    <w:rsid w:val="00677FA2"/>
    <w:rsid w:val="00682696"/>
    <w:rsid w:val="0068433C"/>
    <w:rsid w:val="006A5DE4"/>
    <w:rsid w:val="006B4C9E"/>
    <w:rsid w:val="006B727C"/>
    <w:rsid w:val="006D1DBB"/>
    <w:rsid w:val="006E4267"/>
    <w:rsid w:val="007122DA"/>
    <w:rsid w:val="0073590D"/>
    <w:rsid w:val="0074459C"/>
    <w:rsid w:val="0074613B"/>
    <w:rsid w:val="00770559"/>
    <w:rsid w:val="00791057"/>
    <w:rsid w:val="007C30F0"/>
    <w:rsid w:val="007E1895"/>
    <w:rsid w:val="0082545F"/>
    <w:rsid w:val="00831052"/>
    <w:rsid w:val="008337DF"/>
    <w:rsid w:val="00834CAE"/>
    <w:rsid w:val="00836623"/>
    <w:rsid w:val="00860E22"/>
    <w:rsid w:val="00862BFC"/>
    <w:rsid w:val="008638F6"/>
    <w:rsid w:val="00864091"/>
    <w:rsid w:val="0088176B"/>
    <w:rsid w:val="008902CD"/>
    <w:rsid w:val="008962A6"/>
    <w:rsid w:val="008A03BB"/>
    <w:rsid w:val="008A087A"/>
    <w:rsid w:val="008A28E8"/>
    <w:rsid w:val="008B4553"/>
    <w:rsid w:val="008B749B"/>
    <w:rsid w:val="008C0EBB"/>
    <w:rsid w:val="008C4AD7"/>
    <w:rsid w:val="008E0032"/>
    <w:rsid w:val="008E12A7"/>
    <w:rsid w:val="008F05B3"/>
    <w:rsid w:val="008F33CE"/>
    <w:rsid w:val="00907351"/>
    <w:rsid w:val="00921B4C"/>
    <w:rsid w:val="00974DBD"/>
    <w:rsid w:val="009A2BB6"/>
    <w:rsid w:val="009A2CE9"/>
    <w:rsid w:val="009A5E70"/>
    <w:rsid w:val="009D79D0"/>
    <w:rsid w:val="009F091B"/>
    <w:rsid w:val="00A26CE6"/>
    <w:rsid w:val="00A27911"/>
    <w:rsid w:val="00A35FAD"/>
    <w:rsid w:val="00A409E0"/>
    <w:rsid w:val="00A40EFA"/>
    <w:rsid w:val="00A56204"/>
    <w:rsid w:val="00A60369"/>
    <w:rsid w:val="00A70A94"/>
    <w:rsid w:val="00A712F7"/>
    <w:rsid w:val="00A827E1"/>
    <w:rsid w:val="00AC5117"/>
    <w:rsid w:val="00AD02DF"/>
    <w:rsid w:val="00B373EA"/>
    <w:rsid w:val="00B40683"/>
    <w:rsid w:val="00B41797"/>
    <w:rsid w:val="00B628D0"/>
    <w:rsid w:val="00B91D9B"/>
    <w:rsid w:val="00BB1D38"/>
    <w:rsid w:val="00BC7834"/>
    <w:rsid w:val="00BD11CE"/>
    <w:rsid w:val="00BE29AA"/>
    <w:rsid w:val="00C17C05"/>
    <w:rsid w:val="00C2579C"/>
    <w:rsid w:val="00C60EF3"/>
    <w:rsid w:val="00C778D3"/>
    <w:rsid w:val="00C95471"/>
    <w:rsid w:val="00CA457E"/>
    <w:rsid w:val="00D120A4"/>
    <w:rsid w:val="00D1365A"/>
    <w:rsid w:val="00D138BB"/>
    <w:rsid w:val="00D1699D"/>
    <w:rsid w:val="00D24F0D"/>
    <w:rsid w:val="00D44117"/>
    <w:rsid w:val="00D45B41"/>
    <w:rsid w:val="00D600C7"/>
    <w:rsid w:val="00D62368"/>
    <w:rsid w:val="00D92264"/>
    <w:rsid w:val="00DA2D1D"/>
    <w:rsid w:val="00DC093C"/>
    <w:rsid w:val="00DC1348"/>
    <w:rsid w:val="00DC57BC"/>
    <w:rsid w:val="00DD65EA"/>
    <w:rsid w:val="00DE13A0"/>
    <w:rsid w:val="00E046FB"/>
    <w:rsid w:val="00E24A51"/>
    <w:rsid w:val="00E3274E"/>
    <w:rsid w:val="00E4301F"/>
    <w:rsid w:val="00E5544C"/>
    <w:rsid w:val="00E55B28"/>
    <w:rsid w:val="00E574BF"/>
    <w:rsid w:val="00E830AE"/>
    <w:rsid w:val="00EA0215"/>
    <w:rsid w:val="00EA1D2D"/>
    <w:rsid w:val="00ED58BA"/>
    <w:rsid w:val="00F21D4B"/>
    <w:rsid w:val="00F2202E"/>
    <w:rsid w:val="00F25A93"/>
    <w:rsid w:val="00F35D47"/>
    <w:rsid w:val="00F3775B"/>
    <w:rsid w:val="00F41BC4"/>
    <w:rsid w:val="00F4293D"/>
    <w:rsid w:val="00F578BE"/>
    <w:rsid w:val="00FD031F"/>
    <w:rsid w:val="00FE0055"/>
    <w:rsid w:val="00FE0952"/>
    <w:rsid w:val="00FE1C95"/>
    <w:rsid w:val="00FE41D6"/>
    <w:rsid w:val="00F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293D"/>
  </w:style>
  <w:style w:type="paragraph" w:styleId="Nadpis1">
    <w:name w:val="heading 1"/>
    <w:basedOn w:val="Normln"/>
    <w:next w:val="Normln"/>
    <w:qFormat/>
    <w:rsid w:val="00F4293D"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F4293D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F4293D"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rsid w:val="00F4293D"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rsid w:val="00F4293D"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F4293D"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293D"/>
    <w:rPr>
      <w:sz w:val="36"/>
    </w:rPr>
  </w:style>
  <w:style w:type="paragraph" w:styleId="Nzev">
    <w:name w:val="Title"/>
    <w:basedOn w:val="Normln"/>
    <w:qFormat/>
    <w:rsid w:val="00F4293D"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rsid w:val="00F4293D"/>
    <w:pPr>
      <w:spacing w:after="100"/>
    </w:pPr>
    <w:rPr>
      <w:smallCaps/>
      <w:spacing w:val="110"/>
    </w:rPr>
  </w:style>
  <w:style w:type="character" w:styleId="Hypertextovodkaz">
    <w:name w:val="Hyperlink"/>
    <w:rsid w:val="00F4293D"/>
    <w:rPr>
      <w:color w:val="0000FF"/>
      <w:u w:val="single"/>
    </w:rPr>
  </w:style>
  <w:style w:type="paragraph" w:styleId="Zhlav">
    <w:name w:val="header"/>
    <w:basedOn w:val="Normln"/>
    <w:rsid w:val="00F429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29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6"/>
    </w:rPr>
  </w:style>
  <w:style w:type="paragraph" w:styleId="Nzev">
    <w:name w:val="Title"/>
    <w:basedOn w:val="Normln"/>
    <w:qFormat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pPr>
      <w:spacing w:after="100"/>
    </w:pPr>
    <w:rPr>
      <w:smallCaps/>
      <w:spacing w:val="11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ofisher.com/microbiolog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xoid.cz@thermofish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podsednikova@thermofisher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xoid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upraha@ms.a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SV&#218;%20Prah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SVÚ Praha</Template>
  <TotalTime>1</TotalTime>
  <Pages>2</Pages>
  <Words>361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ústav Praha</vt:lpstr>
    </vt:vector>
  </TitlesOfParts>
  <Company>Státní veterinární ústav</Company>
  <LinksUpToDate>false</LinksUpToDate>
  <CharactersWithSpaces>3224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mailto:svupraha@ms.anet.cz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ústav Praha</dc:title>
  <dc:creator>Ing. Petr Král</dc:creator>
  <cp:lastModifiedBy>Účetní</cp:lastModifiedBy>
  <cp:revision>2</cp:revision>
  <cp:lastPrinted>2017-12-13T10:11:00Z</cp:lastPrinted>
  <dcterms:created xsi:type="dcterms:W3CDTF">2017-12-13T10:12:00Z</dcterms:created>
  <dcterms:modified xsi:type="dcterms:W3CDTF">2017-12-13T10:12:00Z</dcterms:modified>
</cp:coreProperties>
</file>