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0" w:rsidRDefault="00743D40"/>
    <w:p w:rsidR="00743D40" w:rsidRDefault="00743D40"/>
    <w:p w:rsidR="00743D40" w:rsidRDefault="00743D40"/>
    <w:p w:rsidR="00743D40" w:rsidRPr="00C02B47" w:rsidRDefault="004D6031">
      <w:pPr>
        <w:rPr>
          <w:b/>
          <w:bCs/>
          <w:sz w:val="36"/>
          <w:szCs w:val="36"/>
        </w:rPr>
      </w:pPr>
      <w:r>
        <w:rPr>
          <w:sz w:val="32"/>
        </w:rPr>
        <w:t xml:space="preserve">                   </w:t>
      </w:r>
      <w:r w:rsidR="00743D40" w:rsidRPr="00C02B47">
        <w:rPr>
          <w:b/>
          <w:bCs/>
          <w:sz w:val="36"/>
          <w:szCs w:val="36"/>
        </w:rPr>
        <w:t>SMLOUVA O POSKYTNUTÍ SLUŽEB</w:t>
      </w:r>
    </w:p>
    <w:p w:rsidR="00743D40" w:rsidRDefault="00743D40">
      <w:pPr>
        <w:rPr>
          <w:b/>
          <w:bCs/>
          <w:sz w:val="20"/>
        </w:rPr>
      </w:pPr>
      <w:r>
        <w:rPr>
          <w:b/>
          <w:bCs/>
        </w:rPr>
        <w:t xml:space="preserve">                      </w:t>
      </w:r>
      <w:r w:rsidR="00750CC7">
        <w:rPr>
          <w:b/>
          <w:bCs/>
          <w:sz w:val="20"/>
        </w:rPr>
        <w:t xml:space="preserve">uzavřená podle </w:t>
      </w:r>
      <w:proofErr w:type="gramStart"/>
      <w:r w:rsidR="00750CC7">
        <w:rPr>
          <w:b/>
          <w:bCs/>
          <w:sz w:val="20"/>
        </w:rPr>
        <w:t>zák.č.</w:t>
      </w:r>
      <w:proofErr w:type="gramEnd"/>
      <w:r w:rsidR="00750CC7">
        <w:rPr>
          <w:b/>
          <w:bCs/>
          <w:sz w:val="20"/>
        </w:rPr>
        <w:t>89/2012 Sb. (občanský</w:t>
      </w:r>
      <w:r>
        <w:rPr>
          <w:b/>
          <w:bCs/>
          <w:sz w:val="20"/>
        </w:rPr>
        <w:t xml:space="preserve"> zákoník) v platném znění</w:t>
      </w:r>
    </w:p>
    <w:p w:rsidR="00750CC7" w:rsidRDefault="00750CC7">
      <w:pPr>
        <w:rPr>
          <w:b/>
          <w:bCs/>
          <w:sz w:val="20"/>
        </w:rPr>
      </w:pPr>
    </w:p>
    <w:p w:rsidR="00743D40" w:rsidRDefault="00743D40"/>
    <w:p w:rsidR="00A17A19" w:rsidRDefault="00743D40" w:rsidP="00A17A19">
      <w:pPr>
        <w:ind w:right="-1368"/>
      </w:pPr>
      <w:r w:rsidRPr="00A17A19">
        <w:rPr>
          <w:b/>
        </w:rPr>
        <w:t xml:space="preserve">Poskytovatel: </w:t>
      </w:r>
      <w:r w:rsidR="00A17A19">
        <w:t xml:space="preserve"> </w:t>
      </w:r>
      <w:proofErr w:type="spellStart"/>
      <w:proofErr w:type="gramStart"/>
      <w:r w:rsidR="008A047E">
        <w:t>Ing.Vítězslav</w:t>
      </w:r>
      <w:proofErr w:type="spellEnd"/>
      <w:proofErr w:type="gramEnd"/>
      <w:r w:rsidR="008A047E">
        <w:t xml:space="preserve"> Stavař, Malá Morávka 227, 793 36 Malá Morávka</w:t>
      </w:r>
    </w:p>
    <w:p w:rsidR="00A17A19" w:rsidRDefault="00A17A19" w:rsidP="00A17A19">
      <w:pPr>
        <w:ind w:right="-1368"/>
      </w:pPr>
      <w:r>
        <w:t xml:space="preserve">                         IČ:</w:t>
      </w:r>
      <w:r w:rsidR="00623646">
        <w:t xml:space="preserve"> </w:t>
      </w:r>
      <w:r>
        <w:t>4200</w:t>
      </w:r>
      <w:r w:rsidR="00C20DC5">
        <w:t>2141</w:t>
      </w:r>
      <w:r w:rsidR="008B2AEA">
        <w:t>, DIČ:  CZ</w:t>
      </w:r>
      <w:r w:rsidR="000256C0">
        <w:t xml:space="preserve">510801337 </w:t>
      </w:r>
    </w:p>
    <w:p w:rsidR="00A17A19" w:rsidRDefault="00A17A19" w:rsidP="00A17A19">
      <w:r>
        <w:t xml:space="preserve">                         Bankovní spojení:  </w:t>
      </w:r>
      <w:r w:rsidRPr="00E65535">
        <w:t>2300345843/ 2010</w:t>
      </w:r>
    </w:p>
    <w:p w:rsidR="00A17A19" w:rsidRDefault="00A17A19" w:rsidP="00A17A19">
      <w:r>
        <w:t xml:space="preserve">                         Tel:</w:t>
      </w:r>
      <w:r w:rsidR="00C02B47">
        <w:t xml:space="preserve"> </w:t>
      </w:r>
      <w:r w:rsidR="000256C0">
        <w:t xml:space="preserve"> </w:t>
      </w:r>
      <w:proofErr w:type="spellStart"/>
      <w:r w:rsidR="00AF32CE">
        <w:t>xxxxxxxxxxxxxxxxxxxxxx</w:t>
      </w:r>
      <w:proofErr w:type="spellEnd"/>
    </w:p>
    <w:p w:rsidR="00A17A19" w:rsidRDefault="00A17A19" w:rsidP="00A17A19">
      <w:pPr>
        <w:rPr>
          <w:sz w:val="28"/>
          <w:szCs w:val="28"/>
        </w:rPr>
      </w:pPr>
      <w:r>
        <w:t xml:space="preserve">                         E-mail: </w:t>
      </w:r>
      <w:hyperlink r:id="rId6" w:history="1">
        <w:proofErr w:type="spellStart"/>
        <w:r w:rsidR="00AF32CE">
          <w:rPr>
            <w:rStyle w:val="Hypertextovodkaz"/>
          </w:rPr>
          <w:t>xxxxxxxxxxxxxxxxxxxxxxx</w:t>
        </w:r>
        <w:proofErr w:type="spellEnd"/>
      </w:hyperlink>
    </w:p>
    <w:p w:rsidR="00A17A19" w:rsidRDefault="00A17A19" w:rsidP="00A17A19"/>
    <w:p w:rsidR="00A17A19" w:rsidRDefault="00743D40">
      <w:pPr>
        <w:ind w:right="-1368"/>
      </w:pPr>
      <w:r w:rsidRPr="00A17A19">
        <w:rPr>
          <w:b/>
        </w:rPr>
        <w:t>Objednatel:</w:t>
      </w:r>
      <w:r w:rsidR="00675A0E">
        <w:t xml:space="preserve">    Střední zdravotnická škola a Vyšší odborná škola zdravotnická Emanuela </w:t>
      </w:r>
      <w:proofErr w:type="spellStart"/>
      <w:r w:rsidR="00675A0E">
        <w:t>Potinga</w:t>
      </w:r>
      <w:proofErr w:type="spellEnd"/>
    </w:p>
    <w:p w:rsidR="00675A0E" w:rsidRDefault="00675A0E">
      <w:pPr>
        <w:ind w:right="-1368"/>
      </w:pPr>
      <w:r>
        <w:t xml:space="preserve">                         a Jazyková škola s právem </w:t>
      </w:r>
      <w:proofErr w:type="gramStart"/>
      <w:r>
        <w:t>státní  jazykové</w:t>
      </w:r>
      <w:proofErr w:type="gramEnd"/>
      <w:r>
        <w:t xml:space="preserve"> zkoušky</w:t>
      </w:r>
      <w:r w:rsidR="008B2AEA">
        <w:t xml:space="preserve"> Olomouc</w:t>
      </w:r>
    </w:p>
    <w:p w:rsidR="00743D40" w:rsidRDefault="00675A0E">
      <w:pPr>
        <w:ind w:right="-1368"/>
      </w:pPr>
      <w:r>
        <w:t xml:space="preserve">                         </w:t>
      </w:r>
      <w:proofErr w:type="spellStart"/>
      <w:proofErr w:type="gramStart"/>
      <w:r>
        <w:t>Potingova</w:t>
      </w:r>
      <w:proofErr w:type="spellEnd"/>
      <w:r>
        <w:t xml:space="preserve"> 2,  771 00</w:t>
      </w:r>
      <w:proofErr w:type="gramEnd"/>
      <w:r>
        <w:t xml:space="preserve"> Olomouc</w:t>
      </w:r>
      <w:r w:rsidR="00A17A19">
        <w:t xml:space="preserve">             </w:t>
      </w:r>
      <w:r w:rsidR="00623646">
        <w:t xml:space="preserve"> </w:t>
      </w:r>
      <w:r w:rsidR="00DC5BFA">
        <w:t xml:space="preserve">    </w:t>
      </w:r>
      <w:r w:rsidR="00536293">
        <w:t xml:space="preserve">            </w:t>
      </w:r>
      <w:r w:rsidR="00AA5A6E">
        <w:t xml:space="preserve">       </w:t>
      </w:r>
      <w:r w:rsidR="00E71E46">
        <w:t xml:space="preserve">               </w:t>
      </w:r>
      <w:r w:rsidR="00DC5BFA">
        <w:t xml:space="preserve">         </w:t>
      </w:r>
    </w:p>
    <w:p w:rsidR="00743D40" w:rsidRDefault="00743D40">
      <w:pPr>
        <w:ind w:right="-1368"/>
      </w:pPr>
      <w:r>
        <w:t xml:space="preserve">    </w:t>
      </w:r>
      <w:r w:rsidR="008B2AEA">
        <w:t xml:space="preserve"> </w:t>
      </w:r>
      <w:r w:rsidRPr="00A17A19">
        <w:rPr>
          <w:b/>
        </w:rPr>
        <w:t xml:space="preserve">                  </w:t>
      </w:r>
      <w:r w:rsidR="008B2AEA">
        <w:rPr>
          <w:b/>
        </w:rPr>
        <w:t xml:space="preserve">  </w:t>
      </w:r>
      <w:r w:rsidRPr="00A17A19">
        <w:rPr>
          <w:b/>
        </w:rPr>
        <w:t>Zastoupený</w:t>
      </w:r>
      <w:r>
        <w:t xml:space="preserve"> </w:t>
      </w:r>
      <w:r w:rsidR="00A9354F">
        <w:t>–</w:t>
      </w:r>
      <w:r>
        <w:t xml:space="preserve"> </w:t>
      </w:r>
      <w:proofErr w:type="spellStart"/>
      <w:proofErr w:type="gramStart"/>
      <w:r w:rsidR="00536293">
        <w:t>Mgr.</w:t>
      </w:r>
      <w:r w:rsidR="00675A0E">
        <w:t>Pavlem</w:t>
      </w:r>
      <w:proofErr w:type="spellEnd"/>
      <w:proofErr w:type="gramEnd"/>
      <w:r w:rsidR="00675A0E">
        <w:t xml:space="preserve"> Skulou, ředitelem školy</w:t>
      </w:r>
      <w:r>
        <w:t xml:space="preserve"> </w:t>
      </w:r>
    </w:p>
    <w:p w:rsidR="00743D40" w:rsidRDefault="00743D40">
      <w:pPr>
        <w:ind w:right="-1368"/>
      </w:pPr>
      <w:r>
        <w:t xml:space="preserve">     </w:t>
      </w:r>
      <w:r w:rsidR="00A9354F">
        <w:t xml:space="preserve">                  </w:t>
      </w:r>
      <w:r w:rsidR="008B2AEA">
        <w:t xml:space="preserve">  </w:t>
      </w:r>
      <w:r w:rsidR="00A9354F">
        <w:t xml:space="preserve">IČ:   </w:t>
      </w:r>
      <w:r w:rsidR="00675A0E">
        <w:t>00 600</w:t>
      </w:r>
      <w:r w:rsidR="008B2AEA">
        <w:t> </w:t>
      </w:r>
      <w:r w:rsidR="00675A0E">
        <w:t>938</w:t>
      </w:r>
      <w:r w:rsidR="008B2AEA">
        <w:t>,</w:t>
      </w:r>
      <w:r>
        <w:t xml:space="preserve"> DIČ: </w:t>
      </w:r>
      <w:r w:rsidR="008B2AEA">
        <w:t>CZ00600938</w:t>
      </w:r>
    </w:p>
    <w:p w:rsidR="00743D40" w:rsidRDefault="00743D40">
      <w:pPr>
        <w:ind w:right="-1368"/>
      </w:pPr>
      <w:r>
        <w:t xml:space="preserve">                  </w:t>
      </w:r>
    </w:p>
    <w:p w:rsidR="00743D40" w:rsidRDefault="00743D40">
      <w:pPr>
        <w:ind w:right="-1368"/>
      </w:pPr>
      <w:r>
        <w:t xml:space="preserve">                       Objednávka:</w:t>
      </w:r>
      <w:r w:rsidR="00C20DC5">
        <w:t xml:space="preserve"> </w:t>
      </w:r>
      <w:r w:rsidR="00433CA3">
        <w:t xml:space="preserve"> </w:t>
      </w:r>
      <w:proofErr w:type="spellStart"/>
      <w:r w:rsidR="00AF32CE">
        <w:t>xxxxxxxxxxxxxxx</w:t>
      </w:r>
      <w:proofErr w:type="spellEnd"/>
    </w:p>
    <w:p w:rsidR="00743D40" w:rsidRDefault="00743D40">
      <w:pPr>
        <w:ind w:right="-1368"/>
      </w:pPr>
      <w:r>
        <w:t xml:space="preserve">                       Bankovní spojení:</w:t>
      </w:r>
      <w:r w:rsidR="00A9354F">
        <w:t xml:space="preserve"> </w:t>
      </w:r>
    </w:p>
    <w:p w:rsidR="00743D40" w:rsidRDefault="00743D40">
      <w:pPr>
        <w:ind w:right="-1368"/>
      </w:pPr>
      <w:r>
        <w:t xml:space="preserve">                       Tel.:</w:t>
      </w:r>
      <w:r w:rsidR="00675A0E">
        <w:t xml:space="preserve"> 585 704 111</w:t>
      </w:r>
      <w:r>
        <w:t xml:space="preserve"> </w:t>
      </w:r>
      <w:r w:rsidR="00A9354F">
        <w:t xml:space="preserve">                       </w:t>
      </w:r>
      <w:r w:rsidR="00E71E46">
        <w:t xml:space="preserve"> E-mail:</w:t>
      </w:r>
      <w:r w:rsidR="00750CC7">
        <w:t xml:space="preserve"> </w:t>
      </w:r>
      <w:hyperlink r:id="rId7" w:history="1">
        <w:r w:rsidR="00AF32CE">
          <w:rPr>
            <w:rStyle w:val="Hypertextovodkaz"/>
          </w:rPr>
          <w:t>xxxxxxxxxxxxxxxxx</w:t>
        </w:r>
        <w:bookmarkStart w:id="0" w:name="_GoBack"/>
        <w:bookmarkEnd w:id="0"/>
      </w:hyperlink>
    </w:p>
    <w:p w:rsidR="00750CC7" w:rsidRDefault="00750CC7">
      <w:pPr>
        <w:ind w:right="-1368"/>
      </w:pPr>
      <w:r>
        <w:t xml:space="preserve">                                </w:t>
      </w:r>
      <w:proofErr w:type="spellStart"/>
      <w:proofErr w:type="gramStart"/>
      <w:r w:rsidR="00AF32CE">
        <w:t>xxxxxxxxxx</w:t>
      </w:r>
      <w:proofErr w:type="spellEnd"/>
      <w:r>
        <w:t xml:space="preserve">                                     </w:t>
      </w:r>
      <w:proofErr w:type="spellStart"/>
      <w:r w:rsidR="00AF32CE">
        <w:t>xxxxxxxxxxxxxxxxxxxx</w:t>
      </w:r>
      <w:proofErr w:type="spellEnd"/>
      <w:proofErr w:type="gramEnd"/>
    </w:p>
    <w:p w:rsidR="00C20DC5" w:rsidRDefault="00C20DC5">
      <w:pPr>
        <w:ind w:right="-1368"/>
      </w:pPr>
    </w:p>
    <w:p w:rsidR="00743D40" w:rsidRPr="00A17A19" w:rsidRDefault="00A17A19">
      <w:pPr>
        <w:ind w:right="-1368"/>
        <w:rPr>
          <w:b/>
        </w:rPr>
      </w:pPr>
      <w:r>
        <w:rPr>
          <w:b/>
        </w:rPr>
        <w:t>I. Předmět smlouvy:</w:t>
      </w:r>
    </w:p>
    <w:p w:rsidR="00743D40" w:rsidRDefault="00743D40">
      <w:pPr>
        <w:ind w:right="-1368"/>
      </w:pPr>
    </w:p>
    <w:p w:rsidR="00A9354F" w:rsidRPr="008B2AEA" w:rsidRDefault="00743D40">
      <w:pPr>
        <w:ind w:right="-567"/>
      </w:pPr>
      <w:r w:rsidRPr="008B2AEA">
        <w:t xml:space="preserve">Akce:          </w:t>
      </w:r>
      <w:r w:rsidR="00750CC7" w:rsidRPr="008B2AEA">
        <w:t xml:space="preserve">   </w:t>
      </w:r>
      <w:r w:rsidRPr="008B2AEA">
        <w:t xml:space="preserve">  </w:t>
      </w:r>
      <w:r w:rsidR="00E71E46" w:rsidRPr="008B2AEA">
        <w:t xml:space="preserve"> </w:t>
      </w:r>
      <w:proofErr w:type="gramStart"/>
      <w:r w:rsidR="00192B38" w:rsidRPr="008B2AEA">
        <w:t>L</w:t>
      </w:r>
      <w:r w:rsidR="00A17A19" w:rsidRPr="008B2AEA">
        <w:t xml:space="preserve">K  </w:t>
      </w:r>
      <w:r w:rsidR="00192B38" w:rsidRPr="008B2AEA">
        <w:t>201</w:t>
      </w:r>
      <w:r w:rsidR="00750CC7" w:rsidRPr="008B2AEA">
        <w:t>8</w:t>
      </w:r>
      <w:proofErr w:type="gramEnd"/>
      <w:r w:rsidR="001505B8" w:rsidRPr="008B2AEA">
        <w:t xml:space="preserve"> Karlov </w:t>
      </w:r>
      <w:proofErr w:type="spellStart"/>
      <w:r w:rsidR="001505B8" w:rsidRPr="008B2AEA">
        <w:t>p.P</w:t>
      </w:r>
      <w:proofErr w:type="spellEnd"/>
      <w:r w:rsidR="001505B8" w:rsidRPr="008B2AEA">
        <w:t>.</w:t>
      </w:r>
      <w:r w:rsidR="00867E0C" w:rsidRPr="008B2AEA">
        <w:t xml:space="preserve">     </w:t>
      </w:r>
      <w:r w:rsidRPr="008B2AEA">
        <w:rPr>
          <w:b/>
          <w:bCs/>
          <w:sz w:val="20"/>
        </w:rPr>
        <w:t xml:space="preserve">         </w:t>
      </w:r>
      <w:r w:rsidR="00C02B47" w:rsidRPr="008B2AEA">
        <w:rPr>
          <w:b/>
          <w:bCs/>
          <w:sz w:val="20"/>
        </w:rPr>
        <w:t xml:space="preserve">   </w:t>
      </w:r>
      <w:r w:rsidRPr="008B2AEA">
        <w:t xml:space="preserve">Počet účastníků: </w:t>
      </w:r>
      <w:r w:rsidR="00750CC7" w:rsidRPr="008B2AEA">
        <w:t xml:space="preserve">  </w:t>
      </w:r>
      <w:r w:rsidR="008C6A98" w:rsidRPr="008B2AEA">
        <w:t xml:space="preserve"> </w:t>
      </w:r>
      <w:r w:rsidR="00302A0A" w:rsidRPr="008B2AEA">
        <w:t>2</w:t>
      </w:r>
      <w:r w:rsidR="00750CC7" w:rsidRPr="008B2AEA">
        <w:t>7 dívek + 4 chlapci</w:t>
      </w:r>
    </w:p>
    <w:p w:rsidR="00750CC7" w:rsidRPr="008B2AEA" w:rsidRDefault="00750CC7">
      <w:pPr>
        <w:ind w:right="-567"/>
      </w:pPr>
      <w:r w:rsidRPr="008B2AEA">
        <w:t xml:space="preserve">                                                                                                          </w:t>
      </w:r>
      <w:proofErr w:type="gramStart"/>
      <w:r w:rsidRPr="008B2AEA">
        <w:t>doprovod  2 + 2</w:t>
      </w:r>
      <w:proofErr w:type="gramEnd"/>
    </w:p>
    <w:p w:rsidR="00743D40" w:rsidRPr="008B2AEA" w:rsidRDefault="00A9354F">
      <w:pPr>
        <w:ind w:right="-567"/>
      </w:pPr>
      <w:r w:rsidRPr="008B2AEA">
        <w:t xml:space="preserve">                                                                       </w:t>
      </w:r>
      <w:r w:rsidR="008C6A98" w:rsidRPr="008B2AEA">
        <w:t xml:space="preserve"> </w:t>
      </w:r>
      <w:r w:rsidR="00750CC7" w:rsidRPr="008B2AEA">
        <w:t xml:space="preserve">        </w:t>
      </w:r>
      <w:r w:rsidR="008C6A98" w:rsidRPr="008B2AEA">
        <w:t xml:space="preserve">                            </w:t>
      </w:r>
      <w:r w:rsidR="00743D40" w:rsidRPr="008B2AEA">
        <w:t xml:space="preserve">                                                                 </w:t>
      </w:r>
      <w:r w:rsidR="00E71E46" w:rsidRPr="008B2AEA">
        <w:t xml:space="preserve">                           </w:t>
      </w:r>
      <w:r w:rsidR="00743D40" w:rsidRPr="008B2AEA">
        <w:t xml:space="preserve">  </w:t>
      </w:r>
      <w:r w:rsidR="00743D40" w:rsidRPr="008B2AEA">
        <w:rPr>
          <w:b/>
          <w:bCs/>
          <w:sz w:val="20"/>
        </w:rPr>
        <w:t xml:space="preserve">   </w:t>
      </w:r>
    </w:p>
    <w:p w:rsidR="00743D40" w:rsidRPr="008B2AEA" w:rsidRDefault="00743D40">
      <w:pPr>
        <w:ind w:right="-567"/>
      </w:pPr>
      <w:r w:rsidRPr="008B2AEA">
        <w:t xml:space="preserve">Nástup dne:    </w:t>
      </w:r>
      <w:r w:rsidR="00EE1C8D" w:rsidRPr="008B2AEA">
        <w:t xml:space="preserve"> </w:t>
      </w:r>
      <w:r w:rsidR="00750CC7" w:rsidRPr="008B2AEA">
        <w:rPr>
          <w:sz w:val="22"/>
          <w:szCs w:val="22"/>
        </w:rPr>
        <w:t>11</w:t>
      </w:r>
      <w:r w:rsidR="00675A0E" w:rsidRPr="008B2AEA">
        <w:rPr>
          <w:sz w:val="22"/>
          <w:szCs w:val="22"/>
        </w:rPr>
        <w:t>. února</w:t>
      </w:r>
      <w:r w:rsidR="00867E0C" w:rsidRPr="008B2AEA">
        <w:rPr>
          <w:sz w:val="22"/>
          <w:szCs w:val="22"/>
        </w:rPr>
        <w:t xml:space="preserve">  </w:t>
      </w:r>
      <w:r w:rsidR="00750CC7" w:rsidRPr="008B2AEA">
        <w:rPr>
          <w:sz w:val="22"/>
          <w:szCs w:val="22"/>
        </w:rPr>
        <w:t>2018</w:t>
      </w:r>
      <w:r w:rsidR="000256C0" w:rsidRPr="008B2AEA">
        <w:rPr>
          <w:sz w:val="22"/>
          <w:szCs w:val="22"/>
        </w:rPr>
        <w:t xml:space="preserve">  (</w:t>
      </w:r>
      <w:proofErr w:type="gramStart"/>
      <w:r w:rsidR="000256C0" w:rsidRPr="008B2AEA">
        <w:rPr>
          <w:sz w:val="22"/>
          <w:szCs w:val="22"/>
        </w:rPr>
        <w:t>neděle</w:t>
      </w:r>
      <w:r w:rsidR="00C20DC5" w:rsidRPr="008B2AEA">
        <w:rPr>
          <w:sz w:val="22"/>
          <w:szCs w:val="22"/>
        </w:rPr>
        <w:t>)</w:t>
      </w:r>
      <w:r w:rsidR="00867E0C" w:rsidRPr="008B2AEA">
        <w:rPr>
          <w:color w:val="003399"/>
          <w:sz w:val="23"/>
          <w:szCs w:val="23"/>
        </w:rPr>
        <w:t xml:space="preserve">   </w:t>
      </w:r>
      <w:r w:rsidR="001505B8" w:rsidRPr="008B2AEA">
        <w:rPr>
          <w:color w:val="003399"/>
          <w:sz w:val="23"/>
          <w:szCs w:val="23"/>
        </w:rPr>
        <w:t xml:space="preserve"> </w:t>
      </w:r>
      <w:r w:rsidR="00867E0C" w:rsidRPr="008B2AEA">
        <w:rPr>
          <w:color w:val="003399"/>
          <w:sz w:val="23"/>
          <w:szCs w:val="23"/>
        </w:rPr>
        <w:t xml:space="preserve">                </w:t>
      </w:r>
      <w:r w:rsidRPr="008B2AEA">
        <w:t>První</w:t>
      </w:r>
      <w:proofErr w:type="gramEnd"/>
      <w:r w:rsidRPr="008B2AEA">
        <w:t xml:space="preserve"> služba:       </w:t>
      </w:r>
      <w:r w:rsidR="00E71E46" w:rsidRPr="008B2AEA">
        <w:t xml:space="preserve"> </w:t>
      </w:r>
      <w:r w:rsidR="00AA5A6E" w:rsidRPr="008B2AEA">
        <w:t xml:space="preserve">oběd </w:t>
      </w:r>
      <w:r w:rsidR="00EE1C8D" w:rsidRPr="008B2AEA">
        <w:t xml:space="preserve"> v </w:t>
      </w:r>
      <w:r w:rsidRPr="008B2AEA">
        <w:t xml:space="preserve"> den nástupu pobytu</w:t>
      </w:r>
    </w:p>
    <w:p w:rsidR="00743D40" w:rsidRPr="008B2AEA" w:rsidRDefault="00743D40">
      <w:pPr>
        <w:ind w:right="-567"/>
      </w:pPr>
      <w:r w:rsidRPr="008B2AEA">
        <w:t xml:space="preserve">Ukončení dne: </w:t>
      </w:r>
      <w:r w:rsidR="00750CC7" w:rsidRPr="008B2AEA">
        <w:t>16</w:t>
      </w:r>
      <w:r w:rsidR="00302A0A" w:rsidRPr="008B2AEA">
        <w:t>. února</w:t>
      </w:r>
      <w:r w:rsidR="008B2AEA">
        <w:t xml:space="preserve"> </w:t>
      </w:r>
      <w:r w:rsidR="00750CC7" w:rsidRPr="008B2AEA">
        <w:t>2018</w:t>
      </w:r>
      <w:r w:rsidR="00C20DC5" w:rsidRPr="008B2AEA">
        <w:t xml:space="preserve"> </w:t>
      </w:r>
      <w:r w:rsidR="001505B8" w:rsidRPr="008B2AEA">
        <w:t>(</w:t>
      </w:r>
      <w:proofErr w:type="gramStart"/>
      <w:r w:rsidR="001505B8" w:rsidRPr="008B2AEA">
        <w:t>pátek</w:t>
      </w:r>
      <w:r w:rsidR="00C02B47" w:rsidRPr="008B2AEA">
        <w:t>)</w:t>
      </w:r>
      <w:r w:rsidR="008B2AEA">
        <w:t xml:space="preserve">                   </w:t>
      </w:r>
      <w:r w:rsidRPr="008B2AEA">
        <w:t>Poslední</w:t>
      </w:r>
      <w:proofErr w:type="gramEnd"/>
      <w:r w:rsidRPr="008B2AEA">
        <w:t xml:space="preserve"> služba: </w:t>
      </w:r>
      <w:r w:rsidR="00AA5A6E" w:rsidRPr="008B2AEA">
        <w:t xml:space="preserve"> </w:t>
      </w:r>
      <w:r w:rsidRPr="008B2AEA">
        <w:t xml:space="preserve"> snídaně v den ukončení pobytu</w:t>
      </w:r>
    </w:p>
    <w:p w:rsidR="008B2AEA" w:rsidRDefault="008B2AEA" w:rsidP="008B2AEA">
      <w:pPr>
        <w:ind w:right="-1368"/>
      </w:pPr>
      <w:r>
        <w:t>Ukončení pobytu a předání pokojů do 10,00 hod. posledního dne pobytu</w:t>
      </w:r>
    </w:p>
    <w:p w:rsidR="008B2AEA" w:rsidRDefault="008B2AEA" w:rsidP="008B2AEA">
      <w:pPr>
        <w:ind w:right="-1368"/>
      </w:pPr>
    </w:p>
    <w:p w:rsidR="00EE1C8D" w:rsidRDefault="001505B8">
      <w:pPr>
        <w:ind w:right="-1368"/>
      </w:pPr>
      <w:r>
        <w:rPr>
          <w:b/>
        </w:rPr>
        <w:t>5</w:t>
      </w:r>
      <w:r w:rsidR="00743D40" w:rsidRPr="00C02B47">
        <w:rPr>
          <w:b/>
        </w:rPr>
        <w:t xml:space="preserve"> x ubytování s plnou penzí</w:t>
      </w:r>
      <w:r w:rsidR="00E71E46" w:rsidRPr="00C02B47">
        <w:rPr>
          <w:b/>
        </w:rPr>
        <w:t xml:space="preserve"> </w:t>
      </w:r>
      <w:r w:rsidR="00743D40" w:rsidRPr="00C02B47">
        <w:rPr>
          <w:b/>
        </w:rPr>
        <w:t xml:space="preserve">pro uvedený počet účastníků na zařízení poskytovatele - Horské chatě </w:t>
      </w:r>
      <w:proofErr w:type="spellStart"/>
      <w:r w:rsidR="00743D40" w:rsidRPr="00C02B47">
        <w:rPr>
          <w:b/>
        </w:rPr>
        <w:t>Soliter</w:t>
      </w:r>
      <w:proofErr w:type="spellEnd"/>
      <w:r w:rsidR="00C20DC5">
        <w:rPr>
          <w:b/>
        </w:rPr>
        <w:t xml:space="preserve">, </w:t>
      </w:r>
      <w:r w:rsidR="00743D40" w:rsidRPr="00C02B47">
        <w:rPr>
          <w:b/>
        </w:rPr>
        <w:t>Malá Morávka - Karlov p</w:t>
      </w:r>
      <w:r w:rsidR="00867E0C" w:rsidRPr="00C02B47">
        <w:rPr>
          <w:b/>
        </w:rPr>
        <w:t xml:space="preserve">od </w:t>
      </w:r>
      <w:r w:rsidR="00743D40" w:rsidRPr="00C02B47">
        <w:rPr>
          <w:b/>
        </w:rPr>
        <w:t>Pradědem 100, 793 36</w:t>
      </w:r>
    </w:p>
    <w:p w:rsidR="00743D40" w:rsidRDefault="00743D40">
      <w:pPr>
        <w:ind w:right="-1368"/>
      </w:pPr>
    </w:p>
    <w:p w:rsidR="008B2AEA" w:rsidRDefault="008B2AEA">
      <w:pPr>
        <w:ind w:right="-1368"/>
      </w:pPr>
    </w:p>
    <w:p w:rsidR="00743D40" w:rsidRDefault="00743D40">
      <w:pPr>
        <w:ind w:right="-1368"/>
        <w:rPr>
          <w:b/>
        </w:rPr>
      </w:pPr>
      <w:r w:rsidRPr="00867E0C">
        <w:rPr>
          <w:b/>
        </w:rPr>
        <w:t>II. Cena a způsob úhrady</w:t>
      </w:r>
      <w:r w:rsidR="00867E0C" w:rsidRPr="00867E0C">
        <w:rPr>
          <w:b/>
        </w:rPr>
        <w:t>:</w:t>
      </w:r>
    </w:p>
    <w:p w:rsidR="00302A0A" w:rsidRDefault="00302A0A">
      <w:pPr>
        <w:ind w:right="-1368"/>
      </w:pPr>
    </w:p>
    <w:p w:rsidR="00743D40" w:rsidRDefault="00743D40" w:rsidP="008B2AEA">
      <w:pPr>
        <w:ind w:right="-567"/>
        <w:jc w:val="both"/>
      </w:pPr>
      <w:r>
        <w:t>C</w:t>
      </w:r>
      <w:r w:rsidR="0085483D">
        <w:t>en</w:t>
      </w:r>
      <w:r w:rsidR="00867E0C">
        <w:t xml:space="preserve">a ubytování s plnou penzí je </w:t>
      </w:r>
      <w:r w:rsidR="00750CC7">
        <w:rPr>
          <w:b/>
        </w:rPr>
        <w:t>46</w:t>
      </w:r>
      <w:r w:rsidR="00C20DC5">
        <w:rPr>
          <w:b/>
        </w:rPr>
        <w:t>0</w:t>
      </w:r>
      <w:r w:rsidRPr="00C02B47">
        <w:rPr>
          <w:b/>
        </w:rPr>
        <w:t>,-Kč</w:t>
      </w:r>
      <w:r w:rsidR="00EE1C8D">
        <w:t xml:space="preserve"> </w:t>
      </w:r>
      <w:r>
        <w:t>pro jednu osobu a den. Výpočet celkové ceny:</w:t>
      </w:r>
    </w:p>
    <w:p w:rsidR="0085483D" w:rsidRPr="001505B8" w:rsidRDefault="00750CC7" w:rsidP="008B2AEA">
      <w:pPr>
        <w:ind w:right="-567"/>
        <w:jc w:val="both"/>
      </w:pPr>
      <w:r>
        <w:t>Počet účastníků 35</w:t>
      </w:r>
      <w:r w:rsidR="001505B8">
        <w:t xml:space="preserve"> x počet </w:t>
      </w:r>
      <w:proofErr w:type="spellStart"/>
      <w:r w:rsidR="001505B8">
        <w:t>pob.dnů</w:t>
      </w:r>
      <w:proofErr w:type="spellEnd"/>
      <w:r w:rsidR="001505B8">
        <w:t xml:space="preserve"> 5 x j</w:t>
      </w:r>
      <w:r>
        <w:t>ednotková cena 460,-Kč = 80 500</w:t>
      </w:r>
      <w:r w:rsidR="001505B8">
        <w:t>,-Kč</w:t>
      </w:r>
    </w:p>
    <w:p w:rsidR="00743D40" w:rsidRDefault="00743D40" w:rsidP="008B2AEA">
      <w:pPr>
        <w:ind w:right="-567"/>
        <w:jc w:val="both"/>
      </w:pPr>
      <w:r>
        <w:t>Celková cena je splatná ve dvou splátkách:</w:t>
      </w:r>
    </w:p>
    <w:p w:rsidR="00743D40" w:rsidRDefault="00302A0A" w:rsidP="008B2AEA">
      <w:pPr>
        <w:ind w:right="-567"/>
        <w:jc w:val="both"/>
      </w:pPr>
      <w:r>
        <w:t>Záloha pobytu ve výši 1 000,-Kč/os</w:t>
      </w:r>
      <w:r w:rsidR="00743D40">
        <w:t xml:space="preserve"> bude objednatelem uhrazena na zák</w:t>
      </w:r>
      <w:r w:rsidR="00493628">
        <w:t>ladě vystavené zálohové faktu</w:t>
      </w:r>
      <w:r w:rsidR="00AA5A6E">
        <w:t>ry.</w:t>
      </w:r>
    </w:p>
    <w:p w:rsidR="00743D40" w:rsidRDefault="00743D40" w:rsidP="008B2AEA">
      <w:pPr>
        <w:ind w:right="-567"/>
        <w:jc w:val="both"/>
      </w:pPr>
      <w:r>
        <w:t xml:space="preserve">Doplatek ceny bude upřesněn po skončení pobytu s vedoucím </w:t>
      </w:r>
      <w:r w:rsidR="00EE1C8D">
        <w:t>kurzu</w:t>
      </w:r>
      <w:r>
        <w:t>, úh</w:t>
      </w:r>
      <w:r w:rsidR="00302A0A">
        <w:t>rada bude provedena bezhotovostním převodem na účet poskytovatele.</w:t>
      </w:r>
    </w:p>
    <w:p w:rsidR="00743D40" w:rsidRDefault="00743D40" w:rsidP="008B2AEA">
      <w:pPr>
        <w:ind w:right="-567"/>
        <w:jc w:val="both"/>
      </w:pPr>
    </w:p>
    <w:p w:rsidR="008B2AEA" w:rsidRDefault="008B2AEA">
      <w:r>
        <w:br w:type="page"/>
      </w:r>
    </w:p>
    <w:p w:rsidR="008B2AEA" w:rsidRPr="005753C8" w:rsidRDefault="00FA2C96" w:rsidP="008B2AEA">
      <w:pPr>
        <w:outlineLvl w:val="0"/>
        <w:rPr>
          <w:b/>
          <w:sz w:val="28"/>
          <w:szCs w:val="28"/>
        </w:rPr>
      </w:pPr>
      <w:r>
        <w:lastRenderedPageBreak/>
        <w:t xml:space="preserve">  </w:t>
      </w:r>
      <w:r w:rsidR="008B2AEA">
        <w:rPr>
          <w:b/>
          <w:sz w:val="28"/>
          <w:szCs w:val="28"/>
        </w:rPr>
        <w:t>IV.</w:t>
      </w:r>
      <w:r w:rsidR="008B2AEA" w:rsidRPr="005753C8">
        <w:rPr>
          <w:b/>
          <w:sz w:val="28"/>
          <w:szCs w:val="28"/>
        </w:rPr>
        <w:t xml:space="preserve"> Závěrečná ustanovení</w:t>
      </w:r>
    </w:p>
    <w:p w:rsidR="008B2AEA" w:rsidRDefault="008B2AEA" w:rsidP="008B2AEA"/>
    <w:p w:rsidR="00DD1904" w:rsidRDefault="00DD1904" w:rsidP="008B2AEA">
      <w:pPr>
        <w:ind w:right="-567"/>
        <w:jc w:val="both"/>
      </w:pPr>
    </w:p>
    <w:p w:rsidR="00187C15" w:rsidRDefault="00187C15" w:rsidP="00187C15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0" w:right="-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368">
        <w:rPr>
          <w:rFonts w:ascii="Times New Roman" w:hAnsi="Times New Roman"/>
          <w:sz w:val="24"/>
          <w:szCs w:val="24"/>
        </w:rPr>
        <w:t>Smluvní strany shodně prohlašují, že obsah této smlouvy není obchodním tajemstvím ve smyslu ustanovení § 504 občanského zákoníku, ve znění pozdějších předpisů a souhlasí s případným zveřejněním jejího textu v souladu se zákonem č. 106/1999 Sb., o svobodném přístupu k informacím, ve znění pozdějších předpisů.</w:t>
      </w:r>
    </w:p>
    <w:p w:rsidR="00187C15" w:rsidRDefault="00187C15" w:rsidP="00187C15">
      <w:pPr>
        <w:ind w:right="-567"/>
        <w:jc w:val="both"/>
      </w:pPr>
      <w:r>
        <w:t>Smlouva nabývá platnosti v den podpisu oběma smluvními stranami, za ten je považován pátý den po odeslání smlouvy na adresu objednatele.</w:t>
      </w:r>
    </w:p>
    <w:p w:rsidR="00187C15" w:rsidRDefault="00187C15" w:rsidP="00187C15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0" w:right="-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7C15" w:rsidRPr="00C82368" w:rsidRDefault="00187C15" w:rsidP="00187C15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0" w:right="-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368">
        <w:rPr>
          <w:rFonts w:ascii="Times New Roman" w:hAnsi="Times New Roman"/>
          <w:sz w:val="24"/>
          <w:szCs w:val="24"/>
        </w:rPr>
        <w:t xml:space="preserve">Tato smlouva nabývá </w:t>
      </w:r>
      <w:r>
        <w:rPr>
          <w:rFonts w:ascii="Times New Roman" w:hAnsi="Times New Roman"/>
          <w:sz w:val="24"/>
          <w:szCs w:val="24"/>
        </w:rPr>
        <w:t>účinnosti</w:t>
      </w:r>
      <w:r w:rsidRPr="00C82368">
        <w:rPr>
          <w:rFonts w:ascii="Times New Roman" w:hAnsi="Times New Roman"/>
          <w:sz w:val="24"/>
          <w:szCs w:val="24"/>
        </w:rPr>
        <w:t xml:space="preserve"> dnem jejího uveřejnění v registru smluv dle zákona č. 340/2015 Sb., o registru smluv, ve znění pozdějších předpisů. Uveřejnění této smlouvy v registru smluv zajistí </w:t>
      </w:r>
      <w:r>
        <w:rPr>
          <w:rFonts w:ascii="Times New Roman" w:hAnsi="Times New Roman"/>
          <w:sz w:val="24"/>
          <w:szCs w:val="24"/>
        </w:rPr>
        <w:t>o</w:t>
      </w:r>
      <w:r w:rsidR="00D02136">
        <w:rPr>
          <w:rFonts w:ascii="Times New Roman" w:hAnsi="Times New Roman"/>
          <w:sz w:val="24"/>
          <w:szCs w:val="24"/>
        </w:rPr>
        <w:t>bjednatel</w:t>
      </w:r>
      <w:r w:rsidRPr="00C82368">
        <w:rPr>
          <w:rFonts w:ascii="Times New Roman" w:hAnsi="Times New Roman"/>
          <w:sz w:val="24"/>
          <w:szCs w:val="24"/>
        </w:rPr>
        <w:t>.</w:t>
      </w:r>
    </w:p>
    <w:p w:rsidR="00187C15" w:rsidRDefault="00187C15" w:rsidP="00187C15">
      <w:pPr>
        <w:ind w:right="-567"/>
        <w:jc w:val="both"/>
      </w:pPr>
    </w:p>
    <w:p w:rsidR="008B2AEA" w:rsidRDefault="008B2AEA" w:rsidP="00187C15">
      <w:pPr>
        <w:ind w:right="-567"/>
        <w:jc w:val="both"/>
      </w:pPr>
      <w:r>
        <w:t>Dodatky k této smlouvě jsou možné pouze písemnou formou po dohodě obou smluvních stran.</w:t>
      </w:r>
    </w:p>
    <w:p w:rsidR="008B2AEA" w:rsidRDefault="008B2AEA" w:rsidP="00187C15">
      <w:pPr>
        <w:ind w:right="-567"/>
        <w:jc w:val="both"/>
      </w:pPr>
      <w:r>
        <w:t>Smlouva je uzavřena na dobu určitou a nelze ji zrušit výpovědní lhůtou, pro odstoupení od smlouvy se objednatel zavazuje uhradit následující storno poplatky:</w:t>
      </w:r>
    </w:p>
    <w:p w:rsidR="008B2AEA" w:rsidRDefault="008B2AEA" w:rsidP="00187C15">
      <w:pPr>
        <w:ind w:right="-567"/>
        <w:jc w:val="both"/>
      </w:pPr>
    </w:p>
    <w:p w:rsidR="008B2AEA" w:rsidRDefault="008B2AEA" w:rsidP="00187C15">
      <w:pPr>
        <w:numPr>
          <w:ilvl w:val="0"/>
          <w:numId w:val="2"/>
        </w:numPr>
        <w:tabs>
          <w:tab w:val="clear" w:pos="720"/>
          <w:tab w:val="num" w:pos="360"/>
        </w:tabs>
        <w:ind w:left="360" w:right="-567"/>
        <w:jc w:val="both"/>
      </w:pPr>
      <w:proofErr w:type="gramStart"/>
      <w:r>
        <w:t>20%  z celkové</w:t>
      </w:r>
      <w:proofErr w:type="gramEnd"/>
      <w:r>
        <w:t xml:space="preserve"> objednané kapacity, pokud odstoupí více než 40 dnů před nástupem pobytu</w:t>
      </w:r>
    </w:p>
    <w:p w:rsidR="008B2AEA" w:rsidRDefault="008B2AEA" w:rsidP="00187C15">
      <w:pPr>
        <w:numPr>
          <w:ilvl w:val="0"/>
          <w:numId w:val="2"/>
        </w:numPr>
        <w:tabs>
          <w:tab w:val="clear" w:pos="720"/>
          <w:tab w:val="num" w:pos="360"/>
        </w:tabs>
        <w:ind w:left="360" w:right="-567"/>
        <w:jc w:val="both"/>
      </w:pPr>
      <w:proofErr w:type="gramStart"/>
      <w:r>
        <w:t>50%  z celkové</w:t>
      </w:r>
      <w:proofErr w:type="gramEnd"/>
      <w:r>
        <w:t xml:space="preserve"> objednané kapacity, pokud odstoupí 20 až 39 dnů před nástupem pobytu</w:t>
      </w:r>
    </w:p>
    <w:p w:rsidR="008B2AEA" w:rsidRDefault="008B2AEA" w:rsidP="00187C15">
      <w:pPr>
        <w:numPr>
          <w:ilvl w:val="0"/>
          <w:numId w:val="2"/>
        </w:numPr>
        <w:tabs>
          <w:tab w:val="clear" w:pos="720"/>
          <w:tab w:val="num" w:pos="360"/>
        </w:tabs>
        <w:ind w:left="360" w:right="-567"/>
        <w:jc w:val="both"/>
      </w:pPr>
      <w:proofErr w:type="gramStart"/>
      <w:r>
        <w:t>70%  z celkové</w:t>
      </w:r>
      <w:proofErr w:type="gramEnd"/>
      <w:r>
        <w:t xml:space="preserve"> objednané kapacity, pokud odstoupí 7 až 19 dnů před nástupem pobytu</w:t>
      </w:r>
    </w:p>
    <w:p w:rsidR="008B2AEA" w:rsidRDefault="008B2AEA" w:rsidP="00187C15">
      <w:pPr>
        <w:numPr>
          <w:ilvl w:val="0"/>
          <w:numId w:val="2"/>
        </w:numPr>
        <w:tabs>
          <w:tab w:val="clear" w:pos="720"/>
          <w:tab w:val="num" w:pos="360"/>
        </w:tabs>
        <w:ind w:left="360" w:right="-567"/>
        <w:jc w:val="both"/>
      </w:pPr>
      <w:r>
        <w:t>100%z celkové objednané kapacity, pokud odstoupí méně než 7 dnů před nástupem pobytu</w:t>
      </w:r>
    </w:p>
    <w:p w:rsidR="008B2AEA" w:rsidRDefault="008B2AEA" w:rsidP="00187C15">
      <w:pPr>
        <w:ind w:right="-567"/>
        <w:jc w:val="both"/>
      </w:pPr>
    </w:p>
    <w:p w:rsidR="008B2AEA" w:rsidRDefault="008B2AEA" w:rsidP="00187C15">
      <w:pPr>
        <w:ind w:right="-567"/>
        <w:jc w:val="both"/>
      </w:pPr>
    </w:p>
    <w:p w:rsidR="008B2AEA" w:rsidRDefault="008B2AEA" w:rsidP="00187C15">
      <w:pPr>
        <w:ind w:right="-567"/>
        <w:jc w:val="both"/>
      </w:pPr>
      <w:r>
        <w:t>Tato smlouva se vyhotovuje ve dvou stejnopisech, z nichž každá smluvní strana obdrží jeden, každé vyhotovení je originálem.</w:t>
      </w:r>
    </w:p>
    <w:p w:rsidR="008B2AEA" w:rsidRDefault="008B2AEA" w:rsidP="00187C15">
      <w:pPr>
        <w:ind w:right="-567"/>
        <w:jc w:val="both"/>
      </w:pPr>
    </w:p>
    <w:p w:rsidR="008B2AEA" w:rsidRDefault="008B2AEA" w:rsidP="008B2AEA">
      <w:pPr>
        <w:ind w:right="-468"/>
      </w:pPr>
    </w:p>
    <w:p w:rsidR="008B2AEA" w:rsidRDefault="008B2AEA" w:rsidP="008B2AEA">
      <w:pPr>
        <w:ind w:right="-468"/>
      </w:pPr>
    </w:p>
    <w:p w:rsidR="008B2AEA" w:rsidRDefault="008B2AEA" w:rsidP="008B2AEA">
      <w:pPr>
        <w:ind w:right="-468"/>
      </w:pPr>
    </w:p>
    <w:p w:rsidR="008B2AEA" w:rsidRDefault="008B2AEA" w:rsidP="008B2AEA">
      <w:pPr>
        <w:ind w:right="-468"/>
      </w:pPr>
    </w:p>
    <w:p w:rsidR="008B2AEA" w:rsidRDefault="008B2AEA" w:rsidP="008B2AEA">
      <w:pPr>
        <w:ind w:right="-468"/>
      </w:pPr>
    </w:p>
    <w:p w:rsidR="008B2AEA" w:rsidRDefault="008B2AEA" w:rsidP="008B2AEA">
      <w:pPr>
        <w:ind w:right="-468"/>
      </w:pPr>
      <w:r>
        <w:t xml:space="preserve">Za poskytovatele dne  </w:t>
      </w:r>
      <w:proofErr w:type="gramStart"/>
      <w:r>
        <w:t>29.11.2017</w:t>
      </w:r>
      <w:proofErr w:type="gramEnd"/>
      <w:r>
        <w:t xml:space="preserve">                                         Za objednatele dne </w:t>
      </w:r>
      <w:r w:rsidR="00740F19">
        <w:t>1. 12. 2017</w:t>
      </w:r>
    </w:p>
    <w:p w:rsidR="00302A0A" w:rsidRDefault="00302A0A">
      <w:pPr>
        <w:ind w:right="-1368"/>
      </w:pPr>
    </w:p>
    <w:sectPr w:rsidR="00302A0A" w:rsidSect="0011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46F"/>
    <w:multiLevelType w:val="hybridMultilevel"/>
    <w:tmpl w:val="AFD4F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E7D45"/>
    <w:multiLevelType w:val="hybridMultilevel"/>
    <w:tmpl w:val="2C54E6A8"/>
    <w:lvl w:ilvl="0" w:tplc="50A686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C0"/>
    <w:rsid w:val="00002A22"/>
    <w:rsid w:val="000256C0"/>
    <w:rsid w:val="00082C5C"/>
    <w:rsid w:val="00111134"/>
    <w:rsid w:val="00114BFA"/>
    <w:rsid w:val="001505B8"/>
    <w:rsid w:val="00187C15"/>
    <w:rsid w:val="00192B38"/>
    <w:rsid w:val="00246F97"/>
    <w:rsid w:val="00302A0A"/>
    <w:rsid w:val="00355252"/>
    <w:rsid w:val="003739C6"/>
    <w:rsid w:val="003B4947"/>
    <w:rsid w:val="003D3D9E"/>
    <w:rsid w:val="00433CA3"/>
    <w:rsid w:val="00493628"/>
    <w:rsid w:val="004D6031"/>
    <w:rsid w:val="00536293"/>
    <w:rsid w:val="00623646"/>
    <w:rsid w:val="00675A0E"/>
    <w:rsid w:val="0068633A"/>
    <w:rsid w:val="00740F19"/>
    <w:rsid w:val="00743D40"/>
    <w:rsid w:val="00750CC7"/>
    <w:rsid w:val="0085483D"/>
    <w:rsid w:val="00867E0C"/>
    <w:rsid w:val="008A047E"/>
    <w:rsid w:val="008B2AEA"/>
    <w:rsid w:val="008C6A98"/>
    <w:rsid w:val="0090786A"/>
    <w:rsid w:val="009974C0"/>
    <w:rsid w:val="00A17A19"/>
    <w:rsid w:val="00A9354F"/>
    <w:rsid w:val="00AA5A6E"/>
    <w:rsid w:val="00AE5002"/>
    <w:rsid w:val="00AF32CE"/>
    <w:rsid w:val="00C02B47"/>
    <w:rsid w:val="00C20DC5"/>
    <w:rsid w:val="00C932A6"/>
    <w:rsid w:val="00CA2103"/>
    <w:rsid w:val="00D02136"/>
    <w:rsid w:val="00DC5BFA"/>
    <w:rsid w:val="00DD1904"/>
    <w:rsid w:val="00E71E46"/>
    <w:rsid w:val="00EE1C8D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4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11134"/>
    <w:rPr>
      <w:color w:val="0000FF"/>
      <w:u w:val="single"/>
    </w:rPr>
  </w:style>
  <w:style w:type="paragraph" w:styleId="Textbubliny">
    <w:name w:val="Balloon Text"/>
    <w:basedOn w:val="Normln"/>
    <w:semiHidden/>
    <w:rsid w:val="00743D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8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4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11134"/>
    <w:rPr>
      <w:color w:val="0000FF"/>
      <w:u w:val="single"/>
    </w:rPr>
  </w:style>
  <w:style w:type="paragraph" w:styleId="Textbubliny">
    <w:name w:val="Balloon Text"/>
    <w:basedOn w:val="Normln"/>
    <w:semiHidden/>
    <w:rsid w:val="00743D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8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e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ar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itel\Desktop\SOLITER%202015\&#352;lapanice\smlouva%20I.strana%20&#353;lapanice%20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I.strana šlapanice 2015.dotx</Template>
  <TotalTime>0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Malá Morávka</Company>
  <LinksUpToDate>false</LinksUpToDate>
  <CharactersWithSpaces>4119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mailto:stavarv@seznam.cz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majitel</dc:creator>
  <cp:lastModifiedBy>Marie Šišmová</cp:lastModifiedBy>
  <cp:revision>3</cp:revision>
  <cp:lastPrinted>2017-11-29T10:37:00Z</cp:lastPrinted>
  <dcterms:created xsi:type="dcterms:W3CDTF">2017-12-13T13:25:00Z</dcterms:created>
  <dcterms:modified xsi:type="dcterms:W3CDTF">2017-12-13T13:25:00Z</dcterms:modified>
</cp:coreProperties>
</file>