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2017/1920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7.12.2017</w:t>
      </w:r>
    </w:p>
    <w:p w:rsidR="009B4271" w:rsidRPr="00AF318E" w:rsidRDefault="001B555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B555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CENTRIVIT,spol.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Urxova 437/9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8 - Karlín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45786721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CZ45786721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110 000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27.12.2017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odstředivky D3 LC 30BHP v.č.80-4828 na ČOV Kralovice.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30033" w:rsidRDefault="001B555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30033">
        <w:br w:type="page"/>
      </w:r>
    </w:p>
    <w:p w:rsidR="00830033" w:rsidRDefault="00830033">
      <w:r>
        <w:lastRenderedPageBreak/>
        <w:t xml:space="preserve">Datum potvrzení objednávky dodavatelem:  </w:t>
      </w:r>
      <w:r w:rsidR="00DC51DE">
        <w:t>12.12.2017</w:t>
      </w:r>
    </w:p>
    <w:p w:rsidR="00830033" w:rsidRDefault="00830033">
      <w:r>
        <w:t>Potvrzení objednávky:</w:t>
      </w:r>
    </w:p>
    <w:p w:rsidR="00DC51DE" w:rsidRDefault="00DC51DE">
      <w:r>
        <w:t xml:space="preserve">From: </w:t>
      </w:r>
    </w:p>
    <w:p w:rsidR="00DC51DE" w:rsidRDefault="00DC51DE">
      <w:r>
        <w:t>Sent: Tuesday, December 12, 2017 11:04 AM</w:t>
      </w:r>
    </w:p>
    <w:p w:rsidR="00DC51DE" w:rsidRDefault="00DC51DE">
      <w:r>
        <w:t xml:space="preserve">To: </w:t>
      </w:r>
    </w:p>
    <w:p w:rsidR="00DC51DE" w:rsidRDefault="00DC51DE">
      <w:r>
        <w:t>Subject: RE: Výpadová pouzdra odstředivky ANDRITZ D3 na ČOV Kralovice</w:t>
      </w:r>
    </w:p>
    <w:p w:rsidR="00DC51DE" w:rsidRDefault="00DC51DE"/>
    <w:p w:rsidR="00DC51DE" w:rsidRDefault="00DC51DE">
      <w:r>
        <w:t>Dobrý den ,</w:t>
      </w:r>
    </w:p>
    <w:p w:rsidR="00DC51DE" w:rsidRDefault="00DC51DE"/>
    <w:p w:rsidR="00DC51DE" w:rsidRDefault="00DC51DE">
      <w:r>
        <w:t xml:space="preserve">děkuji Vám za zaslanou objednávku. Potvrzuji její přijetí a souhlasíme se zveřejněním v registru smluv. S jejím zněním nemáme problém. </w:t>
      </w:r>
      <w:bookmarkStart w:id="0" w:name="_GoBack"/>
      <w:bookmarkEnd w:id="0"/>
    </w:p>
    <w:p w:rsidR="00DC51DE" w:rsidRDefault="00DC51DE"/>
    <w:p w:rsidR="00DC51DE" w:rsidRDefault="00DC51DE">
      <w:r>
        <w:t>Přeji pěkný den</w:t>
      </w:r>
    </w:p>
    <w:p w:rsidR="00DC51DE" w:rsidRDefault="00DC51DE"/>
    <w:p w:rsidR="00DC51DE" w:rsidRDefault="00DC51DE">
      <w:r>
        <w:t>Centrivit, spol. s r.o.</w:t>
      </w:r>
    </w:p>
    <w:p w:rsidR="00DC51DE" w:rsidRDefault="00DC51DE">
      <w:r>
        <w:t>Urxova 437/9</w:t>
      </w:r>
    </w:p>
    <w:p w:rsidR="00DC51DE" w:rsidRDefault="00DC51DE">
      <w:r>
        <w:t>186 00 Praha</w:t>
      </w:r>
    </w:p>
    <w:p w:rsidR="00830033" w:rsidRDefault="00830033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033" w:rsidRDefault="00830033" w:rsidP="000071C6">
      <w:pPr>
        <w:spacing w:after="0" w:line="240" w:lineRule="auto"/>
      </w:pPr>
      <w:r>
        <w:separator/>
      </w:r>
    </w:p>
  </w:endnote>
  <w:endnote w:type="continuationSeparator" w:id="0">
    <w:p w:rsidR="00830033" w:rsidRDefault="0083003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B5554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033" w:rsidRDefault="00830033" w:rsidP="000071C6">
      <w:pPr>
        <w:spacing w:after="0" w:line="240" w:lineRule="auto"/>
      </w:pPr>
      <w:r>
        <w:separator/>
      </w:r>
    </w:p>
  </w:footnote>
  <w:footnote w:type="continuationSeparator" w:id="0">
    <w:p w:rsidR="00830033" w:rsidRDefault="0083003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B5554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30033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51DE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51331F6-F65F-4753-A206-8FE21518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79146-9CE1-4360-8116-F757B96C15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BFEDF7-FF9B-4F7E-9225-786FE333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11164DEE</Template>
  <TotalTime>0</TotalTime>
  <Pages>2</Pages>
  <Words>110</Words>
  <Characters>653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VACEK</dc:creator>
  <cp:keywords/>
  <dc:description/>
  <cp:lastModifiedBy>BEJDÁKOVÁ Denisa Mgr.</cp:lastModifiedBy>
  <cp:revision>3</cp:revision>
  <cp:lastPrinted>2017-04-21T09:32:00Z</cp:lastPrinted>
  <dcterms:created xsi:type="dcterms:W3CDTF">2017-12-12T16:15:00Z</dcterms:created>
  <dcterms:modified xsi:type="dcterms:W3CDTF">2017-12-13T06:27:00Z</dcterms:modified>
</cp:coreProperties>
</file>