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32" w:rsidRDefault="002B17E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94.05pt;margin-top:319.2pt;width:416.1pt;height:22.8pt;z-index:251659776" stroked="f" strokecolor="blue">
            <v:textbox style="mso-next-textbox:#_x0000_s1042">
              <w:txbxContent>
                <w:p w:rsidR="00F87318" w:rsidRPr="004C559F" w:rsidRDefault="00B81CF1">
                  <w:p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390 / 2017</w:t>
                  </w:r>
                </w:p>
                <w:p w:rsidR="00623C4B" w:rsidRPr="00F87318" w:rsidRDefault="00623C4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567pt;margin-top:0;width:14.15pt;height:0;z-index:251661824;mso-position-horizontal-relative:page;mso-position-vertical:center;mso-position-vertical-relative:margin" o:connectortype="straight" strokeweight=".25pt">
            <w10:wrap anchorx="page" anchory="margin"/>
            <w10:anchorlock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350.25pt">
            <v:imagedata r:id="rId8" o:title="Objednávka_barva_hlava"/>
          </v:shape>
        </w:pict>
      </w:r>
      <w:r>
        <w:rPr>
          <w:noProof/>
        </w:rPr>
        <w:pict>
          <v:shape id="_x0000_s1043" type="#_x0000_t32" style="position:absolute;margin-left:567pt;margin-top:280.65pt;width:14.15pt;height:0;z-index:251660800;mso-position-horizontal-relative:page;mso-position-vertical-relative:page" o:connectortype="straight" strokeweight=".25pt">
            <w10:wrap anchorx="page" anchory="page"/>
            <w10:anchorlock/>
          </v:shape>
        </w:pict>
      </w:r>
      <w:r>
        <w:rPr>
          <w:noProof/>
        </w:rPr>
        <w:pict>
          <v:shape id="_x0000_s1040" type="#_x0000_t202" style="position:absolute;margin-left:441.75pt;margin-top:279.3pt;width:68.4pt;height:37.05pt;z-index:251658752;mso-position-horizontal-relative:text;mso-position-vertical-relative:text" stroked="f">
            <v:textbox style="mso-next-textbox:#_x0000_s1040">
              <w:txbxContent>
                <w:p w:rsidR="001E346B" w:rsidRPr="008E6864" w:rsidRDefault="00B81CF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4. 12. 2017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339.15pt;margin-top:279.3pt;width:94.05pt;height:37.05pt;z-index:251657728;mso-position-horizontal-relative:text;mso-position-vertical-relative:text" stroked="f">
            <v:textbox style="mso-next-textbox:#_x0000_s1039">
              <w:txbxContent>
                <w:p w:rsidR="00623C4B" w:rsidRDefault="00B36858" w:rsidP="00F873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Hulínská</w:t>
                  </w:r>
                  <w:r w:rsidR="004F1E9C">
                    <w:rPr>
                      <w:rFonts w:ascii="Arial" w:hAnsi="Arial" w:cs="Arial"/>
                      <w:sz w:val="18"/>
                      <w:szCs w:val="18"/>
                    </w:rPr>
                    <w:t xml:space="preserve"> / </w:t>
                  </w:r>
                </w:p>
                <w:p w:rsidR="004F1E9C" w:rsidRPr="00E9358F" w:rsidRDefault="00B36858" w:rsidP="00F873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727 854 309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34pt;margin-top:279.3pt;width:96.6pt;height:37.05pt;z-index:251656704;mso-position-horizontal-relative:text;mso-position-vertical-relative:text" stroked="f">
            <v:textbox style="mso-next-textbox:#_x0000_s1038">
              <w:txbxContent>
                <w:p w:rsidR="001E346B" w:rsidRPr="00F87318" w:rsidRDefault="001E346B" w:rsidP="00F8731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42.5pt;margin-top:279.3pt;width:82.5pt;height:37.05pt;z-index:251655680;mso-position-horizontal-relative:text;mso-position-vertical-relative:text" stroked="f">
            <v:textbox style="mso-next-textbox:#_x0000_s1037">
              <w:txbxContent>
                <w:p w:rsidR="001E346B" w:rsidRDefault="00033C0F" w:rsidP="00F873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OGL/1635/2017</w:t>
                  </w:r>
                </w:p>
                <w:p w:rsidR="00B81CF1" w:rsidRPr="008E6864" w:rsidRDefault="00B81CF1" w:rsidP="00F873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0;margin-top:279.3pt;width:133.95pt;height:37.05pt;z-index:251654656;mso-position-horizontal-relative:text;mso-position-vertical-relative:text" stroked="f">
            <v:textbox>
              <w:txbxContent>
                <w:p w:rsidR="00F87318" w:rsidRPr="00F87318" w:rsidRDefault="00F87318" w:rsidP="00F8731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19.45pt;margin-top:45.6pt;width:267.9pt;height:128.25pt;z-index:251653632;mso-position-horizontal-relative:text;mso-position-vertical-relative:text" stroked="f">
            <v:textbox>
              <w:txbxContent>
                <w:p w:rsidR="00B405A4" w:rsidRPr="004C559F" w:rsidRDefault="000A7699" w:rsidP="00B405A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C559F">
                    <w:rPr>
                      <w:rFonts w:ascii="Arial" w:hAnsi="Arial" w:cs="Arial"/>
                      <w:sz w:val="24"/>
                      <w:szCs w:val="24"/>
                    </w:rPr>
                    <w:t>Air NET DT s.r.o.</w:t>
                  </w:r>
                </w:p>
                <w:p w:rsidR="00F23FB8" w:rsidRPr="004C559F" w:rsidRDefault="00F23FB8" w:rsidP="00B405A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C559F">
                    <w:rPr>
                      <w:rFonts w:ascii="Arial" w:hAnsi="Arial" w:cs="Arial"/>
                      <w:sz w:val="24"/>
                      <w:szCs w:val="24"/>
                    </w:rPr>
                    <w:t xml:space="preserve">Vážený pan </w:t>
                  </w:r>
                </w:p>
                <w:p w:rsidR="00F23FB8" w:rsidRPr="004C559F" w:rsidRDefault="00F23FB8" w:rsidP="00B405A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C559F">
                    <w:rPr>
                      <w:rFonts w:ascii="Arial" w:hAnsi="Arial" w:cs="Arial"/>
                      <w:sz w:val="24"/>
                      <w:szCs w:val="24"/>
                    </w:rPr>
                    <w:t>Bc. Martin Cibulka</w:t>
                  </w:r>
                </w:p>
                <w:p w:rsidR="00623C4B" w:rsidRPr="004C559F" w:rsidRDefault="009637C6" w:rsidP="00B405A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C559F">
                    <w:rPr>
                      <w:rFonts w:ascii="Arial" w:hAnsi="Arial" w:cs="Arial"/>
                      <w:sz w:val="24"/>
                      <w:szCs w:val="24"/>
                    </w:rPr>
                    <w:t>Nová 332/20</w:t>
                  </w:r>
                </w:p>
                <w:p w:rsidR="00623C4B" w:rsidRPr="004C559F" w:rsidRDefault="00623C4B" w:rsidP="00B405A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C559F">
                    <w:rPr>
                      <w:rFonts w:ascii="Arial" w:hAnsi="Arial" w:cs="Arial"/>
                      <w:sz w:val="24"/>
                      <w:szCs w:val="24"/>
                    </w:rPr>
                    <w:t xml:space="preserve">460 </w:t>
                  </w:r>
                  <w:r w:rsidR="009637C6" w:rsidRPr="004C559F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  <w:r w:rsidRPr="004C559F">
                    <w:rPr>
                      <w:rFonts w:ascii="Arial" w:hAnsi="Arial" w:cs="Arial"/>
                      <w:sz w:val="24"/>
                      <w:szCs w:val="24"/>
                    </w:rPr>
                    <w:t xml:space="preserve"> Liberec</w:t>
                  </w:r>
                </w:p>
              </w:txbxContent>
            </v:textbox>
          </v:shape>
        </w:pict>
      </w:r>
    </w:p>
    <w:p w:rsidR="009179B5" w:rsidRDefault="009179B5" w:rsidP="004B7D29">
      <w:pPr>
        <w:tabs>
          <w:tab w:val="left" w:pos="1505"/>
        </w:tabs>
      </w:pPr>
    </w:p>
    <w:p w:rsidR="001206F0" w:rsidRPr="009663D7" w:rsidRDefault="00AA6CAE" w:rsidP="00AA6CAE">
      <w:pPr>
        <w:tabs>
          <w:tab w:val="left" w:pos="1505"/>
        </w:tabs>
        <w:rPr>
          <w:rFonts w:ascii="Arial" w:hAnsi="Arial" w:cs="Arial"/>
          <w:szCs w:val="20"/>
        </w:rPr>
      </w:pPr>
      <w:r w:rsidRPr="009663D7">
        <w:rPr>
          <w:rFonts w:ascii="Arial" w:hAnsi="Arial" w:cs="Arial"/>
          <w:szCs w:val="20"/>
        </w:rPr>
        <w:t>Vážený pane Cibulko,</w:t>
      </w:r>
    </w:p>
    <w:p w:rsidR="00B36858" w:rsidRDefault="00B36858" w:rsidP="004F1E9C">
      <w:pPr>
        <w:tabs>
          <w:tab w:val="left" w:pos="1505"/>
        </w:tabs>
        <w:rPr>
          <w:rFonts w:ascii="Arial" w:hAnsi="Arial" w:cs="Arial"/>
          <w:szCs w:val="20"/>
        </w:rPr>
      </w:pPr>
    </w:p>
    <w:p w:rsidR="00B36858" w:rsidRDefault="009179B5" w:rsidP="00B81CF1">
      <w:pPr>
        <w:tabs>
          <w:tab w:val="left" w:pos="1505"/>
        </w:tabs>
        <w:rPr>
          <w:rFonts w:ascii="Arial" w:hAnsi="Arial" w:cs="Arial"/>
          <w:szCs w:val="20"/>
        </w:rPr>
      </w:pPr>
      <w:r w:rsidRPr="009663D7">
        <w:rPr>
          <w:rFonts w:ascii="Arial" w:hAnsi="Arial" w:cs="Arial"/>
          <w:szCs w:val="20"/>
        </w:rPr>
        <w:t xml:space="preserve">objednáváme u </w:t>
      </w:r>
      <w:r w:rsidR="00AA6CAE" w:rsidRPr="009663D7">
        <w:rPr>
          <w:rFonts w:ascii="Arial" w:hAnsi="Arial" w:cs="Arial"/>
          <w:szCs w:val="20"/>
        </w:rPr>
        <w:t>V</w:t>
      </w:r>
      <w:r w:rsidR="00B81CF1">
        <w:rPr>
          <w:rFonts w:ascii="Arial" w:hAnsi="Arial" w:cs="Arial"/>
          <w:szCs w:val="20"/>
        </w:rPr>
        <w:t xml:space="preserve">ás obnovení licence Adobe </w:t>
      </w:r>
      <w:proofErr w:type="spellStart"/>
      <w:r w:rsidR="00B81CF1">
        <w:rPr>
          <w:rFonts w:ascii="Arial" w:hAnsi="Arial" w:cs="Arial"/>
          <w:szCs w:val="20"/>
        </w:rPr>
        <w:t>Ilustrator</w:t>
      </w:r>
      <w:proofErr w:type="spellEnd"/>
      <w:r w:rsidR="00B81CF1">
        <w:rPr>
          <w:rFonts w:ascii="Arial" w:hAnsi="Arial" w:cs="Arial"/>
          <w:szCs w:val="20"/>
        </w:rPr>
        <w:t xml:space="preserve"> a </w:t>
      </w:r>
      <w:proofErr w:type="spellStart"/>
      <w:r w:rsidR="00B81CF1">
        <w:rPr>
          <w:rFonts w:ascii="Arial" w:hAnsi="Arial" w:cs="Arial"/>
          <w:szCs w:val="20"/>
        </w:rPr>
        <w:t>Photoshop</w:t>
      </w:r>
      <w:proofErr w:type="spellEnd"/>
      <w:r w:rsidR="002B17E4">
        <w:rPr>
          <w:rFonts w:ascii="Arial" w:hAnsi="Arial" w:cs="Arial"/>
          <w:szCs w:val="20"/>
        </w:rPr>
        <w:t xml:space="preserve"> na 1 rok.</w:t>
      </w:r>
      <w:bookmarkStart w:id="0" w:name="_GoBack"/>
      <w:bookmarkEnd w:id="0"/>
    </w:p>
    <w:p w:rsidR="004F1E9C" w:rsidRDefault="004F1E9C" w:rsidP="004F1E9C">
      <w:pPr>
        <w:tabs>
          <w:tab w:val="left" w:pos="1505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Cena celkem nepřesáhne částku </w:t>
      </w:r>
      <w:r w:rsidR="00B81CF1">
        <w:rPr>
          <w:rFonts w:ascii="Arial" w:hAnsi="Arial" w:cs="Arial"/>
          <w:szCs w:val="20"/>
        </w:rPr>
        <w:t>8.900,- Kč</w:t>
      </w:r>
    </w:p>
    <w:p w:rsidR="004B7D29" w:rsidRPr="009663D7" w:rsidRDefault="004B7D29" w:rsidP="004B7D29">
      <w:pPr>
        <w:ind w:left="720"/>
        <w:rPr>
          <w:rFonts w:ascii="Arial" w:hAnsi="Arial" w:cs="Arial"/>
          <w:szCs w:val="20"/>
        </w:rPr>
      </w:pPr>
    </w:p>
    <w:p w:rsidR="004B7D29" w:rsidRPr="009663D7" w:rsidRDefault="004B7D29" w:rsidP="004B7D29">
      <w:pPr>
        <w:ind w:left="720"/>
        <w:rPr>
          <w:rFonts w:ascii="Arial" w:hAnsi="Arial" w:cs="Arial"/>
          <w:szCs w:val="20"/>
        </w:rPr>
      </w:pPr>
    </w:p>
    <w:p w:rsidR="004B7D29" w:rsidRPr="009663D7" w:rsidRDefault="004B7D29" w:rsidP="004B7D29">
      <w:pPr>
        <w:tabs>
          <w:tab w:val="left" w:pos="1505"/>
        </w:tabs>
        <w:rPr>
          <w:rFonts w:ascii="Arial" w:hAnsi="Arial" w:cs="Arial"/>
          <w:szCs w:val="20"/>
        </w:rPr>
      </w:pPr>
    </w:p>
    <w:p w:rsidR="008405D1" w:rsidRPr="009663D7" w:rsidRDefault="008405D1" w:rsidP="00F90C32">
      <w:pPr>
        <w:tabs>
          <w:tab w:val="left" w:pos="1505"/>
        </w:tabs>
        <w:rPr>
          <w:rFonts w:ascii="Arial" w:hAnsi="Arial" w:cs="Arial"/>
          <w:szCs w:val="20"/>
        </w:rPr>
      </w:pPr>
    </w:p>
    <w:p w:rsidR="002E3F4B" w:rsidRPr="009663D7" w:rsidRDefault="006515A6" w:rsidP="002E3F4B">
      <w:pPr>
        <w:tabs>
          <w:tab w:val="left" w:pos="1505"/>
        </w:tabs>
        <w:spacing w:after="0" w:line="240" w:lineRule="exact"/>
        <w:rPr>
          <w:rFonts w:ascii="Arial" w:hAnsi="Arial" w:cs="Arial"/>
          <w:szCs w:val="20"/>
        </w:rPr>
      </w:pPr>
      <w:r w:rsidRPr="009663D7">
        <w:rPr>
          <w:rFonts w:ascii="Arial" w:hAnsi="Arial" w:cs="Arial"/>
          <w:szCs w:val="20"/>
        </w:rPr>
        <w:t xml:space="preserve">Mgr. </w:t>
      </w:r>
      <w:r w:rsidR="002E3F4B" w:rsidRPr="009663D7">
        <w:rPr>
          <w:rFonts w:ascii="Arial" w:hAnsi="Arial" w:cs="Arial"/>
          <w:szCs w:val="20"/>
        </w:rPr>
        <w:t>Jan Randáček</w:t>
      </w:r>
    </w:p>
    <w:p w:rsidR="002E3F4B" w:rsidRPr="009663D7" w:rsidRDefault="002E3F4B" w:rsidP="002E3F4B">
      <w:pPr>
        <w:tabs>
          <w:tab w:val="left" w:pos="1505"/>
        </w:tabs>
        <w:spacing w:after="0" w:line="240" w:lineRule="exact"/>
        <w:rPr>
          <w:rFonts w:ascii="Arial" w:hAnsi="Arial" w:cs="Arial"/>
          <w:szCs w:val="20"/>
        </w:rPr>
      </w:pPr>
      <w:r w:rsidRPr="009663D7">
        <w:rPr>
          <w:rFonts w:ascii="Arial" w:hAnsi="Arial" w:cs="Arial"/>
          <w:szCs w:val="20"/>
        </w:rPr>
        <w:t>ředitel</w:t>
      </w:r>
    </w:p>
    <w:p w:rsidR="002E3F4B" w:rsidRPr="009663D7" w:rsidRDefault="007A4021" w:rsidP="002E3F4B">
      <w:pPr>
        <w:tabs>
          <w:tab w:val="left" w:pos="1505"/>
        </w:tabs>
        <w:spacing w:after="0" w:line="240" w:lineRule="exact"/>
        <w:rPr>
          <w:rFonts w:ascii="Arial" w:hAnsi="Arial" w:cs="Arial"/>
          <w:szCs w:val="20"/>
        </w:rPr>
      </w:pPr>
      <w:r w:rsidRPr="009663D7">
        <w:rPr>
          <w:rFonts w:ascii="Arial" w:hAnsi="Arial" w:cs="Arial"/>
          <w:szCs w:val="20"/>
        </w:rPr>
        <w:t>Oblastní galerie Liberec</w:t>
      </w:r>
      <w:r w:rsidR="002E3F4B" w:rsidRPr="009663D7">
        <w:rPr>
          <w:rFonts w:ascii="Arial" w:hAnsi="Arial" w:cs="Arial"/>
          <w:szCs w:val="20"/>
        </w:rPr>
        <w:t>,</w:t>
      </w:r>
    </w:p>
    <w:p w:rsidR="002E3F4B" w:rsidRPr="009663D7" w:rsidRDefault="002E3F4B" w:rsidP="002E3F4B">
      <w:pPr>
        <w:tabs>
          <w:tab w:val="left" w:pos="1505"/>
        </w:tabs>
        <w:spacing w:after="0" w:line="240" w:lineRule="exact"/>
        <w:rPr>
          <w:rFonts w:ascii="Arial" w:hAnsi="Arial" w:cs="Arial"/>
          <w:szCs w:val="20"/>
        </w:rPr>
      </w:pPr>
      <w:r w:rsidRPr="009663D7">
        <w:rPr>
          <w:rFonts w:ascii="Arial" w:hAnsi="Arial" w:cs="Arial"/>
          <w:szCs w:val="20"/>
        </w:rPr>
        <w:t>příspěvková organizace</w:t>
      </w:r>
    </w:p>
    <w:p w:rsidR="00F90C32" w:rsidRPr="009663D7" w:rsidRDefault="00F90C32" w:rsidP="008405D1">
      <w:pPr>
        <w:rPr>
          <w:rFonts w:ascii="Arial" w:hAnsi="Arial" w:cs="Arial"/>
          <w:szCs w:val="20"/>
        </w:rPr>
      </w:pPr>
    </w:p>
    <w:sectPr w:rsidR="00F90C32" w:rsidRPr="009663D7" w:rsidSect="00F90C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39" w:rsidRDefault="00620B39" w:rsidP="00F90C32">
      <w:pPr>
        <w:spacing w:after="0"/>
      </w:pPr>
      <w:r>
        <w:separator/>
      </w:r>
    </w:p>
  </w:endnote>
  <w:endnote w:type="continuationSeparator" w:id="0">
    <w:p w:rsidR="00620B39" w:rsidRDefault="00620B39" w:rsidP="00F90C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D6C" w:rsidRDefault="008A6D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32" w:rsidRDefault="002B17E4">
    <w:pPr>
      <w:pStyle w:val="Zpa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0.75pt;height:44.25pt">
          <v:imagedata r:id="rId1" o:title="Objednávka_barva_pata"/>
        </v:shape>
      </w:pict>
    </w:r>
  </w:p>
  <w:p w:rsidR="00F90C32" w:rsidRDefault="00F90C3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D6C" w:rsidRDefault="008A6D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39" w:rsidRDefault="00620B39" w:rsidP="00F90C32">
      <w:pPr>
        <w:spacing w:after="0"/>
      </w:pPr>
      <w:r>
        <w:separator/>
      </w:r>
    </w:p>
  </w:footnote>
  <w:footnote w:type="continuationSeparator" w:id="0">
    <w:p w:rsidR="00620B39" w:rsidRDefault="00620B39" w:rsidP="00F90C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D6C" w:rsidRDefault="008A6D6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D6C" w:rsidRDefault="008A6D6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D6C" w:rsidRDefault="008A6D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7BC9"/>
    <w:multiLevelType w:val="hybridMultilevel"/>
    <w:tmpl w:val="FF9CA46A"/>
    <w:lvl w:ilvl="0" w:tplc="F7FAB610">
      <w:start w:val="723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762C5"/>
    <w:multiLevelType w:val="hybridMultilevel"/>
    <w:tmpl w:val="ECBA2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13C5A"/>
    <w:multiLevelType w:val="hybridMultilevel"/>
    <w:tmpl w:val="B3F67382"/>
    <w:lvl w:ilvl="0" w:tplc="C63CA9C0">
      <w:start w:val="14"/>
      <w:numFmt w:val="bullet"/>
      <w:lvlText w:val="-"/>
      <w:lvlJc w:val="left"/>
      <w:pPr>
        <w:ind w:left="420" w:hanging="360"/>
      </w:pPr>
      <w:rPr>
        <w:rFonts w:ascii="Helvetica" w:eastAsia="Times New Roman" w:hAnsi="Helvetica" w:cs="Helvetica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0395961"/>
    <w:multiLevelType w:val="hybridMultilevel"/>
    <w:tmpl w:val="5F6C3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97BE7"/>
    <w:multiLevelType w:val="multilevel"/>
    <w:tmpl w:val="616C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1203E3"/>
    <w:multiLevelType w:val="hybridMultilevel"/>
    <w:tmpl w:val="B03ED886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8A832E0"/>
    <w:multiLevelType w:val="hybridMultilevel"/>
    <w:tmpl w:val="EA6EF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82DA8"/>
    <w:multiLevelType w:val="hybridMultilevel"/>
    <w:tmpl w:val="38CA09B8"/>
    <w:lvl w:ilvl="0" w:tplc="C25AA3CC">
      <w:start w:val="723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4614F"/>
    <w:multiLevelType w:val="hybridMultilevel"/>
    <w:tmpl w:val="AF2EF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82CB9"/>
    <w:multiLevelType w:val="hybridMultilevel"/>
    <w:tmpl w:val="DBF84B0C"/>
    <w:lvl w:ilvl="0" w:tplc="1BEA5D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726A8"/>
    <w:multiLevelType w:val="hybridMultilevel"/>
    <w:tmpl w:val="476A42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33707"/>
    <w:multiLevelType w:val="hybridMultilevel"/>
    <w:tmpl w:val="37646224"/>
    <w:lvl w:ilvl="0" w:tplc="6A325AA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F09"/>
    <w:rsid w:val="0002727D"/>
    <w:rsid w:val="00033C0F"/>
    <w:rsid w:val="000A1192"/>
    <w:rsid w:val="000A7699"/>
    <w:rsid w:val="000D1766"/>
    <w:rsid w:val="000D1D70"/>
    <w:rsid w:val="00113DE8"/>
    <w:rsid w:val="00115593"/>
    <w:rsid w:val="001206F0"/>
    <w:rsid w:val="0016345E"/>
    <w:rsid w:val="00174833"/>
    <w:rsid w:val="001E346B"/>
    <w:rsid w:val="00206C51"/>
    <w:rsid w:val="00276390"/>
    <w:rsid w:val="002955D4"/>
    <w:rsid w:val="002A4AE2"/>
    <w:rsid w:val="002B17E4"/>
    <w:rsid w:val="002E3F4B"/>
    <w:rsid w:val="002F1BCD"/>
    <w:rsid w:val="00343050"/>
    <w:rsid w:val="00365216"/>
    <w:rsid w:val="003A5957"/>
    <w:rsid w:val="003B73FC"/>
    <w:rsid w:val="003F38C2"/>
    <w:rsid w:val="004543D0"/>
    <w:rsid w:val="004B49D1"/>
    <w:rsid w:val="004B7D29"/>
    <w:rsid w:val="004C32D2"/>
    <w:rsid w:val="004C559F"/>
    <w:rsid w:val="004F1E9C"/>
    <w:rsid w:val="00563DE6"/>
    <w:rsid w:val="00564441"/>
    <w:rsid w:val="0058494F"/>
    <w:rsid w:val="005929F5"/>
    <w:rsid w:val="005C6D51"/>
    <w:rsid w:val="005D2511"/>
    <w:rsid w:val="00620B39"/>
    <w:rsid w:val="00623C4B"/>
    <w:rsid w:val="00624EC6"/>
    <w:rsid w:val="006515A6"/>
    <w:rsid w:val="00664007"/>
    <w:rsid w:val="0069089C"/>
    <w:rsid w:val="006D5890"/>
    <w:rsid w:val="00733772"/>
    <w:rsid w:val="007559DE"/>
    <w:rsid w:val="00765620"/>
    <w:rsid w:val="00795F09"/>
    <w:rsid w:val="007A4021"/>
    <w:rsid w:val="007F0C46"/>
    <w:rsid w:val="00816B75"/>
    <w:rsid w:val="0081784F"/>
    <w:rsid w:val="00825D31"/>
    <w:rsid w:val="008337E1"/>
    <w:rsid w:val="008405D1"/>
    <w:rsid w:val="008A6D6C"/>
    <w:rsid w:val="008B34D7"/>
    <w:rsid w:val="008E6864"/>
    <w:rsid w:val="009179B5"/>
    <w:rsid w:val="00952D52"/>
    <w:rsid w:val="00961FEA"/>
    <w:rsid w:val="009637C6"/>
    <w:rsid w:val="009655EB"/>
    <w:rsid w:val="009663D7"/>
    <w:rsid w:val="0096766D"/>
    <w:rsid w:val="009C0794"/>
    <w:rsid w:val="009D48BA"/>
    <w:rsid w:val="00AA6CAE"/>
    <w:rsid w:val="00AE2CCB"/>
    <w:rsid w:val="00B36858"/>
    <w:rsid w:val="00B405A4"/>
    <w:rsid w:val="00B81CF1"/>
    <w:rsid w:val="00B827D1"/>
    <w:rsid w:val="00BB0402"/>
    <w:rsid w:val="00BB0927"/>
    <w:rsid w:val="00BC0468"/>
    <w:rsid w:val="00BD131F"/>
    <w:rsid w:val="00BD734C"/>
    <w:rsid w:val="00C263C9"/>
    <w:rsid w:val="00C74D20"/>
    <w:rsid w:val="00C90C91"/>
    <w:rsid w:val="00C9450E"/>
    <w:rsid w:val="00C964F8"/>
    <w:rsid w:val="00CB3291"/>
    <w:rsid w:val="00CE1058"/>
    <w:rsid w:val="00CF410F"/>
    <w:rsid w:val="00DD0E82"/>
    <w:rsid w:val="00DF78BD"/>
    <w:rsid w:val="00E135D5"/>
    <w:rsid w:val="00E4136C"/>
    <w:rsid w:val="00E611BE"/>
    <w:rsid w:val="00E9358F"/>
    <w:rsid w:val="00EF3BCE"/>
    <w:rsid w:val="00F23FB8"/>
    <w:rsid w:val="00F43580"/>
    <w:rsid w:val="00F60BF9"/>
    <w:rsid w:val="00F63B27"/>
    <w:rsid w:val="00F743FC"/>
    <w:rsid w:val="00F87318"/>
    <w:rsid w:val="00F90C32"/>
    <w:rsid w:val="00F972EB"/>
    <w:rsid w:val="00FA2C7F"/>
    <w:rsid w:val="00FA7B34"/>
    <w:rsid w:val="00FB0CF4"/>
    <w:rsid w:val="00FC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43"/>
        <o:r id="V:Rule4" type="connector" idref="#_x0000_s1044"/>
      </o:rules>
    </o:shapelayout>
  </w:shapeDefaults>
  <w:decimalSymbol w:val=","/>
  <w:listSeparator w:val=";"/>
  <w15:chartTrackingRefBased/>
  <w15:docId w15:val="{D549467D-7A02-4887-89DD-B064CD10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="Calibri" w:hAnsi="Helvetic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0"/>
    </w:pPr>
    <w:rPr>
      <w:szCs w:val="22"/>
    </w:rPr>
  </w:style>
  <w:style w:type="paragraph" w:styleId="Nadpis3">
    <w:name w:val="heading 3"/>
    <w:basedOn w:val="Normln"/>
    <w:next w:val="Normln"/>
    <w:link w:val="Nadpis3Char"/>
    <w:rsid w:val="008E6864"/>
    <w:pPr>
      <w:keepNext/>
      <w:widowControl w:val="0"/>
      <w:suppressAutoHyphens/>
      <w:autoSpaceDN w:val="0"/>
      <w:spacing w:before="240"/>
      <w:textAlignment w:val="baseline"/>
      <w:outlineLvl w:val="2"/>
    </w:pPr>
    <w:rPr>
      <w:rFonts w:ascii="Times New Roman" w:eastAsia="SimSun" w:hAnsi="Times New Roman" w:cs="Arial"/>
      <w:b/>
      <w:bCs/>
      <w:kern w:val="3"/>
      <w:sz w:val="28"/>
      <w:szCs w:val="28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3BCE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F3B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90C32"/>
    <w:pPr>
      <w:tabs>
        <w:tab w:val="center" w:pos="4536"/>
        <w:tab w:val="right" w:pos="9072"/>
      </w:tabs>
    </w:pPr>
    <w:rPr>
      <w:sz w:val="22"/>
      <w:lang w:val="x-none" w:eastAsia="en-US"/>
    </w:rPr>
  </w:style>
  <w:style w:type="character" w:customStyle="1" w:styleId="ZhlavChar">
    <w:name w:val="Záhlaví Char"/>
    <w:link w:val="Zhlav"/>
    <w:uiPriority w:val="99"/>
    <w:rsid w:val="00F90C3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90C32"/>
    <w:pPr>
      <w:tabs>
        <w:tab w:val="center" w:pos="4536"/>
        <w:tab w:val="right" w:pos="9072"/>
      </w:tabs>
    </w:pPr>
    <w:rPr>
      <w:sz w:val="22"/>
      <w:lang w:val="x-none" w:eastAsia="en-US"/>
    </w:rPr>
  </w:style>
  <w:style w:type="character" w:customStyle="1" w:styleId="ZpatChar">
    <w:name w:val="Zápatí Char"/>
    <w:link w:val="Zpat"/>
    <w:uiPriority w:val="99"/>
    <w:rsid w:val="00F90C32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73377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dpis3Char">
    <w:name w:val="Nadpis 3 Char"/>
    <w:link w:val="Nadpis3"/>
    <w:rsid w:val="008E6864"/>
    <w:rPr>
      <w:rFonts w:ascii="Times New Roman" w:eastAsia="SimSun" w:hAnsi="Times New Roman" w:cs="Ari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8E686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0.0.1\ogl\Tiskoviny%202014\Objednavka_barv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963CA-B180-4AAC-AFA7-FF3D98C8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Objednavka_barva</Template>
  <TotalTime>1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hulinska</dc:creator>
  <cp:keywords/>
  <dc:description/>
  <cp:lastModifiedBy>hulinska</cp:lastModifiedBy>
  <cp:revision>3</cp:revision>
  <cp:lastPrinted>2017-09-12T11:50:00Z</cp:lastPrinted>
  <dcterms:created xsi:type="dcterms:W3CDTF">2017-12-05T13:06:00Z</dcterms:created>
  <dcterms:modified xsi:type="dcterms:W3CDTF">2017-12-05T13:06:00Z</dcterms:modified>
</cp:coreProperties>
</file>