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2017/1859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27.11.2017</w:t>
      </w:r>
    </w:p>
    <w:p w:rsidR="009B4271" w:rsidRPr="00AF318E" w:rsidRDefault="003325F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3325F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Plzeňské městské dopravní podniky,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Denisovo nábřeží 920/12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25220683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CZ25220683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100 000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31.12.2018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RV Božkov, Údolní 6, 326 00 Plzeň - Božkov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u Vás vytyčování podzemní kabelové trasy veřejného osvětlení a trakčního vedení související s opravami havárií na vodovodním řadu v roce 2018.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D25E1C" w:rsidRDefault="003325F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D25E1C">
        <w:br w:type="page"/>
      </w:r>
    </w:p>
    <w:p w:rsidR="00D25E1C" w:rsidRDefault="00D25E1C">
      <w:r>
        <w:lastRenderedPageBreak/>
        <w:t xml:space="preserve">Datum potvrzení objednávky dodavatelem:  </w:t>
      </w:r>
      <w:r w:rsidR="003325F5">
        <w:t>12.12.2017</w:t>
      </w:r>
    </w:p>
    <w:p w:rsidR="00D25E1C" w:rsidRDefault="00D25E1C">
      <w:r>
        <w:t>Potvrzení objednávky:</w:t>
      </w:r>
    </w:p>
    <w:p w:rsidR="003325F5" w:rsidRDefault="003325F5">
      <w:r>
        <w:t>-----Original Message-----</w:t>
      </w:r>
    </w:p>
    <w:p w:rsidR="003325F5" w:rsidRDefault="003325F5">
      <w:r>
        <w:t xml:space="preserve">From: </w:t>
      </w:r>
    </w:p>
    <w:p w:rsidR="003325F5" w:rsidRDefault="003325F5">
      <w:r>
        <w:t>Sent: Tuesday, December 12, 2017 8:30 AM</w:t>
      </w:r>
    </w:p>
    <w:p w:rsidR="003325F5" w:rsidRDefault="003325F5">
      <w:r>
        <w:t xml:space="preserve">To: </w:t>
      </w:r>
    </w:p>
    <w:p w:rsidR="003325F5" w:rsidRDefault="003325F5">
      <w:r>
        <w:t>Subject: RE: Message from "MP2004RV"</w:t>
      </w:r>
    </w:p>
    <w:p w:rsidR="003325F5" w:rsidRDefault="003325F5"/>
    <w:p w:rsidR="003325F5" w:rsidRDefault="003325F5">
      <w:r>
        <w:t>Dobrý den,</w:t>
      </w:r>
    </w:p>
    <w:p w:rsidR="003325F5" w:rsidRDefault="003325F5">
      <w:r>
        <w:t>děkujeme za zaslání objednávky, kterou tímto potvrzujeme.</w:t>
      </w:r>
    </w:p>
    <w:p w:rsidR="003325F5" w:rsidRDefault="003325F5"/>
    <w:p w:rsidR="003325F5" w:rsidRDefault="003325F5">
      <w:r>
        <w:t>S pozdravem</w:t>
      </w:r>
    </w:p>
    <w:p w:rsidR="003325F5" w:rsidRDefault="003325F5"/>
    <w:p w:rsidR="003325F5" w:rsidRDefault="003325F5"/>
    <w:p w:rsidR="003325F5" w:rsidRDefault="003325F5"/>
    <w:p w:rsidR="00D25E1C" w:rsidRDefault="00D25E1C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1C" w:rsidRDefault="00D25E1C" w:rsidP="000071C6">
      <w:pPr>
        <w:spacing w:after="0" w:line="240" w:lineRule="auto"/>
      </w:pPr>
      <w:r>
        <w:separator/>
      </w:r>
    </w:p>
  </w:endnote>
  <w:endnote w:type="continuationSeparator" w:id="0">
    <w:p w:rsidR="00D25E1C" w:rsidRDefault="00D25E1C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3325F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1C" w:rsidRDefault="00D25E1C" w:rsidP="000071C6">
      <w:pPr>
        <w:spacing w:after="0" w:line="240" w:lineRule="auto"/>
      </w:pPr>
      <w:r>
        <w:separator/>
      </w:r>
    </w:p>
  </w:footnote>
  <w:footnote w:type="continuationSeparator" w:id="0">
    <w:p w:rsidR="00D25E1C" w:rsidRDefault="00D25E1C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325F5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25E1C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6E6D3AD-1025-42C3-AF62-9B088DB2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0027-5BC2-4906-8B46-3C88CEE41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323704-609B-43A0-8624-C6AA3B27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16A72A5E</Template>
  <TotalTime>0</TotalTime>
  <Pages>2</Pages>
  <Words>112</Words>
  <Characters>663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Marta</dc:creator>
  <cp:keywords/>
  <dc:description/>
  <cp:lastModifiedBy>ŠEVČÍKOVÁ Marta</cp:lastModifiedBy>
  <cp:revision>2</cp:revision>
  <cp:lastPrinted>2017-04-21T09:32:00Z</cp:lastPrinted>
  <dcterms:created xsi:type="dcterms:W3CDTF">2017-12-12T07:32:00Z</dcterms:created>
  <dcterms:modified xsi:type="dcterms:W3CDTF">2017-12-12T07:32:00Z</dcterms:modified>
</cp:coreProperties>
</file>