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32" w:rsidRDefault="002264F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318" w:rsidRPr="00F87318" w:rsidRDefault="00C01EE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  <w:r w:rsidR="0071487F">
                              <w:rPr>
                                <w:szCs w:val="20"/>
                              </w:rPr>
                              <w:t>377</w:t>
                            </w:r>
                            <w:r w:rsidR="005D45AB">
                              <w:rPr>
                                <w:szCs w:val="20"/>
                              </w:rPr>
                              <w:t>/201</w:t>
                            </w:r>
                            <w:r w:rsidR="004845C5">
                              <w:rPr>
                                <w:szCs w:val="20"/>
                              </w:rPr>
                              <w:t>7</w:t>
                            </w:r>
                            <w:r w:rsidR="003903D6">
                              <w:rPr>
                                <w:szCs w:val="20"/>
                              </w:rPr>
                              <w:t xml:space="preserve"> (</w:t>
                            </w:r>
                            <w:r w:rsidR="00FE2333" w:rsidRPr="007069DA">
                              <w:rPr>
                                <w:rFonts w:cs="Helvetica"/>
                                <w:szCs w:val="20"/>
                              </w:rPr>
                              <w:t xml:space="preserve">tisk </w:t>
                            </w:r>
                            <w:r w:rsidR="00FE2333">
                              <w:rPr>
                                <w:rFonts w:cs="Helvetica"/>
                                <w:szCs w:val="20"/>
                              </w:rPr>
                              <w:t>skládaného letáku</w:t>
                            </w:r>
                            <w:r w:rsidR="00FE2333" w:rsidRPr="007069DA">
                              <w:rPr>
                                <w:rFonts w:cs="Helvetica"/>
                                <w:szCs w:val="20"/>
                              </w:rPr>
                              <w:t xml:space="preserve"> </w:t>
                            </w:r>
                            <w:r w:rsidR="007069DA">
                              <w:rPr>
                                <w:szCs w:val="20"/>
                              </w:rPr>
                              <w:t xml:space="preserve">k výstavě J. A. </w:t>
                            </w:r>
                            <w:proofErr w:type="spellStart"/>
                            <w:r w:rsidR="007069DA">
                              <w:rPr>
                                <w:szCs w:val="20"/>
                              </w:rPr>
                              <w:t>Angermeyera</w:t>
                            </w:r>
                            <w:proofErr w:type="spellEnd"/>
                            <w:r w:rsidR="003903D6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4.05pt;margin-top:319.2pt;width:416.1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" stroked="f" strokecolor="blue">
                <v:textbox>
                  <w:txbxContent>
                    <w:p w:rsidR="00F87318" w:rsidRPr="00F87318" w:rsidRDefault="00C01EE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  <w:r w:rsidR="0071487F">
                        <w:rPr>
                          <w:szCs w:val="20"/>
                        </w:rPr>
                        <w:t>377</w:t>
                      </w:r>
                      <w:r w:rsidR="005D45AB">
                        <w:rPr>
                          <w:szCs w:val="20"/>
                        </w:rPr>
                        <w:t>/201</w:t>
                      </w:r>
                      <w:r w:rsidR="004845C5">
                        <w:rPr>
                          <w:szCs w:val="20"/>
                        </w:rPr>
                        <w:t>7</w:t>
                      </w:r>
                      <w:r w:rsidR="003903D6">
                        <w:rPr>
                          <w:szCs w:val="20"/>
                        </w:rPr>
                        <w:t xml:space="preserve"> (</w:t>
                      </w:r>
                      <w:r w:rsidR="00FE2333" w:rsidRPr="007069DA">
                        <w:rPr>
                          <w:rFonts w:cs="Helvetica"/>
                          <w:szCs w:val="20"/>
                        </w:rPr>
                        <w:t xml:space="preserve">tisk </w:t>
                      </w:r>
                      <w:r w:rsidR="00FE2333">
                        <w:rPr>
                          <w:rFonts w:cs="Helvetica"/>
                          <w:szCs w:val="20"/>
                        </w:rPr>
                        <w:t>skládaného letáku</w:t>
                      </w:r>
                      <w:r w:rsidR="00FE2333" w:rsidRPr="007069DA">
                        <w:rPr>
                          <w:rFonts w:cs="Helvetica"/>
                          <w:szCs w:val="20"/>
                        </w:rPr>
                        <w:t xml:space="preserve"> </w:t>
                      </w:r>
                      <w:r w:rsidR="007069DA">
                        <w:rPr>
                          <w:szCs w:val="20"/>
                        </w:rPr>
                        <w:t xml:space="preserve">k výstavě J. A. </w:t>
                      </w:r>
                      <w:proofErr w:type="spellStart"/>
                      <w:r w:rsidR="007069DA">
                        <w:rPr>
                          <w:szCs w:val="20"/>
                        </w:rPr>
                        <w:t>Angermeyera</w:t>
                      </w:r>
                      <w:proofErr w:type="spellEnd"/>
                      <w:r w:rsidR="003903D6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7200900</wp:posOffset>
                </wp:positionH>
                <wp:positionV relativeFrom="margin">
                  <wp:align>center</wp:align>
                </wp:positionV>
                <wp:extent cx="179705" cy="0"/>
                <wp:effectExtent l="9525" t="6350" r="10795" b="1270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24C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567pt;margin-top:0;width:14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jtHgIAADw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" strokeweight=".25pt"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87160" cy="4446905"/>
            <wp:effectExtent l="0" t="0" r="8890" b="0"/>
            <wp:docPr id="1" name="obrázek 1" descr="Objednávka_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dnávka_hla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3564255</wp:posOffset>
                </wp:positionV>
                <wp:extent cx="179705" cy="0"/>
                <wp:effectExtent l="9525" t="11430" r="10795" b="76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CCE8" id="AutoShape 19" o:spid="_x0000_s1026" type="#_x0000_t32" style="position:absolute;margin-left:567pt;margin-top:280.65pt;width:14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yLHQIAADs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" strokeweight=".25pt"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868680" cy="470535"/>
                <wp:effectExtent l="0" t="1270" r="63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6B" w:rsidRPr="00F87318" w:rsidRDefault="007148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 w:rsidR="005D45AB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069DA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4E075C">
                              <w:rPr>
                                <w:sz w:val="16"/>
                                <w:szCs w:val="16"/>
                              </w:rPr>
                              <w:t>. 201</w:t>
                            </w:r>
                            <w:r w:rsidR="004845C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41.75pt;margin-top:279.3pt;width:68.4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" stroked="f">
                <v:textbox>
                  <w:txbxContent>
                    <w:p w:rsidR="001E346B" w:rsidRPr="00F87318" w:rsidRDefault="007148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 w:rsidR="005D45AB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7069DA">
                        <w:rPr>
                          <w:sz w:val="16"/>
                          <w:szCs w:val="16"/>
                        </w:rPr>
                        <w:t>11</w:t>
                      </w:r>
                      <w:r w:rsidR="004E075C">
                        <w:rPr>
                          <w:sz w:val="16"/>
                          <w:szCs w:val="16"/>
                        </w:rPr>
                        <w:t>. 201</w:t>
                      </w:r>
                      <w:r w:rsidR="004845C5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3547110</wp:posOffset>
                </wp:positionV>
                <wp:extent cx="1194435" cy="470535"/>
                <wp:effectExtent l="0" t="1270" r="0" b="444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6B" w:rsidRDefault="004E075C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Š</w:t>
                            </w:r>
                            <w:r w:rsidR="002264F3">
                              <w:rPr>
                                <w:sz w:val="16"/>
                                <w:szCs w:val="16"/>
                              </w:rPr>
                              <w:t>těpanovičová</w:t>
                            </w:r>
                          </w:p>
                          <w:p w:rsidR="002264F3" w:rsidRPr="00F87318" w:rsidRDefault="004D4911" w:rsidP="00BC56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724 </w:t>
                            </w:r>
                            <w:r w:rsidR="00F12B79">
                              <w:rPr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4 546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39.15pt;margin-top:279.3pt;width:94.05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s5gwIAABc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" stroked="f">
                <v:textbox>
                  <w:txbxContent>
                    <w:p w:rsidR="001E346B" w:rsidRDefault="004E075C" w:rsidP="00F873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Š</w:t>
                      </w:r>
                      <w:r w:rsidR="002264F3">
                        <w:rPr>
                          <w:sz w:val="16"/>
                          <w:szCs w:val="16"/>
                        </w:rPr>
                        <w:t>těpanovičová</w:t>
                      </w:r>
                    </w:p>
                    <w:p w:rsidR="002264F3" w:rsidRPr="00F87318" w:rsidRDefault="004D4911" w:rsidP="00BC56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724 </w:t>
                      </w:r>
                      <w:r w:rsidR="00F12B79">
                        <w:rPr>
                          <w:sz w:val="16"/>
                          <w:szCs w:val="16"/>
                        </w:rPr>
                        <w:t>83</w:t>
                      </w:r>
                      <w:r>
                        <w:rPr>
                          <w:sz w:val="16"/>
                          <w:szCs w:val="16"/>
                        </w:rPr>
                        <w:t>4 546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6B" w:rsidRPr="00F87318" w:rsidRDefault="001E346B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34pt;margin-top:279.3pt;width:96.6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KIhQ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" stroked="f">
                <v:textbox>
                  <w:txbxContent>
                    <w:p w:rsidR="001E346B" w:rsidRPr="00F87318" w:rsidRDefault="001E346B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3547110</wp:posOffset>
                </wp:positionV>
                <wp:extent cx="1047750" cy="470535"/>
                <wp:effectExtent l="0" t="1270" r="2540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6B" w:rsidRPr="00F87318" w:rsidRDefault="004D4911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OGL/</w:t>
                            </w:r>
                            <w:r w:rsidR="00640FDE">
                              <w:rPr>
                                <w:sz w:val="16"/>
                                <w:szCs w:val="16"/>
                              </w:rPr>
                              <w:t>1561</w:t>
                            </w:r>
                            <w:r w:rsidR="004E075C" w:rsidRPr="004E075C">
                              <w:rPr>
                                <w:sz w:val="16"/>
                                <w:szCs w:val="16"/>
                              </w:rPr>
                              <w:t>/201</w:t>
                            </w:r>
                            <w:r w:rsidR="004845C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42.5pt;margin-top:279.3pt;width:82.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" stroked="f">
                <v:textbox>
                  <w:txbxContent>
                    <w:p w:rsidR="001E346B" w:rsidRPr="00F87318" w:rsidRDefault="004D4911" w:rsidP="00F873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OGL/</w:t>
                      </w:r>
                      <w:r w:rsidR="00640FDE">
                        <w:rPr>
                          <w:sz w:val="16"/>
                          <w:szCs w:val="16"/>
                        </w:rPr>
                        <w:t>1561</w:t>
                      </w:r>
                      <w:r w:rsidR="004E075C" w:rsidRPr="004E075C">
                        <w:rPr>
                          <w:sz w:val="16"/>
                          <w:szCs w:val="16"/>
                        </w:rPr>
                        <w:t>/201</w:t>
                      </w:r>
                      <w:r w:rsidR="004845C5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318" w:rsidRPr="00F87318" w:rsidRDefault="00F87318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279.3pt;width:133.95pt;height:3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f/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" stroked="f">
                <v:textbox>
                  <w:txbxContent>
                    <w:p w:rsidR="00F87318" w:rsidRPr="00F87318" w:rsidRDefault="00F87318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579120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D75" w:rsidRDefault="00412D75" w:rsidP="00412D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03D6" w:rsidRDefault="003903D6" w:rsidP="003903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Vážený pan</w:t>
                            </w:r>
                          </w:p>
                          <w:p w:rsidR="003903D6" w:rsidRDefault="003903D6" w:rsidP="003903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Jiří Uhlíř – IRBIS</w:t>
                            </w:r>
                          </w:p>
                          <w:p w:rsidR="003903D6" w:rsidRDefault="003903D6" w:rsidP="003903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Aloisina výšina 556/56</w:t>
                            </w:r>
                          </w:p>
                          <w:p w:rsidR="003903D6" w:rsidRDefault="003903D6" w:rsidP="003903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460 05 Liberec 5</w:t>
                            </w:r>
                          </w:p>
                          <w:p w:rsidR="00F0660D" w:rsidRDefault="00F0660D" w:rsidP="00F0660D">
                            <w:pPr>
                              <w:ind w:left="85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405A4" w:rsidRPr="001E346B" w:rsidRDefault="00B405A4" w:rsidP="00B405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9.45pt;margin-top:45.6pt;width:267.9pt;height:12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4qhg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" stroked="f">
                <v:textbox>
                  <w:txbxContent>
                    <w:p w:rsidR="00412D75" w:rsidRDefault="00412D75" w:rsidP="00412D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903D6" w:rsidRDefault="003903D6" w:rsidP="003903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Vážený pan</w:t>
                      </w:r>
                    </w:p>
                    <w:p w:rsidR="003903D6" w:rsidRDefault="003903D6" w:rsidP="003903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Jiří Uhlíř – IRBIS</w:t>
                      </w:r>
                    </w:p>
                    <w:p w:rsidR="003903D6" w:rsidRDefault="003903D6" w:rsidP="003903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Aloisina výšina 556/56</w:t>
                      </w:r>
                    </w:p>
                    <w:p w:rsidR="003903D6" w:rsidRDefault="003903D6" w:rsidP="003903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460 05 Liberec 5</w:t>
                      </w:r>
                    </w:p>
                    <w:p w:rsidR="00F0660D" w:rsidRDefault="00F0660D" w:rsidP="00F0660D">
                      <w:pPr>
                        <w:ind w:left="851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B405A4" w:rsidRPr="001E346B" w:rsidRDefault="00B405A4" w:rsidP="00B405A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671" w:rsidRDefault="00F34671" w:rsidP="00F01821">
      <w:pPr>
        <w:pStyle w:val="Bezmezer"/>
      </w:pPr>
    </w:p>
    <w:p w:rsidR="003903D6" w:rsidRDefault="003903D6" w:rsidP="00F01821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>Vážení,</w:t>
      </w:r>
    </w:p>
    <w:p w:rsidR="00640FDE" w:rsidRPr="007069DA" w:rsidRDefault="00640FDE" w:rsidP="00F01821">
      <w:pPr>
        <w:pStyle w:val="Bezmezer"/>
        <w:rPr>
          <w:rFonts w:cs="Helvetica"/>
          <w:szCs w:val="20"/>
        </w:rPr>
      </w:pPr>
    </w:p>
    <w:p w:rsidR="00E219A9" w:rsidRPr="007069DA" w:rsidRDefault="003903D6" w:rsidP="00F01821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>na základě Vaší cenové kalkulace</w:t>
      </w:r>
      <w:r w:rsidR="00FC4773" w:rsidRPr="007069DA">
        <w:rPr>
          <w:rFonts w:cs="Helvetica"/>
          <w:szCs w:val="20"/>
        </w:rPr>
        <w:t xml:space="preserve"> </w:t>
      </w:r>
      <w:r w:rsidR="00FE2333" w:rsidRPr="00FE2333">
        <w:rPr>
          <w:rFonts w:cs="Helvetica"/>
          <w:szCs w:val="20"/>
        </w:rPr>
        <w:t>50267</w:t>
      </w:r>
      <w:r w:rsidR="007069DA" w:rsidRPr="007069DA">
        <w:rPr>
          <w:rFonts w:cs="Helvetica"/>
          <w:szCs w:val="20"/>
        </w:rPr>
        <w:t>_</w:t>
      </w:r>
      <w:r w:rsidR="00FE2333">
        <w:rPr>
          <w:rFonts w:cs="Helvetica"/>
          <w:szCs w:val="20"/>
        </w:rPr>
        <w:t>skládačka</w:t>
      </w:r>
      <w:r w:rsidR="007069DA" w:rsidRPr="007069DA">
        <w:rPr>
          <w:rFonts w:cs="Helvetica"/>
          <w:szCs w:val="20"/>
        </w:rPr>
        <w:t xml:space="preserve"> </w:t>
      </w:r>
      <w:r w:rsidRPr="007069DA">
        <w:rPr>
          <w:rFonts w:cs="Helvetica"/>
          <w:szCs w:val="20"/>
        </w:rPr>
        <w:t>u Vás objednáváme</w:t>
      </w:r>
    </w:p>
    <w:p w:rsidR="00640FDE" w:rsidRDefault="003903D6" w:rsidP="00FE2333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 xml:space="preserve">tisk </w:t>
      </w:r>
      <w:r w:rsidR="00FE2333">
        <w:rPr>
          <w:rFonts w:cs="Helvetica"/>
          <w:szCs w:val="20"/>
        </w:rPr>
        <w:t>skládaného letáku</w:t>
      </w:r>
      <w:r w:rsidR="007069DA" w:rsidRPr="007069DA">
        <w:rPr>
          <w:rFonts w:cs="Helvetica"/>
          <w:szCs w:val="20"/>
        </w:rPr>
        <w:t xml:space="preserve"> k výstavě J. A. </w:t>
      </w:r>
      <w:proofErr w:type="spellStart"/>
      <w:r w:rsidR="007069DA" w:rsidRPr="007069DA">
        <w:rPr>
          <w:rFonts w:cs="Helvetica"/>
          <w:szCs w:val="20"/>
        </w:rPr>
        <w:t>Angermeyera</w:t>
      </w:r>
      <w:proofErr w:type="spellEnd"/>
      <w:r w:rsidRPr="007069DA">
        <w:rPr>
          <w:rFonts w:cs="Helvetica"/>
          <w:szCs w:val="20"/>
        </w:rPr>
        <w:t>:</w:t>
      </w:r>
    </w:p>
    <w:p w:rsidR="00FE2333" w:rsidRDefault="00FE2333" w:rsidP="00FE2333">
      <w:pPr>
        <w:pStyle w:val="Bezmezer"/>
        <w:rPr>
          <w:rFonts w:eastAsia="Times New Roman"/>
        </w:rPr>
      </w:pPr>
      <w:r>
        <w:rPr>
          <w:rFonts w:eastAsia="Times New Roman"/>
        </w:rPr>
        <w:br/>
        <w:t>Formát:               </w:t>
      </w:r>
      <w:r w:rsidR="001A69FE">
        <w:rPr>
          <w:rFonts w:eastAsia="Times New Roman"/>
        </w:rPr>
        <w:tab/>
      </w:r>
      <w:r>
        <w:rPr>
          <w:rFonts w:eastAsia="Times New Roman"/>
        </w:rPr>
        <w:t>496 x 210 mm         </w:t>
      </w:r>
      <w:r>
        <w:rPr>
          <w:rFonts w:eastAsia="Times New Roman"/>
        </w:rPr>
        <w:br/>
        <w:t>Papír:                  </w:t>
      </w:r>
      <w:r w:rsidR="001A69FE">
        <w:rPr>
          <w:rFonts w:eastAsia="Times New Roman"/>
        </w:rPr>
        <w:tab/>
      </w:r>
      <w:r>
        <w:rPr>
          <w:rFonts w:eastAsia="Times New Roman"/>
        </w:rPr>
        <w:t>Hello mat 130g</w:t>
      </w:r>
      <w:r>
        <w:rPr>
          <w:rFonts w:eastAsia="Times New Roman"/>
        </w:rPr>
        <w:br/>
        <w:t>Barevnost:          </w:t>
      </w:r>
      <w:r w:rsidR="001A69FE">
        <w:rPr>
          <w:rFonts w:eastAsia="Times New Roman"/>
        </w:rPr>
        <w:tab/>
      </w:r>
      <w:r>
        <w:rPr>
          <w:rFonts w:eastAsia="Times New Roman"/>
        </w:rPr>
        <w:t>4/4</w:t>
      </w:r>
      <w:r>
        <w:rPr>
          <w:rFonts w:eastAsia="Times New Roman"/>
        </w:rPr>
        <w:br/>
        <w:t xml:space="preserve">Finální  zpracování: </w:t>
      </w:r>
      <w:r w:rsidR="001A69FE">
        <w:rPr>
          <w:rFonts w:eastAsia="Times New Roman"/>
        </w:rPr>
        <w:tab/>
      </w:r>
      <w:r>
        <w:rPr>
          <w:rFonts w:eastAsia="Times New Roman"/>
        </w:rPr>
        <w:t xml:space="preserve">4 lomy - falcování </w:t>
      </w:r>
    </w:p>
    <w:p w:rsidR="007B0982" w:rsidRPr="007069DA" w:rsidRDefault="00FE2333" w:rsidP="00F01821">
      <w:pPr>
        <w:pStyle w:val="Bezmezer"/>
        <w:rPr>
          <w:rFonts w:cs="Helvetica"/>
          <w:szCs w:val="20"/>
        </w:rPr>
      </w:pPr>
      <w:r>
        <w:rPr>
          <w:rFonts w:eastAsia="Times New Roman"/>
        </w:rPr>
        <w:t xml:space="preserve">Dodané podklady: </w:t>
      </w:r>
      <w:r w:rsidR="001A69FE">
        <w:rPr>
          <w:rFonts w:eastAsia="Times New Roman"/>
        </w:rPr>
        <w:tab/>
      </w:r>
      <w:r>
        <w:rPr>
          <w:rFonts w:eastAsia="Times New Roman"/>
        </w:rPr>
        <w:t>PDF</w:t>
      </w:r>
      <w:r>
        <w:rPr>
          <w:rFonts w:eastAsia="Times New Roman"/>
        </w:rPr>
        <w:br/>
        <w:t>Náklad: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A69FE">
        <w:rPr>
          <w:rFonts w:eastAsia="Times New Roman"/>
        </w:rPr>
        <w:tab/>
      </w:r>
      <w:r>
        <w:rPr>
          <w:rFonts w:eastAsia="Times New Roman"/>
        </w:rPr>
        <w:t>4.000 ks…</w:t>
      </w:r>
      <w:proofErr w:type="gramStart"/>
      <w:r>
        <w:rPr>
          <w:rFonts w:eastAsia="Times New Roman"/>
        </w:rPr>
        <w:t>…..1,83</w:t>
      </w:r>
      <w:proofErr w:type="gramEnd"/>
      <w:r>
        <w:rPr>
          <w:rFonts w:eastAsia="Times New Roman"/>
        </w:rPr>
        <w:t xml:space="preserve"> / ks + DPH</w:t>
      </w:r>
      <w:r>
        <w:rPr>
          <w:rFonts w:eastAsia="Times New Roman"/>
        </w:rPr>
        <w:tab/>
      </w:r>
      <w:r>
        <w:rPr>
          <w:rFonts w:eastAsia="Times New Roman"/>
        </w:rPr>
        <w:br/>
      </w:r>
    </w:p>
    <w:p w:rsidR="00976216" w:rsidRPr="007069DA" w:rsidRDefault="00C101A7" w:rsidP="00F01821">
      <w:pPr>
        <w:pStyle w:val="Bezmezer"/>
        <w:rPr>
          <w:rFonts w:cs="Helvetica"/>
          <w:szCs w:val="20"/>
        </w:rPr>
      </w:pPr>
      <w:r w:rsidRPr="007069DA">
        <w:rPr>
          <w:rFonts w:eastAsia="Arial" w:cs="Helvetica"/>
          <w:color w:val="000000"/>
          <w:szCs w:val="20"/>
        </w:rPr>
        <w:t>Cena za tisk dle Vaší kalkulace nepřesáhne</w:t>
      </w:r>
      <w:r w:rsidR="00FE2333">
        <w:rPr>
          <w:rFonts w:eastAsia="Arial" w:cs="Helvetica"/>
          <w:color w:val="000000"/>
          <w:szCs w:val="20"/>
        </w:rPr>
        <w:t xml:space="preserve"> 9</w:t>
      </w:r>
      <w:r w:rsidR="00EA687D">
        <w:rPr>
          <w:rFonts w:eastAsia="Arial" w:cs="Helvetica"/>
          <w:color w:val="000000"/>
          <w:szCs w:val="20"/>
        </w:rPr>
        <w:t xml:space="preserve"> 500,- </w:t>
      </w:r>
      <w:r w:rsidRPr="007069DA">
        <w:rPr>
          <w:rFonts w:cs="Helvetica"/>
          <w:szCs w:val="20"/>
        </w:rPr>
        <w:t>Kč vč. DPH</w:t>
      </w:r>
      <w:r w:rsidRPr="007069DA">
        <w:rPr>
          <w:rFonts w:eastAsia="Arial" w:cs="Helvetica"/>
          <w:color w:val="000000"/>
          <w:szCs w:val="20"/>
        </w:rPr>
        <w:t xml:space="preserve"> </w:t>
      </w:r>
    </w:p>
    <w:p w:rsidR="003903D6" w:rsidRPr="007069DA" w:rsidRDefault="005D45AB" w:rsidP="00F01821">
      <w:pPr>
        <w:pStyle w:val="Bezmezer"/>
        <w:rPr>
          <w:rFonts w:cs="Helvetica"/>
          <w:szCs w:val="20"/>
        </w:rPr>
      </w:pPr>
      <w:r w:rsidRPr="007069DA">
        <w:rPr>
          <w:rFonts w:eastAsia="Arial" w:cs="Helvetica"/>
          <w:color w:val="000000"/>
          <w:szCs w:val="20"/>
        </w:rPr>
        <w:t xml:space="preserve">Termín </w:t>
      </w:r>
      <w:r w:rsidR="003639DA" w:rsidRPr="007069DA">
        <w:rPr>
          <w:rFonts w:eastAsia="Arial" w:cs="Helvetica"/>
          <w:color w:val="000000"/>
          <w:szCs w:val="20"/>
        </w:rPr>
        <w:t xml:space="preserve">dodání: </w:t>
      </w:r>
      <w:r w:rsidR="0071487F">
        <w:rPr>
          <w:rFonts w:eastAsia="Arial" w:cs="Helvetica"/>
          <w:color w:val="000000"/>
          <w:szCs w:val="20"/>
        </w:rPr>
        <w:t>nejpozději 12. 12. 2017</w:t>
      </w:r>
    </w:p>
    <w:p w:rsidR="003903D6" w:rsidRPr="007069DA" w:rsidRDefault="003903D6" w:rsidP="00F01821">
      <w:pPr>
        <w:pStyle w:val="Bezmezer"/>
        <w:rPr>
          <w:rFonts w:cs="Helvetica"/>
          <w:szCs w:val="20"/>
        </w:rPr>
      </w:pPr>
    </w:p>
    <w:p w:rsidR="00F01821" w:rsidRPr="007069DA" w:rsidRDefault="003903D6" w:rsidP="00F01821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>Fakturační údaje objednavatele viz níže</w:t>
      </w:r>
      <w:r w:rsidR="00E219A9" w:rsidRPr="007069DA">
        <w:rPr>
          <w:rFonts w:cs="Helvetica"/>
          <w:szCs w:val="20"/>
        </w:rPr>
        <w:t>.</w:t>
      </w:r>
    </w:p>
    <w:p w:rsidR="00F01821" w:rsidRPr="007069DA" w:rsidRDefault="00F01821" w:rsidP="00F01821">
      <w:pPr>
        <w:pStyle w:val="Bezmezer"/>
        <w:rPr>
          <w:rFonts w:cs="Helvetica"/>
          <w:szCs w:val="20"/>
        </w:rPr>
      </w:pPr>
    </w:p>
    <w:p w:rsidR="00F01821" w:rsidRDefault="00F01821" w:rsidP="00F01821">
      <w:pPr>
        <w:pStyle w:val="Bezmezer"/>
        <w:rPr>
          <w:rFonts w:cs="Helvetica"/>
          <w:szCs w:val="20"/>
        </w:rPr>
      </w:pPr>
    </w:p>
    <w:p w:rsidR="00640FDE" w:rsidRDefault="00640FDE" w:rsidP="00F01821">
      <w:pPr>
        <w:pStyle w:val="Bezmezer"/>
        <w:rPr>
          <w:rFonts w:cs="Helvetica"/>
          <w:szCs w:val="20"/>
        </w:rPr>
      </w:pPr>
    </w:p>
    <w:p w:rsidR="00640FDE" w:rsidRDefault="00640FDE" w:rsidP="00F01821">
      <w:pPr>
        <w:pStyle w:val="Bezmezer"/>
        <w:rPr>
          <w:rFonts w:cs="Helvetica"/>
          <w:szCs w:val="20"/>
        </w:rPr>
      </w:pPr>
    </w:p>
    <w:p w:rsidR="00640FDE" w:rsidRDefault="00640FDE" w:rsidP="00F01821">
      <w:pPr>
        <w:pStyle w:val="Bezmezer"/>
        <w:rPr>
          <w:rFonts w:cs="Helvetica"/>
          <w:szCs w:val="20"/>
        </w:rPr>
      </w:pPr>
    </w:p>
    <w:p w:rsidR="00640FDE" w:rsidRDefault="00640FDE" w:rsidP="00F01821">
      <w:pPr>
        <w:pStyle w:val="Bezmezer"/>
        <w:rPr>
          <w:rFonts w:cs="Helvetica"/>
          <w:szCs w:val="20"/>
        </w:rPr>
      </w:pPr>
    </w:p>
    <w:p w:rsidR="00640FDE" w:rsidRDefault="00640FDE" w:rsidP="00F01821">
      <w:pPr>
        <w:pStyle w:val="Bezmezer"/>
        <w:rPr>
          <w:rFonts w:cs="Helvetica"/>
          <w:szCs w:val="20"/>
        </w:rPr>
      </w:pPr>
    </w:p>
    <w:p w:rsidR="00640FDE" w:rsidRDefault="00640FDE" w:rsidP="00F01821">
      <w:pPr>
        <w:pStyle w:val="Bezmezer"/>
        <w:rPr>
          <w:rFonts w:cs="Helvetica"/>
          <w:szCs w:val="20"/>
        </w:rPr>
      </w:pPr>
    </w:p>
    <w:p w:rsidR="00640FDE" w:rsidRDefault="00640FDE" w:rsidP="00F01821">
      <w:pPr>
        <w:pStyle w:val="Bezmezer"/>
        <w:rPr>
          <w:rFonts w:cs="Helvetica"/>
          <w:szCs w:val="20"/>
        </w:rPr>
      </w:pPr>
    </w:p>
    <w:p w:rsidR="00640FDE" w:rsidRDefault="00640FDE" w:rsidP="00F01821">
      <w:pPr>
        <w:pStyle w:val="Bezmezer"/>
        <w:rPr>
          <w:rFonts w:cs="Helvetica"/>
          <w:szCs w:val="20"/>
        </w:rPr>
      </w:pPr>
    </w:p>
    <w:p w:rsidR="00640FDE" w:rsidRDefault="00640FDE" w:rsidP="00F01821">
      <w:pPr>
        <w:pStyle w:val="Bezmezer"/>
        <w:rPr>
          <w:rFonts w:cs="Helvetica"/>
          <w:szCs w:val="20"/>
        </w:rPr>
      </w:pPr>
    </w:p>
    <w:p w:rsidR="00640FDE" w:rsidRPr="007069DA" w:rsidRDefault="00640FDE" w:rsidP="00F01821">
      <w:pPr>
        <w:pStyle w:val="Bezmezer"/>
        <w:rPr>
          <w:rFonts w:cs="Helvetica"/>
          <w:szCs w:val="20"/>
        </w:rPr>
      </w:pPr>
      <w:bookmarkStart w:id="0" w:name="_GoBack"/>
      <w:bookmarkEnd w:id="0"/>
    </w:p>
    <w:p w:rsidR="00F64F79" w:rsidRPr="001D0AE8" w:rsidRDefault="00F64F79" w:rsidP="00F64F79">
      <w:pPr>
        <w:pStyle w:val="Normlnweb"/>
        <w:jc w:val="both"/>
        <w:rPr>
          <w:rFonts w:ascii="Helvetica" w:hAnsi="Helvetica" w:cs="Helvetica"/>
          <w:sz w:val="20"/>
          <w:szCs w:val="20"/>
        </w:rPr>
      </w:pPr>
      <w:r w:rsidRPr="001D0AE8">
        <w:rPr>
          <w:rFonts w:ascii="Helvetica" w:hAnsi="Helvetica" w:cs="Helvetica"/>
          <w:sz w:val="20"/>
          <w:szCs w:val="20"/>
        </w:rPr>
        <w:t xml:space="preserve">Dodavatel bere na vědomí, že objednávka bude zveřejněna v registru smluv zřízeném jako informační systém veřejné správy na základě zákona č. 340/2015 </w:t>
      </w:r>
      <w:proofErr w:type="spellStart"/>
      <w:r w:rsidRPr="001D0AE8">
        <w:rPr>
          <w:rFonts w:ascii="Helvetica" w:hAnsi="Helvetica" w:cs="Helvetica"/>
          <w:sz w:val="20"/>
          <w:szCs w:val="20"/>
        </w:rPr>
        <w:t>Sb</w:t>
      </w:r>
      <w:proofErr w:type="spellEnd"/>
      <w:r w:rsidRPr="001D0AE8">
        <w:rPr>
          <w:rFonts w:ascii="Helvetica" w:hAnsi="Helvetica" w:cs="Helvetica"/>
          <w:sz w:val="20"/>
          <w:szCs w:val="20"/>
        </w:rPr>
        <w:t>, o registru smluv.  Zároveň dodavatel prohlašuje, že skutečnosti v této objednávce nepovažuje za obchodní tajemství a uděluje svolení k jejich užití a zveřejnění.</w:t>
      </w:r>
    </w:p>
    <w:p w:rsidR="00F64F79" w:rsidRPr="001D0AE8" w:rsidRDefault="00F64F79" w:rsidP="00F64F79">
      <w:pPr>
        <w:rPr>
          <w:rFonts w:eastAsia="Times New Roman" w:cs="Helvetica"/>
          <w:szCs w:val="20"/>
        </w:rPr>
      </w:pPr>
    </w:p>
    <w:p w:rsidR="00F64F79" w:rsidRPr="001D0AE8" w:rsidRDefault="00F64F79" w:rsidP="00F64F79">
      <w:pPr>
        <w:rPr>
          <w:rFonts w:eastAsia="Times New Roman" w:cs="Helvetica"/>
          <w:szCs w:val="20"/>
        </w:rPr>
      </w:pPr>
    </w:p>
    <w:p w:rsidR="00F64F79" w:rsidRPr="001D0AE8" w:rsidRDefault="00F64F79" w:rsidP="00F64F79">
      <w:pPr>
        <w:pStyle w:val="Bezmezer"/>
        <w:rPr>
          <w:rFonts w:cs="Helvetica"/>
          <w:szCs w:val="20"/>
        </w:rPr>
      </w:pPr>
    </w:p>
    <w:p w:rsidR="00F64F79" w:rsidRPr="001D0AE8" w:rsidRDefault="00F64F79" w:rsidP="00F64F79">
      <w:pPr>
        <w:pStyle w:val="Bezmezer"/>
        <w:rPr>
          <w:rFonts w:cs="Helvetica"/>
          <w:szCs w:val="20"/>
        </w:rPr>
      </w:pPr>
      <w:r w:rsidRPr="001D0AE8">
        <w:rPr>
          <w:rFonts w:cs="Helvetica"/>
          <w:szCs w:val="20"/>
        </w:rPr>
        <w:t>S pozdravem,</w:t>
      </w:r>
    </w:p>
    <w:p w:rsidR="00F64F79" w:rsidRPr="001D0AE8" w:rsidRDefault="00F64F79" w:rsidP="00F64F79">
      <w:pPr>
        <w:pStyle w:val="Bezmezer"/>
        <w:rPr>
          <w:rFonts w:cs="Helvetica"/>
          <w:szCs w:val="20"/>
        </w:rPr>
      </w:pPr>
    </w:p>
    <w:p w:rsidR="00F64F79" w:rsidRPr="001D0AE8" w:rsidRDefault="00F64F79" w:rsidP="00F64F79">
      <w:pPr>
        <w:pStyle w:val="Bezmezer"/>
        <w:rPr>
          <w:rFonts w:cs="Helvetica"/>
          <w:szCs w:val="20"/>
        </w:rPr>
      </w:pPr>
    </w:p>
    <w:p w:rsidR="00F64F79" w:rsidRPr="001D0AE8" w:rsidRDefault="00F64F79" w:rsidP="00F64F79">
      <w:pPr>
        <w:tabs>
          <w:tab w:val="left" w:pos="1505"/>
        </w:tabs>
        <w:spacing w:after="0" w:line="240" w:lineRule="exact"/>
        <w:rPr>
          <w:rFonts w:cs="Helvetica"/>
          <w:szCs w:val="20"/>
        </w:rPr>
      </w:pPr>
    </w:p>
    <w:p w:rsidR="00F64F79" w:rsidRPr="001D0AE8" w:rsidRDefault="00F64F79" w:rsidP="00F64F79">
      <w:pPr>
        <w:tabs>
          <w:tab w:val="left" w:pos="1505"/>
        </w:tabs>
        <w:spacing w:after="0" w:line="240" w:lineRule="exact"/>
        <w:rPr>
          <w:rFonts w:cs="Helvetica"/>
          <w:szCs w:val="20"/>
        </w:rPr>
      </w:pPr>
    </w:p>
    <w:p w:rsidR="00F64F79" w:rsidRPr="001D0AE8" w:rsidRDefault="00120098" w:rsidP="00F64F79">
      <w:pPr>
        <w:tabs>
          <w:tab w:val="left" w:pos="1505"/>
        </w:tabs>
        <w:spacing w:after="0" w:line="240" w:lineRule="exact"/>
        <w:rPr>
          <w:rFonts w:cs="Helvetica"/>
          <w:szCs w:val="20"/>
        </w:rPr>
      </w:pPr>
      <w:r>
        <w:rPr>
          <w:rFonts w:cs="Helvetica"/>
          <w:szCs w:val="20"/>
        </w:rPr>
        <w:t xml:space="preserve">Mgr. </w:t>
      </w:r>
      <w:r w:rsidR="00F64F79" w:rsidRPr="001D0AE8">
        <w:rPr>
          <w:rFonts w:cs="Helvetica"/>
          <w:szCs w:val="20"/>
        </w:rPr>
        <w:t>Jan Randáček</w:t>
      </w:r>
    </w:p>
    <w:p w:rsidR="00F64F79" w:rsidRPr="001D0AE8" w:rsidRDefault="00F64F79" w:rsidP="00F64F79">
      <w:pPr>
        <w:tabs>
          <w:tab w:val="left" w:pos="1505"/>
        </w:tabs>
        <w:spacing w:after="0" w:line="240" w:lineRule="exact"/>
        <w:rPr>
          <w:rFonts w:cs="Helvetica"/>
          <w:szCs w:val="20"/>
        </w:rPr>
      </w:pPr>
      <w:r w:rsidRPr="001D0AE8">
        <w:rPr>
          <w:rFonts w:cs="Helvetica"/>
          <w:szCs w:val="20"/>
        </w:rPr>
        <w:t>ředitel</w:t>
      </w:r>
    </w:p>
    <w:p w:rsidR="00F64F79" w:rsidRPr="001D0AE8" w:rsidRDefault="00F64F79" w:rsidP="00F64F79">
      <w:pPr>
        <w:tabs>
          <w:tab w:val="left" w:pos="1505"/>
        </w:tabs>
        <w:spacing w:after="0" w:line="240" w:lineRule="exact"/>
        <w:rPr>
          <w:rFonts w:cs="Helvetica"/>
          <w:szCs w:val="20"/>
        </w:rPr>
      </w:pPr>
      <w:r w:rsidRPr="001D0AE8">
        <w:rPr>
          <w:rFonts w:cs="Helvetica"/>
          <w:szCs w:val="20"/>
        </w:rPr>
        <w:t>Oblastní galerie Liberec,</w:t>
      </w:r>
    </w:p>
    <w:p w:rsidR="00F64F79" w:rsidRPr="001D0AE8" w:rsidRDefault="00F64F79" w:rsidP="00F64F79">
      <w:pPr>
        <w:tabs>
          <w:tab w:val="left" w:pos="1505"/>
        </w:tabs>
        <w:spacing w:after="0" w:line="240" w:lineRule="exact"/>
        <w:rPr>
          <w:rFonts w:cs="Helvetica"/>
          <w:szCs w:val="20"/>
        </w:rPr>
      </w:pPr>
      <w:r w:rsidRPr="001D0AE8">
        <w:rPr>
          <w:rFonts w:cs="Helvetica"/>
          <w:szCs w:val="20"/>
        </w:rPr>
        <w:t>příspěvková organizace</w:t>
      </w:r>
    </w:p>
    <w:p w:rsidR="00F64F79" w:rsidRPr="001D0AE8" w:rsidRDefault="00F64F79" w:rsidP="00F64F79">
      <w:pPr>
        <w:rPr>
          <w:rFonts w:cs="Helvetica"/>
          <w:szCs w:val="20"/>
        </w:rPr>
      </w:pPr>
    </w:p>
    <w:p w:rsidR="00F64F79" w:rsidRPr="001D0AE8" w:rsidRDefault="00F64F79" w:rsidP="00F64F79">
      <w:pPr>
        <w:pStyle w:val="Bezmezer"/>
        <w:rPr>
          <w:rFonts w:cs="Helvetica"/>
          <w:szCs w:val="20"/>
        </w:rPr>
      </w:pPr>
    </w:p>
    <w:p w:rsidR="00F64F79" w:rsidRDefault="00F64F79" w:rsidP="00F64F79">
      <w:pPr>
        <w:pStyle w:val="Bezmezer"/>
        <w:rPr>
          <w:rFonts w:cs="Helvetica"/>
          <w:szCs w:val="20"/>
        </w:rPr>
      </w:pPr>
    </w:p>
    <w:p w:rsidR="00F64F79" w:rsidRDefault="00F64F79" w:rsidP="00F64F79">
      <w:pPr>
        <w:pStyle w:val="Bezmezer"/>
        <w:rPr>
          <w:rFonts w:cs="Helvetica"/>
          <w:szCs w:val="20"/>
        </w:rPr>
      </w:pPr>
    </w:p>
    <w:p w:rsidR="00F64F79" w:rsidRDefault="00F64F79" w:rsidP="00F64F79">
      <w:pPr>
        <w:pStyle w:val="Bezmezer"/>
        <w:rPr>
          <w:rFonts w:cs="Helvetica"/>
          <w:szCs w:val="20"/>
        </w:rPr>
      </w:pPr>
    </w:p>
    <w:p w:rsidR="00F64F79" w:rsidRPr="001D0AE8" w:rsidRDefault="00F64F79" w:rsidP="00F64F79">
      <w:pPr>
        <w:pStyle w:val="Bezmezer"/>
        <w:rPr>
          <w:rFonts w:cs="Helvetica"/>
          <w:szCs w:val="20"/>
        </w:rPr>
      </w:pPr>
      <w:r w:rsidRPr="001D0AE8">
        <w:rPr>
          <w:rFonts w:cs="Helvetica"/>
          <w:szCs w:val="20"/>
        </w:rPr>
        <w:t>Objednávka akceptována</w:t>
      </w:r>
      <w:r>
        <w:rPr>
          <w:rFonts w:cs="Helvetica"/>
          <w:szCs w:val="20"/>
        </w:rPr>
        <w:t xml:space="preserve"> e-mailem (viz. </w:t>
      </w:r>
      <w:proofErr w:type="gramStart"/>
      <w:r>
        <w:rPr>
          <w:rFonts w:cs="Helvetica"/>
          <w:szCs w:val="20"/>
        </w:rPr>
        <w:t>příloha</w:t>
      </w:r>
      <w:proofErr w:type="gramEnd"/>
      <w:r>
        <w:rPr>
          <w:rFonts w:cs="Helvetica"/>
          <w:szCs w:val="20"/>
        </w:rPr>
        <w:t>)</w:t>
      </w:r>
    </w:p>
    <w:p w:rsidR="00F64F79" w:rsidRDefault="00F64F79" w:rsidP="00F64F79"/>
    <w:p w:rsidR="002264F3" w:rsidRPr="00F01821" w:rsidRDefault="002264F3" w:rsidP="00F64F79">
      <w:pPr>
        <w:pStyle w:val="Bezmezer"/>
      </w:pPr>
    </w:p>
    <w:sectPr w:rsidR="002264F3" w:rsidRPr="00F01821" w:rsidSect="00F90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1A" w:rsidRDefault="00AA131A" w:rsidP="00F90C32">
      <w:pPr>
        <w:spacing w:after="0"/>
      </w:pPr>
      <w:r>
        <w:separator/>
      </w:r>
    </w:p>
  </w:endnote>
  <w:endnote w:type="continuationSeparator" w:id="0">
    <w:p w:rsidR="00AA131A" w:rsidRDefault="00AA131A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8" w:rsidRDefault="00EF7E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32" w:rsidRDefault="002264F3">
    <w:pPr>
      <w:pStyle w:val="Zpat"/>
    </w:pPr>
    <w:r>
      <w:rPr>
        <w:noProof/>
        <w:lang w:val="cs-CZ" w:eastAsia="cs-CZ"/>
      </w:rPr>
      <w:drawing>
        <wp:inline distT="0" distB="0" distL="0" distR="0">
          <wp:extent cx="6487160" cy="558165"/>
          <wp:effectExtent l="0" t="0" r="8890" b="0"/>
          <wp:docPr id="2" name="obrázek 2" descr="Objednávka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jednávka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C32" w:rsidRDefault="00F90C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8" w:rsidRDefault="00EF7E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1A" w:rsidRDefault="00AA131A" w:rsidP="00F90C32">
      <w:pPr>
        <w:spacing w:after="0"/>
      </w:pPr>
      <w:r>
        <w:separator/>
      </w:r>
    </w:p>
  </w:footnote>
  <w:footnote w:type="continuationSeparator" w:id="0">
    <w:p w:rsidR="00AA131A" w:rsidRDefault="00AA131A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8" w:rsidRDefault="00EF7E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8" w:rsidRDefault="00EF7E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8" w:rsidRDefault="00EF7E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F3"/>
    <w:rsid w:val="000136E5"/>
    <w:rsid w:val="0002727D"/>
    <w:rsid w:val="00071FC5"/>
    <w:rsid w:val="0009552A"/>
    <w:rsid w:val="000B5457"/>
    <w:rsid w:val="000B5654"/>
    <w:rsid w:val="000D2209"/>
    <w:rsid w:val="000D6F49"/>
    <w:rsid w:val="00113DE8"/>
    <w:rsid w:val="00120098"/>
    <w:rsid w:val="00174833"/>
    <w:rsid w:val="001A69FE"/>
    <w:rsid w:val="001E346B"/>
    <w:rsid w:val="00206C51"/>
    <w:rsid w:val="002264F3"/>
    <w:rsid w:val="00241BF4"/>
    <w:rsid w:val="00270E33"/>
    <w:rsid w:val="002A4AE2"/>
    <w:rsid w:val="002F1BCD"/>
    <w:rsid w:val="00322790"/>
    <w:rsid w:val="00343050"/>
    <w:rsid w:val="003639DA"/>
    <w:rsid w:val="003853BA"/>
    <w:rsid w:val="003903D6"/>
    <w:rsid w:val="003A5957"/>
    <w:rsid w:val="003D18AD"/>
    <w:rsid w:val="00412D75"/>
    <w:rsid w:val="004543D0"/>
    <w:rsid w:val="004845C5"/>
    <w:rsid w:val="004B49D1"/>
    <w:rsid w:val="004D4911"/>
    <w:rsid w:val="004E075C"/>
    <w:rsid w:val="00564441"/>
    <w:rsid w:val="005D45AB"/>
    <w:rsid w:val="00610816"/>
    <w:rsid w:val="00640FDE"/>
    <w:rsid w:val="0069089C"/>
    <w:rsid w:val="006C1F1A"/>
    <w:rsid w:val="006D5890"/>
    <w:rsid w:val="006F1134"/>
    <w:rsid w:val="007069DA"/>
    <w:rsid w:val="0071487F"/>
    <w:rsid w:val="00715C6F"/>
    <w:rsid w:val="007559DE"/>
    <w:rsid w:val="007A119C"/>
    <w:rsid w:val="007B0982"/>
    <w:rsid w:val="0081784F"/>
    <w:rsid w:val="00824946"/>
    <w:rsid w:val="00825D31"/>
    <w:rsid w:val="008405D1"/>
    <w:rsid w:val="008649A0"/>
    <w:rsid w:val="00896424"/>
    <w:rsid w:val="008B34D7"/>
    <w:rsid w:val="008C325D"/>
    <w:rsid w:val="00944278"/>
    <w:rsid w:val="00961FEA"/>
    <w:rsid w:val="0097310F"/>
    <w:rsid w:val="00976216"/>
    <w:rsid w:val="00993034"/>
    <w:rsid w:val="00A72D3C"/>
    <w:rsid w:val="00A922AB"/>
    <w:rsid w:val="00AA131A"/>
    <w:rsid w:val="00AC00F2"/>
    <w:rsid w:val="00AC2940"/>
    <w:rsid w:val="00AC4991"/>
    <w:rsid w:val="00B405A4"/>
    <w:rsid w:val="00B455B1"/>
    <w:rsid w:val="00B77C36"/>
    <w:rsid w:val="00BB0927"/>
    <w:rsid w:val="00BC565E"/>
    <w:rsid w:val="00BD131F"/>
    <w:rsid w:val="00C01EEF"/>
    <w:rsid w:val="00C101A7"/>
    <w:rsid w:val="00C772DE"/>
    <w:rsid w:val="00CD565E"/>
    <w:rsid w:val="00CF410F"/>
    <w:rsid w:val="00D542C8"/>
    <w:rsid w:val="00D94B02"/>
    <w:rsid w:val="00DF78BD"/>
    <w:rsid w:val="00E13F2E"/>
    <w:rsid w:val="00E219A9"/>
    <w:rsid w:val="00EA687D"/>
    <w:rsid w:val="00EE3895"/>
    <w:rsid w:val="00EF3BCE"/>
    <w:rsid w:val="00EF7E38"/>
    <w:rsid w:val="00F01821"/>
    <w:rsid w:val="00F0660D"/>
    <w:rsid w:val="00F12B79"/>
    <w:rsid w:val="00F34671"/>
    <w:rsid w:val="00F43580"/>
    <w:rsid w:val="00F60BF9"/>
    <w:rsid w:val="00F64F79"/>
    <w:rsid w:val="00F743FC"/>
    <w:rsid w:val="00F87318"/>
    <w:rsid w:val="00F90C32"/>
    <w:rsid w:val="00FB0CF4"/>
    <w:rsid w:val="00FB6381"/>
    <w:rsid w:val="00FC4773"/>
    <w:rsid w:val="00FC4A45"/>
    <w:rsid w:val="00FE2333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70872B23-99CE-464E-AEAD-4E5FA65B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sz w:val="22"/>
      <w:lang w:val="x-none" w:eastAsia="en-US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sz w:val="22"/>
      <w:lang w:val="x-none" w:eastAsia="en-US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264F3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64F3"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F0660D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3903D6"/>
    <w:pPr>
      <w:suppressAutoHyphens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3903D6"/>
    <w:rPr>
      <w:szCs w:val="22"/>
      <w:lang w:eastAsia="ar-SA"/>
    </w:rPr>
  </w:style>
  <w:style w:type="paragraph" w:styleId="Bezmezer">
    <w:name w:val="No Spacing"/>
    <w:uiPriority w:val="1"/>
    <w:qFormat/>
    <w:rsid w:val="00F01821"/>
    <w:rPr>
      <w:szCs w:val="22"/>
    </w:rPr>
  </w:style>
  <w:style w:type="paragraph" w:styleId="Normlnweb">
    <w:name w:val="Normal (Web)"/>
    <w:basedOn w:val="Normln"/>
    <w:uiPriority w:val="99"/>
    <w:semiHidden/>
    <w:unhideWhenUsed/>
    <w:rsid w:val="00F64F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ovicova\AppData\Local\Microsoft\Windows\Temporary%20Internet%20Files\Content.MSO\EE012C8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908E-04FE-4175-9E34-46632ABF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EE012C87</Template>
  <TotalTime>450</TotalTime>
  <Pages>2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stepanovicova</dc:creator>
  <cp:lastModifiedBy>hulinska</cp:lastModifiedBy>
  <cp:revision>39</cp:revision>
  <dcterms:created xsi:type="dcterms:W3CDTF">2014-03-13T15:00:00Z</dcterms:created>
  <dcterms:modified xsi:type="dcterms:W3CDTF">2017-11-28T13:38:00Z</dcterms:modified>
</cp:coreProperties>
</file>