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2D" w:rsidRDefault="00B96F1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82625" cy="139700"/>
                <wp:effectExtent l="635" t="0" r="254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2D" w:rsidRDefault="00DF682D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53.75pt;height:11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" filled="f" stroked="f">
                <v:textbox style="mso-fit-shape-to-text:t" inset="0,0,0,0">
                  <w:txbxContent>
                    <w:p w:rsidR="00DF682D" w:rsidRDefault="00DF682D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707390</wp:posOffset>
                </wp:positionH>
                <wp:positionV relativeFrom="paragraph">
                  <wp:posOffset>101600</wp:posOffset>
                </wp:positionV>
                <wp:extent cx="774065" cy="139700"/>
                <wp:effectExtent l="2540" t="0" r="4445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2D" w:rsidRDefault="00DF682D">
                            <w:pPr>
                              <w:pStyle w:val="Zkladntext3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5.7pt;margin-top:8pt;width:60.95pt;height:11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IX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" filled="f" stroked="f">
                <v:textbox style="mso-fit-shape-to-text:t" inset="0,0,0,0">
                  <w:txbxContent>
                    <w:p w:rsidR="00DF682D" w:rsidRDefault="00DF682D">
                      <w:pPr>
                        <w:pStyle w:val="Zkladntext3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4285615</wp:posOffset>
                </wp:positionH>
                <wp:positionV relativeFrom="paragraph">
                  <wp:posOffset>109220</wp:posOffset>
                </wp:positionV>
                <wp:extent cx="2675890" cy="152400"/>
                <wp:effectExtent l="0" t="4445" r="127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2D" w:rsidRDefault="00B96F15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0" w:name="bookmark1"/>
                            <w:r>
                              <w:t>POTVRZENI PŘIJETI OBJEDNÁVKY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7.45pt;margin-top:8.6pt;width:210.7pt;height:12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7Ys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" filled="f" stroked="f">
                <v:textbox style="mso-fit-shape-to-text:t" inset="0,0,0,0">
                  <w:txbxContent>
                    <w:p w:rsidR="00DF682D" w:rsidRDefault="00B96F15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" w:name="bookmark1"/>
                      <w:r>
                        <w:t>POTVRZENI PŘIJETI OBJEDNÁVKY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170815</wp:posOffset>
                </wp:positionH>
                <wp:positionV relativeFrom="paragraph">
                  <wp:posOffset>367030</wp:posOffset>
                </wp:positionV>
                <wp:extent cx="1408430" cy="916305"/>
                <wp:effectExtent l="0" t="0" r="1905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62" w:line="16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Dodavatel:</w:t>
                            </w:r>
                          </w:p>
                          <w:p w:rsidR="00DF682D" w:rsidRDefault="00B96F15">
                            <w:pPr>
                              <w:pStyle w:val="Zkladntext4"/>
                              <w:shd w:val="clear" w:color="auto" w:fill="auto"/>
                              <w:spacing w:before="0" w:after="139"/>
                            </w:pPr>
                            <w:r>
                              <w:t>STEJKR, spol. s r.o. Malé náměstí 1980/16 568 02 Svitavy</w:t>
                            </w:r>
                          </w:p>
                          <w:p w:rsidR="00B96F15" w:rsidRDefault="00B96F15">
                            <w:pPr>
                              <w:pStyle w:val="Zkladntext20"/>
                              <w:shd w:val="clear" w:color="auto" w:fill="auto"/>
                              <w:spacing w:after="0" w:line="202" w:lineRule="exact"/>
                              <w:ind w:firstLine="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IČ:25325124 </w:t>
                            </w:r>
                          </w:p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02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DIČ: CZ25325124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3.45pt;margin-top:28.9pt;width:110.9pt;height:72.15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LUsQ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" filled="f" stroked="f">
                <v:textbox style="mso-fit-shape-to-text:t" inset="0,0,0,0">
                  <w:txbxContent>
                    <w:p w:rsidR="00DF682D" w:rsidRDefault="00B96F15">
                      <w:pPr>
                        <w:pStyle w:val="Zkladntext20"/>
                        <w:shd w:val="clear" w:color="auto" w:fill="auto"/>
                        <w:spacing w:after="62" w:line="16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Dodavatel:</w:t>
                      </w:r>
                    </w:p>
                    <w:p w:rsidR="00DF682D" w:rsidRDefault="00B96F15">
                      <w:pPr>
                        <w:pStyle w:val="Zkladntext4"/>
                        <w:shd w:val="clear" w:color="auto" w:fill="auto"/>
                        <w:spacing w:before="0" w:after="139"/>
                      </w:pPr>
                      <w:r>
                        <w:t>STEJKR, spol. s r.o. Malé náměstí 1980/16 568 02 Svitavy</w:t>
                      </w:r>
                    </w:p>
                    <w:p w:rsidR="00B96F15" w:rsidRDefault="00B96F15">
                      <w:pPr>
                        <w:pStyle w:val="Zkladntext20"/>
                        <w:shd w:val="clear" w:color="auto" w:fill="auto"/>
                        <w:spacing w:after="0" w:line="202" w:lineRule="exact"/>
                        <w:ind w:firstLine="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IČ:25325124 </w:t>
                      </w:r>
                    </w:p>
                    <w:p w:rsidR="00DF682D" w:rsidRDefault="00B96F15">
                      <w:pPr>
                        <w:pStyle w:val="Zkladntext20"/>
                        <w:shd w:val="clear" w:color="auto" w:fill="auto"/>
                        <w:spacing w:after="0" w:line="202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DIČ: CZ25325124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1889760</wp:posOffset>
                </wp:positionH>
                <wp:positionV relativeFrom="paragraph">
                  <wp:posOffset>915670</wp:posOffset>
                </wp:positionV>
                <wp:extent cx="1134110" cy="559435"/>
                <wp:effectExtent l="3810" t="1270" r="0" b="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31" w:line="16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Provozovna:</w:t>
                            </w:r>
                          </w:p>
                          <w:p w:rsidR="00DF682D" w:rsidRDefault="00B96F15">
                            <w:pPr>
                              <w:pStyle w:val="Zkladntext4"/>
                              <w:shd w:val="clear" w:color="auto" w:fill="auto"/>
                              <w:spacing w:before="0" w:after="0" w:line="230" w:lineRule="exact"/>
                            </w:pPr>
                            <w:r>
                              <w:t xml:space="preserve">Čechtlce Nám. </w:t>
                            </w:r>
                            <w:r>
                              <w:rPr>
                                <w:lang w:val="fr-FR" w:eastAsia="fr-FR" w:bidi="fr-FR"/>
                              </w:rPr>
                              <w:t xml:space="preserve">Dr. </w:t>
                            </w:r>
                            <w:r>
                              <w:t>Tyrše 69 257 65 Čechtice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48.8pt;margin-top:72.1pt;width:89.3pt;height:44.0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/FrwIAALE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" filled="f" stroked="f">
                <v:textbox style="mso-fit-shape-to-text:t" inset="0,0,0,0">
                  <w:txbxContent>
                    <w:p w:rsidR="00DF682D" w:rsidRDefault="00B96F15">
                      <w:pPr>
                        <w:pStyle w:val="Zkladntext20"/>
                        <w:shd w:val="clear" w:color="auto" w:fill="auto"/>
                        <w:spacing w:after="31" w:line="16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Provozovna:</w:t>
                      </w:r>
                    </w:p>
                    <w:p w:rsidR="00DF682D" w:rsidRDefault="00B96F15">
                      <w:pPr>
                        <w:pStyle w:val="Zkladntext4"/>
                        <w:shd w:val="clear" w:color="auto" w:fill="auto"/>
                        <w:spacing w:before="0" w:after="0" w:line="230" w:lineRule="exact"/>
                      </w:pPr>
                      <w:r>
                        <w:t xml:space="preserve">Čechtlce Nám. </w:t>
                      </w:r>
                      <w:r>
                        <w:rPr>
                          <w:lang w:val="fr-FR" w:eastAsia="fr-FR" w:bidi="fr-FR"/>
                        </w:rPr>
                        <w:t xml:space="preserve">Dr. </w:t>
                      </w:r>
                      <w:r>
                        <w:t>Tyrše 69 257 65 Čechtice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3797935</wp:posOffset>
                </wp:positionH>
                <wp:positionV relativeFrom="paragraph">
                  <wp:posOffset>372110</wp:posOffset>
                </wp:positionV>
                <wp:extent cx="920750" cy="101600"/>
                <wp:effectExtent l="0" t="635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Přijatý doklad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99.05pt;margin-top:29.3pt;width:72.5pt;height:8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" filled="f" stroked="f">
                <v:textbox style="mso-fit-shape-to-text:t" inset="0,0,0,0">
                  <w:txbxContent>
                    <w:p w:rsidR="00DF682D" w:rsidRDefault="00B96F15">
                      <w:pPr>
                        <w:pStyle w:val="Zkladntext20"/>
                        <w:shd w:val="clear" w:color="auto" w:fill="auto"/>
                        <w:spacing w:after="0" w:line="16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Přijatý doklad č.: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3791585</wp:posOffset>
                </wp:positionH>
                <wp:positionV relativeFrom="paragraph">
                  <wp:posOffset>680720</wp:posOffset>
                </wp:positionV>
                <wp:extent cx="560705" cy="101600"/>
                <wp:effectExtent l="635" t="4445" r="635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98.55pt;margin-top:53.6pt;width:44.15pt;height:8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" filled="f" stroked="f">
                <v:textbox style="mso-fit-shape-to-text:t" inset="0,0,0,0">
                  <w:txbxContent>
                    <w:p w:rsidR="00DF682D" w:rsidRDefault="00B96F15">
                      <w:pPr>
                        <w:pStyle w:val="Zkladntext20"/>
                        <w:shd w:val="clear" w:color="auto" w:fill="auto"/>
                        <w:spacing w:after="0" w:line="16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Odběratel: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5242560</wp:posOffset>
                </wp:positionH>
                <wp:positionV relativeFrom="paragraph">
                  <wp:posOffset>670560</wp:posOffset>
                </wp:positionV>
                <wp:extent cx="280670" cy="209550"/>
                <wp:effectExtent l="3810" t="3810" r="1270" b="381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2D" w:rsidRDefault="00B96F15">
                            <w:pPr>
                              <w:pStyle w:val="Zkladntext5"/>
                              <w:shd w:val="clear" w:color="auto" w:fill="auto"/>
                              <w:spacing w:line="170" w:lineRule="exact"/>
                            </w:pPr>
                            <w:r>
                              <w:t>IČ:</w:t>
                            </w:r>
                          </w:p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12.8pt;margin-top:52.8pt;width:22.1pt;height:16.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MvsA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" filled="f" stroked="f">
                <v:textbox style="mso-fit-shape-to-text:t" inset="0,0,0,0">
                  <w:txbxContent>
                    <w:p w:rsidR="00DF682D" w:rsidRDefault="00B96F15">
                      <w:pPr>
                        <w:pStyle w:val="Zkladntext5"/>
                        <w:shd w:val="clear" w:color="auto" w:fill="auto"/>
                        <w:spacing w:line="170" w:lineRule="exact"/>
                      </w:pPr>
                      <w:r>
                        <w:t>IČ:</w:t>
                      </w:r>
                    </w:p>
                    <w:p w:rsidR="00DF682D" w:rsidRDefault="00B96F15">
                      <w:pPr>
                        <w:pStyle w:val="Zkladntext20"/>
                        <w:shd w:val="clear" w:color="auto" w:fill="auto"/>
                        <w:spacing w:after="0" w:line="16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6028690</wp:posOffset>
                </wp:positionH>
                <wp:positionV relativeFrom="paragraph">
                  <wp:posOffset>694690</wp:posOffset>
                </wp:positionV>
                <wp:extent cx="749935" cy="224790"/>
                <wp:effectExtent l="0" t="0" r="3175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34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70940975</w:t>
                            </w:r>
                          </w:p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CZ70940975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74.7pt;margin-top:54.7pt;width:59.05pt;height:17.7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bL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" filled="f" stroked="f">
                <v:textbox style="mso-fit-shape-to-text:t" inset="0,0,0,0">
                  <w:txbxContent>
                    <w:p w:rsidR="00DF682D" w:rsidRDefault="00B96F15">
                      <w:pPr>
                        <w:pStyle w:val="Zkladntext20"/>
                        <w:shd w:val="clear" w:color="auto" w:fill="auto"/>
                        <w:spacing w:after="34" w:line="160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70940975</w:t>
                      </w:r>
                    </w:p>
                    <w:p w:rsidR="00DF682D" w:rsidRDefault="00B96F15">
                      <w:pPr>
                        <w:pStyle w:val="Zkladntext20"/>
                        <w:shd w:val="clear" w:color="auto" w:fill="auto"/>
                        <w:spacing w:after="0" w:line="160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CZ70940975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3968750</wp:posOffset>
                </wp:positionH>
                <wp:positionV relativeFrom="paragraph">
                  <wp:posOffset>1026160</wp:posOffset>
                </wp:positionV>
                <wp:extent cx="1609090" cy="635000"/>
                <wp:effectExtent l="0" t="0" r="381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2D" w:rsidRDefault="00B96F15">
                            <w:pPr>
                              <w:pStyle w:val="Zkladntext4"/>
                              <w:shd w:val="clear" w:color="auto" w:fill="auto"/>
                              <w:spacing w:before="0" w:after="0" w:line="230" w:lineRule="exact"/>
                            </w:pPr>
                            <w:r>
                              <w:t>57. mateřská škola Plzeň, Nad Dalmatinkou 1,</w:t>
                            </w:r>
                          </w:p>
                          <w:p w:rsidR="00DF682D" w:rsidRDefault="00B96F15">
                            <w:pPr>
                              <w:pStyle w:val="Zkladntext6"/>
                              <w:shd w:val="clear" w:color="auto" w:fill="auto"/>
                              <w:spacing w:line="80" w:lineRule="exact"/>
                            </w:pPr>
                            <w:r>
                              <w:t>J</w:t>
                            </w:r>
                          </w:p>
                          <w:p w:rsidR="00DF682D" w:rsidRDefault="00B96F15">
                            <w:pPr>
                              <w:pStyle w:val="Zkladntext4"/>
                              <w:shd w:val="clear" w:color="auto" w:fill="auto"/>
                              <w:spacing w:before="0" w:after="0" w:line="230" w:lineRule="exact"/>
                            </w:pPr>
                            <w:r>
                              <w:t>Nad Dalmatinkou 922/1 312</w:t>
                            </w:r>
                            <w:r>
                              <w:t xml:space="preserve"> 00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12.5pt;margin-top:80.8pt;width:126.7pt;height:50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" filled="f" stroked="f">
                <v:textbox style="mso-fit-shape-to-text:t" inset="0,0,0,0">
                  <w:txbxContent>
                    <w:p w:rsidR="00DF682D" w:rsidRDefault="00B96F15">
                      <w:pPr>
                        <w:pStyle w:val="Zkladntext4"/>
                        <w:shd w:val="clear" w:color="auto" w:fill="auto"/>
                        <w:spacing w:before="0" w:after="0" w:line="230" w:lineRule="exact"/>
                      </w:pPr>
                      <w:r>
                        <w:t>57. mateřská škola Plzeň, Nad Dalmatinkou 1,</w:t>
                      </w:r>
                    </w:p>
                    <w:p w:rsidR="00DF682D" w:rsidRDefault="00B96F15">
                      <w:pPr>
                        <w:pStyle w:val="Zkladntext6"/>
                        <w:shd w:val="clear" w:color="auto" w:fill="auto"/>
                        <w:spacing w:line="80" w:lineRule="exact"/>
                      </w:pPr>
                      <w:r>
                        <w:t>J</w:t>
                      </w:r>
                    </w:p>
                    <w:p w:rsidR="00DF682D" w:rsidRDefault="00B96F15">
                      <w:pPr>
                        <w:pStyle w:val="Zkladntext4"/>
                        <w:shd w:val="clear" w:color="auto" w:fill="auto"/>
                        <w:spacing w:before="0" w:after="0" w:line="230" w:lineRule="exact"/>
                      </w:pPr>
                      <w:r>
                        <w:t>Nad Dalmatinkou 922/1 312</w:t>
                      </w:r>
                      <w:r>
                        <w:t xml:space="preserve"> 00 Plzeň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2124075</wp:posOffset>
                </wp:positionV>
                <wp:extent cx="999490" cy="718820"/>
                <wp:effectExtent l="0" t="0" r="0" b="317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2D" w:rsidRDefault="00B96F15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Objednávka č.: Přijatý doklad č.: Forma úhrady: Datum zápisu: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3.9pt;margin-top:167.25pt;width:78.7pt;height:56.6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uXXrwIAALI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" filled="f" stroked="f">
                <v:textbox style="mso-fit-shape-to-text:t" inset="0,0,0,0">
                  <w:txbxContent>
                    <w:p w:rsidR="00DF682D" w:rsidRDefault="00B96F15">
                      <w:pPr>
                        <w:pStyle w:val="Zkladntext7"/>
                        <w:shd w:val="clear" w:color="auto" w:fill="auto"/>
                      </w:pPr>
                      <w:r>
                        <w:t>Objednávka č.: Přijatý doklad č.: Forma úhrady: Datum zápisu: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1256030</wp:posOffset>
                </wp:positionH>
                <wp:positionV relativeFrom="paragraph">
                  <wp:posOffset>2180590</wp:posOffset>
                </wp:positionV>
                <wp:extent cx="707390" cy="60833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2D" w:rsidRDefault="00B96F15">
                            <w:pPr>
                              <w:pStyle w:val="Zkladntext7"/>
                              <w:shd w:val="clear" w:color="auto" w:fill="auto"/>
                              <w:spacing w:after="314" w:line="190" w:lineRule="exact"/>
                            </w:pPr>
                            <w:r>
                              <w:t>172111023</w:t>
                            </w:r>
                          </w:p>
                          <w:p w:rsidR="00DF682D" w:rsidRDefault="00B96F15">
                            <w:pPr>
                              <w:pStyle w:val="Zkladntext7"/>
                              <w:shd w:val="clear" w:color="auto" w:fill="auto"/>
                              <w:spacing w:after="74" w:line="190" w:lineRule="exact"/>
                            </w:pPr>
                            <w:r>
                              <w:t>příkazem</w:t>
                            </w:r>
                          </w:p>
                          <w:p w:rsidR="00DF682D" w:rsidRDefault="00B96F15">
                            <w:pPr>
                              <w:pStyle w:val="Zkladntext7"/>
                              <w:shd w:val="clear" w:color="auto" w:fill="auto"/>
                              <w:spacing w:line="190" w:lineRule="exact"/>
                            </w:pPr>
                            <w:r>
                              <w:t>02.11.2017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98.9pt;margin-top:171.7pt;width:55.7pt;height:47.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oYsQIAALI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" filled="f" stroked="f">
                <v:textbox style="mso-fit-shape-to-text:t" inset="0,0,0,0">
                  <w:txbxContent>
                    <w:p w:rsidR="00DF682D" w:rsidRDefault="00B96F15">
                      <w:pPr>
                        <w:pStyle w:val="Zkladntext7"/>
                        <w:shd w:val="clear" w:color="auto" w:fill="auto"/>
                        <w:spacing w:after="314" w:line="190" w:lineRule="exact"/>
                      </w:pPr>
                      <w:r>
                        <w:t>172111023</w:t>
                      </w:r>
                    </w:p>
                    <w:p w:rsidR="00DF682D" w:rsidRDefault="00B96F15">
                      <w:pPr>
                        <w:pStyle w:val="Zkladntext7"/>
                        <w:shd w:val="clear" w:color="auto" w:fill="auto"/>
                        <w:spacing w:after="74" w:line="190" w:lineRule="exact"/>
                      </w:pPr>
                      <w:r>
                        <w:t>příkazem</w:t>
                      </w:r>
                    </w:p>
                    <w:p w:rsidR="00DF682D" w:rsidRDefault="00B96F15">
                      <w:pPr>
                        <w:pStyle w:val="Zkladntext7"/>
                        <w:shd w:val="clear" w:color="auto" w:fill="auto"/>
                        <w:spacing w:line="190" w:lineRule="exact"/>
                      </w:pPr>
                      <w:r>
                        <w:t>02.11.2017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3968750</wp:posOffset>
                </wp:positionH>
                <wp:positionV relativeFrom="paragraph">
                  <wp:posOffset>1994535</wp:posOffset>
                </wp:positionV>
                <wp:extent cx="2084705" cy="143510"/>
                <wp:effectExtent l="0" t="3810" r="4445" b="317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2D" w:rsidRDefault="00DF682D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  <w:ind w:left="5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12.5pt;margin-top:157.05pt;width:164.15pt;height:11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G4swIAALM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" filled="f" stroked="f">
                <v:textbox style="mso-fit-shape-to-text:t" inset="0,0,0,0">
                  <w:txbxContent>
                    <w:p w:rsidR="00DF682D" w:rsidRDefault="00DF682D">
                      <w:pPr>
                        <w:pStyle w:val="Zkladntext20"/>
                        <w:shd w:val="clear" w:color="auto" w:fill="auto"/>
                        <w:spacing w:after="0" w:line="226" w:lineRule="exact"/>
                        <w:ind w:left="5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3791585</wp:posOffset>
                </wp:positionH>
                <wp:positionV relativeFrom="paragraph">
                  <wp:posOffset>2442845</wp:posOffset>
                </wp:positionV>
                <wp:extent cx="1542415" cy="530225"/>
                <wp:effectExtent l="635" t="4445" r="0" b="444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57" w:line="16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Konečný příjemce:</w:t>
                            </w:r>
                          </w:p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06" w:lineRule="exact"/>
                              <w:ind w:left="360" w:firstLine="0"/>
                            </w:pPr>
                            <w:r>
                              <w:rPr>
                                <w:rStyle w:val="Zkladntext2Exact"/>
                              </w:rPr>
                              <w:t>57. mateřská škola Plzeň, Nad Dalmatinkou 922/1 312 00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98.55pt;margin-top:192.35pt;width:121.45pt;height:41.7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" filled="f" stroked="f">
                <v:textbox style="mso-fit-shape-to-text:t" inset="0,0,0,0">
                  <w:txbxContent>
                    <w:p w:rsidR="00DF682D" w:rsidRDefault="00B96F15">
                      <w:pPr>
                        <w:pStyle w:val="Zkladntext20"/>
                        <w:shd w:val="clear" w:color="auto" w:fill="auto"/>
                        <w:spacing w:after="57" w:line="16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Konečný příjemce:</w:t>
                      </w:r>
                    </w:p>
                    <w:p w:rsidR="00DF682D" w:rsidRDefault="00B96F15">
                      <w:pPr>
                        <w:pStyle w:val="Zkladntext20"/>
                        <w:shd w:val="clear" w:color="auto" w:fill="auto"/>
                        <w:spacing w:after="0" w:line="206" w:lineRule="exact"/>
                        <w:ind w:left="360" w:firstLine="0"/>
                      </w:pPr>
                      <w:r>
                        <w:rPr>
                          <w:rStyle w:val="Zkladntext2Exact"/>
                        </w:rPr>
                        <w:t>57. mateřská škola Plzeň, Nad Dalmatinkou 922/1 312 00 Plzeň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3072130</wp:posOffset>
                </wp:positionV>
                <wp:extent cx="6915785" cy="6712585"/>
                <wp:effectExtent l="2540" t="0" r="0" b="381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785" cy="671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82"/>
                              <w:gridCol w:w="1368"/>
                              <w:gridCol w:w="1032"/>
                              <w:gridCol w:w="926"/>
                              <w:gridCol w:w="984"/>
                              <w:gridCol w:w="922"/>
                              <w:gridCol w:w="1138"/>
                              <w:gridCol w:w="1339"/>
                            </w:tblGrid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Označení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dodávky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J.cena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Sleva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Cena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Garamond55pt"/>
                                    </w:rPr>
                                    <w:t>X</w:t>
                                  </w:r>
                                </w:p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Garamond55pt"/>
                                    </w:rPr>
                                    <w:t>CL</w:t>
                                  </w:r>
                                </w:p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Garamond55pt"/>
                                    </w:rPr>
                                    <w:t>Q</w:t>
                                  </w:r>
                                </w:p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  <w:lang w:val="en-US" w:eastAsia="en-US" w:bidi="en-US"/>
                                    </w:rPr>
                                    <w:t>o'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Kč Celkem</w:t>
                                  </w:r>
                                </w:p>
                              </w:tc>
                            </w:tr>
                            <w:tr w:rsidR="00DF682D" w:rsidRPr="00B96F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558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Pr="00B96F15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ind w:left="320" w:firstLine="0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B96F15">
                                    <w:rPr>
                                      <w:rStyle w:val="Zkladntext295pt"/>
                                      <w:b/>
                                      <w:u w:val="single"/>
                                    </w:rPr>
                                    <w:t>PRODÁVAJÍCÍ A KUPUJÍCÍ SOUHLASÍ S OBJEDNÁVKOU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Pr="00B96F15" w:rsidRDefault="00DF682D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Pr="00B96F15" w:rsidRDefault="00DF682D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Pr="00B96F15" w:rsidRDefault="00DF682D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Pr="00B96F15" w:rsidRDefault="00DF682D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Pr="00B96F15" w:rsidRDefault="00DF682D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4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06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K058628:Kočárek pro panenku BAMBINA fialový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2124,00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1 911,60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401,44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2 313,04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1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PA31001 Panenka TITA STAR 45cm kluk bez vlasů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1 028,30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925,47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194,35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1 119,82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1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PA31000:Panenka TITA STAR45cm holka bez vlasů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1 028,30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925,47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194,35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1 119,82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LE3360:Balanční houpačka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311,70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280,53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58,91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339,44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LE3932:Zvířecí nohy- chůdy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415,70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374,13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78,57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452,70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1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18119871 :Dekorační síť 1x3m oranžová / oko 5cm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42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338,50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304,65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63,98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368,63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HR118236:Dětský míč duhový 22cm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12 ks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48,80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527,04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110,68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637,72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ER42002:Vzdělávací hra Objem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42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2 599,90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2 339,91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491,38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2 831,29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06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1811623:Barvy na sklo 60ml oranžová Koh-I-NOOR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 ks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34,10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92,07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19,33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111,40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1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1811754:Barvy na sklo Koh-l-noor 60ml bílá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 ks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34,10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92,07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19,33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111,40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1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1811750:Barvy na sklo Koh-i-noor 60ml červená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 ks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34,30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92,61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19,45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112,06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1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1811752:Barvy na sklo Koh-i-noor 60ml hnědá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 ks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36,10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97,47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20,47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117,94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1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1811751 :Barvy na sklo Koh-i-noor 60ml modrá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 ks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36,10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97,47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20,47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117,94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06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1811753:Barvy na sklo Koh-i-noor 60ml zelená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 ks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34,30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92,61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19,45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112,06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06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1811749:Barvy na sklo Koh-i-noor 60ml žlutá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 ks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34,50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93,15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19,56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112,71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1811916:Kontura Koh-i-noor 60ml černá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 ks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36,10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194,94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40,94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235,88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1811917:Kontura Koh-i-noor 60ml zlatá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 ks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34,10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184,14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38,67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222,81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06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1890072:Popisovač Centropen 2670 zlatý 1mm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 ks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23,20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125,28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26,31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151,59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06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1890071 Popisovač Centropen 2670 stříbrný 1mm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 ks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23,20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125,28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26,31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151,59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1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45666:Glitter sada perleťová 12ks - 21 gr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/283997,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 bal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269,70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22,51%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1 253,94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263,33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1 517,27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1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69856:Polystyrenový kužel dekorační 10cm/9ks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 bal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93,40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23,98%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213,01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44,73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257,74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1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68954:Polystyrenový zvonek dekorační 9cm/10ks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 bal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172,00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25,00%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387,00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81,27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468,27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1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1869912:Očička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kulatá samolepicí mix velikosti 100ks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8 bal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55,80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401,76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84,37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486,13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6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1812097:Peří bílé 10ks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 bal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17,50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94,50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19,85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114,35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31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2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Ekonomický a informační systém POHODA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DF68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DF68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DF68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DF68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DF68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DF68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DF68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682D" w:rsidRDefault="00DF68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.95pt;margin-top:241.9pt;width:544.55pt;height:528.5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82"/>
                        <w:gridCol w:w="1368"/>
                        <w:gridCol w:w="1032"/>
                        <w:gridCol w:w="926"/>
                        <w:gridCol w:w="984"/>
                        <w:gridCol w:w="922"/>
                        <w:gridCol w:w="1138"/>
                        <w:gridCol w:w="1339"/>
                      </w:tblGrid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>Označení</w:t>
                            </w:r>
                            <w:r>
                              <w:rPr>
                                <w:rStyle w:val="Zkladntext21"/>
                              </w:rPr>
                              <w:t xml:space="preserve"> dodávky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140" w:firstLine="0"/>
                            </w:pPr>
                            <w:r>
                              <w:rPr>
                                <w:rStyle w:val="Zkladntext21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J.cena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180" w:firstLine="0"/>
                            </w:pPr>
                            <w:r>
                              <w:rPr>
                                <w:rStyle w:val="Zkladntext21"/>
                              </w:rPr>
                              <w:t>Sleva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Cena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textDirection w:val="tbRl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Garamond55pt"/>
                              </w:rPr>
                              <w:t>X</w:t>
                            </w:r>
                          </w:p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Garamond55pt"/>
                              </w:rPr>
                              <w:t>CL</w:t>
                            </w:r>
                          </w:p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Garamond55pt"/>
                              </w:rPr>
                              <w:t>Q</w:t>
                            </w:r>
                          </w:p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  <w:lang w:val="en-US" w:eastAsia="en-US" w:bidi="en-US"/>
                              </w:rPr>
                              <w:t>o'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Kč Celkem</w:t>
                            </w:r>
                          </w:p>
                        </w:tc>
                      </w:tr>
                      <w:tr w:rsidR="00DF682D" w:rsidRPr="00B96F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558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Pr="00B96F15" w:rsidRDefault="00B96F15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ind w:left="320" w:firstLine="0"/>
                              <w:rPr>
                                <w:b/>
                                <w:u w:val="single"/>
                              </w:rPr>
                            </w:pPr>
                            <w:r w:rsidRPr="00B96F15">
                              <w:rPr>
                                <w:rStyle w:val="Zkladntext295pt"/>
                                <w:b/>
                                <w:u w:val="single"/>
                              </w:rPr>
                              <w:t>PRODÁVAJÍCÍ A KUPUJÍCÍ SOUHLASÍ S OBJEDNÁVKOU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F682D" w:rsidRPr="00B96F15" w:rsidRDefault="00DF682D">
                            <w:pPr>
                              <w:rPr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F682D" w:rsidRPr="00B96F15" w:rsidRDefault="00DF682D">
                            <w:pPr>
                              <w:rPr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F682D" w:rsidRPr="00B96F15" w:rsidRDefault="00DF682D">
                            <w:pPr>
                              <w:rPr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F682D" w:rsidRPr="00B96F15" w:rsidRDefault="00DF682D">
                            <w:pPr>
                              <w:rPr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Pr="00B96F15" w:rsidRDefault="00DF682D">
                            <w:pPr>
                              <w:rPr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4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06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>K058628:Kočárek pro panenku BAMBINA fialový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2124,00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1 911,60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401,44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2 313,04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1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>PA31001 Panenka TITA STAR 45cm kluk bez vlasů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 xml:space="preserve">1 </w:t>
                            </w:r>
                            <w:r>
                              <w:rPr>
                                <w:rStyle w:val="Zkladntext21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1 028,30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925,47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194,35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1 119,82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1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>PA31000:Panenka TITA STAR45cm holka bez vlasů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1 028,30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925,47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194,35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1 119,82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>LE3360:Balanční houpačka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311,70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280,53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58,91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339,44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>LE3932:Zvířecí nohy- chůdy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415,70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374,13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78,57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452,70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1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>18119871 :Dekorační síť 1x3m oranžová / oko 5cm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42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338,50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304,65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63,98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368,63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>HR118236:Dětský míč duhový 22cm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12 ks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48,80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527,04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110,68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637,72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>ER42002:Vzdělávací hra Objem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42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2 599,90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2 339,91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491,38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2 831,29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06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>1811623:Barvy na sklo 60ml oranžová Koh-I-NOOR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3 ks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34,10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92,07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19,33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111,40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1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>1811754:Barvy na sklo Koh-l-noor 60ml bílá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3 ks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34,10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92,07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19,33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111,40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1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>1811750:Barvy na sklo Koh-i-noor 60ml červená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3 ks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34,30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92,61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19,45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112,06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1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>1811752:Barvy na sklo Koh-i-noor 60ml hnědá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3 ks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36,10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97,47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20,47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117,94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1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>1811751 :Barvy na sklo Koh-i-noor 60ml modrá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3 ks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36,10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97,47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20,47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117,94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06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>1811753:Barvy na sklo Koh-i-noor 60ml zelená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3 ks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34,30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92,61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19,45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112,06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06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>1811749:Barvy na sklo Koh-i-noor 60ml žlutá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3 ks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34,50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93,15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19,56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112,71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>1811916:Kontura Koh-i-noor 60ml černá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6 ks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36,10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194,94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40,94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235,88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>1811917:Kontura Koh-i-noor 60ml zlatá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6 ks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34,10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184,14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38,67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222,81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06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>1890072:Popisovač Centropen 2670 zlatý 1mm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6 ks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23,20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125,28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26,31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151,59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06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>1890071 Popisovač Centropen 2670 stříbrný 1mm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6 ks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23,20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125,28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26,31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151,59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1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 xml:space="preserve">45666:Glitter sada perleťová 12ks - 21 gr </w:t>
                            </w:r>
                            <w:r>
                              <w:rPr>
                                <w:rStyle w:val="Zkladntext21"/>
                              </w:rPr>
                              <w:t>/283997,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6 bal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269,70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22,51%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1 253,94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263,33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1 517,27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1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>69856:Polystyrenový kužel dekorační 10cm/9ks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3 bal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93,40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23,98%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213,01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44,73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257,74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1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>68954:Polystyrenový zvonek dekorační 9cm/10ks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3 bal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172,00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25,00%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387,00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81,27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468,27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1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 xml:space="preserve">1869912:Očička </w:t>
                            </w:r>
                            <w:r>
                              <w:rPr>
                                <w:rStyle w:val="Zkladntext21"/>
                              </w:rPr>
                              <w:t>kulatá samolepicí mix velikosti 100ks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8 bal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55,80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401,76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84,37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486,13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6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320" w:firstLine="0"/>
                            </w:pPr>
                            <w:r>
                              <w:rPr>
                                <w:rStyle w:val="Zkladntext21"/>
                              </w:rPr>
                              <w:t>1812097:Peří bílé 10ks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6 bal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17,50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94,50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19,85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114,35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318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20" w:lineRule="exact"/>
                              <w:ind w:left="320" w:firstLine="0"/>
                            </w:pPr>
                            <w:r>
                              <w:rPr>
                                <w:rStyle w:val="Zkladntext26pt"/>
                              </w:rPr>
                              <w:t>Ekonomický a informační systém POHODA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DF68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DF68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DF68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DF68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DF68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DF68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DF68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F682D" w:rsidRDefault="00DF682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602" w:lineRule="exact"/>
      </w:pPr>
    </w:p>
    <w:p w:rsidR="00DF682D" w:rsidRDefault="00DF682D">
      <w:pPr>
        <w:rPr>
          <w:sz w:val="2"/>
          <w:szCs w:val="2"/>
        </w:rPr>
        <w:sectPr w:rsidR="00DF682D">
          <w:type w:val="continuous"/>
          <w:pgSz w:w="11900" w:h="16840"/>
          <w:pgMar w:top="268" w:right="459" w:bottom="268" w:left="47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1363"/>
        <w:gridCol w:w="1896"/>
        <w:gridCol w:w="1032"/>
        <w:gridCol w:w="763"/>
        <w:gridCol w:w="1224"/>
        <w:gridCol w:w="1094"/>
      </w:tblGrid>
      <w:tr w:rsidR="00DF682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95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lastRenderedPageBreak/>
              <w:t>Označeni dodávky</w:t>
            </w:r>
          </w:p>
        </w:tc>
        <w:tc>
          <w:tcPr>
            <w:tcW w:w="1363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896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J.cena Sleva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Cena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%DPH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DPH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Kč Celk^C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PA33000:Panenka RECIEN NACIDO Plaváček holka 45cm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3 ks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1 295,10 10,00%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3 496,77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tabs>
                <w:tab w:val="left" w:leader="hyphen" w:pos="245"/>
                <w:tab w:val="left" w:leader="hyphen" w:pos="787"/>
                <w:tab w:val="left" w:leader="hyphen" w:pos="1224"/>
              </w:tabs>
              <w:spacing w:line="160" w:lineRule="exact"/>
              <w:ind w:firstLine="0"/>
              <w:jc w:val="both"/>
            </w:pPr>
            <w:r>
              <w:rPr>
                <w:rStyle w:val="Zkladntext22"/>
              </w:rPr>
              <w:tab/>
            </w:r>
            <w:r>
              <w:rPr>
                <w:rStyle w:val="Zkladntext2BookmanOldStyle4pt"/>
              </w:rPr>
              <w:t>IpŇP</w:t>
            </w:r>
            <w:r>
              <w:rPr>
                <w:rStyle w:val="Zkladntext22"/>
              </w:rPr>
              <w:tab/>
            </w:r>
            <w:r>
              <w:rPr>
                <w:rStyle w:val="Zkladntext22"/>
              </w:rPr>
              <w:tab/>
            </w:r>
          </w:p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before="120"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734,32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4 231,09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PA33001:Panenka RECIEN NACIDO Plaváček kluk 45cm</w:t>
            </w:r>
          </w:p>
        </w:tc>
        <w:tc>
          <w:tcPr>
            <w:tcW w:w="1363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3 ks</w:t>
            </w:r>
          </w:p>
        </w:tc>
        <w:tc>
          <w:tcPr>
            <w:tcW w:w="1896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 xml:space="preserve">1 </w:t>
            </w:r>
            <w:r>
              <w:rPr>
                <w:rStyle w:val="Zkladntext21"/>
              </w:rPr>
              <w:t>247,00 10,00%</w:t>
            </w:r>
          </w:p>
        </w:tc>
        <w:tc>
          <w:tcPr>
            <w:tcW w:w="1032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3 366,90</w:t>
            </w:r>
          </w:p>
        </w:tc>
        <w:tc>
          <w:tcPr>
            <w:tcW w:w="763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707,05</w:t>
            </w:r>
          </w:p>
        </w:tc>
        <w:tc>
          <w:tcPr>
            <w:tcW w:w="1094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4 073,95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LE2943:Dřevěné domino barvy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2 ks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675,70 10,00%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1 216,26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255,41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1 471,67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181192:Dřevěné korálky barevný mix 291080/80ks</w:t>
            </w:r>
          </w:p>
        </w:tc>
        <w:tc>
          <w:tcPr>
            <w:tcW w:w="1363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 bal</w:t>
            </w:r>
          </w:p>
        </w:tc>
        <w:tc>
          <w:tcPr>
            <w:tcW w:w="1896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45,40 10,00%</w:t>
            </w:r>
          </w:p>
        </w:tc>
        <w:tc>
          <w:tcPr>
            <w:tcW w:w="1032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408,60</w:t>
            </w:r>
          </w:p>
        </w:tc>
        <w:tc>
          <w:tcPr>
            <w:tcW w:w="763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85,81</w:t>
            </w:r>
          </w:p>
        </w:tc>
        <w:tc>
          <w:tcPr>
            <w:tcW w:w="1094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494,41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2" w:lineRule="exact"/>
              <w:ind w:firstLine="0"/>
            </w:pPr>
            <w:r>
              <w:rPr>
                <w:rStyle w:val="Zkladntext21"/>
              </w:rPr>
              <w:t xml:space="preserve">181185:Modelína JOVI 15x350gr 15barev - </w:t>
            </w:r>
            <w:r>
              <w:rPr>
                <w:rStyle w:val="Zkladntext21"/>
              </w:rPr>
              <w:t>72/S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3 bal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976,50 10,00%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2 636,55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553,68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3 190,23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1"/>
              </w:rPr>
              <w:t>1895217:Fixy Colorino trojhranné JUMBO 10 barev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 bal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109,80 10,00%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988,20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207,52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1 195,72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181183098:FIXY JOVI maxi12ks vypratelné -1712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 bal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106,10 10,00%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954,90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200,53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1 155,43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160235:FIXY JOVI zlatá,stříbrná -1602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6 bal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42,20 10,00%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227,88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47,85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275,73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51859:Pastelky Colorino trojhranné JUMBO 12 barev</w:t>
            </w:r>
          </w:p>
        </w:tc>
        <w:tc>
          <w:tcPr>
            <w:tcW w:w="1363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 bal</w:t>
            </w:r>
          </w:p>
        </w:tc>
        <w:tc>
          <w:tcPr>
            <w:tcW w:w="1896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100,50 10,00%</w:t>
            </w:r>
          </w:p>
        </w:tc>
        <w:tc>
          <w:tcPr>
            <w:tcW w:w="1032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904,50</w:t>
            </w:r>
          </w:p>
        </w:tc>
        <w:tc>
          <w:tcPr>
            <w:tcW w:w="763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189,95</w:t>
            </w:r>
          </w:p>
        </w:tc>
        <w:tc>
          <w:tcPr>
            <w:tcW w:w="1094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1 094,45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51798:Pastelky trojhranné Colorino 12barev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20 ks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43,30 10,00%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779,40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163,67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943,07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0910006:Lepidlo Herkules 250 gr. Koh-i-noor, (1bal./18ks)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 ks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59,20 10,00%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532,80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111,89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644,69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2" w:lineRule="exact"/>
              <w:ind w:firstLine="0"/>
            </w:pPr>
            <w:r>
              <w:rPr>
                <w:rStyle w:val="Zkladntext21"/>
              </w:rPr>
              <w:t>1812771: Plyšový drátek třpytivý mix 100ks327019 ’</w:t>
            </w:r>
          </w:p>
        </w:tc>
        <w:tc>
          <w:tcPr>
            <w:tcW w:w="1363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5 bal</w:t>
            </w:r>
          </w:p>
        </w:tc>
        <w:tc>
          <w:tcPr>
            <w:tcW w:w="1896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57,80 10,00%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260,10</w:t>
            </w:r>
          </w:p>
        </w:tc>
        <w:tc>
          <w:tcPr>
            <w:tcW w:w="763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54,62</w:t>
            </w:r>
          </w:p>
        </w:tc>
        <w:tc>
          <w:tcPr>
            <w:tcW w:w="1094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314,72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1"/>
              </w:rPr>
              <w:t xml:space="preserve">1812088:Plyšový drátek 9mm x 50cm/10ksmix </w:t>
            </w:r>
            <w:r>
              <w:rPr>
                <w:rStyle w:val="Zkladntext21"/>
              </w:rPr>
              <w:t>barev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 bal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69,80 21,20%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550,02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115,50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665,52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316502:Očička oválná barevná s řasami 316502 /100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6 ks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42,60 10,00%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230,04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48,31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278,35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1530314:Papír krepový Koh-i-noor duhový 50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20 rol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16,50 10,00%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297,00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62,37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359,37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 xml:space="preserve">1530599:Papír krepový </w:t>
            </w:r>
            <w:r>
              <w:rPr>
                <w:rStyle w:val="Zkladntext21"/>
              </w:rPr>
              <w:t>Koh-i-noor barevný mix Clasic 10ks sada</w:t>
            </w:r>
          </w:p>
        </w:tc>
        <w:tc>
          <w:tcPr>
            <w:tcW w:w="1363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6 bal</w:t>
            </w:r>
          </w:p>
        </w:tc>
        <w:tc>
          <w:tcPr>
            <w:tcW w:w="1896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81,00 10,00%</w:t>
            </w:r>
          </w:p>
        </w:tc>
        <w:tc>
          <w:tcPr>
            <w:tcW w:w="1032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437,40</w:t>
            </w:r>
          </w:p>
        </w:tc>
        <w:tc>
          <w:tcPr>
            <w:tcW w:w="763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91,85</w:t>
            </w:r>
          </w:p>
        </w:tc>
        <w:tc>
          <w:tcPr>
            <w:tcW w:w="1094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529,25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11530234:Papír Brokátový Koh-i-noor A4/8llstů</w:t>
            </w:r>
          </w:p>
        </w:tc>
        <w:tc>
          <w:tcPr>
            <w:tcW w:w="1363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 bal</w:t>
            </w:r>
          </w:p>
        </w:tc>
        <w:tc>
          <w:tcPr>
            <w:tcW w:w="1896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117,10 18,87%</w:t>
            </w:r>
          </w:p>
        </w:tc>
        <w:tc>
          <w:tcPr>
            <w:tcW w:w="1032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950,03</w:t>
            </w:r>
          </w:p>
        </w:tc>
        <w:tc>
          <w:tcPr>
            <w:tcW w:w="763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199,51</w:t>
            </w:r>
          </w:p>
        </w:tc>
        <w:tc>
          <w:tcPr>
            <w:tcW w:w="1094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1 149,54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0103039:Vykrajovátka JOVI 24ks - 7/24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4 bal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131,90 10,00%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474,84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99,72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574,56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1811726:Progresso 8758/24 barev Koh-l-noor</w:t>
            </w:r>
          </w:p>
        </w:tc>
        <w:tc>
          <w:tcPr>
            <w:tcW w:w="1363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 bal</w:t>
            </w:r>
          </w:p>
        </w:tc>
        <w:tc>
          <w:tcPr>
            <w:tcW w:w="1896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214,80 10,00%</w:t>
            </w:r>
          </w:p>
        </w:tc>
        <w:tc>
          <w:tcPr>
            <w:tcW w:w="1032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1 933,20</w:t>
            </w:r>
          </w:p>
        </w:tc>
        <w:tc>
          <w:tcPr>
            <w:tcW w:w="763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405,97</w:t>
            </w:r>
          </w:p>
        </w:tc>
        <w:tc>
          <w:tcPr>
            <w:tcW w:w="1094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2 339,17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1"/>
              </w:rPr>
              <w:t>18117259:Pastelky voskové JOVI trojúhel. Medvídek 10ks - 941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 bal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126,50 10,00%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113,85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23,91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137,76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 xml:space="preserve">1811729:Pastelky voskové trojhranné JOVI 72ks v </w:t>
            </w:r>
            <w:r>
              <w:rPr>
                <w:rStyle w:val="Zkladntext21"/>
              </w:rPr>
              <w:t>dóze a ořezávátko Jumbo - 973/72</w:t>
            </w:r>
          </w:p>
        </w:tc>
        <w:tc>
          <w:tcPr>
            <w:tcW w:w="1363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 bal</w:t>
            </w:r>
          </w:p>
        </w:tc>
        <w:tc>
          <w:tcPr>
            <w:tcW w:w="1896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338,70 10,00%</w:t>
            </w:r>
          </w:p>
        </w:tc>
        <w:tc>
          <w:tcPr>
            <w:tcW w:w="1032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3 048,30</w:t>
            </w:r>
          </w:p>
        </w:tc>
        <w:tc>
          <w:tcPr>
            <w:tcW w:w="763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640,14</w:t>
            </w:r>
          </w:p>
        </w:tc>
        <w:tc>
          <w:tcPr>
            <w:tcW w:w="1094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3 688,44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18117231 :Pastelky voskové JOVI stříbrná 12ks-980/37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8 bal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72,10 10,00%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519,12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109,02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628,14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22117251 :Pastelky voskové JOVI zlatá 12ks - 980/38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8 bal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72,00 10,00%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518,40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108,86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627,26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1890031 :Zmizík 2539 Centropen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60 ks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4,90 10,00%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264,60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55,57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320,17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456981 :Raznice kovová na papír střední vločka 072,1,5</w:t>
            </w:r>
          </w:p>
        </w:tc>
        <w:tc>
          <w:tcPr>
            <w:tcW w:w="1363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 ks</w:t>
            </w:r>
          </w:p>
        </w:tc>
        <w:tc>
          <w:tcPr>
            <w:tcW w:w="1896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63,80 10,00%</w:t>
            </w:r>
          </w:p>
        </w:tc>
        <w:tc>
          <w:tcPr>
            <w:tcW w:w="1032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57,42</w:t>
            </w:r>
          </w:p>
        </w:tc>
        <w:tc>
          <w:tcPr>
            <w:tcW w:w="763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12,06</w:t>
            </w:r>
          </w:p>
        </w:tc>
        <w:tc>
          <w:tcPr>
            <w:tcW w:w="1094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69,48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18119983:Raznice kovová na papír střední květina 058, 2,5cm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 ks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102,40 10,00%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92,16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19,35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111,51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20055:Raznice kovová na papír střední javorový list 03, 2,5cm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 ks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60,20 10,00%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54,18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11,38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65,56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1"/>
              </w:rPr>
              <w:t>200011 -09:Raznice kovová na papír střední zvonek 09, 2,5cm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 ks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60,20 10,00%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54,18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11,38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65,56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120006:Raznlce kovová na papír velká andělíček 006, 5cm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 ks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320,50 17,66%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263,90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55,42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319,32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995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0500049:Špejle hrocené 10Oks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15 bal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19,00 10,00%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256,50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53,87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310,37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1820222:Razítková barva KORES 27ml černá</w:t>
            </w:r>
          </w:p>
        </w:tc>
        <w:tc>
          <w:tcPr>
            <w:tcW w:w="1363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 ks</w:t>
            </w:r>
          </w:p>
        </w:tc>
        <w:tc>
          <w:tcPr>
            <w:tcW w:w="1896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24,60 10,00%</w:t>
            </w:r>
          </w:p>
        </w:tc>
        <w:tc>
          <w:tcPr>
            <w:tcW w:w="1032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221,40</w:t>
            </w:r>
          </w:p>
        </w:tc>
        <w:tc>
          <w:tcPr>
            <w:tcW w:w="763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46,49</w:t>
            </w:r>
          </w:p>
        </w:tc>
        <w:tc>
          <w:tcPr>
            <w:tcW w:w="1094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267,89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0910060:Lepidlo Klovatlna originál 11 Koh-i-noor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6 ks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201,50 10,00%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1 088,10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228,50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1 316,60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995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18118249:Gelové zvýrazňovače JOVI 4ks -1810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7 bal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100,70 10,00%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00" w:firstLine="0"/>
              <w:jc w:val="right"/>
            </w:pPr>
            <w:r>
              <w:rPr>
                <w:rStyle w:val="Zkladntext21"/>
              </w:rPr>
              <w:t>634,41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133,23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767,64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1"/>
              </w:rPr>
              <w:t>8594032:Kuličkové pero Satin One pogumované tělo mix barev</w:t>
            </w:r>
          </w:p>
        </w:tc>
        <w:tc>
          <w:tcPr>
            <w:tcW w:w="1363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50 ks</w:t>
            </w:r>
          </w:p>
        </w:tc>
        <w:tc>
          <w:tcPr>
            <w:tcW w:w="1896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9,00 10,00%</w:t>
            </w:r>
          </w:p>
        </w:tc>
        <w:tc>
          <w:tcPr>
            <w:tcW w:w="1032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405,00</w:t>
            </w:r>
          </w:p>
        </w:tc>
        <w:tc>
          <w:tcPr>
            <w:tcW w:w="763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85,05</w:t>
            </w:r>
          </w:p>
        </w:tc>
        <w:tc>
          <w:tcPr>
            <w:tcW w:w="1094" w:type="dxa"/>
            <w:shd w:val="clear" w:color="auto" w:fill="FFFFFF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490,05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995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1811223:Barvy vodové Koh-i-noor 12barev anilinky 22,5mm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20 ks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68,20 10,00%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1 227,60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right="260" w:firstLine="0"/>
              <w:jc w:val="right"/>
            </w:pPr>
            <w:r>
              <w:rPr>
                <w:rStyle w:val="Zkladntext21"/>
              </w:rPr>
              <w:t>257,80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36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1 485,40</w:t>
            </w:r>
          </w:p>
        </w:tc>
      </w:tr>
    </w:tbl>
    <w:p w:rsidR="00DF682D" w:rsidRDefault="00DF682D">
      <w:pPr>
        <w:framePr w:w="10368" w:wrap="notBeside" w:vAnchor="text" w:hAnchor="text" w:xAlign="center" w:y="1"/>
        <w:rPr>
          <w:sz w:val="2"/>
          <w:szCs w:val="2"/>
        </w:rPr>
      </w:pPr>
    </w:p>
    <w:p w:rsidR="00DF682D" w:rsidRDefault="00DF682D">
      <w:pPr>
        <w:rPr>
          <w:sz w:val="2"/>
          <w:szCs w:val="2"/>
        </w:rPr>
      </w:pPr>
    </w:p>
    <w:p w:rsidR="00DF682D" w:rsidRDefault="00DF682D">
      <w:pPr>
        <w:rPr>
          <w:sz w:val="2"/>
          <w:szCs w:val="2"/>
        </w:rPr>
        <w:sectPr w:rsidR="00DF682D">
          <w:headerReference w:type="even" r:id="rId7"/>
          <w:headerReference w:type="default" r:id="rId8"/>
          <w:footerReference w:type="even" r:id="rId9"/>
          <w:footerReference w:type="first" r:id="rId10"/>
          <w:pgSz w:w="11900" w:h="16840"/>
          <w:pgMar w:top="642" w:right="440" w:bottom="642" w:left="55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1243"/>
        <w:gridCol w:w="970"/>
        <w:gridCol w:w="926"/>
        <w:gridCol w:w="1061"/>
        <w:gridCol w:w="581"/>
        <w:gridCol w:w="1498"/>
        <w:gridCol w:w="998"/>
      </w:tblGrid>
      <w:tr w:rsidR="00DF682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1"/>
              </w:rPr>
              <w:lastRenderedPageBreak/>
              <w:t>1811201 :Barvy vodové Europen 30mm/12ks</w:t>
            </w:r>
          </w:p>
        </w:tc>
        <w:tc>
          <w:tcPr>
            <w:tcW w:w="1243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20 ks</w:t>
            </w:r>
          </w:p>
        </w:tc>
        <w:tc>
          <w:tcPr>
            <w:tcW w:w="970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34,50</w:t>
            </w:r>
          </w:p>
        </w:tc>
        <w:tc>
          <w:tcPr>
            <w:tcW w:w="926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621,00</w:t>
            </w:r>
          </w:p>
        </w:tc>
        <w:tc>
          <w:tcPr>
            <w:tcW w:w="58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130,41</w:t>
            </w:r>
          </w:p>
        </w:tc>
        <w:tc>
          <w:tcPr>
            <w:tcW w:w="9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751,41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0010045:Dřevěné výseky hvězda, 11 cm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45 ks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13,60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25,00%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459,00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96,39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555,39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149" w:type="dxa"/>
            <w:vMerge w:val="restart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1"/>
              </w:rPr>
              <w:t>0010114:Dřevěné výseky zvonek, 5,5 x 6 cm</w:t>
            </w:r>
          </w:p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1"/>
              </w:rPr>
              <w:t>0010078:Dřevěné výseky vajíčko 6,5cm</w:t>
            </w:r>
          </w:p>
        </w:tc>
        <w:tc>
          <w:tcPr>
            <w:tcW w:w="1243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15 ks</w:t>
            </w:r>
          </w:p>
        </w:tc>
        <w:tc>
          <w:tcPr>
            <w:tcW w:w="970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7,40</w:t>
            </w:r>
          </w:p>
        </w:tc>
        <w:tc>
          <w:tcPr>
            <w:tcW w:w="926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24,32%</w:t>
            </w:r>
          </w:p>
        </w:tc>
        <w:tc>
          <w:tcPr>
            <w:tcW w:w="106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84,00</w:t>
            </w:r>
          </w:p>
        </w:tc>
        <w:tc>
          <w:tcPr>
            <w:tcW w:w="58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17,64</w:t>
            </w:r>
          </w:p>
        </w:tc>
        <w:tc>
          <w:tcPr>
            <w:tcW w:w="9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101,64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49" w:type="dxa"/>
            <w:vMerge/>
            <w:shd w:val="clear" w:color="auto" w:fill="FFFFFF"/>
          </w:tcPr>
          <w:p w:rsidR="00DF682D" w:rsidRDefault="00DF682D">
            <w:pPr>
              <w:framePr w:w="10426" w:wrap="notBeside" w:vAnchor="text" w:hAnchor="text" w:xAlign="center" w:y="1"/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15 ks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6,10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82,35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17,29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99,64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LE2138:Dřěvěné počítadlo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2 ks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441,70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795,06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166,96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962,02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LE10257:Dřevěné koleje sada 24 ks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2 ks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519,70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935,46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196,45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1 131,91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LE2694:Dřevěná mozaika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5 ks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233,70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1 051,65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220,85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1 272,50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LE1038:Hra mozaika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3 ks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311,70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841,59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176,73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1 018,32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LE4603:Horolezecká kuličková cesta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 ks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597,70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537,93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112,97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650,90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LE2955:Panenky 6 kamarádů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6 bal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493,70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2 665,98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559,86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3 225,84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181200:Dřevěné korálky přírodní nátur 291079/80ks</w:t>
            </w:r>
          </w:p>
        </w:tc>
        <w:tc>
          <w:tcPr>
            <w:tcW w:w="1243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 bal</w:t>
            </w:r>
          </w:p>
        </w:tc>
        <w:tc>
          <w:tcPr>
            <w:tcW w:w="970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40,70</w:t>
            </w:r>
          </w:p>
        </w:tc>
        <w:tc>
          <w:tcPr>
            <w:tcW w:w="926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06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366,30</w:t>
            </w:r>
          </w:p>
        </w:tc>
        <w:tc>
          <w:tcPr>
            <w:tcW w:w="58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76,92</w:t>
            </w:r>
          </w:p>
        </w:tc>
        <w:tc>
          <w:tcPr>
            <w:tcW w:w="9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443,22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18117235:Box Jovi temperový, 14x tempera 0,5l+14x bezpečn, kelímek-*- box ZDARMA</w:t>
            </w:r>
          </w:p>
        </w:tc>
        <w:tc>
          <w:tcPr>
            <w:tcW w:w="1243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6 bal</w:t>
            </w:r>
          </w:p>
        </w:tc>
        <w:tc>
          <w:tcPr>
            <w:tcW w:w="970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1 109,60</w:t>
            </w:r>
          </w:p>
        </w:tc>
        <w:tc>
          <w:tcPr>
            <w:tcW w:w="926" w:type="dxa"/>
            <w:shd w:val="clear" w:color="auto" w:fill="FFFFFF"/>
          </w:tcPr>
          <w:p w:rsidR="00DF682D" w:rsidRDefault="00DF682D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6 657,60</w:t>
            </w:r>
          </w:p>
        </w:tc>
        <w:tc>
          <w:tcPr>
            <w:tcW w:w="58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1 398,10</w:t>
            </w:r>
          </w:p>
        </w:tc>
        <w:tc>
          <w:tcPr>
            <w:tcW w:w="9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8 055,70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LE7357:Balancující žába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 ks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233,70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210,33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44,17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254,50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 xml:space="preserve">0312211 Toaletní </w:t>
            </w:r>
            <w:r>
              <w:rPr>
                <w:rStyle w:val="Zkladntext21"/>
              </w:rPr>
              <w:t>papír JUMBO 190 dvouvrstvé, 12rolí/bal</w:t>
            </w:r>
          </w:p>
        </w:tc>
        <w:tc>
          <w:tcPr>
            <w:tcW w:w="1243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120 rol</w:t>
            </w:r>
          </w:p>
        </w:tc>
        <w:tc>
          <w:tcPr>
            <w:tcW w:w="970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20,90</w:t>
            </w:r>
          </w:p>
        </w:tc>
        <w:tc>
          <w:tcPr>
            <w:tcW w:w="926" w:type="dxa"/>
            <w:shd w:val="clear" w:color="auto" w:fill="FFFFFF"/>
          </w:tcPr>
          <w:p w:rsidR="00DF682D" w:rsidRDefault="00DF682D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2 508,00</w:t>
            </w:r>
          </w:p>
        </w:tc>
        <w:tc>
          <w:tcPr>
            <w:tcW w:w="58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526,68</w:t>
            </w:r>
          </w:p>
        </w:tc>
        <w:tc>
          <w:tcPr>
            <w:tcW w:w="9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3 034,68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0390020:Ručník Z-Z 3000ks dvouvrstvé bílé</w:t>
            </w:r>
          </w:p>
        </w:tc>
        <w:tc>
          <w:tcPr>
            <w:tcW w:w="1243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3 krb</w:t>
            </w:r>
          </w:p>
        </w:tc>
        <w:tc>
          <w:tcPr>
            <w:tcW w:w="970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472,00</w:t>
            </w:r>
          </w:p>
        </w:tc>
        <w:tc>
          <w:tcPr>
            <w:tcW w:w="926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06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1 274,40</w:t>
            </w:r>
          </w:p>
        </w:tc>
        <w:tc>
          <w:tcPr>
            <w:tcW w:w="58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267,62</w:t>
            </w:r>
          </w:p>
        </w:tc>
        <w:tc>
          <w:tcPr>
            <w:tcW w:w="9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1 542,02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0360010:Mýdlo tekuté CLEAR 5I bílé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 ks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79,50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715,50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150,26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865,76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0330098:Domestos WC Plné Fresh 750ml, 20ks/bal</w:t>
            </w:r>
          </w:p>
        </w:tc>
        <w:tc>
          <w:tcPr>
            <w:tcW w:w="1243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 ks</w:t>
            </w:r>
          </w:p>
        </w:tc>
        <w:tc>
          <w:tcPr>
            <w:tcW w:w="970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30,90</w:t>
            </w:r>
          </w:p>
        </w:tc>
        <w:tc>
          <w:tcPr>
            <w:tcW w:w="926" w:type="dxa"/>
            <w:shd w:val="clear" w:color="auto" w:fill="FFFFFF"/>
          </w:tcPr>
          <w:p w:rsidR="00DF682D" w:rsidRDefault="00DF682D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309,00</w:t>
            </w:r>
          </w:p>
        </w:tc>
        <w:tc>
          <w:tcPr>
            <w:tcW w:w="58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64,89</w:t>
            </w:r>
          </w:p>
        </w:tc>
        <w:tc>
          <w:tcPr>
            <w:tcW w:w="9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373,89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1"/>
              </w:rPr>
              <w:t>0330109:Domestos WC RED 750ml, 20ks/bal</w:t>
            </w:r>
          </w:p>
        </w:tc>
        <w:tc>
          <w:tcPr>
            <w:tcW w:w="1243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 ks</w:t>
            </w:r>
          </w:p>
        </w:tc>
        <w:tc>
          <w:tcPr>
            <w:tcW w:w="970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30,90</w:t>
            </w:r>
          </w:p>
        </w:tc>
        <w:tc>
          <w:tcPr>
            <w:tcW w:w="926" w:type="dxa"/>
            <w:shd w:val="clear" w:color="auto" w:fill="FFFFFF"/>
          </w:tcPr>
          <w:p w:rsidR="00DF682D" w:rsidRDefault="00DF682D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309,00</w:t>
            </w:r>
          </w:p>
        </w:tc>
        <w:tc>
          <w:tcPr>
            <w:tcW w:w="58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64,89</w:t>
            </w:r>
          </w:p>
        </w:tc>
        <w:tc>
          <w:tcPr>
            <w:tcW w:w="9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373,89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0330120:Domestos WC WHITE 24h Atkiv 750ml, (1 bal/20ks)</w:t>
            </w:r>
          </w:p>
        </w:tc>
        <w:tc>
          <w:tcPr>
            <w:tcW w:w="1243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 ks</w:t>
            </w:r>
          </w:p>
        </w:tc>
        <w:tc>
          <w:tcPr>
            <w:tcW w:w="970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30,90</w:t>
            </w:r>
          </w:p>
        </w:tc>
        <w:tc>
          <w:tcPr>
            <w:tcW w:w="926" w:type="dxa"/>
            <w:shd w:val="clear" w:color="auto" w:fill="FFFFFF"/>
          </w:tcPr>
          <w:p w:rsidR="00DF682D" w:rsidRDefault="00DF682D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309,00</w:t>
            </w:r>
          </w:p>
        </w:tc>
        <w:tc>
          <w:tcPr>
            <w:tcW w:w="58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64,89</w:t>
            </w:r>
          </w:p>
        </w:tc>
        <w:tc>
          <w:tcPr>
            <w:tcW w:w="9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373,89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149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1"/>
              </w:rPr>
              <w:t>0330105:Domestos WC Citrus 750ml, 20ks/bal</w:t>
            </w:r>
          </w:p>
        </w:tc>
        <w:tc>
          <w:tcPr>
            <w:tcW w:w="1243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 ks</w:t>
            </w:r>
          </w:p>
        </w:tc>
        <w:tc>
          <w:tcPr>
            <w:tcW w:w="970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30,90</w:t>
            </w:r>
          </w:p>
        </w:tc>
        <w:tc>
          <w:tcPr>
            <w:tcW w:w="926" w:type="dxa"/>
            <w:shd w:val="clear" w:color="auto" w:fill="FFFFFF"/>
          </w:tcPr>
          <w:p w:rsidR="00DF682D" w:rsidRDefault="00DF682D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309,00</w:t>
            </w:r>
          </w:p>
        </w:tc>
        <w:tc>
          <w:tcPr>
            <w:tcW w:w="58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64,89</w:t>
            </w:r>
          </w:p>
        </w:tc>
        <w:tc>
          <w:tcPr>
            <w:tcW w:w="9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373,89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03300981 :Domestos WC Pink 750ml, 20ks/bal</w:t>
            </w:r>
          </w:p>
        </w:tc>
        <w:tc>
          <w:tcPr>
            <w:tcW w:w="1243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 ks</w:t>
            </w:r>
          </w:p>
        </w:tc>
        <w:tc>
          <w:tcPr>
            <w:tcW w:w="970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30,90</w:t>
            </w:r>
          </w:p>
        </w:tc>
        <w:tc>
          <w:tcPr>
            <w:tcW w:w="926" w:type="dxa"/>
            <w:shd w:val="clear" w:color="auto" w:fill="FFFFFF"/>
          </w:tcPr>
          <w:p w:rsidR="00DF682D" w:rsidRDefault="00DF682D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309,00</w:t>
            </w:r>
          </w:p>
        </w:tc>
        <w:tc>
          <w:tcPr>
            <w:tcW w:w="58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64,89</w:t>
            </w:r>
          </w:p>
        </w:tc>
        <w:tc>
          <w:tcPr>
            <w:tcW w:w="9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373,89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1"/>
              </w:rPr>
              <w:t>0330004:Domestos WC Oceán 750ml, 20ks/bal</w:t>
            </w:r>
          </w:p>
        </w:tc>
        <w:tc>
          <w:tcPr>
            <w:tcW w:w="1243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 ks</w:t>
            </w:r>
          </w:p>
        </w:tc>
        <w:tc>
          <w:tcPr>
            <w:tcW w:w="970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30,90</w:t>
            </w:r>
          </w:p>
        </w:tc>
        <w:tc>
          <w:tcPr>
            <w:tcW w:w="926" w:type="dxa"/>
            <w:shd w:val="clear" w:color="auto" w:fill="FFFFFF"/>
          </w:tcPr>
          <w:p w:rsidR="00DF682D" w:rsidRDefault="00DF682D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309,00</w:t>
            </w:r>
          </w:p>
        </w:tc>
        <w:tc>
          <w:tcPr>
            <w:tcW w:w="58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64,89</w:t>
            </w:r>
          </w:p>
        </w:tc>
        <w:tc>
          <w:tcPr>
            <w:tcW w:w="9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373,89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 xml:space="preserve">0310064:CLIN </w:t>
            </w:r>
            <w:r>
              <w:rPr>
                <w:rStyle w:val="Zkladntext21"/>
              </w:rPr>
              <w:t>náhradní náplň 500ml, 1 bal/1 Oks</w:t>
            </w:r>
          </w:p>
        </w:tc>
        <w:tc>
          <w:tcPr>
            <w:tcW w:w="1243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 ks</w:t>
            </w:r>
          </w:p>
        </w:tc>
        <w:tc>
          <w:tcPr>
            <w:tcW w:w="970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33,10</w:t>
            </w:r>
          </w:p>
        </w:tc>
        <w:tc>
          <w:tcPr>
            <w:tcW w:w="926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06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297,90</w:t>
            </w:r>
          </w:p>
        </w:tc>
        <w:tc>
          <w:tcPr>
            <w:tcW w:w="58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62,56</w:t>
            </w:r>
          </w:p>
        </w:tc>
        <w:tc>
          <w:tcPr>
            <w:tcW w:w="9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360,46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0310067:CLIN na okna pistole 500ml, (1 bal/1 Oks)</w:t>
            </w:r>
          </w:p>
        </w:tc>
        <w:tc>
          <w:tcPr>
            <w:tcW w:w="1243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 ks</w:t>
            </w:r>
          </w:p>
        </w:tc>
        <w:tc>
          <w:tcPr>
            <w:tcW w:w="970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46,40</w:t>
            </w:r>
          </w:p>
        </w:tc>
        <w:tc>
          <w:tcPr>
            <w:tcW w:w="926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06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417,60</w:t>
            </w:r>
          </w:p>
        </w:tc>
        <w:tc>
          <w:tcPr>
            <w:tcW w:w="58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87,70</w:t>
            </w:r>
          </w:p>
        </w:tc>
        <w:tc>
          <w:tcPr>
            <w:tcW w:w="9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505,30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0360415:Sanytol univerzální na podlahy 11</w:t>
            </w:r>
          </w:p>
        </w:tc>
        <w:tc>
          <w:tcPr>
            <w:tcW w:w="1243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 ks</w:t>
            </w:r>
          </w:p>
        </w:tc>
        <w:tc>
          <w:tcPr>
            <w:tcW w:w="970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89,40</w:t>
            </w:r>
          </w:p>
        </w:tc>
        <w:tc>
          <w:tcPr>
            <w:tcW w:w="926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06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804,60</w:t>
            </w:r>
          </w:p>
        </w:tc>
        <w:tc>
          <w:tcPr>
            <w:tcW w:w="58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168,97</w:t>
            </w:r>
          </w:p>
        </w:tc>
        <w:tc>
          <w:tcPr>
            <w:tcW w:w="9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973,57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1"/>
              </w:rPr>
              <w:t>03100699:Sanytol odmašovač na kuchyně 500ml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5 ks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105,40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474,30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99,60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573,90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0310115:Sanytol na vodní kamen koupelny 500ml</w:t>
            </w:r>
          </w:p>
        </w:tc>
        <w:tc>
          <w:tcPr>
            <w:tcW w:w="1243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 ks</w:t>
            </w:r>
          </w:p>
        </w:tc>
        <w:tc>
          <w:tcPr>
            <w:tcW w:w="970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98,70</w:t>
            </w:r>
          </w:p>
        </w:tc>
        <w:tc>
          <w:tcPr>
            <w:tcW w:w="926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06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888,30</w:t>
            </w:r>
          </w:p>
        </w:tc>
        <w:tc>
          <w:tcPr>
            <w:tcW w:w="58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186,54</w:t>
            </w:r>
          </w:p>
        </w:tc>
        <w:tc>
          <w:tcPr>
            <w:tcW w:w="9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1 074,84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0360099:Sanytol dezinfekční gel 250ml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 ks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133,10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1 197,90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251,56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1 449,46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1"/>
              </w:rPr>
              <w:t>709862:Sanytol osvěžovač vzduchu 300ml horská vůně</w:t>
            </w:r>
          </w:p>
        </w:tc>
        <w:tc>
          <w:tcPr>
            <w:tcW w:w="1243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2 ks</w:t>
            </w:r>
          </w:p>
        </w:tc>
        <w:tc>
          <w:tcPr>
            <w:tcW w:w="970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72,90</w:t>
            </w:r>
          </w:p>
        </w:tc>
        <w:tc>
          <w:tcPr>
            <w:tcW w:w="926" w:type="dxa"/>
            <w:shd w:val="clear" w:color="auto" w:fill="FFFFFF"/>
          </w:tcPr>
          <w:p w:rsidR="00DF682D" w:rsidRDefault="00DF682D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145,80</w:t>
            </w:r>
          </w:p>
        </w:tc>
        <w:tc>
          <w:tcPr>
            <w:tcW w:w="58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30,62</w:t>
            </w:r>
          </w:p>
        </w:tc>
        <w:tc>
          <w:tcPr>
            <w:tcW w:w="9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176,42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1"/>
              </w:rPr>
              <w:t>709863:Sanytol osvěžovač vzduchu 300ml mentol</w:t>
            </w:r>
          </w:p>
        </w:tc>
        <w:tc>
          <w:tcPr>
            <w:tcW w:w="1243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, 2 ks</w:t>
            </w:r>
          </w:p>
        </w:tc>
        <w:tc>
          <w:tcPr>
            <w:tcW w:w="970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72,90</w:t>
            </w:r>
          </w:p>
        </w:tc>
        <w:tc>
          <w:tcPr>
            <w:tcW w:w="926" w:type="dxa"/>
            <w:shd w:val="clear" w:color="auto" w:fill="FFFFFF"/>
          </w:tcPr>
          <w:p w:rsidR="00DF682D" w:rsidRDefault="00DF682D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145,80</w:t>
            </w:r>
          </w:p>
        </w:tc>
        <w:tc>
          <w:tcPr>
            <w:tcW w:w="58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30,62</w:t>
            </w:r>
          </w:p>
        </w:tc>
        <w:tc>
          <w:tcPr>
            <w:tcW w:w="9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176,42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1"/>
              </w:rPr>
              <w:t>709865:Sanytol osvěžovač vzduchu 300ml květiny</w:t>
            </w:r>
          </w:p>
        </w:tc>
        <w:tc>
          <w:tcPr>
            <w:tcW w:w="1243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2 ks</w:t>
            </w:r>
          </w:p>
        </w:tc>
        <w:tc>
          <w:tcPr>
            <w:tcW w:w="970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72,90</w:t>
            </w:r>
          </w:p>
        </w:tc>
        <w:tc>
          <w:tcPr>
            <w:tcW w:w="926" w:type="dxa"/>
            <w:shd w:val="clear" w:color="auto" w:fill="FFFFFF"/>
          </w:tcPr>
          <w:p w:rsidR="00DF682D" w:rsidRDefault="00DF682D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145,80</w:t>
            </w:r>
          </w:p>
        </w:tc>
        <w:tc>
          <w:tcPr>
            <w:tcW w:w="58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30,62</w:t>
            </w:r>
          </w:p>
        </w:tc>
        <w:tc>
          <w:tcPr>
            <w:tcW w:w="9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176,42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72000141 :Sanytol antialergenní čistič sprej 500ml</w:t>
            </w:r>
          </w:p>
        </w:tc>
        <w:tc>
          <w:tcPr>
            <w:tcW w:w="1243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10 ks</w:t>
            </w:r>
          </w:p>
        </w:tc>
        <w:tc>
          <w:tcPr>
            <w:tcW w:w="970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72,90</w:t>
            </w:r>
          </w:p>
        </w:tc>
        <w:tc>
          <w:tcPr>
            <w:tcW w:w="926" w:type="dxa"/>
            <w:shd w:val="clear" w:color="auto" w:fill="FFFFFF"/>
          </w:tcPr>
          <w:p w:rsidR="00DF682D" w:rsidRDefault="00DF682D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729,00</w:t>
            </w:r>
          </w:p>
        </w:tc>
        <w:tc>
          <w:tcPr>
            <w:tcW w:w="58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153,09</w:t>
            </w:r>
          </w:p>
        </w:tc>
        <w:tc>
          <w:tcPr>
            <w:tcW w:w="9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882,09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525203:Etlkety samolep kruh 40mm žlutá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 ks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724,60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652,14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136,95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789,09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0270118:Kniha záznam. 55100,10ks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150 ks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19,80</w:t>
            </w:r>
          </w:p>
        </w:tc>
        <w:tc>
          <w:tcPr>
            <w:tcW w:w="926" w:type="dxa"/>
            <w:shd w:val="clear" w:color="auto" w:fill="FFFFFF"/>
          </w:tcPr>
          <w:p w:rsidR="00DF682D" w:rsidRDefault="00DF682D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2 970,00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623,70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3 593,70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1"/>
              </w:rPr>
              <w:t>0310249:Sůl do myčky Q power 3kg, 5ks/bal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5 ks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80,60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362,70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76,17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438,87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1"/>
              </w:rPr>
              <w:t>0310250:Leštěnka do myčky Q power 11t, 12ks/bal</w:t>
            </w:r>
          </w:p>
        </w:tc>
        <w:tc>
          <w:tcPr>
            <w:tcW w:w="1243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6 ks</w:t>
            </w:r>
          </w:p>
        </w:tc>
        <w:tc>
          <w:tcPr>
            <w:tcW w:w="970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69,60</w:t>
            </w:r>
          </w:p>
        </w:tc>
        <w:tc>
          <w:tcPr>
            <w:tcW w:w="926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06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375,84</w:t>
            </w:r>
          </w:p>
        </w:tc>
        <w:tc>
          <w:tcPr>
            <w:tcW w:w="58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78,93</w:t>
            </w:r>
          </w:p>
        </w:tc>
        <w:tc>
          <w:tcPr>
            <w:tcW w:w="9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454,77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1"/>
              </w:rPr>
              <w:t>0310140:Prášek do myčky 3kg Q Power, 3ks/bal</w:t>
            </w:r>
          </w:p>
        </w:tc>
        <w:tc>
          <w:tcPr>
            <w:tcW w:w="1243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12 ks</w:t>
            </w:r>
          </w:p>
        </w:tc>
        <w:tc>
          <w:tcPr>
            <w:tcW w:w="970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156,70</w:t>
            </w:r>
          </w:p>
        </w:tc>
        <w:tc>
          <w:tcPr>
            <w:tcW w:w="926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06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1 692,36</w:t>
            </w:r>
          </w:p>
        </w:tc>
        <w:tc>
          <w:tcPr>
            <w:tcW w:w="58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355,40</w:t>
            </w:r>
          </w:p>
        </w:tc>
        <w:tc>
          <w:tcPr>
            <w:tcW w:w="9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2 047,76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149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1"/>
              </w:rPr>
              <w:t>03102451 :Tablety do myčky Q power 60ks, 8ks/bal</w:t>
            </w:r>
          </w:p>
        </w:tc>
        <w:tc>
          <w:tcPr>
            <w:tcW w:w="1243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1"/>
              </w:rPr>
              <w:t>6 ks</w:t>
            </w:r>
          </w:p>
        </w:tc>
        <w:tc>
          <w:tcPr>
            <w:tcW w:w="970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156,90</w:t>
            </w:r>
          </w:p>
        </w:tc>
        <w:tc>
          <w:tcPr>
            <w:tcW w:w="926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1"/>
              </w:rPr>
              <w:t>10,00%</w:t>
            </w:r>
          </w:p>
        </w:tc>
        <w:tc>
          <w:tcPr>
            <w:tcW w:w="106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Zkladntext21"/>
              </w:rPr>
              <w:t>847,26</w:t>
            </w:r>
          </w:p>
        </w:tc>
        <w:tc>
          <w:tcPr>
            <w:tcW w:w="581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4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right="360" w:firstLine="0"/>
              <w:jc w:val="right"/>
            </w:pPr>
            <w:r>
              <w:rPr>
                <w:rStyle w:val="Zkladntext21"/>
              </w:rPr>
              <w:t>177,92</w:t>
            </w:r>
          </w:p>
        </w:tc>
        <w:tc>
          <w:tcPr>
            <w:tcW w:w="998" w:type="dxa"/>
            <w:shd w:val="clear" w:color="auto" w:fill="FFFFFF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Zkladntext21"/>
              </w:rPr>
              <w:t>1 025,18</w:t>
            </w:r>
          </w:p>
        </w:tc>
      </w:tr>
      <w:tr w:rsidR="00DF682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1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20" w:lineRule="exact"/>
              <w:ind w:firstLine="0"/>
            </w:pPr>
            <w:r>
              <w:rPr>
                <w:rStyle w:val="Zkladntext26pt"/>
              </w:rPr>
              <w:t>Ekonomický a informační systém POHODA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</w:tcPr>
          <w:p w:rsidR="00DF682D" w:rsidRDefault="00DF682D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DF682D" w:rsidRDefault="00DF682D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:rsidR="00DF682D" w:rsidRDefault="00DF682D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</w:tcPr>
          <w:p w:rsidR="00DF682D" w:rsidRDefault="00DF682D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</w:tcPr>
          <w:p w:rsidR="00DF682D" w:rsidRDefault="00DF682D">
            <w:pPr>
              <w:framePr w:w="10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682D" w:rsidRDefault="00B96F15">
            <w:pPr>
              <w:pStyle w:val="Zkladntext20"/>
              <w:framePr w:w="1042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95pt"/>
              </w:rPr>
              <w:t>Strana 3 dokladu 172111023</w:t>
            </w:r>
          </w:p>
        </w:tc>
      </w:tr>
    </w:tbl>
    <w:p w:rsidR="00DF682D" w:rsidRDefault="00DF682D">
      <w:pPr>
        <w:framePr w:w="10426" w:wrap="notBeside" w:vAnchor="text" w:hAnchor="text" w:xAlign="center" w:y="1"/>
        <w:rPr>
          <w:sz w:val="2"/>
          <w:szCs w:val="2"/>
        </w:rPr>
      </w:pPr>
    </w:p>
    <w:p w:rsidR="00DF682D" w:rsidRDefault="00DF682D">
      <w:pPr>
        <w:rPr>
          <w:sz w:val="2"/>
          <w:szCs w:val="2"/>
        </w:rPr>
      </w:pPr>
    </w:p>
    <w:p w:rsidR="00DF682D" w:rsidRDefault="00DF682D">
      <w:pPr>
        <w:rPr>
          <w:sz w:val="2"/>
          <w:szCs w:val="2"/>
        </w:rPr>
        <w:sectPr w:rsidR="00DF682D">
          <w:pgSz w:w="11900" w:h="16840"/>
          <w:pgMar w:top="973" w:right="641" w:bottom="973" w:left="348" w:header="0" w:footer="3" w:gutter="0"/>
          <w:cols w:space="720"/>
          <w:noEndnote/>
          <w:docGrid w:linePitch="360"/>
        </w:sectPr>
      </w:pPr>
    </w:p>
    <w:p w:rsidR="00DF682D" w:rsidRDefault="00B96F1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861175" cy="5417820"/>
                <wp:effectExtent l="635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541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5"/>
                              <w:gridCol w:w="1454"/>
                              <w:gridCol w:w="960"/>
                              <w:gridCol w:w="941"/>
                              <w:gridCol w:w="970"/>
                              <w:gridCol w:w="787"/>
                              <w:gridCol w:w="1214"/>
                              <w:gridCol w:w="1354"/>
                            </w:tblGrid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Označení dodávky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J.cena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Sleva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Cena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%DPH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, Kč Celkem</w:t>
                                  </w:r>
                                  <w:r>
                                    <w:rPr>
                                      <w:rStyle w:val="Zkladntext21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1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6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0310070:Savo glanc UNI 5lt modré, Profloor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151,70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136,53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28,67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165,20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1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03100791 :Savo glanc na podlahy 5I UNI vůně květin růžové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273,00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245,70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51,60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297,30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1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03100792:Savo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glanc na podlahy 5I UNI Jablko zelené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267,70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240,93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50,60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291,53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0320019:Drátěnka nerez kov 2+1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 bal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14,80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133,20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27,97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161,17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0320048:Drátěnka nerez 40grJUMBO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46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 ks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16,10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72,45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15,21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87,66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0320004: Houbička na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nádobí 10ks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 bal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11,90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107,10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22,49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129,59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6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174598:Houbíčka na nádobí VILEDA Style 5ks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46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 bal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36,20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162,90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34,21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197,11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0320139:Houbička velká GASTRO 5ks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46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 bal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15,00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67,50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14,18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81,68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1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031034:Sidolux Soda Power universal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čistič s vůní 5I Zelené hrozny /zelené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 ks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205,90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1 853,10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389,15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2 242,25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10022:LAVON na mytí nádobí lemon 5I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78,50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141,30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29,67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170,97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6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0072170410:JAR originál 900ml AKČNÍ CENA, 12 ks/bal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24 ks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41,90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905,04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190,06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1 095,10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03110041 Jar Expert citron Super 5I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266,20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479,16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100,62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579,78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6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031101 Jar Expert Sensitive Tea Trea Super 5I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286,20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515,16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108,18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623,34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0320008:Švédská utěrka 35x30cm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 ks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23,30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209,70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44,04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253,74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6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1170141 :Sáček do koše 351/15ks zatahovací žluté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20 bal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11,20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201,60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42,34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243,94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6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1170140:Sáček do koše 60l/63x74/50ks, 40rolí/krb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20 bal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28,40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511,20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107,35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618,55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1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1170117:Sáček svačinový 110x230/100ks/0,5kg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46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 bal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25,90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116,55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24,48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141,03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6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11701391 :Sáček Mi 25x35/500ks na roli pevné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 bal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89,10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400,95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84,20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485,15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6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11701496:Sáček Ml 20x30/500ks pevné na roli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46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 rol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60,50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272,25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57,17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329,42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0310147:Vlhčené ubrousky 72ks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20 bal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30,30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545,40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114,53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659,93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6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0000089:Rukavice chir. vinyl/1 OOks L, Nepudrované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46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 krb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FFFFF"/>
                                  <w:vAlign w:val="center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270,00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56,70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326,70</w:t>
                                  </w:r>
                                </w:p>
                              </w:tc>
                            </w:tr>
                            <w:tr w:rsidR="00DF68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211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230104:Rukavice chir. nltrilové/100ks L modré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bal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112,10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100,89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21,19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682D" w:rsidRDefault="00B96F15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122,08</w:t>
                                  </w:r>
                                </w:p>
                              </w:tc>
                            </w:tr>
                          </w:tbl>
                          <w:p w:rsidR="00DF682D" w:rsidRDefault="00DF68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.05pt;margin-top:0;width:540.25pt;height:426.6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zJsQIAALQ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5"/>
                        <w:gridCol w:w="1454"/>
                        <w:gridCol w:w="960"/>
                        <w:gridCol w:w="941"/>
                        <w:gridCol w:w="970"/>
                        <w:gridCol w:w="787"/>
                        <w:gridCol w:w="1214"/>
                        <w:gridCol w:w="1354"/>
                      </w:tblGrid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>Označení dodávky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180" w:firstLine="0"/>
                            </w:pPr>
                            <w:r>
                              <w:rPr>
                                <w:rStyle w:val="Zkladntext21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J.cena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180" w:firstLine="0"/>
                            </w:pPr>
                            <w:r>
                              <w:rPr>
                                <w:rStyle w:val="Zkladntext21"/>
                              </w:rPr>
                              <w:t>Sleva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Cena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%DPH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, Kč Celkem</w:t>
                            </w:r>
                            <w:r>
                              <w:rPr>
                                <w:rStyle w:val="Zkladntext21"/>
                                <w:vertAlign w:val="superscript"/>
                              </w:rPr>
                              <w:t>1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1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>0310070:Savo glanc UNI 5lt modré, Profloor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151,70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136,53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28,67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165,20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1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>03100791 :Savo glanc na podlahy 5I UNI vůně květin růžové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273,00</w:t>
                            </w:r>
                          </w:p>
                        </w:tc>
                        <w:tc>
                          <w:tcPr>
                            <w:tcW w:w="941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7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245,70</w: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51,60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297,30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1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 xml:space="preserve">03100792:Savo </w:t>
                            </w:r>
                            <w:r>
                              <w:rPr>
                                <w:rStyle w:val="Zkladntext21"/>
                              </w:rPr>
                              <w:t>glanc na podlahy 5I UNI Jablko zelené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267,70</w:t>
                            </w:r>
                          </w:p>
                        </w:tc>
                        <w:tc>
                          <w:tcPr>
                            <w:tcW w:w="941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7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240,93</w: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50,60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291,53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>0320019:Drátěnka nerez kov 2+1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10 bal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14,80</w:t>
                            </w:r>
                          </w:p>
                        </w:tc>
                        <w:tc>
                          <w:tcPr>
                            <w:tcW w:w="941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7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133,20</w: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27,97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161,17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>0320048:Drátěnka nerez 40grJUMBO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46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 ks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16,10</w:t>
                            </w:r>
                          </w:p>
                        </w:tc>
                        <w:tc>
                          <w:tcPr>
                            <w:tcW w:w="941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70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72,45</w: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15,21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87,66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 xml:space="preserve">0320004: Houbička na </w:t>
                            </w:r>
                            <w:r>
                              <w:rPr>
                                <w:rStyle w:val="Zkladntext21"/>
                              </w:rPr>
                              <w:t>nádobí 10ks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10 bal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11,90</w:t>
                            </w:r>
                          </w:p>
                        </w:tc>
                        <w:tc>
                          <w:tcPr>
                            <w:tcW w:w="941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70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107,10</w: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22,49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129,59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>174598:Houbíčka na nádobí VILEDA Style 5ks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46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 bal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36,20</w:t>
                            </w:r>
                          </w:p>
                        </w:tc>
                        <w:tc>
                          <w:tcPr>
                            <w:tcW w:w="941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7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162,90</w: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34,21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197,11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>0320139:Houbička velká GASTRO 5ks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46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 bal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15,00</w:t>
                            </w:r>
                          </w:p>
                        </w:tc>
                        <w:tc>
                          <w:tcPr>
                            <w:tcW w:w="941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7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67,50</w: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14,18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81,68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1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 xml:space="preserve">031034:Sidolux Soda Power universal </w:t>
                            </w:r>
                            <w:r>
                              <w:rPr>
                                <w:rStyle w:val="Zkladntext21"/>
                              </w:rPr>
                              <w:t>čistič s vůní 5I Zelené hrozny /zelené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10 ks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205,90</w:t>
                            </w:r>
                          </w:p>
                        </w:tc>
                        <w:tc>
                          <w:tcPr>
                            <w:tcW w:w="941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7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1 853,10</w: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389,15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2 242,25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>10022:LAVON na mytí nádobí lemon 5I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78,50</w:t>
                            </w:r>
                          </w:p>
                        </w:tc>
                        <w:tc>
                          <w:tcPr>
                            <w:tcW w:w="941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7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141,30</w: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29,67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170,97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>0072170410:JAR originál 900ml AKČNÍ CENA, 12 ks/bal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24 ks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41,90</w:t>
                            </w:r>
                          </w:p>
                        </w:tc>
                        <w:tc>
                          <w:tcPr>
                            <w:tcW w:w="941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7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905,04</w: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190,06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1 095,10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>03110041 Jar Expert citron Super 5I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266,20</w:t>
                            </w:r>
                          </w:p>
                        </w:tc>
                        <w:tc>
                          <w:tcPr>
                            <w:tcW w:w="941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7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479,16</w: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100,62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579,78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>031101 Jar Expert Sensitive Tea Trea Super 5I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286,20</w:t>
                            </w:r>
                          </w:p>
                        </w:tc>
                        <w:tc>
                          <w:tcPr>
                            <w:tcW w:w="941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7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515,16</w: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108,18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623,34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>0320008:Švédská utěrka 35x30cm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10 ks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23,30</w:t>
                            </w:r>
                          </w:p>
                        </w:tc>
                        <w:tc>
                          <w:tcPr>
                            <w:tcW w:w="941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7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209,70</w: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44,04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253,74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>1170141 :Sáček do koše 351/15ks zatahovací žluté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20 bal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11,20</w:t>
                            </w:r>
                          </w:p>
                        </w:tc>
                        <w:tc>
                          <w:tcPr>
                            <w:tcW w:w="941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70" w:type="dxa"/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201,60</w: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42,34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243,94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>1170140:Sáček do koše 60l/63x74/50ks, 40rolí/krb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20 bal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28,40</w:t>
                            </w:r>
                          </w:p>
                        </w:tc>
                        <w:tc>
                          <w:tcPr>
                            <w:tcW w:w="941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7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511,20</w: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107,35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618,55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1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>1170117:Sáček svačinový 110x230/100ks/0,5kg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46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 bal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25,90</w:t>
                            </w:r>
                          </w:p>
                        </w:tc>
                        <w:tc>
                          <w:tcPr>
                            <w:tcW w:w="941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7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116,55</w: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24,48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141,03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>11701391 :Sáček Mi 25x35/500ks na roli pevné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5 bal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89,10</w:t>
                            </w:r>
                          </w:p>
                        </w:tc>
                        <w:tc>
                          <w:tcPr>
                            <w:tcW w:w="941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7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400,95</w: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84,20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485,15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>11701496:Sáček Ml 20x30/500ks pevné na roli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46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 rol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60,50</w:t>
                            </w:r>
                          </w:p>
                        </w:tc>
                        <w:tc>
                          <w:tcPr>
                            <w:tcW w:w="941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7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272,25</w: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57,17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329,42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>0310147:Vlhčené ubrousky 72ks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20 bal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30,30</w:t>
                            </w:r>
                          </w:p>
                        </w:tc>
                        <w:tc>
                          <w:tcPr>
                            <w:tcW w:w="941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7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545,40</w: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114,53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659,93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6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>0000089:Rukavice chir. vinyl/1 OOks L, Nepudrované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46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 krb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FFFFF"/>
                            <w:vAlign w:val="center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941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70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270,00</w: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56,70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326,70</w:t>
                            </w:r>
                          </w:p>
                        </w:tc>
                      </w:tr>
                      <w:tr w:rsidR="00DF68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11" w:lineRule="exact"/>
                              <w:ind w:left="300" w:firstLine="0"/>
                            </w:pPr>
                            <w:r>
                              <w:rPr>
                                <w:rStyle w:val="Zkladntext21"/>
                              </w:rPr>
                              <w:t>230104:Rukavice chir. nltrilové/100ks L modré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 bal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112,10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100,89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20" w:firstLine="0"/>
                            </w:pPr>
                            <w:r>
                              <w:rPr>
                                <w:rStyle w:val="Zkladntext21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21,19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122,08</w:t>
                            </w:r>
                          </w:p>
                        </w:tc>
                      </w:tr>
                    </w:tbl>
                    <w:p w:rsidR="00DF682D" w:rsidRDefault="00DF682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5515610</wp:posOffset>
                </wp:positionV>
                <wp:extent cx="1225550" cy="384810"/>
                <wp:effectExtent l="2540" t="635" r="635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02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Součet položek Zaokrouhlení</w:t>
                            </w:r>
                          </w:p>
                          <w:p w:rsidR="00DF682D" w:rsidRDefault="00B96F15">
                            <w:pPr>
                              <w:pStyle w:val="Zkladntext7"/>
                              <w:shd w:val="clear" w:color="auto" w:fill="auto"/>
                              <w:spacing w:line="202" w:lineRule="exact"/>
                            </w:pPr>
                            <w:r>
                              <w:t xml:space="preserve">CELKEM K </w:t>
                            </w:r>
                            <w:r>
                              <w:t>ÚHRADĚ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13.7pt;margin-top:434.3pt;width:96.5pt;height:30.3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URsQIAALI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" filled="f" stroked="f">
                <v:textbox style="mso-fit-shape-to-text:t" inset="0,0,0,0">
                  <w:txbxContent>
                    <w:p w:rsidR="00DF682D" w:rsidRDefault="00B96F15">
                      <w:pPr>
                        <w:pStyle w:val="Zkladntext20"/>
                        <w:shd w:val="clear" w:color="auto" w:fill="auto"/>
                        <w:spacing w:after="0" w:line="202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Součet položek Zaokrouhlení</w:t>
                      </w:r>
                    </w:p>
                    <w:p w:rsidR="00DF682D" w:rsidRDefault="00B96F15">
                      <w:pPr>
                        <w:pStyle w:val="Zkladntext7"/>
                        <w:shd w:val="clear" w:color="auto" w:fill="auto"/>
                        <w:spacing w:line="202" w:lineRule="exact"/>
                      </w:pPr>
                      <w:r>
                        <w:t xml:space="preserve">CELKEM K </w:t>
                      </w:r>
                      <w:r>
                        <w:t>ÚHRADĚ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4267200</wp:posOffset>
                </wp:positionH>
                <wp:positionV relativeFrom="paragraph">
                  <wp:posOffset>5521325</wp:posOffset>
                </wp:positionV>
                <wp:extent cx="2423160" cy="392430"/>
                <wp:effectExtent l="0" t="0" r="0" b="444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848"/>
                                <w:tab w:val="left" w:pos="3110"/>
                              </w:tabs>
                              <w:spacing w:after="0" w:line="20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82 186,67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17 259,26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99 445,93</w:t>
                            </w:r>
                          </w:p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20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0,07</w:t>
                            </w:r>
                          </w:p>
                          <w:p w:rsidR="00DF682D" w:rsidRDefault="00B96F15">
                            <w:pPr>
                              <w:pStyle w:val="Zkladntext7"/>
                              <w:shd w:val="clear" w:color="auto" w:fill="auto"/>
                              <w:spacing w:line="206" w:lineRule="exact"/>
                              <w:jc w:val="right"/>
                            </w:pPr>
                            <w:r>
                              <w:t>99 446,00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336pt;margin-top:434.75pt;width:190.8pt;height:30.9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9FfsgIAALI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" filled="f" stroked="f">
                <v:textbox style="mso-fit-shape-to-text:t" inset="0,0,0,0">
                  <w:txbxContent>
                    <w:p w:rsidR="00DF682D" w:rsidRDefault="00B96F15">
                      <w:pPr>
                        <w:pStyle w:val="Zkladntext20"/>
                        <w:shd w:val="clear" w:color="auto" w:fill="auto"/>
                        <w:tabs>
                          <w:tab w:val="left" w:pos="1848"/>
                          <w:tab w:val="left" w:pos="3110"/>
                        </w:tabs>
                        <w:spacing w:after="0" w:line="206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82 186,67</w:t>
                      </w:r>
                      <w:r>
                        <w:rPr>
                          <w:rStyle w:val="Zkladntext2Exact"/>
                        </w:rPr>
                        <w:tab/>
                        <w:t>17 259,26</w:t>
                      </w:r>
                      <w:r>
                        <w:rPr>
                          <w:rStyle w:val="Zkladntext2Exact"/>
                        </w:rPr>
                        <w:tab/>
                        <w:t>99 445,93</w:t>
                      </w:r>
                    </w:p>
                    <w:p w:rsidR="00DF682D" w:rsidRDefault="00B96F15">
                      <w:pPr>
                        <w:pStyle w:val="Zkladntext20"/>
                        <w:shd w:val="clear" w:color="auto" w:fill="auto"/>
                        <w:spacing w:after="0" w:line="206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0,07</w:t>
                      </w:r>
                    </w:p>
                    <w:p w:rsidR="00DF682D" w:rsidRDefault="00B96F15">
                      <w:pPr>
                        <w:pStyle w:val="Zkladntext7"/>
                        <w:shd w:val="clear" w:color="auto" w:fill="auto"/>
                        <w:spacing w:line="206" w:lineRule="exact"/>
                        <w:jc w:val="right"/>
                      </w:pPr>
                      <w:r>
                        <w:t>99 446,00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6167120</wp:posOffset>
                </wp:positionV>
                <wp:extent cx="1386840" cy="120650"/>
                <wp:effectExtent l="2540" t="4445" r="127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2D" w:rsidRDefault="00B96F15">
                            <w:pPr>
                              <w:pStyle w:val="Zkladntext7"/>
                              <w:shd w:val="clear" w:color="auto" w:fill="auto"/>
                              <w:spacing w:line="190" w:lineRule="exact"/>
                            </w:pPr>
                            <w:r>
                              <w:t xml:space="preserve">Vystavil: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13.7pt;margin-top:485.6pt;width:109.2pt;height:9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Sg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" filled="f" stroked="f">
                <v:textbox style="mso-fit-shape-to-text:t" inset="0,0,0,0">
                  <w:txbxContent>
                    <w:p w:rsidR="00DF682D" w:rsidRDefault="00B96F15">
                      <w:pPr>
                        <w:pStyle w:val="Zkladntext7"/>
                        <w:shd w:val="clear" w:color="auto" w:fill="auto"/>
                        <w:spacing w:line="190" w:lineRule="exact"/>
                      </w:pPr>
                      <w:r>
                        <w:t xml:space="preserve">Vystavil: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4340860</wp:posOffset>
                </wp:positionH>
                <wp:positionV relativeFrom="paragraph">
                  <wp:posOffset>6985635</wp:posOffset>
                </wp:positionV>
                <wp:extent cx="1426210" cy="228600"/>
                <wp:effectExtent l="0" t="3810" r="0" b="254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2D" w:rsidRDefault="00B96F15">
                            <w:pPr>
                              <w:pStyle w:val="Titulekobrzku2"/>
                              <w:shd w:val="clear" w:color="auto" w:fill="auto"/>
                              <w:spacing w:line="360" w:lineRule="exact"/>
                            </w:pPr>
                            <w:r>
                              <w:rPr>
                                <w:rStyle w:val="Titulekobrzku2Exact0"/>
                                <w:b/>
                                <w:bCs/>
                              </w:rPr>
                              <w:t>STÉJKR 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341.8pt;margin-top:550.05pt;width:112.3pt;height:18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dssQIAALI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" filled="f" stroked="f">
                <v:textbox style="mso-fit-shape-to-text:t" inset="0,0,0,0">
                  <w:txbxContent>
                    <w:p w:rsidR="00DF682D" w:rsidRDefault="00B96F15">
                      <w:pPr>
                        <w:pStyle w:val="Titulekobrzku2"/>
                        <w:shd w:val="clear" w:color="auto" w:fill="auto"/>
                        <w:spacing w:line="360" w:lineRule="exact"/>
                      </w:pPr>
                      <w:r>
                        <w:rPr>
                          <w:rStyle w:val="Titulekobrzku2Exact0"/>
                          <w:b/>
                          <w:bCs/>
                        </w:rPr>
                        <w:t>STÉJKR 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  <w:bookmarkStart w:id="2" w:name="_GoBack"/>
    </w:p>
    <w:p w:rsidR="00DF682D" w:rsidRDefault="00DF682D">
      <w:pPr>
        <w:spacing w:line="360" w:lineRule="exact"/>
      </w:pPr>
    </w:p>
    <w:bookmarkEnd w:id="2"/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360" w:lineRule="exact"/>
      </w:pPr>
    </w:p>
    <w:p w:rsidR="00DF682D" w:rsidRDefault="00DF682D">
      <w:pPr>
        <w:spacing w:line="698" w:lineRule="exact"/>
      </w:pPr>
    </w:p>
    <w:p w:rsidR="00DF682D" w:rsidRDefault="00DF682D">
      <w:pPr>
        <w:rPr>
          <w:sz w:val="2"/>
          <w:szCs w:val="2"/>
        </w:rPr>
        <w:sectPr w:rsidR="00DF682D">
          <w:pgSz w:w="11900" w:h="16840"/>
          <w:pgMar w:top="603" w:right="674" w:bottom="1496" w:left="420" w:header="0" w:footer="3" w:gutter="0"/>
          <w:cols w:space="720"/>
          <w:noEndnote/>
          <w:docGrid w:linePitch="360"/>
        </w:sectPr>
      </w:pPr>
    </w:p>
    <w:p w:rsidR="00DF682D" w:rsidRDefault="00DF682D">
      <w:pPr>
        <w:spacing w:line="240" w:lineRule="exact"/>
        <w:rPr>
          <w:sz w:val="19"/>
          <w:szCs w:val="19"/>
        </w:rPr>
      </w:pPr>
    </w:p>
    <w:p w:rsidR="00DF682D" w:rsidRDefault="00DF682D">
      <w:pPr>
        <w:spacing w:line="240" w:lineRule="exact"/>
        <w:rPr>
          <w:sz w:val="19"/>
          <w:szCs w:val="19"/>
        </w:rPr>
      </w:pPr>
    </w:p>
    <w:p w:rsidR="00DF682D" w:rsidRDefault="00DF682D">
      <w:pPr>
        <w:spacing w:line="240" w:lineRule="exact"/>
        <w:rPr>
          <w:sz w:val="19"/>
          <w:szCs w:val="19"/>
        </w:rPr>
      </w:pPr>
    </w:p>
    <w:p w:rsidR="00DF682D" w:rsidRDefault="00DF682D">
      <w:pPr>
        <w:spacing w:line="240" w:lineRule="exact"/>
        <w:rPr>
          <w:sz w:val="19"/>
          <w:szCs w:val="19"/>
        </w:rPr>
      </w:pPr>
    </w:p>
    <w:p w:rsidR="00DF682D" w:rsidRDefault="00DF682D">
      <w:pPr>
        <w:spacing w:before="52" w:after="52" w:line="240" w:lineRule="exact"/>
        <w:rPr>
          <w:sz w:val="19"/>
          <w:szCs w:val="19"/>
        </w:rPr>
      </w:pPr>
    </w:p>
    <w:p w:rsidR="00DF682D" w:rsidRDefault="00DF682D">
      <w:pPr>
        <w:rPr>
          <w:sz w:val="2"/>
          <w:szCs w:val="2"/>
        </w:rPr>
        <w:sectPr w:rsidR="00DF682D">
          <w:type w:val="continuous"/>
          <w:pgSz w:w="11900" w:h="16840"/>
          <w:pgMar w:top="14535" w:right="0" w:bottom="2108" w:left="0" w:header="0" w:footer="3" w:gutter="0"/>
          <w:cols w:space="720"/>
          <w:noEndnote/>
          <w:docGrid w:linePitch="360"/>
        </w:sectPr>
      </w:pPr>
    </w:p>
    <w:p w:rsidR="00DF682D" w:rsidRDefault="00B96F15">
      <w:pPr>
        <w:pStyle w:val="Zkladntext20"/>
        <w:shd w:val="clear" w:color="auto" w:fill="auto"/>
        <w:spacing w:after="0" w:line="160" w:lineRule="exact"/>
        <w:ind w:left="5260"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33680" distL="63500" distR="63500" simplePos="0" relativeHeight="251668480" behindDoc="1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-5080</wp:posOffset>
                </wp:positionV>
                <wp:extent cx="381000" cy="101600"/>
                <wp:effectExtent l="1905" t="4445" r="0" b="0"/>
                <wp:wrapSquare wrapText="right"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2D" w:rsidRDefault="00B96F15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14.4pt;margin-top:-.4pt;width:30pt;height:8pt;z-index:-251648000;visibility:visible;mso-wrap-style:square;mso-width-percent:0;mso-height-percent:0;mso-wrap-distance-left:5pt;mso-wrap-distance-top:0;mso-wrap-distance-right:5pt;mso-wrap-distance-bottom:1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" filled="f" stroked="f">
                <v:textbox style="mso-fit-shape-to-text:t" inset="0,0,0,0">
                  <w:txbxContent>
                    <w:p w:rsidR="00DF682D" w:rsidRDefault="00B96F15">
                      <w:pPr>
                        <w:pStyle w:val="Zkladntext20"/>
                        <w:shd w:val="clear" w:color="auto" w:fill="auto"/>
                        <w:spacing w:after="0" w:line="16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Převzal: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Razítko:</w:t>
      </w:r>
    </w:p>
    <w:sectPr w:rsidR="00DF682D">
      <w:type w:val="continuous"/>
      <w:pgSz w:w="11900" w:h="16840"/>
      <w:pgMar w:top="14535" w:right="674" w:bottom="2108" w:left="4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15" w:rsidRDefault="00B96F15">
      <w:r>
        <w:separator/>
      </w:r>
    </w:p>
  </w:endnote>
  <w:endnote w:type="continuationSeparator" w:id="0">
    <w:p w:rsidR="00B96F15" w:rsidRDefault="00B9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2D" w:rsidRDefault="00B96F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9781540</wp:posOffset>
              </wp:positionV>
              <wp:extent cx="6477000" cy="123825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82D" w:rsidRDefault="00B96F15">
                          <w:pPr>
                            <w:pStyle w:val="ZhlavneboZpat0"/>
                            <w:shd w:val="clear" w:color="auto" w:fill="auto"/>
                            <w:tabs>
                              <w:tab w:val="right" w:pos="1020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Ekonomický a informační systém POHODA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rPr>
                              <w:rStyle w:val="ZhlavneboZpat85pt"/>
                            </w:rPr>
                            <w:t>Strana 4 dokladu 172111023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36.85pt;margin-top:770.2pt;width:510pt;height:9.7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" filled="f" stroked="f">
              <v:textbox style="mso-fit-shape-to-text:t" inset="0,0,0,0">
                <w:txbxContent>
                  <w:p w:rsidR="00DF682D" w:rsidRDefault="00B96F15">
                    <w:pPr>
                      <w:pStyle w:val="ZhlavneboZpat0"/>
                      <w:shd w:val="clear" w:color="auto" w:fill="auto"/>
                      <w:tabs>
                        <w:tab w:val="right" w:pos="10200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Ekonomický a informační systém POHODA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rPr>
                        <w:rStyle w:val="ZhlavneboZpat85pt"/>
                      </w:rPr>
                      <w:t>Strana 4 dokladu 172111023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2D" w:rsidRDefault="00B96F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379730</wp:posOffset>
              </wp:positionH>
              <wp:positionV relativeFrom="page">
                <wp:posOffset>9848850</wp:posOffset>
              </wp:positionV>
              <wp:extent cx="6473825" cy="1238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82D" w:rsidRDefault="00B96F15">
                          <w:pPr>
                            <w:pStyle w:val="ZhlavneboZpat0"/>
                            <w:shd w:val="clear" w:color="auto" w:fill="auto"/>
                            <w:tabs>
                              <w:tab w:val="right" w:pos="10195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Ekonomický a informační systém POHODA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rPr>
                              <w:rStyle w:val="ZhlavneboZpat85pt"/>
                            </w:rPr>
                            <w:t>Strana 2 dokladu 172111023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9.9pt;margin-top:775.5pt;width:509.75pt;height:9.7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GMrQ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" filled="f" stroked="f">
              <v:textbox style="mso-fit-shape-to-text:t" inset="0,0,0,0">
                <w:txbxContent>
                  <w:p w:rsidR="00DF682D" w:rsidRDefault="00B96F15">
                    <w:pPr>
                      <w:pStyle w:val="ZhlavneboZpat0"/>
                      <w:shd w:val="clear" w:color="auto" w:fill="auto"/>
                      <w:tabs>
                        <w:tab w:val="right" w:pos="10195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Ekonomický a informační systém POHODA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rPr>
                        <w:rStyle w:val="ZhlavneboZpat85pt"/>
                      </w:rPr>
                      <w:t>Strana 2 dokladu 172111023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15" w:rsidRDefault="00B96F15"/>
  </w:footnote>
  <w:footnote w:type="continuationSeparator" w:id="0">
    <w:p w:rsidR="00B96F15" w:rsidRDefault="00B96F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2D" w:rsidRDefault="00B96F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6560820</wp:posOffset>
              </wp:positionH>
              <wp:positionV relativeFrom="page">
                <wp:posOffset>219710</wp:posOffset>
              </wp:positionV>
              <wp:extent cx="143510" cy="342900"/>
              <wp:effectExtent l="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82D" w:rsidRDefault="00B96F1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Garamond24pt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516.6pt;margin-top:17.3pt;width:11.3pt;height:2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" filled="f" stroked="f">
              <v:textbox style="mso-fit-shape-to-text:t" inset="0,0,0,0">
                <w:txbxContent>
                  <w:p w:rsidR="00DF682D" w:rsidRDefault="00B96F1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Garamond24pt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2D" w:rsidRDefault="00B96F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2385060</wp:posOffset>
              </wp:positionH>
              <wp:positionV relativeFrom="page">
                <wp:posOffset>396875</wp:posOffset>
              </wp:positionV>
              <wp:extent cx="4596130" cy="116840"/>
              <wp:effectExtent l="3810" t="0" r="63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61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82D" w:rsidRDefault="00B96F15">
                          <w:pPr>
                            <w:pStyle w:val="ZhlavneboZpat0"/>
                            <w:shd w:val="clear" w:color="auto" w:fill="auto"/>
                            <w:tabs>
                              <w:tab w:val="right" w:pos="2813"/>
                              <w:tab w:val="right" w:pos="4666"/>
                              <w:tab w:val="right" w:pos="5942"/>
                              <w:tab w:val="right" w:pos="7238"/>
                            </w:tabs>
                            <w:spacing w:line="240" w:lineRule="auto"/>
                          </w:pPr>
                          <w:r>
                            <w:rPr>
                              <w:rStyle w:val="ZhlavneboZpat8pt"/>
                            </w:rPr>
                            <w:t>Množství</w:t>
                          </w:r>
                          <w:r>
                            <w:rPr>
                              <w:rStyle w:val="ZhlavneboZpat8pt"/>
                            </w:rPr>
                            <w:tab/>
                            <w:t>J.cena Sleva</w:t>
                          </w:r>
                          <w:r>
                            <w:rPr>
                              <w:rStyle w:val="ZhlavneboZpat8pt"/>
                            </w:rPr>
                            <w:tab/>
                          </w:r>
                          <w:r>
                            <w:rPr>
                              <w:rStyle w:val="ZhlavneboZpat8pt"/>
                            </w:rPr>
                            <w:t>Cena %DPH</w:t>
                          </w:r>
                          <w:r>
                            <w:rPr>
                              <w:rStyle w:val="ZhlavneboZpat8pt"/>
                            </w:rPr>
                            <w:tab/>
                            <w:t>DPH</w:t>
                          </w:r>
                          <w:r>
                            <w:rPr>
                              <w:rStyle w:val="ZhlavneboZpat8pt"/>
                            </w:rPr>
                            <w:tab/>
                            <w:t>Kč Celkem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187.8pt;margin-top:31.25pt;width:361.9pt;height:9.2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BksAIAALA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" filled="f" stroked="f">
              <v:textbox style="mso-fit-shape-to-text:t" inset="0,0,0,0">
                <w:txbxContent>
                  <w:p w:rsidR="00DF682D" w:rsidRDefault="00B96F15">
                    <w:pPr>
                      <w:pStyle w:val="ZhlavneboZpat0"/>
                      <w:shd w:val="clear" w:color="auto" w:fill="auto"/>
                      <w:tabs>
                        <w:tab w:val="right" w:pos="2813"/>
                        <w:tab w:val="right" w:pos="4666"/>
                        <w:tab w:val="right" w:pos="5942"/>
                        <w:tab w:val="right" w:pos="7238"/>
                      </w:tabs>
                      <w:spacing w:line="240" w:lineRule="auto"/>
                    </w:pPr>
                    <w:r>
                      <w:rPr>
                        <w:rStyle w:val="ZhlavneboZpat8pt"/>
                      </w:rPr>
                      <w:t>Množství</w:t>
                    </w:r>
                    <w:r>
                      <w:rPr>
                        <w:rStyle w:val="ZhlavneboZpat8pt"/>
                      </w:rPr>
                      <w:tab/>
                      <w:t>J.cena Sleva</w:t>
                    </w:r>
                    <w:r>
                      <w:rPr>
                        <w:rStyle w:val="ZhlavneboZpat8pt"/>
                      </w:rPr>
                      <w:tab/>
                    </w:r>
                    <w:r>
                      <w:rPr>
                        <w:rStyle w:val="ZhlavneboZpat8pt"/>
                      </w:rPr>
                      <w:t>Cena %DPH</w:t>
                    </w:r>
                    <w:r>
                      <w:rPr>
                        <w:rStyle w:val="ZhlavneboZpat8pt"/>
                      </w:rPr>
                      <w:tab/>
                      <w:t>DPH</w:t>
                    </w:r>
                    <w:r>
                      <w:rPr>
                        <w:rStyle w:val="ZhlavneboZpat8pt"/>
                      </w:rPr>
                      <w:tab/>
                      <w:t>Kč Celkem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2D"/>
    <w:rsid w:val="00B96F15"/>
    <w:rsid w:val="00D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fr-FR" w:eastAsia="fr-FR" w:bidi="fr-FR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Garamond55pt">
    <w:name w:val="Základní text (2) + Garamond;5;5 pt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Zkladntext2BookmanOldStyle4pt">
    <w:name w:val="Základní text (2) + Bookman Old Style;4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85pt">
    <w:name w:val="Záhlaví nebo Zápatí + 8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8pt">
    <w:name w:val="Záhlaví nebo Zápatí + 8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Garamond24pt">
    <w:name w:val="Záhlaví nebo Zápatí + Garamond;24 pt"/>
    <w:basedOn w:val="ZhlavneboZpa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obrzku2Exact0">
    <w:name w:val="Titulek obrázku (2) Exact"/>
    <w:basedOn w:val="Titulekobrzku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3Exact0">
    <w:name w:val="Titulek obrázku (3) Exact"/>
    <w:basedOn w:val="Titulekobrzku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KurzvaExact">
    <w:name w:val="Titulek obrázku + Kurzíva Exact"/>
    <w:basedOn w:val="Titulekobrzku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Exact1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Tahoma6ptExact">
    <w:name w:val="Titulek obrázku + Tahoma;6 pt Exact"/>
    <w:basedOn w:val="Titulekobrzku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i/>
      <w:iCs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  <w:lang w:val="fr-FR" w:eastAsia="fr-FR" w:bidi="fr-FR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0" w:lineRule="atLeast"/>
      <w:ind w:hanging="500"/>
    </w:pPr>
    <w:rPr>
      <w:rFonts w:ascii="Arial" w:eastAsia="Arial" w:hAnsi="Arial" w:cs="Arial"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20" w:after="120" w:line="226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83" w:lineRule="exact"/>
    </w:pPr>
    <w:rPr>
      <w:rFonts w:ascii="Arial" w:eastAsia="Arial" w:hAnsi="Arial" w:cs="Arial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63" w:lineRule="exact"/>
    </w:pPr>
    <w:rPr>
      <w:rFonts w:ascii="Arial" w:eastAsia="Arial" w:hAnsi="Arial" w:cs="Arial"/>
      <w:sz w:val="13"/>
      <w:szCs w:val="13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63" w:lineRule="exact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fr-FR" w:eastAsia="fr-FR" w:bidi="fr-FR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Garamond55pt">
    <w:name w:val="Základní text (2) + Garamond;5;5 pt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Zkladntext2BookmanOldStyle4pt">
    <w:name w:val="Základní text (2) + Bookman Old Style;4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85pt">
    <w:name w:val="Záhlaví nebo Zápatí + 8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8pt">
    <w:name w:val="Záhlaví nebo Zápatí + 8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Garamond24pt">
    <w:name w:val="Záhlaví nebo Zápatí + Garamond;24 pt"/>
    <w:basedOn w:val="ZhlavneboZpa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obrzku2Exact0">
    <w:name w:val="Titulek obrázku (2) Exact"/>
    <w:basedOn w:val="Titulekobrzku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3Exact0">
    <w:name w:val="Titulek obrázku (3) Exact"/>
    <w:basedOn w:val="Titulekobrzku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KurzvaExact">
    <w:name w:val="Titulek obrázku + Kurzíva Exact"/>
    <w:basedOn w:val="Titulekobrzku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Exact1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Tahoma6ptExact">
    <w:name w:val="Titulek obrázku + Tahoma;6 pt Exact"/>
    <w:basedOn w:val="Titulekobrzku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i/>
      <w:iCs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  <w:lang w:val="fr-FR" w:eastAsia="fr-FR" w:bidi="fr-FR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0" w:lineRule="atLeast"/>
      <w:ind w:hanging="500"/>
    </w:pPr>
    <w:rPr>
      <w:rFonts w:ascii="Arial" w:eastAsia="Arial" w:hAnsi="Arial" w:cs="Arial"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20" w:after="120" w:line="226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83" w:lineRule="exact"/>
    </w:pPr>
    <w:rPr>
      <w:rFonts w:ascii="Arial" w:eastAsia="Arial" w:hAnsi="Arial" w:cs="Arial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63" w:lineRule="exact"/>
    </w:pPr>
    <w:rPr>
      <w:rFonts w:ascii="Arial" w:eastAsia="Arial" w:hAnsi="Arial" w:cs="Arial"/>
      <w:sz w:val="13"/>
      <w:szCs w:val="13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63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59B6E529.dotm</Template>
  <TotalTime>2</TotalTime>
  <Pages>4</Pages>
  <Words>993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Tupá Jiřina</dc:creator>
  <cp:lastModifiedBy>Tupá Jiřina</cp:lastModifiedBy>
  <cp:revision>1</cp:revision>
  <dcterms:created xsi:type="dcterms:W3CDTF">2017-12-12T07:55:00Z</dcterms:created>
  <dcterms:modified xsi:type="dcterms:W3CDTF">2017-12-12T07:57:00Z</dcterms:modified>
</cp:coreProperties>
</file>