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7" w:rsidRDefault="007C643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13335</wp:posOffset>
                </wp:positionV>
                <wp:extent cx="1718945" cy="1320165"/>
                <wp:effectExtent l="0" t="381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86" w:line="160" w:lineRule="exact"/>
                              <w:ind w:firstLine="0"/>
                            </w:pPr>
                            <w:proofErr w:type="spellStart"/>
                            <w:r>
                              <w:t>zodavatel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0C87" w:rsidRDefault="007C6439">
                            <w:pPr>
                              <w:pStyle w:val="Zkladntext4"/>
                              <w:shd w:val="clear" w:color="auto" w:fill="auto"/>
                              <w:spacing w:before="0"/>
                            </w:pPr>
                            <w:r>
                              <w:t>STEJKR, spol. s r.o.</w:t>
                            </w:r>
                          </w:p>
                          <w:p w:rsidR="00280C87" w:rsidRDefault="007C6439">
                            <w:pPr>
                              <w:pStyle w:val="Zkladntext5"/>
                              <w:shd w:val="clear" w:color="auto" w:fill="auto"/>
                              <w:spacing w:after="0"/>
                              <w:ind w:right="480"/>
                            </w:pPr>
                            <w:r>
                              <w:t>Malé náměstí 1980/16 568 02 Svitavy</w:t>
                            </w:r>
                          </w:p>
                          <w:p w:rsidR="00280C87" w:rsidRDefault="007C643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after="81" w:line="680" w:lineRule="exact"/>
                            </w:pPr>
                            <w:bookmarkStart w:id="0" w:name="bookmark0"/>
                            <w:r>
                              <w:t>H STEJKR</w:t>
                            </w:r>
                            <w:bookmarkEnd w:id="0"/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Dodavatel papíru, drogerie, školních a kancelářských potřeb.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1.05pt;width:135.35pt;height:103.9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L4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spacing w:after="86" w:line="160" w:lineRule="exact"/>
                        <w:ind w:firstLine="0"/>
                      </w:pPr>
                      <w:r>
                        <w:t>zodavatel:</w:t>
                      </w:r>
                    </w:p>
                    <w:p w:rsidR="00280C87" w:rsidRDefault="007C6439">
                      <w:pPr>
                        <w:pStyle w:val="Zkladntext4"/>
                        <w:shd w:val="clear" w:color="auto" w:fill="auto"/>
                        <w:spacing w:before="0"/>
                      </w:pPr>
                      <w:r>
                        <w:t>STEJKR, spol. s r.o.</w:t>
                      </w:r>
                    </w:p>
                    <w:p w:rsidR="00280C87" w:rsidRDefault="007C6439">
                      <w:pPr>
                        <w:pStyle w:val="Zkladntext5"/>
                        <w:shd w:val="clear" w:color="auto" w:fill="auto"/>
                        <w:spacing w:after="0"/>
                        <w:ind w:right="480"/>
                      </w:pPr>
                      <w:r>
                        <w:t>Malé náměstí 1980/16 568 02 Svitavy</w:t>
                      </w:r>
                    </w:p>
                    <w:p w:rsidR="00280C87" w:rsidRDefault="007C6439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after="81" w:line="680" w:lineRule="exact"/>
                      </w:pPr>
                      <w:bookmarkStart w:id="1" w:name="bookmark0"/>
                      <w:r>
                        <w:t>H STEJKR</w:t>
                      </w:r>
                      <w:bookmarkEnd w:id="1"/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Dodavatel papíru, drogerie, školních a kancelářských potřeb.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1965960</wp:posOffset>
                </wp:positionH>
                <wp:positionV relativeFrom="paragraph">
                  <wp:posOffset>3810</wp:posOffset>
                </wp:positionV>
                <wp:extent cx="1438910" cy="1042035"/>
                <wp:effectExtent l="3810" t="381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t>Provozovna:</w:t>
                            </w:r>
                          </w:p>
                          <w:p w:rsidR="00280C87" w:rsidRDefault="007C6439">
                            <w:pPr>
                              <w:pStyle w:val="Zkladntext6"/>
                              <w:shd w:val="clear" w:color="auto" w:fill="auto"/>
                              <w:spacing w:before="0" w:after="56"/>
                              <w:ind w:right="600"/>
                            </w:pPr>
                            <w:r>
                              <w:t>Čechtice nám. Dr. Tyrše 69 257 65 Čechtice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</w:pPr>
                            <w:r>
                              <w:rPr>
                                <w:rStyle w:val="Zkladntext2Exact"/>
                              </w:rPr>
                              <w:t>IČ:25325124 DIČ: CZ25325124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4.8pt;margin-top:.3pt;width:113.3pt;height:82.0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zC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t>Provozovna:</w:t>
                      </w:r>
                    </w:p>
                    <w:p w:rsidR="00280C87" w:rsidRDefault="007C6439">
                      <w:pPr>
                        <w:pStyle w:val="Zkladntext6"/>
                        <w:shd w:val="clear" w:color="auto" w:fill="auto"/>
                        <w:spacing w:before="0" w:after="56"/>
                        <w:ind w:right="600"/>
                      </w:pPr>
                      <w:r>
                        <w:t>Čechtice nám. Dr. Tyrše 69 257 65 Čechtice</w:t>
                      </w:r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288" w:lineRule="exact"/>
                      </w:pPr>
                      <w:r>
                        <w:rPr>
                          <w:rStyle w:val="Zkladntext2Exact"/>
                        </w:rPr>
                        <w:t>IČ:25325124 DIČ: CZ25325124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1270</wp:posOffset>
                </wp:positionV>
                <wp:extent cx="999490" cy="502920"/>
                <wp:effectExtent l="0" t="1270" r="1905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</w:pPr>
                            <w:r>
                              <w:rPr>
                                <w:rStyle w:val="Zkladntext2Exact"/>
                              </w:rPr>
                              <w:t>Variabilní symbol: Konstantní symbol: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6.9pt;margin-top:.1pt;width:78.7pt;height:39.6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264" w:lineRule="exact"/>
                      </w:pPr>
                      <w:r>
                        <w:rPr>
                          <w:rStyle w:val="Zkladntext2Exact"/>
                        </w:rPr>
                        <w:t>Variabilní symbol: Konstantní symbol: Objednávka č.: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5669280</wp:posOffset>
                </wp:positionH>
                <wp:positionV relativeFrom="paragraph">
                  <wp:posOffset>1270</wp:posOffset>
                </wp:positionV>
                <wp:extent cx="1024255" cy="502920"/>
                <wp:effectExtent l="1905" t="1270" r="2540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170110068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0008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 xml:space="preserve">ze dne: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02.11.2017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6.4pt;margin-top:.1pt;width:80.65pt;height:39.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264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170110068</w:t>
                      </w:r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264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0008</w:t>
                      </w:r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264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ze dne: 02.11.2017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591820</wp:posOffset>
                </wp:positionV>
                <wp:extent cx="1228090" cy="311150"/>
                <wp:effectExtent l="1270" t="127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1546"/>
                              </w:tabs>
                              <w:spacing w:after="0" w:line="245" w:lineRule="exact"/>
                              <w:ind w:firstLine="0"/>
                              <w:jc w:val="both"/>
                            </w:pPr>
                            <w:r>
                              <w:t>Odběratel:</w:t>
                            </w:r>
                            <w:r>
                              <w:tab/>
                              <w:t>IČ:</w:t>
                            </w:r>
                          </w:p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0" w:line="245" w:lineRule="exact"/>
                              <w:ind w:firstLine="0"/>
                              <w:jc w:val="righ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7.1pt;margin-top:46.6pt;width:96.7pt;height:24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zu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tabs>
                          <w:tab w:val="left" w:pos="1546"/>
                        </w:tabs>
                        <w:spacing w:after="0" w:line="245" w:lineRule="exact"/>
                        <w:ind w:firstLine="0"/>
                        <w:jc w:val="both"/>
                      </w:pPr>
                      <w:r>
                        <w:t>Odběratel:</w:t>
                      </w:r>
                      <w:r>
                        <w:tab/>
                        <w:t>IČ:</w:t>
                      </w:r>
                    </w:p>
                    <w:p w:rsidR="00280C87" w:rsidRDefault="007C6439">
                      <w:pPr>
                        <w:pStyle w:val="Zkladntext3"/>
                        <w:shd w:val="clear" w:color="auto" w:fill="auto"/>
                        <w:spacing w:after="0" w:line="245" w:lineRule="exact"/>
                        <w:ind w:firstLine="0"/>
                        <w:jc w:val="right"/>
                      </w:pPr>
                      <w: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6010910</wp:posOffset>
                </wp:positionH>
                <wp:positionV relativeFrom="paragraph">
                  <wp:posOffset>629920</wp:posOffset>
                </wp:positionV>
                <wp:extent cx="685800" cy="228600"/>
                <wp:effectExtent l="635" t="1270" r="0" b="63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after="20" w:line="17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70940975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CZ70940975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73.3pt;margin-top:49.6pt;width:54pt;height:1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Kh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after="20" w:line="17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70940975</w:t>
                      </w:r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17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CZ70940975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ragraph">
                  <wp:posOffset>1033145</wp:posOffset>
                </wp:positionV>
                <wp:extent cx="1545590" cy="641350"/>
                <wp:effectExtent l="0" t="4445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6"/>
                              <w:shd w:val="clear" w:color="auto" w:fill="auto"/>
                              <w:spacing w:before="0" w:after="0" w:line="235" w:lineRule="exact"/>
                            </w:pPr>
                            <w:r>
                              <w:t>57. mateřská škola Plzeň, Nad Dalmatinkou 1,</w:t>
                            </w:r>
                          </w:p>
                          <w:p w:rsidR="00280C87" w:rsidRDefault="007C6439">
                            <w:pPr>
                              <w:pStyle w:val="Zkladntext7"/>
                              <w:shd w:val="clear" w:color="auto" w:fill="auto"/>
                              <w:spacing w:line="80" w:lineRule="exact"/>
                            </w:pPr>
                            <w:r>
                              <w:t>i</w:t>
                            </w:r>
                          </w:p>
                          <w:p w:rsidR="00280C87" w:rsidRDefault="007C6439">
                            <w:pPr>
                              <w:pStyle w:val="Zkladntext6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t>Nad Dalmatinkou 922/1 312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1.05pt;margin-top:81.35pt;width:121.7pt;height:50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g+sA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6"/>
                        <w:shd w:val="clear" w:color="auto" w:fill="auto"/>
                        <w:spacing w:before="0" w:after="0" w:line="235" w:lineRule="exact"/>
                      </w:pPr>
                      <w:r>
                        <w:t>57. mateřská škola Plzeň, Nad Dalmatinkou 1,</w:t>
                      </w:r>
                    </w:p>
                    <w:p w:rsidR="00280C87" w:rsidRDefault="007C6439">
                      <w:pPr>
                        <w:pStyle w:val="Zkladntext7"/>
                        <w:shd w:val="clear" w:color="auto" w:fill="auto"/>
                        <w:spacing w:line="80" w:lineRule="exact"/>
                      </w:pPr>
                      <w:r>
                        <w:t>i</w:t>
                      </w:r>
                    </w:p>
                    <w:p w:rsidR="00280C87" w:rsidRDefault="007C6439">
                      <w:pPr>
                        <w:pStyle w:val="Zkladntext6"/>
                        <w:shd w:val="clear" w:color="auto" w:fill="auto"/>
                        <w:spacing w:before="0" w:after="0" w:line="230" w:lineRule="exact"/>
                      </w:pPr>
                      <w:r>
                        <w:t>Nad Dalmatinkou 922/1 312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2026920</wp:posOffset>
                </wp:positionV>
                <wp:extent cx="502920" cy="101600"/>
                <wp:effectExtent l="254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.95pt;margin-top:159.6pt;width:39.6pt;height: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jysAIAALA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t>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2002155</wp:posOffset>
                </wp:positionV>
                <wp:extent cx="1563370" cy="152400"/>
                <wp:effectExtent l="635" t="1905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848"/>
                              </w:tabs>
                              <w:spacing w:before="0" w:line="240" w:lineRule="exact"/>
                              <w:jc w:val="both"/>
                            </w:pPr>
                            <w:r>
                              <w:t>2900126644</w:t>
                            </w:r>
                            <w:r>
                              <w:tab/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55.3pt;margin-top:157.65pt;width:123.1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Pu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4"/>
                        <w:shd w:val="clear" w:color="auto" w:fill="auto"/>
                        <w:tabs>
                          <w:tab w:val="left" w:pos="1848"/>
                        </w:tabs>
                        <w:spacing w:before="0" w:line="240" w:lineRule="exact"/>
                        <w:jc w:val="both"/>
                      </w:pPr>
                      <w:r>
                        <w:t>2900126644</w:t>
                      </w:r>
                      <w:r>
                        <w:tab/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2162810</wp:posOffset>
                </wp:positionV>
                <wp:extent cx="2270760" cy="107950"/>
                <wp:effectExtent l="0" t="635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280C87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11.75pt;margin-top:170.3pt;width:178.8pt;height:8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B7sQIAALI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" filled="f" stroked="f">
                <v:textbox style="mso-fit-shape-to-text:t" inset="0,0,0,0">
                  <w:txbxContent>
                    <w:p w:rsidR="00280C87" w:rsidRDefault="00280C87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2346960</wp:posOffset>
                </wp:positionV>
                <wp:extent cx="6879590" cy="1282065"/>
                <wp:effectExtent l="635" t="381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280C87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806"/>
                              </w:tabs>
                              <w:spacing w:after="0" w:line="170" w:lineRule="exac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0"/>
                              <w:gridCol w:w="1421"/>
                              <w:gridCol w:w="442"/>
                              <w:gridCol w:w="840"/>
                              <w:gridCol w:w="2899"/>
                              <w:gridCol w:w="2242"/>
                            </w:tblGrid>
                            <w:tr w:rsidR="00280C87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29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10ptTundkovn0pt"/>
                                      <w:lang w:val="cs-CZ" w:eastAsia="cs-CZ" w:bidi="cs-CZ"/>
                                    </w:rPr>
                                    <w:t>0J</w:t>
                                  </w:r>
                                </w:p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10ptTundkovn0pt"/>
                                      <w:lang w:val="cs-CZ" w:eastAsia="cs-CZ" w:bidi="cs-CZ"/>
                                    </w:rPr>
                                    <w:t xml:space="preserve">■■"i </w:t>
                                  </w:r>
                                  <w:r>
                                    <w:rPr>
                                      <w:rStyle w:val="Zkladntext2FranklinGothicHeavy45ptKurzvadkovn0pt"/>
                                    </w:rPr>
                                    <w:t>&gt;i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</w:pPr>
                                  <w:r>
                                    <w:rPr>
                                      <w:rStyle w:val="Zkladntext2FranklinGothicHeavy10ptTundkovn0pt"/>
                                    </w:rPr>
                                    <w:t>■</w:t>
                                  </w:r>
                                  <w:proofErr w:type="spellStart"/>
                                  <w:r>
                                    <w:rPr>
                                      <w:rStyle w:val="Zkladntext2FranklinGothicHeavy10ptTundkovn0pt"/>
                                    </w:rPr>
                                    <w:t>i-WpL'C</w:t>
                                  </w:r>
                                  <w:proofErr w:type="spellEnd"/>
                                  <w:r>
                                    <w:rPr>
                                      <w:rStyle w:val="Zkladntext2FranklinGothicHeavy10ptTundkovn0pt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Konečný příjemce:</w:t>
                                  </w:r>
                                </w:p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ind w:left="5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57. mateřská škola Plzeň,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Zakázka č. 2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9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vystavení: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6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23.11.2017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5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Nad Dalmatinkou 922/1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80C87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9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splatností: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6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07.12.2017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440" w:lineRule="exact"/>
                                    <w:ind w:left="180"/>
                                  </w:pPr>
                                  <w:r>
                                    <w:rPr>
                                      <w:rStyle w:val="Zkladntext2Consolas22ptKurzv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5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312 00 Plzeň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80C87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9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uskutečnění plnění: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6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23.11.2017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/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80C87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3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280C8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Sleva Cena %DPH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 Kč Celkem</w:t>
                                  </w:r>
                                </w:p>
                              </w:tc>
                            </w:tr>
                          </w:tbl>
                          <w:p w:rsidR="00280C87" w:rsidRDefault="00280C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.05pt;margin-top:184.8pt;width:541.7pt;height:100.9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EQrw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" filled="f" stroked="f">
                <v:textbox style="mso-fit-shape-to-text:t" inset="0,0,0,0">
                  <w:txbxContent>
                    <w:p w:rsidR="00280C87" w:rsidRDefault="00280C87">
                      <w:pPr>
                        <w:pStyle w:val="Titulektabulky2"/>
                        <w:shd w:val="clear" w:color="auto" w:fill="auto"/>
                        <w:tabs>
                          <w:tab w:val="left" w:pos="806"/>
                        </w:tabs>
                        <w:spacing w:after="0" w:line="170" w:lineRule="exact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0"/>
                        <w:gridCol w:w="1421"/>
                        <w:gridCol w:w="442"/>
                        <w:gridCol w:w="840"/>
                        <w:gridCol w:w="2899"/>
                        <w:gridCol w:w="2242"/>
                      </w:tblGrid>
                      <w:tr w:rsidR="00280C87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29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left="180"/>
                            </w:pPr>
                            <w:r>
                              <w:rPr>
                                <w:rStyle w:val="Zkladntext2FranklinGothicHeavy10ptTundkovn0pt"/>
                                <w:lang w:val="cs-CZ" w:eastAsia="cs-CZ" w:bidi="cs-CZ"/>
                              </w:rPr>
                              <w:t>0J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jc w:val="right"/>
                            </w:pPr>
                            <w:r>
                              <w:rPr>
                                <w:rStyle w:val="Zkladntext2FranklinGothicHeavy10ptTundkovn0pt"/>
                                <w:lang w:val="cs-CZ" w:eastAsia="cs-CZ" w:bidi="cs-CZ"/>
                              </w:rPr>
                              <w:t xml:space="preserve">■■"i </w:t>
                            </w:r>
                            <w:r>
                              <w:rPr>
                                <w:rStyle w:val="Zkladntext2FranklinGothicHeavy45ptKurzvadkovn0pt"/>
                              </w:rPr>
                              <w:t>&gt;i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2FranklinGothicHeavy10ptTundkovn0pt"/>
                              </w:rPr>
                              <w:t>■</w:t>
                            </w:r>
                            <w:proofErr w:type="spellStart"/>
                            <w:r>
                              <w:rPr>
                                <w:rStyle w:val="Zkladntext2FranklinGothicHeavy10ptTundkovn0pt"/>
                              </w:rPr>
                              <w:t>i-WpL'C</w:t>
                            </w:r>
                            <w:proofErr w:type="spellEnd"/>
                            <w:r>
                              <w:rPr>
                                <w:rStyle w:val="Zkladntext2FranklinGothicHeavy10ptTundkovn0pt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Konečný příjemce: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ind w:left="560"/>
                            </w:pPr>
                            <w:r>
                              <w:rPr>
                                <w:rStyle w:val="Zkladntext21"/>
                              </w:rPr>
                              <w:t>57. mateřská škola Plzeň,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Zakázka č. 2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9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vystavení: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6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23.11.2017</w:t>
                            </w:r>
                            <w:proofErr w:type="gramEnd"/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560"/>
                            </w:pPr>
                            <w:r>
                              <w:rPr>
                                <w:rStyle w:val="Zkladntext21"/>
                              </w:rPr>
                              <w:t>Nad Dalmatinkou 922/1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80C87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9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splatností: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6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07.12.2017</w:t>
                            </w:r>
                            <w:proofErr w:type="gramEnd"/>
                          </w:p>
                        </w:tc>
                        <w:tc>
                          <w:tcPr>
                            <w:tcW w:w="44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440" w:lineRule="exact"/>
                              <w:ind w:left="180"/>
                            </w:pPr>
                            <w:r>
                              <w:rPr>
                                <w:rStyle w:val="Zkladntext2Consolas22ptKurzv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560"/>
                            </w:pPr>
                            <w:r>
                              <w:rPr>
                                <w:rStyle w:val="Zkladntext21"/>
                              </w:rPr>
                              <w:t>312 00 Plzeň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80C87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9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</w:pPr>
                            <w:r>
                              <w:rPr>
                                <w:rStyle w:val="Zkladntext295pt"/>
                              </w:rPr>
                              <w:t>Datum uskutečnění plnění: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6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>23.11.2017</w:t>
                            </w:r>
                            <w:proofErr w:type="gramEnd"/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/>
                        </w:tc>
                        <w:tc>
                          <w:tcPr>
                            <w:tcW w:w="840" w:type="dxa"/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80C87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300"/>
                            </w:pPr>
                            <w:r>
                              <w:rPr>
                                <w:rStyle w:val="Zkladntext21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280C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Zkladntext21"/>
                              </w:rPr>
                              <w:t>J.cena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1"/>
                              </w:rPr>
                              <w:t>Sleva Cena %DPH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DPH Kč Celkem</w:t>
                            </w:r>
                          </w:p>
                        </w:tc>
                      </w:tr>
                    </w:tbl>
                    <w:p w:rsidR="00280C87" w:rsidRDefault="00280C8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3889375</wp:posOffset>
                </wp:positionV>
                <wp:extent cx="6537960" cy="1115695"/>
                <wp:effectExtent l="0" t="3175" r="63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Titulektabulky3"/>
                              <w:shd w:val="clear" w:color="auto" w:fill="auto"/>
                              <w:spacing w:line="190" w:lineRule="exact"/>
                            </w:pPr>
                            <w:r>
                              <w:t>Fakturujeme Vám zboží dle Vaší objednávky: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2"/>
                              <w:gridCol w:w="3370"/>
                              <w:gridCol w:w="1066"/>
                              <w:gridCol w:w="845"/>
                              <w:gridCol w:w="1224"/>
                              <w:gridCol w:w="950"/>
                            </w:tblGrid>
                            <w:tr w:rsidR="00280C87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ER42002:Vzdělávací hra Objem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7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ks 599,90 10,00%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2 339,91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491,38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2 831,29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LE2943:Dřevěné domino barvy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7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ks 675,70 10,00%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1 216,26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255,41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1 471,67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LE2138:Dřěvěné počítadlo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2 ks </w:t>
                                  </w:r>
                                  <w:proofErr w:type="spellStart"/>
                                  <w:r>
                                    <w:rPr>
                                      <w:rStyle w:val="Zkladntext2Garamond14ptKurzva"/>
                                    </w:rPr>
                                    <w:t>fcýfJílS</w:t>
                                  </w:r>
                                  <w:proofErr w:type="spellEnd"/>
                                  <w:r>
                                    <w:rPr>
                                      <w:rStyle w:val="Zkladntext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>441,70 10,00%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795,06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166,96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962,02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LE2694:Dřevěná mozaika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7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 ks 233,70 10,00%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1 051,65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220,85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1 272,50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LE1038:Hra mozaika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7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 ks 311,70 10,00%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841,59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176,73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1 018,32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LE2955:Panenky 6 kamarádů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left="7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6 bal </w:t>
                                  </w:r>
                                  <w:r>
                                    <w:rPr>
                                      <w:rStyle w:val="Zkladntext2Garamond14ptKurzva0"/>
                                    </w:rPr>
                                    <w:t>&lt;;</w:t>
                                  </w:r>
                                  <w:r>
                                    <w:rPr>
                                      <w:rStyle w:val="Zkladntext22"/>
                                    </w:rPr>
                                    <w:t xml:space="preserve"> 493,70 10,00%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2 665,98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559,86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3 225,84</w:t>
                                  </w:r>
                                </w:p>
                              </w:tc>
                            </w:tr>
                          </w:tbl>
                          <w:p w:rsidR="00280C87" w:rsidRDefault="00280C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3.9pt;margin-top:306.25pt;width:514.8pt;height:87.8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FSrwIAALQ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Titulektabulky3"/>
                        <w:shd w:val="clear" w:color="auto" w:fill="auto"/>
                        <w:spacing w:line="190" w:lineRule="exact"/>
                      </w:pPr>
                      <w:r>
                        <w:t>Fakturujeme Vám zboží dle Vaší objednávky: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2"/>
                        <w:gridCol w:w="3370"/>
                        <w:gridCol w:w="1066"/>
                        <w:gridCol w:w="845"/>
                        <w:gridCol w:w="1224"/>
                        <w:gridCol w:w="950"/>
                      </w:tblGrid>
                      <w:tr w:rsidR="00280C87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2"/>
                              </w:rPr>
                              <w:t>ER42002:Vzdělávací hra Objem</w:t>
                            </w:r>
                          </w:p>
                        </w:tc>
                        <w:tc>
                          <w:tcPr>
                            <w:tcW w:w="3370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740"/>
                            </w:pPr>
                            <w:r>
                              <w:rPr>
                                <w:rStyle w:val="Zkladntext22"/>
                              </w:rPr>
                              <w:t>1 ks 599,90 10,00%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2 339,91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491,38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2 831,29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2"/>
                              </w:rPr>
                              <w:t>LE2943:Dřevěné domino barvy</w:t>
                            </w:r>
                          </w:p>
                        </w:tc>
                        <w:tc>
                          <w:tcPr>
                            <w:tcW w:w="337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740"/>
                            </w:pPr>
                            <w:r>
                              <w:rPr>
                                <w:rStyle w:val="Zkladntext22"/>
                              </w:rPr>
                              <w:t>2 ks 675,70 10,00%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1 216,26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255,41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1 471,67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2"/>
                              </w:rPr>
                              <w:t>LE2138:Dřěvěné počítadlo</w:t>
                            </w:r>
                          </w:p>
                        </w:tc>
                        <w:tc>
                          <w:tcPr>
                            <w:tcW w:w="337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 xml:space="preserve">2 ks </w:t>
                            </w:r>
                            <w:proofErr w:type="spellStart"/>
                            <w:r>
                              <w:rPr>
                                <w:rStyle w:val="Zkladntext2Garamond14ptKurzva"/>
                              </w:rPr>
                              <w:t>fcýfJílS</w:t>
                            </w:r>
                            <w:proofErr w:type="spellEnd"/>
                            <w:r>
                              <w:rPr>
                                <w:rStyle w:val="Zkladntext23"/>
                              </w:rPr>
                              <w:t xml:space="preserve"> </w:t>
                            </w:r>
                            <w:r>
                              <w:rPr>
                                <w:rStyle w:val="Zkladntext22"/>
                              </w:rPr>
                              <w:t>441,70 10,00%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795,06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166,96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962,02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2"/>
                              </w:rPr>
                              <w:t>LE2694:Dřevěná mozaika</w:t>
                            </w:r>
                          </w:p>
                        </w:tc>
                        <w:tc>
                          <w:tcPr>
                            <w:tcW w:w="337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740"/>
                            </w:pPr>
                            <w:r>
                              <w:rPr>
                                <w:rStyle w:val="Zkladntext22"/>
                              </w:rPr>
                              <w:t>5 ks 233,70 10,00%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1 051,65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220,85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1 272,50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842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2"/>
                              </w:rPr>
                              <w:t>LE1038:Hra mozaika</w:t>
                            </w:r>
                          </w:p>
                        </w:tc>
                        <w:tc>
                          <w:tcPr>
                            <w:tcW w:w="337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740"/>
                            </w:pPr>
                            <w:r>
                              <w:rPr>
                                <w:rStyle w:val="Zkladntext22"/>
                              </w:rPr>
                              <w:t>3 ks 311,70 10,00%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841,59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176,73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1 018,32</w:t>
                            </w:r>
                          </w:p>
                        </w:tc>
                      </w:tr>
                      <w:tr w:rsidR="00280C87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8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2"/>
                              </w:rPr>
                              <w:t>LE2955:Panenky 6 kamarádů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left="740"/>
                            </w:pPr>
                            <w:r>
                              <w:rPr>
                                <w:rStyle w:val="Zkladntext22"/>
                              </w:rPr>
                              <w:t xml:space="preserve">6 bal </w:t>
                            </w:r>
                            <w:r>
                              <w:rPr>
                                <w:rStyle w:val="Zkladntext2Garamond14ptKurzva0"/>
                              </w:rPr>
                              <w:t>&lt;;</w:t>
                            </w:r>
                            <w:r>
                              <w:rPr>
                                <w:rStyle w:val="Zkladntext22"/>
                              </w:rPr>
                              <w:t xml:space="preserve"> 493,70 10,00%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2 665,98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Zkladntext22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2"/>
                              </w:rPr>
                              <w:t>559,86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2"/>
                              </w:rPr>
                              <w:t>3 225,84</w:t>
                            </w:r>
                          </w:p>
                        </w:tc>
                      </w:tr>
                    </w:tbl>
                    <w:p w:rsidR="00280C87" w:rsidRDefault="00280C8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5068570</wp:posOffset>
                </wp:positionV>
                <wp:extent cx="6541135" cy="411480"/>
                <wp:effectExtent l="0" t="127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6542"/>
                                <w:tab w:val="left" w:pos="8405"/>
                                <w:tab w:val="left" w:pos="9605"/>
                              </w:tabs>
                            </w:pPr>
                            <w:r>
                              <w:t>Součet položek</w:t>
                            </w:r>
                            <w:r>
                              <w:tab/>
                              <w:t>8910,45</w:t>
                            </w:r>
                            <w:r>
                              <w:tab/>
                              <w:t>1 871,19</w:t>
                            </w:r>
                            <w:r>
                              <w:tab/>
                              <w:t>10781,64</w:t>
                            </w:r>
                          </w:p>
                          <w:p w:rsidR="00280C87" w:rsidRDefault="007C6439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9965"/>
                              </w:tabs>
                            </w:pPr>
                            <w:r>
                              <w:t>Zaokrouhlení</w:t>
                            </w:r>
                            <w:r>
                              <w:tab/>
                              <w:t>0,36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3.9pt;margin-top:399.1pt;width:515.05pt;height:32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Y0sQIAALM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8"/>
                        <w:shd w:val="clear" w:color="auto" w:fill="auto"/>
                        <w:tabs>
                          <w:tab w:val="left" w:pos="6542"/>
                          <w:tab w:val="left" w:pos="8405"/>
                          <w:tab w:val="left" w:pos="9605"/>
                        </w:tabs>
                      </w:pPr>
                      <w:r>
                        <w:t>Součet položek</w:t>
                      </w:r>
                      <w:r>
                        <w:tab/>
                        <w:t>8910,45</w:t>
                      </w:r>
                      <w:r>
                        <w:tab/>
                        <w:t>1 871,19</w:t>
                      </w:r>
                      <w:r>
                        <w:tab/>
                        <w:t>10781,64</w:t>
                      </w:r>
                    </w:p>
                    <w:p w:rsidR="00280C87" w:rsidRDefault="007C6439">
                      <w:pPr>
                        <w:pStyle w:val="Zkladntext8"/>
                        <w:shd w:val="clear" w:color="auto" w:fill="auto"/>
                        <w:tabs>
                          <w:tab w:val="left" w:pos="9965"/>
                        </w:tabs>
                      </w:pPr>
                      <w:r>
                        <w:t>Zaokrouhlení</w:t>
                      </w:r>
                      <w:r>
                        <w:tab/>
                        <w:t>0,36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5388610</wp:posOffset>
                </wp:positionV>
                <wp:extent cx="6537960" cy="1206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9374"/>
                              </w:tabs>
                              <w:spacing w:before="0" w:after="0" w:line="190" w:lineRule="exact"/>
                              <w:jc w:val="both"/>
                            </w:pPr>
                            <w:r>
                              <w:t>CELKEM K ÚHRADĚ</w:t>
                            </w:r>
                            <w:r>
                              <w:tab/>
                              <w:t>10 782,00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4.15pt;margin-top:424.3pt;width:514.8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w4sQ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6"/>
                        <w:shd w:val="clear" w:color="auto" w:fill="auto"/>
                        <w:tabs>
                          <w:tab w:val="left" w:pos="9374"/>
                        </w:tabs>
                        <w:spacing w:before="0" w:after="0" w:line="190" w:lineRule="exact"/>
                        <w:jc w:val="both"/>
                      </w:pPr>
                      <w:r>
                        <w:t>CELKEM K ÚHRADĚ</w:t>
                      </w:r>
                      <w:r>
                        <w:tab/>
                        <w:t>10 782,00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5746115</wp:posOffset>
                </wp:positionV>
                <wp:extent cx="1484630" cy="155575"/>
                <wp:effectExtent l="0" t="254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after="55" w:line="190" w:lineRule="exact"/>
                            </w:pPr>
                            <w:proofErr w:type="gramStart"/>
                            <w:r>
                              <w:rPr>
                                <w:rStyle w:val="Zkladntext295ptExact"/>
                              </w:rPr>
                              <w:t xml:space="preserve">Vystavila </w:t>
                            </w:r>
                            <w:r>
                              <w:rPr>
                                <w:rStyle w:val="Zkladntext2Exact"/>
                              </w:rPr>
                              <w:t xml:space="preserve">: 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3.9pt;margin-top:452.45pt;width:116.9pt;height:12.2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H0rw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after="55" w:line="190" w:lineRule="exact"/>
                      </w:pPr>
                      <w:proofErr w:type="gramStart"/>
                      <w:r>
                        <w:rPr>
                          <w:rStyle w:val="Zkladntext295ptExact"/>
                        </w:rPr>
                        <w:t xml:space="preserve">Vystavila </w:t>
                      </w:r>
                      <w:r>
                        <w:rPr>
                          <w:rStyle w:val="Zkladntext2Exact"/>
                        </w:rPr>
                        <w:t xml:space="preserve">: </w:t>
                      </w:r>
                      <w:bookmarkStart w:id="2" w:name="_GoBack"/>
                      <w:bookmarkEnd w:id="2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6289675</wp:posOffset>
                </wp:positionV>
                <wp:extent cx="1615440" cy="107950"/>
                <wp:effectExtent l="3175" t="3175" r="635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280C87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2.25pt;margin-top:495.25pt;width:127.2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17sQ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" filled="f" stroked="f">
                <v:textbox style="mso-fit-shape-to-text:t" inset="0,0,0,0">
                  <w:txbxContent>
                    <w:p w:rsidR="00280C87" w:rsidRDefault="00280C87">
                      <w:pPr>
                        <w:pStyle w:val="Zkladntext20"/>
                        <w:shd w:val="clear" w:color="auto" w:fill="auto"/>
                        <w:spacing w:before="0" w:line="170" w:lineRule="exact"/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2782570</wp:posOffset>
                </wp:positionH>
                <wp:positionV relativeFrom="paragraph">
                  <wp:posOffset>6522720</wp:posOffset>
                </wp:positionV>
                <wp:extent cx="646430" cy="195580"/>
                <wp:effectExtent l="1270" t="0" r="0" b="31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rPr>
                                <w:rStyle w:val="Zkladntext9FranklinGothicHeavy7ptNetunExact"/>
                              </w:rPr>
                              <w:t xml:space="preserve">STEJK», Jol </w:t>
                            </w: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 xml:space="preserve">Nám. Dr. </w:t>
                            </w:r>
                            <w:proofErr w:type="spellStart"/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>tyTáe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19.1pt;margin-top:513.6pt;width:50.9pt;height:15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bFsAIAALI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9"/>
                        <w:shd w:val="clear" w:color="auto" w:fill="auto"/>
                      </w:pPr>
                      <w:r>
                        <w:rPr>
                          <w:rStyle w:val="Zkladntext9FranklinGothicHeavy7ptNetunExact"/>
                        </w:rPr>
                        <w:t xml:space="preserve">STEJK», Jol </w:t>
                      </w:r>
                      <w:r>
                        <w:rPr>
                          <w:rStyle w:val="Zkladntext9Exact0"/>
                          <w:b/>
                          <w:bCs/>
                        </w:rPr>
                        <w:t>Nám. Dr. tyTáe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6454775</wp:posOffset>
                </wp:positionV>
                <wp:extent cx="137160" cy="127000"/>
                <wp:effectExtent l="635" t="0" r="0" b="190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1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10Exact0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29.3pt;margin-top:508.25pt;width:10.8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aiswIAALI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1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10Exact0"/>
                        </w:rP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4843145</wp:posOffset>
            </wp:positionH>
            <wp:positionV relativeFrom="paragraph">
              <wp:posOffset>5962015</wp:posOffset>
            </wp:positionV>
            <wp:extent cx="609600" cy="628015"/>
            <wp:effectExtent l="0" t="0" r="0" b="635"/>
            <wp:wrapNone/>
            <wp:docPr id="21" name="obrázek 21" descr="C:\Users\MS57~1.TU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57~1.TU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5574665</wp:posOffset>
                </wp:positionH>
                <wp:positionV relativeFrom="paragraph">
                  <wp:posOffset>5810250</wp:posOffset>
                </wp:positionV>
                <wp:extent cx="1109345" cy="439420"/>
                <wp:effectExtent l="2540" t="0" r="2540" b="444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43942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t>Realizace platby této faktury je sledovaná Monitoringem platební kázně českých a slovenských firem. ■ 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38.95pt;margin-top:457.5pt;width:87.35pt;height:34.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" fillcolor="#fcfcfc" stroked="f">
                <v:textbox style="mso-fit-shape-to-text:t" inset="0,0,0,0">
                  <w:txbxContent>
                    <w:p w:rsidR="00280C87" w:rsidRDefault="007C6439">
                      <w:pPr>
                        <w:pStyle w:val="Zkladntext11"/>
                        <w:shd w:val="clear" w:color="auto" w:fill="auto"/>
                      </w:pPr>
                      <w:r>
                        <w:t>Realizace platby této faktury je sledovaná Monitoringem platební kázně českých a slovenských firem. ■ 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5586730</wp:posOffset>
                </wp:positionH>
                <wp:positionV relativeFrom="paragraph">
                  <wp:posOffset>6607810</wp:posOffset>
                </wp:positionV>
                <wp:extent cx="780415" cy="8255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255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280C87">
                            <w:pPr>
                              <w:pStyle w:val="Zkladntext12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439.9pt;margin-top:520.3pt;width:61.45pt;height:6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" fillcolor="#fcfcfc" stroked="f">
                <v:textbox style="mso-fit-shape-to-text:t" inset="0,0,0,0">
                  <w:txbxContent>
                    <w:p w:rsidR="00280C87" w:rsidRDefault="00280C87">
                      <w:pPr>
                        <w:pStyle w:val="Zkladntext12"/>
                        <w:shd w:val="clear" w:color="auto" w:fill="auto"/>
                        <w:spacing w:line="130" w:lineRule="exact"/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6757670</wp:posOffset>
                </wp:positionV>
                <wp:extent cx="5681345" cy="946150"/>
                <wp:effectExtent l="0" t="4445" r="0" b="444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Titulektabulky4"/>
                              <w:shd w:val="clear" w:color="auto" w:fill="auto"/>
                            </w:pPr>
                            <w:r>
                              <w:rPr>
                                <w:rStyle w:val="Titulektabulky4Exact0"/>
                              </w:rPr>
                              <w:t xml:space="preserve">'C: 25325/24. </w:t>
                            </w:r>
                            <w:proofErr w:type="spellStart"/>
                            <w:r>
                              <w:rPr>
                                <w:rStyle w:val="Titulektabulky4MicrosoftSansSerifTunExact"/>
                              </w:rPr>
                              <w:t>www.stejíyí</w:t>
                            </w:r>
                            <w:proofErr w:type="spellEnd"/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9"/>
                              <w:gridCol w:w="874"/>
                              <w:gridCol w:w="1570"/>
                              <w:gridCol w:w="1358"/>
                              <w:gridCol w:w="1397"/>
                            </w:tblGrid>
                            <w:tr w:rsidR="00280C87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749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78" w:lineRule="exact"/>
                                    <w:ind w:left="1220" w:hanging="1220"/>
                                  </w:pPr>
                                  <w:r>
                                    <w:rPr>
                                      <w:rStyle w:val="Zkladntext2Consolas9pt"/>
                                    </w:rPr>
                                    <w:t xml:space="preserve">Datum účetního případu: </w:t>
                                  </w:r>
                                  <w:proofErr w:type="gramStart"/>
                                  <w:r>
                                    <w:rPr>
                                      <w:rStyle w:val="Zkladntext2AngsanaNew14ptTun"/>
                                    </w:rPr>
                                    <w:t>23.11.2017</w:t>
                                  </w:r>
                                  <w:proofErr w:type="gramEnd"/>
                                  <w:r>
                                    <w:rPr>
                                      <w:rStyle w:val="Zkladntext2AngsanaNew14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Consolas9pt"/>
                                    </w:rPr>
                                    <w:t xml:space="preserve">Částka </w:t>
                                  </w:r>
                                  <w:r>
                                    <w:rPr>
                                      <w:rStyle w:val="Zkladntext2AngsanaNew14ptTun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Zkladntext2Consolas9pt"/>
                                    </w:rPr>
                                    <w:t>MD |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Zkladntext2Consolas9pt"/>
                                    </w:rPr>
                                    <w:t>DAL |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Consolas9pt"/>
                                    </w:rPr>
                                    <w:t>Střediska |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Consolas9pt"/>
                                    </w:rPr>
                                    <w:t>Činnosti |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onsolas9pt"/>
                                    </w:rPr>
                                    <w:t>Zakázky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left="1020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8 910,81 | 311100 |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604100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22 |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jc w:val="righ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5kl |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jc w:val="righ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0C87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749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left="1020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1 871,19 i 311100 |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343019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22 |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FFFFFF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jc w:val="righ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5kl |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FFFFFF"/>
                                  <w:vAlign w:val="center"/>
                                </w:tcPr>
                                <w:p w:rsidR="00280C87" w:rsidRDefault="007C6439">
                                  <w:pPr>
                                    <w:pStyle w:val="Zkladntext20"/>
                                    <w:shd w:val="clear" w:color="auto" w:fill="auto"/>
                                    <w:spacing w:before="0" w:line="280" w:lineRule="exact"/>
                                    <w:jc w:val="right"/>
                                  </w:pPr>
                                  <w:r>
                                    <w:rPr>
                                      <w:rStyle w:val="Zkladntext2AngsanaNew14ptTun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80C87" w:rsidRDefault="007C6439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2736"/>
                                <w:tab w:val="left" w:leader="underscore" w:pos="2774"/>
                                <w:tab w:val="left" w:leader="underscore" w:pos="6360"/>
                                <w:tab w:val="left" w:leader="underscore" w:pos="9067"/>
                                <w:tab w:val="left" w:leader="underscore" w:pos="10008"/>
                              </w:tabs>
                            </w:pPr>
                            <w:r>
                              <w:t xml:space="preserve">Dovolujeme si Vás upozornit, že v případě nedodržení data splatnosti uvedeného na faktuře Vám budeme účtovat úrok z prodlení v dohodnuté, resp. zákonné výši a </w:t>
                            </w:r>
                            <w:r>
                              <w:rPr>
                                <w:rStyle w:val="TitulektabulkyExact0"/>
                              </w:rPr>
                              <w:t>smluvní po</w:t>
                            </w:r>
                            <w:r>
                              <w:t>kut</w:t>
                            </w:r>
                            <w:r>
                              <w:rPr>
                                <w:rStyle w:val="TitulektabulkyExact0"/>
                              </w:rPr>
                              <w:t>u (byla-li s</w:t>
                            </w:r>
                            <w:r>
                              <w:t>jednána).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280C87" w:rsidRDefault="00280C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4.9pt;margin-top:532.1pt;width:447.35pt;height:74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y7sQIAALI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Titulektabulky4"/>
                        <w:shd w:val="clear" w:color="auto" w:fill="auto"/>
                      </w:pPr>
                      <w:r>
                        <w:rPr>
                          <w:rStyle w:val="Titulektabulky4Exact0"/>
                        </w:rPr>
                        <w:t xml:space="preserve">'C: 25325/24. </w:t>
                      </w:r>
                      <w:proofErr w:type="spellStart"/>
                      <w:r>
                        <w:rPr>
                          <w:rStyle w:val="Titulektabulky4MicrosoftSansSerifTunExact"/>
                        </w:rPr>
                        <w:t>www.stejíyí</w:t>
                      </w:r>
                      <w:proofErr w:type="spellEnd"/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9"/>
                        <w:gridCol w:w="874"/>
                        <w:gridCol w:w="1570"/>
                        <w:gridCol w:w="1358"/>
                        <w:gridCol w:w="1397"/>
                      </w:tblGrid>
                      <w:tr w:rsidR="00280C87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749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78" w:lineRule="exact"/>
                              <w:ind w:left="1220" w:hanging="1220"/>
                            </w:pPr>
                            <w:r>
                              <w:rPr>
                                <w:rStyle w:val="Zkladntext2Consolas9pt"/>
                              </w:rPr>
                              <w:t xml:space="preserve">Datum účetního případu: </w:t>
                            </w:r>
                            <w:proofErr w:type="gramStart"/>
                            <w:r>
                              <w:rPr>
                                <w:rStyle w:val="Zkladntext2AngsanaNew14ptTun"/>
                              </w:rPr>
                              <w:t>23.11.2017</w:t>
                            </w:r>
                            <w:proofErr w:type="gramEnd"/>
                            <w:r>
                              <w:rPr>
                                <w:rStyle w:val="Zkladntext2AngsanaNew14ptTun"/>
                              </w:rPr>
                              <w:t xml:space="preserve"> </w:t>
                            </w:r>
                            <w:r>
                              <w:rPr>
                                <w:rStyle w:val="Zkladntext2Consolas9pt"/>
                              </w:rPr>
                              <w:t xml:space="preserve">Částka </w:t>
                            </w:r>
                            <w:r>
                              <w:rPr>
                                <w:rStyle w:val="Zkladntext2AngsanaNew14ptTun"/>
                              </w:rPr>
                              <w:t xml:space="preserve">| </w:t>
                            </w:r>
                            <w:r>
                              <w:rPr>
                                <w:rStyle w:val="Zkladntext2Consolas9pt"/>
                              </w:rPr>
                              <w:t>MD |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Zkladntext2Consolas9pt"/>
                              </w:rPr>
                              <w:t>DAL |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Consolas9pt"/>
                              </w:rPr>
                              <w:t>Střediska |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Consolas9pt"/>
                              </w:rPr>
                              <w:t>Činnosti |</w:t>
                            </w:r>
                          </w:p>
                        </w:tc>
                        <w:tc>
                          <w:tcPr>
                            <w:tcW w:w="1397" w:type="dxa"/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Consolas9pt"/>
                              </w:rPr>
                              <w:t>Zakázky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74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left="1020"/>
                            </w:pPr>
                            <w:r>
                              <w:rPr>
                                <w:rStyle w:val="Zkladntext2AngsanaNew14ptTun"/>
                              </w:rPr>
                              <w:t>8 910,81 | 311100 |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Zkladntext2AngsanaNew14ptTun"/>
                              </w:rPr>
                              <w:t>604100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AngsanaNew14ptTun"/>
                              </w:rPr>
                              <w:t>22 |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jc w:val="right"/>
                            </w:pPr>
                            <w:r>
                              <w:rPr>
                                <w:rStyle w:val="Zkladntext2AngsanaNew14ptTun"/>
                              </w:rPr>
                              <w:t>5kl |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jc w:val="right"/>
                            </w:pPr>
                            <w:r>
                              <w:rPr>
                                <w:rStyle w:val="Zkladntext2AngsanaNew14ptTun"/>
                              </w:rPr>
                              <w:t>2</w:t>
                            </w:r>
                          </w:p>
                        </w:tc>
                      </w:tr>
                      <w:tr w:rsidR="00280C87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749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left="1020"/>
                            </w:pPr>
                            <w:r>
                              <w:rPr>
                                <w:rStyle w:val="Zkladntext2AngsanaNew14ptTun"/>
                              </w:rPr>
                              <w:t>1 871,19 i 311100 |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Zkladntext2AngsanaNew14ptTun"/>
                              </w:rPr>
                              <w:t>343019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AngsanaNew14ptTun"/>
                              </w:rPr>
                              <w:t>22 |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FFFFFF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jc w:val="right"/>
                            </w:pPr>
                            <w:r>
                              <w:rPr>
                                <w:rStyle w:val="Zkladntext2AngsanaNew14ptTun"/>
                              </w:rPr>
                              <w:t>5kl |</w:t>
                            </w:r>
                          </w:p>
                        </w:tc>
                        <w:tc>
                          <w:tcPr>
                            <w:tcW w:w="1397" w:type="dxa"/>
                            <w:shd w:val="clear" w:color="auto" w:fill="FFFFFF"/>
                            <w:vAlign w:val="center"/>
                          </w:tcPr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80" w:lineRule="exact"/>
                              <w:jc w:val="right"/>
                            </w:pPr>
                            <w:r>
                              <w:rPr>
                                <w:rStyle w:val="Zkladntext2AngsanaNew14ptTun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80C87" w:rsidRDefault="007C6439">
                      <w:pPr>
                        <w:pStyle w:val="Titulektabulky"/>
                        <w:shd w:val="clear" w:color="auto" w:fill="auto"/>
                        <w:tabs>
                          <w:tab w:val="left" w:leader="underscore" w:pos="2736"/>
                          <w:tab w:val="left" w:leader="underscore" w:pos="2774"/>
                          <w:tab w:val="left" w:leader="underscore" w:pos="6360"/>
                          <w:tab w:val="left" w:leader="underscore" w:pos="9067"/>
                          <w:tab w:val="left" w:leader="underscore" w:pos="10008"/>
                        </w:tabs>
                      </w:pPr>
                      <w:r>
                        <w:t xml:space="preserve">Dovolujeme si Vás upozornit, že v případě nedodržení data splatnosti uvedeného na faktuře Vám budeme účtovat úrok z prodlení v dohodnuté, resp. zákonné výši a </w:t>
                      </w:r>
                      <w:r>
                        <w:rPr>
                          <w:rStyle w:val="TitulektabulkyExact0"/>
                        </w:rPr>
                        <w:t>smluvní po</w:t>
                      </w:r>
                      <w:r>
                        <w:t>kut</w:t>
                      </w:r>
                      <w:r>
                        <w:rPr>
                          <w:rStyle w:val="TitulektabulkyExact0"/>
                        </w:rPr>
                        <w:t>u (byla-li s</w:t>
                      </w:r>
                      <w:r>
                        <w:t>jednána).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</w:p>
                    <w:p w:rsidR="00280C87" w:rsidRDefault="00280C8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2038985</wp:posOffset>
                </wp:positionH>
                <wp:positionV relativeFrom="paragraph">
                  <wp:posOffset>8270240</wp:posOffset>
                </wp:positionV>
                <wp:extent cx="1195070" cy="101600"/>
                <wp:effectExtent l="635" t="2540" r="4445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t xml:space="preserve">Rekapitulace DPH v </w:t>
                            </w:r>
                            <w:proofErr w:type="gramStart"/>
                            <w:r>
                              <w:t>Kč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60.55pt;margin-top:651.2pt;width:94.1pt;height: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t>Rekapitulace DPH v Kč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1161415</wp:posOffset>
                </wp:positionH>
                <wp:positionV relativeFrom="paragraph">
                  <wp:posOffset>8230870</wp:posOffset>
                </wp:positionV>
                <wp:extent cx="4724400" cy="803910"/>
                <wp:effectExtent l="0" t="1270" r="635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5512"/>
                              </w:tabs>
                              <w:spacing w:after="0" w:line="250" w:lineRule="exact"/>
                              <w:ind w:left="4860" w:right="1680"/>
                            </w:pPr>
                            <w:r>
                              <w:t xml:space="preserve">Základ v Kč Sazba </w:t>
                            </w:r>
                            <w:r>
                              <w:rPr>
                                <w:rStyle w:val="Zkladntext385ptExact"/>
                              </w:rPr>
                              <w:t>0,36</w:t>
                            </w:r>
                            <w:r>
                              <w:rPr>
                                <w:rStyle w:val="Zkladntext385ptExact"/>
                              </w:rPr>
                              <w:tab/>
                              <w:t>0%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713"/>
                              </w:tabs>
                              <w:spacing w:before="0" w:line="202" w:lineRule="exact"/>
                              <w:ind w:left="48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0,00 15%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0,00</w:t>
                            </w:r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324"/>
                              </w:tabs>
                              <w:spacing w:before="0" w:line="202" w:lineRule="exact"/>
                              <w:ind w:left="45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8 910,45 21%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1871,19</w:t>
                            </w:r>
                          </w:p>
                          <w:p w:rsidR="00280C87" w:rsidRDefault="007C6439">
                            <w:pPr>
                              <w:pStyle w:val="Zkladntext13"/>
                              <w:shd w:val="clear" w:color="auto" w:fill="auto"/>
                              <w:ind w:left="540"/>
                            </w:pPr>
                            <w:r>
                              <w:t xml:space="preserve">Děkujeme Vám za projevenou důvěru a těšíme se na další spolupráci s </w:t>
                            </w:r>
                            <w:proofErr w:type="spellStart"/>
                            <w:r>
                              <w:t>Vární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80C87" w:rsidRDefault="007C6439">
                            <w:pPr>
                              <w:pStyle w:val="Zkladntext13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STEJKR, </w:t>
                            </w:r>
                            <w:proofErr w:type="spellStart"/>
                            <w:proofErr w:type="gramStart"/>
                            <w:r>
                              <w:t>spol.s</w:t>
                            </w:r>
                            <w:proofErr w:type="spellEnd"/>
                            <w:r>
                              <w:t xml:space="preserve"> r.</w:t>
                            </w:r>
                            <w:proofErr w:type="gramEnd"/>
                            <w:r>
                              <w:t>o. DODAVATEL PAPÍRU, DROGERIE, ŠKOLNÍCH A KANCELÁŘSKÝCH POTŘEB.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91.45pt;margin-top:648.1pt;width:372pt;height:63.3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vd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FA0t+XpO52A130HfmaAfWizS1V3d7L4rpGQ65qKHbtRSvY1oyXQC+1N/9nV&#10;EUdbkG3/SZYQh+6NdEBDpVpbO6gGAnRo0+OpNZZLAZtkERESwFEBZ8vgMg5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tabs>
                          <w:tab w:val="left" w:pos="5512"/>
                        </w:tabs>
                        <w:spacing w:after="0" w:line="250" w:lineRule="exact"/>
                        <w:ind w:left="4860" w:right="1680"/>
                      </w:pPr>
                      <w:r>
                        <w:t xml:space="preserve">Základ v Kč Sazba </w:t>
                      </w:r>
                      <w:r>
                        <w:rPr>
                          <w:rStyle w:val="Zkladntext385ptExact"/>
                        </w:rPr>
                        <w:t>0,36</w:t>
                      </w:r>
                      <w:r>
                        <w:rPr>
                          <w:rStyle w:val="Zkladntext385ptExact"/>
                        </w:rPr>
                        <w:tab/>
                      </w:r>
                      <w:r>
                        <w:rPr>
                          <w:rStyle w:val="Zkladntext385ptExact"/>
                        </w:rPr>
                        <w:t>0%</w:t>
                      </w:r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tabs>
                          <w:tab w:val="left" w:pos="6713"/>
                        </w:tabs>
                        <w:spacing w:before="0" w:line="202" w:lineRule="exact"/>
                        <w:ind w:left="4860"/>
                        <w:jc w:val="both"/>
                      </w:pPr>
                      <w:r>
                        <w:rPr>
                          <w:rStyle w:val="Zkladntext2Exact"/>
                        </w:rPr>
                        <w:t>0,00 15%</w:t>
                      </w:r>
                      <w:r>
                        <w:rPr>
                          <w:rStyle w:val="Zkladntext2Exact"/>
                        </w:rPr>
                        <w:tab/>
                        <w:t>0,00</w:t>
                      </w:r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tabs>
                          <w:tab w:val="left" w:pos="6324"/>
                        </w:tabs>
                        <w:spacing w:before="0" w:line="202" w:lineRule="exact"/>
                        <w:ind w:left="4500"/>
                        <w:jc w:val="both"/>
                      </w:pPr>
                      <w:r>
                        <w:rPr>
                          <w:rStyle w:val="Zkladntext2Exact"/>
                        </w:rPr>
                        <w:t>8 910,45 21%</w:t>
                      </w:r>
                      <w:r>
                        <w:rPr>
                          <w:rStyle w:val="Zkladntext2Exact"/>
                        </w:rPr>
                        <w:tab/>
                        <w:t>1871,19</w:t>
                      </w:r>
                    </w:p>
                    <w:p w:rsidR="00280C87" w:rsidRDefault="007C6439">
                      <w:pPr>
                        <w:pStyle w:val="Zkladntext13"/>
                        <w:shd w:val="clear" w:color="auto" w:fill="auto"/>
                        <w:ind w:left="540"/>
                      </w:pPr>
                      <w:r>
                        <w:t>Děkujeme Vám za projevenou důvěru a těšíme se na další spolupráci s Vární.</w:t>
                      </w:r>
                    </w:p>
                    <w:p w:rsidR="00280C87" w:rsidRDefault="007C6439">
                      <w:pPr>
                        <w:pStyle w:val="Zkladntext13"/>
                        <w:shd w:val="clear" w:color="auto" w:fill="auto"/>
                        <w:spacing w:line="160" w:lineRule="exact"/>
                      </w:pPr>
                      <w:r>
                        <w:t>STEJKR, spol.s r.o. DODAVATEL PAPÍRU, DROGERIE, ŠKOLNÍCH A KANCELÁŘSKÝCH POTŘEB.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5190490</wp:posOffset>
                </wp:positionH>
                <wp:positionV relativeFrom="paragraph">
                  <wp:posOffset>8261350</wp:posOffset>
                </wp:positionV>
                <wp:extent cx="1578610" cy="101600"/>
                <wp:effectExtent l="0" t="3175" r="317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t>DPH v Kč Celkem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408.7pt;margin-top:650.5pt;width:124.3pt;height:8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q2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t>DPH v Kč Celkem s DPH v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6184265</wp:posOffset>
                </wp:positionH>
                <wp:positionV relativeFrom="paragraph">
                  <wp:posOffset>8523605</wp:posOffset>
                </wp:positionV>
                <wp:extent cx="591185" cy="256540"/>
                <wp:effectExtent l="2540" t="0" r="0" b="444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1"/>
                            <w:r>
                              <w:t>0,00</w:t>
                            </w:r>
                            <w:bookmarkEnd w:id="3"/>
                          </w:p>
                          <w:p w:rsidR="00280C87" w:rsidRDefault="007C6439">
                            <w:pPr>
                              <w:pStyle w:val="Zkladntext20"/>
                              <w:shd w:val="clear" w:color="auto" w:fill="auto"/>
                              <w:spacing w:before="0" w:line="202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10 781,64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486.95pt;margin-top:671.15pt;width:46.55pt;height:20.2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kM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5" w:name="bookmark1"/>
                      <w:r>
                        <w:t>0,00</w:t>
                      </w:r>
                      <w:bookmarkEnd w:id="5"/>
                    </w:p>
                    <w:p w:rsidR="00280C87" w:rsidRDefault="007C6439">
                      <w:pPr>
                        <w:pStyle w:val="Zkladntext20"/>
                        <w:shd w:val="clear" w:color="auto" w:fill="auto"/>
                        <w:spacing w:before="0" w:line="202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10 781,64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9257030</wp:posOffset>
                </wp:positionV>
                <wp:extent cx="5553710" cy="101600"/>
                <wp:effectExtent l="0" t="0" r="254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87" w:rsidRDefault="007C6439">
                            <w:pPr>
                              <w:pStyle w:val="Zkladntext3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t xml:space="preserve">Obchodní firma STEJKR, spol. s r.o. je zapsána dne </w:t>
                            </w:r>
                            <w:proofErr w:type="gramStart"/>
                            <w:r>
                              <w:t>27.1.1997</w:t>
                            </w:r>
                            <w:proofErr w:type="gramEnd"/>
                            <w:r>
                              <w:t xml:space="preserve"> u Krajského soudu v Hradci Králové oddíl C, vložka 23620.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60.5pt;margin-top:728.9pt;width:437.3pt;height: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VrsQ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" filled="f" stroked="f">
                <v:textbox style="mso-fit-shape-to-text:t" inset="0,0,0,0">
                  <w:txbxContent>
                    <w:p w:rsidR="00280C87" w:rsidRDefault="007C6439">
                      <w:pPr>
                        <w:pStyle w:val="Zkladntext3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t xml:space="preserve">Obchodní </w:t>
                      </w:r>
                      <w:r>
                        <w:t>firma STEJKR, spol. s r.o. je zapsána dne 27.1.1997 u Krajského soudu v Hradci Králové oddíl C, vložka 23620.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360" w:lineRule="exact"/>
      </w:pPr>
    </w:p>
    <w:p w:rsidR="00280C87" w:rsidRDefault="00280C87">
      <w:pPr>
        <w:spacing w:line="430" w:lineRule="exact"/>
      </w:pPr>
    </w:p>
    <w:p w:rsidR="00280C87" w:rsidRDefault="00280C87">
      <w:pPr>
        <w:rPr>
          <w:sz w:val="2"/>
          <w:szCs w:val="2"/>
        </w:rPr>
      </w:pPr>
    </w:p>
    <w:sectPr w:rsidR="00280C87">
      <w:headerReference w:type="default" r:id="rId8"/>
      <w:type w:val="continuous"/>
      <w:pgSz w:w="11900" w:h="16840"/>
      <w:pgMar w:top="784" w:right="716" w:bottom="784" w:left="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39" w:rsidRDefault="007C6439">
      <w:r>
        <w:separator/>
      </w:r>
    </w:p>
  </w:endnote>
  <w:endnote w:type="continuationSeparator" w:id="0">
    <w:p w:rsidR="007C6439" w:rsidRDefault="007C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39" w:rsidRDefault="007C6439"/>
  </w:footnote>
  <w:footnote w:type="continuationSeparator" w:id="0">
    <w:p w:rsidR="007C6439" w:rsidRDefault="007C6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87" w:rsidRDefault="007C64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293370</wp:posOffset>
              </wp:positionV>
              <wp:extent cx="6422390" cy="17526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23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87" w:rsidRDefault="007C6439">
                          <w:pPr>
                            <w:pStyle w:val="ZhlavneboZpat0"/>
                            <w:shd w:val="clear" w:color="auto" w:fill="auto"/>
                            <w:tabs>
                              <w:tab w:val="right" w:pos="10114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vR</w:t>
                          </w:r>
                          <w:proofErr w:type="spellEnd"/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,</w:t>
                          </w:r>
                          <w:r>
                            <w:rPr>
                              <w:rStyle w:val="ZhlavneboZpat12pt0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spol. s r.o.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FAKTURA - DAŇOVÝ DOKLAD č. 170110068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1.15pt;margin-top:23.1pt;width:505.7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" filled="f" stroked="f">
              <v:textbox style="mso-fit-shape-to-text:t" inset="0,0,0,0">
                <w:txbxContent>
                  <w:p w:rsidR="00280C87" w:rsidRDefault="007C6439">
                    <w:pPr>
                      <w:pStyle w:val="ZhlavneboZpat0"/>
                      <w:shd w:val="clear" w:color="auto" w:fill="auto"/>
                      <w:tabs>
                        <w:tab w:val="right" w:pos="10114"/>
                      </w:tabs>
                      <w:spacing w:line="240" w:lineRule="auto"/>
                    </w:pPr>
                    <w:r>
                      <w:rPr>
                        <w:rStyle w:val="ZhlavneboZpat12pt"/>
                        <w:b/>
                        <w:bCs/>
                      </w:rPr>
                      <w:t>vR,</w:t>
                    </w:r>
                    <w:r>
                      <w:rPr>
                        <w:rStyle w:val="ZhlavneboZpat12pt0"/>
                        <w:b/>
                        <w:bCs/>
                      </w:rPr>
                      <w:t xml:space="preserve"> </w:t>
                    </w:r>
                    <w:r>
                      <w:rPr>
                        <w:rStyle w:val="ZhlavneboZpat1"/>
                        <w:b/>
                        <w:bCs/>
                      </w:rPr>
                      <w:t>spol. s r.o.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FAKTURA - </w:t>
                    </w:r>
                    <w:r>
                      <w:rPr>
                        <w:rStyle w:val="ZhlavneboZpat1"/>
                        <w:b/>
                        <w:bCs/>
                      </w:rPr>
                      <w:t>DAŇOVÝ DOKLAD č. 170110068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7"/>
    <w:rsid w:val="00280C87"/>
    <w:rsid w:val="007C6439"/>
    <w:rsid w:val="00C809D2"/>
    <w:rsid w:val="00D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12pt0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10ptTundkovn0pt">
    <w:name w:val="Základní text (2) + Franklin Gothic Heavy;10 pt;Tučné;Řádkování 0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FranklinGothicHeavy45ptKurzvadkovn0pt">
    <w:name w:val="Základní text (2) + Franklin Gothic Heavy;4;5 pt;Kurzíva;Řádkování 0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nsolas22ptKurzva">
    <w:name w:val="Základní text (2) + Consolas;22 pt;Kurzíva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Garamond14ptKurzva">
    <w:name w:val="Základní text (2) + Garamond;14 pt;Kurzíva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Garamond14ptKurzva0">
    <w:name w:val="Základní text (2) + Garamond;14 pt;Kurzíva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95ptExact">
    <w:name w:val="Základní text (2) + 9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FranklinGothicHeavy7ptNetunExact">
    <w:name w:val="Základní text (9) + Franklin Gothic Heavy;7 pt;Ne tučné Exact"/>
    <w:basedOn w:val="Zkladntext9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Exact0">
    <w:name w:val="Titulek tabulky (4) Exact"/>
    <w:basedOn w:val="Titulektabulky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4MicrosoftSansSerifTunExact">
    <w:name w:val="Titulek tabulky (4) + Microsoft Sans Serif;Tučné Exact"/>
    <w:basedOn w:val="Titulektabulky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Consolas9pt">
    <w:name w:val="Základní text (2) + Consolas;9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ngsanaNew14ptTun">
    <w:name w:val="Základní text (2) + Angsana New;14 pt;Tučné"/>
    <w:basedOn w:val="Zkladn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85ptExact">
    <w:name w:val="Základní text (3) + 8;5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  <w:ind w:hanging="500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226" w:lineRule="exact"/>
    </w:pPr>
    <w:rPr>
      <w:rFonts w:ascii="Arial" w:eastAsia="Arial" w:hAnsi="Arial" w:cs="Arial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360" w:line="226" w:lineRule="exac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360" w:after="240" w:line="0" w:lineRule="atLeast"/>
      <w:outlineLvl w:val="0"/>
    </w:pPr>
    <w:rPr>
      <w:rFonts w:ascii="Angsana New" w:eastAsia="Angsana New" w:hAnsi="Angsana New" w:cs="Angsana New"/>
      <w:sz w:val="68"/>
      <w:szCs w:val="6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197" w:lineRule="exact"/>
    </w:pPr>
    <w:rPr>
      <w:rFonts w:ascii="Arial" w:eastAsia="Arial" w:hAnsi="Arial" w:cs="Arial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after="6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54" w:lineRule="exact"/>
      <w:jc w:val="both"/>
    </w:pPr>
    <w:rPr>
      <w:rFonts w:ascii="Microsoft Sans Serif" w:eastAsia="Microsoft Sans Serif" w:hAnsi="Microsoft Sans Serif" w:cs="Microsoft Sans Serif"/>
      <w:b/>
      <w:bCs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3" w:lineRule="exact"/>
    </w:pPr>
    <w:rPr>
      <w:rFonts w:ascii="Arial" w:eastAsia="Arial" w:hAnsi="Arial" w:cs="Arial"/>
      <w:sz w:val="12"/>
      <w:szCs w:val="1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02" w:lineRule="exact"/>
      <w:jc w:val="right"/>
      <w:outlineLvl w:val="1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2pt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12pt0">
    <w:name w:val="Záhlaví nebo Zápatí + 12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10ptTundkovn0pt">
    <w:name w:val="Základní text (2) + Franklin Gothic Heavy;10 pt;Tučné;Řádkování 0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2FranklinGothicHeavy45ptKurzvadkovn0pt">
    <w:name w:val="Základní text (2) + Franklin Gothic Heavy;4;5 pt;Kurzíva;Řádkování 0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nsolas22ptKurzva">
    <w:name w:val="Základní text (2) + Consolas;22 pt;Kurzíva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Garamond14ptKurzva">
    <w:name w:val="Základní text (2) + Garamond;14 pt;Kurzíva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Garamond14ptKurzva0">
    <w:name w:val="Základní text (2) + Garamond;14 pt;Kurzíva"/>
    <w:basedOn w:val="Zkladntext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95ptExact">
    <w:name w:val="Základní text (2) + 9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FranklinGothicHeavy7ptNetunExact">
    <w:name w:val="Základní text (9) + Franklin Gothic Heavy;7 pt;Ne tučné Exact"/>
    <w:basedOn w:val="Zkladntext9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Exact0">
    <w:name w:val="Titulek tabulky (4) Exact"/>
    <w:basedOn w:val="Titulektabulky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4MicrosoftSansSerifTunExact">
    <w:name w:val="Titulek tabulky (4) + Microsoft Sans Serif;Tučné Exact"/>
    <w:basedOn w:val="Titulektabulky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Consolas9pt">
    <w:name w:val="Základní text (2) + Consolas;9 pt"/>
    <w:basedOn w:val="Zkladn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ngsanaNew14ptTun">
    <w:name w:val="Základní text (2) + Angsana New;14 pt;Tučné"/>
    <w:basedOn w:val="Zkladn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85ptExact">
    <w:name w:val="Základní text (3) + 8;5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  <w:ind w:hanging="500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226" w:lineRule="exact"/>
    </w:pPr>
    <w:rPr>
      <w:rFonts w:ascii="Arial" w:eastAsia="Arial" w:hAnsi="Arial" w:cs="Arial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360" w:line="226" w:lineRule="exac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360" w:after="240" w:line="0" w:lineRule="atLeast"/>
      <w:outlineLvl w:val="0"/>
    </w:pPr>
    <w:rPr>
      <w:rFonts w:ascii="Angsana New" w:eastAsia="Angsana New" w:hAnsi="Angsana New" w:cs="Angsana New"/>
      <w:sz w:val="68"/>
      <w:szCs w:val="6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197" w:lineRule="exact"/>
    </w:pPr>
    <w:rPr>
      <w:rFonts w:ascii="Arial" w:eastAsia="Arial" w:hAnsi="Arial" w:cs="Arial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after="6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54" w:lineRule="exact"/>
      <w:jc w:val="both"/>
    </w:pPr>
    <w:rPr>
      <w:rFonts w:ascii="Microsoft Sans Serif" w:eastAsia="Microsoft Sans Serif" w:hAnsi="Microsoft Sans Serif" w:cs="Microsoft Sans Serif"/>
      <w:b/>
      <w:bCs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3" w:lineRule="exact"/>
    </w:pPr>
    <w:rPr>
      <w:rFonts w:ascii="Arial" w:eastAsia="Arial" w:hAnsi="Arial" w:cs="Arial"/>
      <w:sz w:val="12"/>
      <w:szCs w:val="1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02" w:lineRule="exact"/>
      <w:jc w:val="right"/>
      <w:outlineLvl w:val="1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904B93AA.dotm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Tupá Jiřina</dc:creator>
  <cp:lastModifiedBy>Tupá Jiřina</cp:lastModifiedBy>
  <cp:revision>3</cp:revision>
  <dcterms:created xsi:type="dcterms:W3CDTF">2017-12-12T08:16:00Z</dcterms:created>
  <dcterms:modified xsi:type="dcterms:W3CDTF">2017-12-12T09:18:00Z</dcterms:modified>
</cp:coreProperties>
</file>