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CB" w:rsidRDefault="00C40F7B">
      <w:pPr>
        <w:pStyle w:val="Nadpis30"/>
        <w:keepNext/>
        <w:keepLines/>
        <w:shd w:val="clear" w:color="auto" w:fill="auto"/>
        <w:spacing w:line="240" w:lineRule="exact"/>
        <w:sectPr w:rsidR="00C707CB">
          <w:pgSz w:w="11900" w:h="16840"/>
          <w:pgMar w:top="452" w:right="612" w:bottom="1066" w:left="29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2282825" simplePos="0" relativeHeight="377487104" behindDoc="1" locked="0" layoutInCell="1" allowOverlap="1">
                <wp:simplePos x="0" y="0"/>
                <wp:positionH relativeFrom="margin">
                  <wp:posOffset>1249680</wp:posOffset>
                </wp:positionH>
                <wp:positionV relativeFrom="paragraph">
                  <wp:posOffset>18415</wp:posOffset>
                </wp:positionV>
                <wp:extent cx="262255" cy="152400"/>
                <wp:effectExtent l="1905" t="0" r="2540" b="2540"/>
                <wp:wrapSquare wrapText="right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7CB" w:rsidRDefault="00C40F7B">
                            <w:pPr>
                              <w:pStyle w:val="Zkladntext3"/>
                              <w:shd w:val="clear" w:color="auto" w:fill="auto"/>
                              <w:spacing w:line="240" w:lineRule="exact"/>
                            </w:pPr>
                            <w:proofErr w:type="gramStart"/>
                            <w:r>
                              <w:t>r.o.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4pt;margin-top:1.45pt;width:20.65pt;height:12pt;z-index:-125829376;visibility:visible;mso-wrap-style:square;mso-width-percent:0;mso-height-percent:0;mso-wrap-distance-left:5pt;mso-wrap-distance-top:0;mso-wrap-distance-right:179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" filled="f" stroked="f">
                <v:textbox style="mso-fit-shape-to-text:t" inset="0,0,0,0">
                  <w:txbxContent>
                    <w:p w:rsidR="00C707CB" w:rsidRDefault="00C40F7B">
                      <w:pPr>
                        <w:pStyle w:val="Zkladntext3"/>
                        <w:shd w:val="clear" w:color="auto" w:fill="auto"/>
                        <w:spacing w:line="240" w:lineRule="exact"/>
                      </w:pPr>
                      <w:r>
                        <w:t>r.o.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0" w:name="bookmark0"/>
      <w:r>
        <w:t>FAKTURA - DAŇOVÝ DOKLAD č. 170109766</w:t>
      </w:r>
      <w:bookmarkEnd w:id="0"/>
    </w:p>
    <w:p w:rsidR="00C707CB" w:rsidRDefault="00C707CB">
      <w:pPr>
        <w:spacing w:line="81" w:lineRule="exact"/>
        <w:rPr>
          <w:sz w:val="6"/>
          <w:szCs w:val="6"/>
        </w:rPr>
      </w:pPr>
    </w:p>
    <w:p w:rsidR="00C707CB" w:rsidRDefault="00C707CB">
      <w:pPr>
        <w:rPr>
          <w:sz w:val="2"/>
          <w:szCs w:val="2"/>
        </w:rPr>
        <w:sectPr w:rsidR="00C707CB">
          <w:type w:val="continuous"/>
          <w:pgSz w:w="11900" w:h="16840"/>
          <w:pgMar w:top="377" w:right="0" w:bottom="991" w:left="0" w:header="0" w:footer="3" w:gutter="0"/>
          <w:cols w:space="720"/>
          <w:noEndnote/>
          <w:docGrid w:linePitch="360"/>
        </w:sectPr>
      </w:pPr>
    </w:p>
    <w:p w:rsidR="00C707CB" w:rsidRDefault="00C40F7B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15875" distB="405765" distL="338455" distR="494030" simplePos="0" relativeHeight="377487105" behindDoc="1" locked="0" layoutInCell="1" allowOverlap="1">
                <wp:simplePos x="0" y="0"/>
                <wp:positionH relativeFrom="margin">
                  <wp:posOffset>1877695</wp:posOffset>
                </wp:positionH>
                <wp:positionV relativeFrom="paragraph">
                  <wp:posOffset>15875</wp:posOffset>
                </wp:positionV>
                <wp:extent cx="1121410" cy="668655"/>
                <wp:effectExtent l="1270" t="0" r="1270" b="0"/>
                <wp:wrapSquare wrapText="bothSides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after="44" w:line="16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Provozovna:</w:t>
                            </w:r>
                          </w:p>
                          <w:p w:rsidR="00C707CB" w:rsidRDefault="00C40F7B">
                            <w:pPr>
                              <w:pStyle w:val="Zkladntext5"/>
                              <w:shd w:val="clear" w:color="auto" w:fill="auto"/>
                              <w:spacing w:before="0"/>
                            </w:pPr>
                            <w:r>
                              <w:t xml:space="preserve">Čechtice nám. </w:t>
                            </w:r>
                            <w:r>
                              <w:rPr>
                                <w:lang w:val="fr-FR" w:eastAsia="fr-FR" w:bidi="fr-FR"/>
                              </w:rPr>
                              <w:t xml:space="preserve">Dr. </w:t>
                            </w:r>
                            <w:r>
                              <w:t>Tyrše 69 257 65 Čechtice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7.85pt;margin-top:1.25pt;width:88.3pt;height:52.65pt;z-index:-125829375;visibility:visible;mso-wrap-style:square;mso-width-percent:0;mso-height-percent:0;mso-wrap-distance-left:26.65pt;mso-wrap-distance-top:1.25pt;mso-wrap-distance-right:38.9pt;mso-wrap-distance-bottom:31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QVwrQ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" filled="f" stroked="f">
                <v:textbox style="mso-fit-shape-to-text:t" inset="0,0,0,0">
                  <w:txbxContent>
                    <w:p w:rsidR="00C707CB" w:rsidRDefault="00C40F7B">
                      <w:pPr>
                        <w:pStyle w:val="Zkladntext20"/>
                        <w:shd w:val="clear" w:color="auto" w:fill="auto"/>
                        <w:spacing w:before="0" w:after="44" w:line="16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Provozovna:</w:t>
                      </w:r>
                    </w:p>
                    <w:p w:rsidR="00C707CB" w:rsidRDefault="00C40F7B">
                      <w:pPr>
                        <w:pStyle w:val="Zkladntext5"/>
                        <w:shd w:val="clear" w:color="auto" w:fill="auto"/>
                        <w:spacing w:before="0"/>
                      </w:pPr>
                      <w:r>
                        <w:t xml:space="preserve">Čechtice nám. </w:t>
                      </w:r>
                      <w:r>
                        <w:rPr>
                          <w:lang w:val="fr-FR" w:eastAsia="fr-FR" w:bidi="fr-FR"/>
                        </w:rPr>
                        <w:t xml:space="preserve">Dr. </w:t>
                      </w:r>
                      <w:r>
                        <w:t>Tyrše 69 257 65 Čechtice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68350" distB="0" distL="344170" distR="603250" simplePos="0" relativeHeight="377487106" behindDoc="1" locked="0" layoutInCell="1" allowOverlap="1">
                <wp:simplePos x="0" y="0"/>
                <wp:positionH relativeFrom="margin">
                  <wp:posOffset>1883410</wp:posOffset>
                </wp:positionH>
                <wp:positionV relativeFrom="paragraph">
                  <wp:posOffset>768350</wp:posOffset>
                </wp:positionV>
                <wp:extent cx="1005840" cy="365760"/>
                <wp:effectExtent l="0" t="0" r="0" b="0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288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IČ:25325124 DIČ: CZ25325124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8.3pt;margin-top:60.5pt;width:79.2pt;height:28.8pt;z-index:-125829374;visibility:visible;mso-wrap-style:square;mso-width-percent:0;mso-height-percent:0;mso-wrap-distance-left:27.1pt;mso-wrap-distance-top:60.5pt;mso-wrap-distance-right:47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uEsA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" filled="f" stroked="f">
                <v:textbox style="mso-fit-shape-to-text:t" inset="0,0,0,0">
                  <w:txbxContent>
                    <w:p w:rsidR="00C707CB" w:rsidRDefault="00C40F7B">
                      <w:pPr>
                        <w:pStyle w:val="Zkladntext20"/>
                        <w:shd w:val="clear" w:color="auto" w:fill="auto"/>
                        <w:spacing w:before="0" w:line="288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IČ:25325124 DIČ: CZ25325124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295400" simplePos="0" relativeHeight="377487107" behindDoc="1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2066290</wp:posOffset>
                </wp:positionV>
                <wp:extent cx="560705" cy="101600"/>
                <wp:effectExtent l="3175" t="0" r="0" b="0"/>
                <wp:wrapSquare wrapText="right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.25pt;margin-top:162.7pt;width:44.15pt;height:8pt;z-index:-125829373;visibility:visible;mso-wrap-style:square;mso-width-percent:0;mso-height-percent:0;mso-wrap-distance-left:5pt;mso-wrap-distance-top:0;mso-wrap-distance-right:10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" filled="f" stroked="f">
                <v:textbox style="mso-fit-shape-to-text:t" inset="0,0,0,0">
                  <w:txbxContent>
                    <w:p w:rsidR="00C707CB" w:rsidRDefault="00C40F7B">
                      <w:pPr>
                        <w:pStyle w:val="Zkladntext20"/>
                        <w:shd w:val="clear" w:color="auto" w:fill="auto"/>
                        <w:spacing w:before="0" w:line="16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Číslo účtu: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2096770</wp:posOffset>
                </wp:positionH>
                <wp:positionV relativeFrom="paragraph">
                  <wp:posOffset>2747645</wp:posOffset>
                </wp:positionV>
                <wp:extent cx="597535" cy="120650"/>
                <wp:effectExtent l="1270" t="4445" r="1270" b="0"/>
                <wp:wrapSquare wrapText="left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7CB" w:rsidRDefault="00C40F7B">
                            <w:pPr>
                              <w:pStyle w:val="Titulekobrzku2"/>
                              <w:shd w:val="clear" w:color="auto" w:fill="auto"/>
                              <w:spacing w:line="190" w:lineRule="exact"/>
                            </w:pPr>
                            <w:r>
                              <w:t>příkazem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65.1pt;margin-top:216.35pt;width:47.05pt;height:9.5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/hsQIAALA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" filled="f" stroked="f">
                <v:textbox style="mso-fit-shape-to-text:t" inset="0,0,0,0">
                  <w:txbxContent>
                    <w:p w:rsidR="00C707CB" w:rsidRDefault="00C40F7B">
                      <w:pPr>
                        <w:pStyle w:val="Titulekobrzku2"/>
                        <w:shd w:val="clear" w:color="auto" w:fill="auto"/>
                        <w:spacing w:line="190" w:lineRule="exact"/>
                      </w:pPr>
                      <w:r>
                        <w:t>příkazem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2005330</wp:posOffset>
                </wp:positionH>
                <wp:positionV relativeFrom="paragraph">
                  <wp:posOffset>3027680</wp:posOffset>
                </wp:positionV>
                <wp:extent cx="694690" cy="120650"/>
                <wp:effectExtent l="0" t="0" r="0" b="0"/>
                <wp:wrapSquare wrapText="left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7CB" w:rsidRDefault="00C40F7B">
                            <w:pPr>
                              <w:pStyle w:val="Titulekobrzku2"/>
                              <w:shd w:val="clear" w:color="auto" w:fill="auto"/>
                              <w:spacing w:line="190" w:lineRule="exact"/>
                            </w:pPr>
                            <w:proofErr w:type="gramStart"/>
                            <w:r>
                              <w:t>15.11.2017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57.9pt;margin-top:238.4pt;width:54.7pt;height:9.5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4zsAIAALA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" filled="f" stroked="f">
                <v:textbox style="mso-fit-shape-to-text:t" inset="0,0,0,0">
                  <w:txbxContent>
                    <w:p w:rsidR="00C707CB" w:rsidRDefault="00C40F7B">
                      <w:pPr>
                        <w:pStyle w:val="Titulekobrzku2"/>
                        <w:shd w:val="clear" w:color="auto" w:fill="auto"/>
                        <w:spacing w:line="190" w:lineRule="exact"/>
                      </w:pPr>
                      <w:r>
                        <w:t>15.11.2017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3700145</wp:posOffset>
                </wp:positionH>
                <wp:positionV relativeFrom="paragraph">
                  <wp:posOffset>2780030</wp:posOffset>
                </wp:positionV>
                <wp:extent cx="1542415" cy="436880"/>
                <wp:effectExtent l="4445" t="0" r="0" b="3810"/>
                <wp:wrapSquare wrapText="left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7CB" w:rsidRDefault="00C40F7B">
                            <w:pPr>
                              <w:pStyle w:val="Titulekobrzku"/>
                              <w:shd w:val="clear" w:color="auto" w:fill="auto"/>
                              <w:spacing w:after="24" w:line="160" w:lineRule="exact"/>
                            </w:pPr>
                            <w:r>
                              <w:t>Konečný příjemce:</w:t>
                            </w:r>
                          </w:p>
                          <w:p w:rsidR="00C707CB" w:rsidRDefault="00C40F7B">
                            <w:pPr>
                              <w:pStyle w:val="Titulekobrzku"/>
                              <w:shd w:val="clear" w:color="auto" w:fill="auto"/>
                              <w:spacing w:after="0" w:line="168" w:lineRule="exact"/>
                              <w:ind w:left="300"/>
                            </w:pPr>
                            <w:r>
                              <w:t>57. mateřská škola Plzeň, Nad Dalmatinkou 922/1 312 00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91.35pt;margin-top:218.9pt;width:121.45pt;height:34.4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" filled="f" stroked="f">
                <v:textbox style="mso-fit-shape-to-text:t" inset="0,0,0,0">
                  <w:txbxContent>
                    <w:p w:rsidR="00C707CB" w:rsidRDefault="00C40F7B">
                      <w:pPr>
                        <w:pStyle w:val="Titulekobrzku"/>
                        <w:shd w:val="clear" w:color="auto" w:fill="auto"/>
                        <w:spacing w:after="24" w:line="160" w:lineRule="exact"/>
                      </w:pPr>
                      <w:r>
                        <w:t>Konečný příjemce:</w:t>
                      </w:r>
                    </w:p>
                    <w:p w:rsidR="00C707CB" w:rsidRDefault="00C40F7B">
                      <w:pPr>
                        <w:pStyle w:val="Titulekobrzku"/>
                        <w:shd w:val="clear" w:color="auto" w:fill="auto"/>
                        <w:spacing w:after="0" w:line="168" w:lineRule="exact"/>
                        <w:ind w:left="300"/>
                      </w:pPr>
                      <w:r>
                        <w:t xml:space="preserve">57. </w:t>
                      </w:r>
                      <w:r>
                        <w:t>mateřská škola Plzeň, Nad Dalmatinkou 922/1 312 00 Plzeň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11" behindDoc="1" locked="0" layoutInCell="1" allowOverlap="1">
            <wp:simplePos x="0" y="0"/>
            <wp:positionH relativeFrom="margin">
              <wp:posOffset>2901315</wp:posOffset>
            </wp:positionH>
            <wp:positionV relativeFrom="paragraph">
              <wp:posOffset>2719070</wp:posOffset>
            </wp:positionV>
            <wp:extent cx="664210" cy="713105"/>
            <wp:effectExtent l="0" t="0" r="2540" b="0"/>
            <wp:wrapSquare wrapText="left"/>
            <wp:docPr id="9" name="obrázek 9" descr="C:\Users\MS57~1.TUP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S57~1.TUP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2" behindDoc="1" locked="0" layoutInCell="1" allowOverlap="1">
                <wp:simplePos x="0" y="0"/>
                <wp:positionH relativeFrom="margin">
                  <wp:posOffset>-54610</wp:posOffset>
                </wp:positionH>
                <wp:positionV relativeFrom="paragraph">
                  <wp:posOffset>3194050</wp:posOffset>
                </wp:positionV>
                <wp:extent cx="6888480" cy="781685"/>
                <wp:effectExtent l="2540" t="3175" r="0" b="0"/>
                <wp:wrapSquare wrapText="left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7CB" w:rsidRDefault="00C40F7B">
                            <w:pPr>
                              <w:pStyle w:val="Titulektabulky2"/>
                              <w:shd w:val="clear" w:color="auto" w:fill="auto"/>
                              <w:spacing w:line="190" w:lineRule="exact"/>
                            </w:pPr>
                            <w:proofErr w:type="gramStart"/>
                            <w:r>
                              <w:t>29.11.2017</w:t>
                            </w:r>
                            <w:proofErr w:type="gramEnd"/>
                          </w:p>
                          <w:p w:rsidR="00C707CB" w:rsidRDefault="00C40F7B">
                            <w:pPr>
                              <w:pStyle w:val="Titulektabulky2"/>
                              <w:shd w:val="clear" w:color="auto" w:fill="auto"/>
                              <w:spacing w:line="190" w:lineRule="exact"/>
                            </w:pPr>
                            <w:proofErr w:type="gramStart"/>
                            <w:r>
                              <w:t>15.11.2017</w:t>
                            </w:r>
                            <w:proofErr w:type="gramEnd"/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44"/>
                              <w:gridCol w:w="1930"/>
                              <w:gridCol w:w="2107"/>
                              <w:gridCol w:w="1877"/>
                              <w:gridCol w:w="1061"/>
                              <w:gridCol w:w="1330"/>
                            </w:tblGrid>
                            <w:tr w:rsidR="00C707CB"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707CB" w:rsidRDefault="00C707C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707CB" w:rsidRDefault="00C707C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707CB" w:rsidRDefault="00C707C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707CB" w:rsidRDefault="00C707C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707CB" w:rsidRDefault="00C707C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707CB" w:rsidRDefault="00C707C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707CB">
                              <w:trPr>
                                <w:trHeight w:hRule="exact" w:val="456"/>
                                <w:jc w:val="center"/>
                              </w:trPr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6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Označení dodávky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60" w:lineRule="exact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Style w:val="Zkladntext21"/>
                                    </w:rPr>
                                    <w:t>J.cena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Style w:val="Zkladntext21"/>
                                    </w:rPr>
                                    <w:t xml:space="preserve"> Sleva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Cena %DPH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Kč Celkem</w:t>
                                  </w:r>
                                </w:p>
                              </w:tc>
                            </w:tr>
                          </w:tbl>
                          <w:p w:rsidR="00C707CB" w:rsidRDefault="00C707C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margin-left:-4.3pt;margin-top:251.5pt;width:542.4pt;height:61.55pt;z-index:-125829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" filled="f" stroked="f">
                <v:textbox style="mso-fit-shape-to-text:t" inset="0,0,0,0">
                  <w:txbxContent>
                    <w:p w:rsidR="00C707CB" w:rsidRDefault="00C40F7B">
                      <w:pPr>
                        <w:pStyle w:val="Titulektabulky2"/>
                        <w:shd w:val="clear" w:color="auto" w:fill="auto"/>
                        <w:spacing w:line="190" w:lineRule="exact"/>
                      </w:pPr>
                      <w:proofErr w:type="gramStart"/>
                      <w:r>
                        <w:t>29.11.2017</w:t>
                      </w:r>
                      <w:proofErr w:type="gramEnd"/>
                    </w:p>
                    <w:p w:rsidR="00C707CB" w:rsidRDefault="00C40F7B">
                      <w:pPr>
                        <w:pStyle w:val="Titulektabulky2"/>
                        <w:shd w:val="clear" w:color="auto" w:fill="auto"/>
                        <w:spacing w:line="190" w:lineRule="exact"/>
                      </w:pPr>
                      <w:proofErr w:type="gramStart"/>
                      <w:r>
                        <w:t>15.11.2017</w:t>
                      </w:r>
                      <w:proofErr w:type="gramEnd"/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44"/>
                        <w:gridCol w:w="1930"/>
                        <w:gridCol w:w="2107"/>
                        <w:gridCol w:w="1877"/>
                        <w:gridCol w:w="1061"/>
                        <w:gridCol w:w="1330"/>
                      </w:tblGrid>
                      <w:tr w:rsidR="00C707CB"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707CB" w:rsidRDefault="00C707C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707CB" w:rsidRDefault="00C707C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707CB" w:rsidRDefault="00C707C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707CB" w:rsidRDefault="00C707C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707CB" w:rsidRDefault="00C707C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707CB" w:rsidRDefault="00C707C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707CB">
                        <w:trPr>
                          <w:trHeight w:hRule="exact" w:val="456"/>
                          <w:jc w:val="center"/>
                        </w:trPr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Označení dodávky</w:t>
                            </w: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Zkladntext21"/>
                              </w:rPr>
                              <w:t>J.cena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Zkladntext21"/>
                              </w:rPr>
                              <w:t xml:space="preserve"> Sleva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Cena %DPH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Kč Celkem</w:t>
                            </w:r>
                          </w:p>
                        </w:tc>
                      </w:tr>
                    </w:tbl>
                    <w:p w:rsidR="00C707CB" w:rsidRDefault="00C707C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C707CB" w:rsidRDefault="00C40F7B">
      <w:pPr>
        <w:pStyle w:val="Nadpis30"/>
        <w:keepNext/>
        <w:keepLines/>
        <w:shd w:val="clear" w:color="auto" w:fill="auto"/>
        <w:spacing w:line="230" w:lineRule="exact"/>
        <w:jc w:val="right"/>
      </w:pPr>
      <w:bookmarkStart w:id="1" w:name="bookmark1"/>
      <w:r>
        <w:t>.</w:t>
      </w:r>
      <w:proofErr w:type="spellStart"/>
      <w:r>
        <w:t>ďJKR</w:t>
      </w:r>
      <w:proofErr w:type="spellEnd"/>
      <w:r>
        <w:t>, spol. s r.o.</w:t>
      </w:r>
      <w:bookmarkEnd w:id="1"/>
    </w:p>
    <w:p w:rsidR="00C707CB" w:rsidRDefault="00C40F7B">
      <w:pPr>
        <w:pStyle w:val="Zkladntext40"/>
        <w:shd w:val="clear" w:color="auto" w:fill="auto"/>
        <w:spacing w:after="224"/>
        <w:ind w:left="200"/>
      </w:pPr>
      <w:r>
        <w:t>Malé náměstí 1980/16 568 02 Svitavy</w:t>
      </w:r>
    </w:p>
    <w:p w:rsidR="00C707CB" w:rsidRDefault="00C40F7B">
      <w:pPr>
        <w:pStyle w:val="Nadpis10"/>
        <w:keepNext/>
        <w:keepLines/>
        <w:shd w:val="clear" w:color="auto" w:fill="auto"/>
        <w:spacing w:before="0" w:after="82" w:line="400" w:lineRule="exact"/>
        <w:ind w:left="200"/>
      </w:pPr>
      <w:bookmarkStart w:id="2" w:name="bookmark2"/>
      <w:r>
        <w:rPr>
          <w:rStyle w:val="Nadpis11"/>
          <w:b/>
          <w:bCs/>
        </w:rPr>
        <w:t xml:space="preserve">P </w:t>
      </w:r>
      <w:r>
        <w:t>STEJKR</w:t>
      </w:r>
      <w:bookmarkEnd w:id="2"/>
    </w:p>
    <w:p w:rsidR="00C707CB" w:rsidRDefault="00C40F7B">
      <w:pPr>
        <w:pStyle w:val="Zkladntext20"/>
        <w:shd w:val="clear" w:color="auto" w:fill="auto"/>
        <w:tabs>
          <w:tab w:val="left" w:pos="3032"/>
        </w:tabs>
        <w:spacing w:before="0"/>
        <w:ind w:left="200"/>
      </w:pPr>
      <w:r>
        <w:t>Dodavatel papíru, drogerie,</w:t>
      </w:r>
      <w:r>
        <w:tab/>
        <w:t>Telefon: 317 729 904</w:t>
      </w:r>
    </w:p>
    <w:p w:rsidR="00C707CB" w:rsidRDefault="00C40F7B" w:rsidP="00C40F7B">
      <w:pPr>
        <w:pStyle w:val="Zkladntext20"/>
        <w:shd w:val="clear" w:color="auto" w:fill="auto"/>
        <w:spacing w:before="0"/>
        <w:ind w:left="200"/>
      </w:pPr>
      <w:r>
        <w:t xml:space="preserve">školních a kancelářských potřeb, </w:t>
      </w:r>
    </w:p>
    <w:p w:rsidR="00C707CB" w:rsidRDefault="00C40F7B">
      <w:pPr>
        <w:pStyle w:val="Nadpis20"/>
        <w:keepNext/>
        <w:keepLines/>
        <w:shd w:val="clear" w:color="auto" w:fill="auto"/>
        <w:tabs>
          <w:tab w:val="left" w:pos="1848"/>
        </w:tabs>
        <w:spacing w:before="0" w:after="0" w:line="260" w:lineRule="exact"/>
      </w:pPr>
      <w:bookmarkStart w:id="3" w:name="bookmark3"/>
      <w:r>
        <w:t>2900126644</w:t>
      </w:r>
      <w:r>
        <w:rPr>
          <w:rStyle w:val="Nadpis2Netun"/>
        </w:rPr>
        <w:tab/>
      </w:r>
      <w:r>
        <w:t>2010</w:t>
      </w:r>
      <w:bookmarkEnd w:id="3"/>
    </w:p>
    <w:p w:rsidR="00C707CB" w:rsidRDefault="00C40F7B">
      <w:pPr>
        <w:pStyle w:val="Zkladntext40"/>
        <w:shd w:val="clear" w:color="auto" w:fill="auto"/>
        <w:spacing w:after="0" w:line="190" w:lineRule="exact"/>
        <w:ind w:left="200"/>
        <w:jc w:val="both"/>
      </w:pPr>
      <w:r>
        <w:t>Forma úhrady:</w:t>
      </w:r>
    </w:p>
    <w:p w:rsidR="00C707CB" w:rsidRDefault="00C40F7B">
      <w:pPr>
        <w:pStyle w:val="Zkladntext40"/>
        <w:shd w:val="clear" w:color="auto" w:fill="auto"/>
        <w:spacing w:after="0" w:line="245" w:lineRule="exact"/>
        <w:ind w:left="200"/>
        <w:jc w:val="both"/>
      </w:pPr>
      <w:r>
        <w:t>Datum vystavení:</w:t>
      </w:r>
    </w:p>
    <w:p w:rsidR="00C707CB" w:rsidRDefault="00C40F7B">
      <w:pPr>
        <w:pStyle w:val="Zkladntext40"/>
        <w:shd w:val="clear" w:color="auto" w:fill="auto"/>
        <w:spacing w:after="0" w:line="245" w:lineRule="exact"/>
        <w:ind w:left="200"/>
        <w:jc w:val="both"/>
      </w:pPr>
      <w:r>
        <w:t>Datum splatnosti:</w:t>
      </w:r>
    </w:p>
    <w:p w:rsidR="00C707CB" w:rsidRDefault="00C40F7B">
      <w:pPr>
        <w:pStyle w:val="Zkladntext40"/>
        <w:shd w:val="clear" w:color="auto" w:fill="auto"/>
        <w:spacing w:after="0" w:line="245" w:lineRule="exact"/>
        <w:ind w:left="200"/>
        <w:jc w:val="both"/>
      </w:pPr>
      <w:r>
        <w:t>Datum uskutečnění plnění:</w:t>
      </w:r>
    </w:p>
    <w:p w:rsidR="00C707CB" w:rsidRDefault="00C40F7B">
      <w:pPr>
        <w:pStyle w:val="Zkladntext20"/>
        <w:shd w:val="clear" w:color="auto" w:fill="auto"/>
        <w:spacing w:before="0" w:line="264" w:lineRule="exact"/>
        <w:ind w:left="3980"/>
        <w:jc w:val="left"/>
      </w:pPr>
      <w:r>
        <w:br w:type="column"/>
      </w:r>
      <w:r>
        <w:lastRenderedPageBreak/>
        <w:t>170109766</w:t>
      </w:r>
    </w:p>
    <w:p w:rsidR="00C707CB" w:rsidRDefault="00C40F7B">
      <w:pPr>
        <w:pStyle w:val="Zkladntext20"/>
        <w:shd w:val="clear" w:color="auto" w:fill="auto"/>
        <w:spacing w:before="0" w:line="264" w:lineRule="exact"/>
        <w:ind w:left="4480"/>
        <w:jc w:val="left"/>
      </w:pPr>
      <w:r>
        <w:t>0008</w:t>
      </w:r>
    </w:p>
    <w:p w:rsidR="00C707CB" w:rsidRDefault="00C40F7B">
      <w:pPr>
        <w:pStyle w:val="Zkladntext20"/>
        <w:shd w:val="clear" w:color="auto" w:fill="auto"/>
        <w:spacing w:before="0" w:line="264" w:lineRule="exact"/>
        <w:ind w:left="3300"/>
        <w:jc w:val="left"/>
      </w:pPr>
      <w:r>
        <w:t xml:space="preserve">ze dne: </w:t>
      </w:r>
      <w:proofErr w:type="gramStart"/>
      <w:r>
        <w:t>07.11.2017</w:t>
      </w:r>
      <w:proofErr w:type="gramEnd"/>
    </w:p>
    <w:p w:rsidR="00C707CB" w:rsidRDefault="00C40F7B">
      <w:pPr>
        <w:pStyle w:val="Titulektabulky0"/>
        <w:framePr w:w="5203" w:wrap="notBeside" w:vAnchor="text" w:hAnchor="text" w:xAlign="center" w:y="1"/>
        <w:shd w:val="clear" w:color="auto" w:fill="auto"/>
      </w:pPr>
      <w:r>
        <w:t>Variabilní symbol: Konstantní symbol: Objednávka č.: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8"/>
        <w:gridCol w:w="3965"/>
      </w:tblGrid>
      <w:tr w:rsidR="00C707CB">
        <w:trPr>
          <w:trHeight w:hRule="exact" w:val="72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7CB" w:rsidRDefault="00C40F7B">
            <w:pPr>
              <w:pStyle w:val="Zkladntext20"/>
              <w:framePr w:w="5203" w:wrap="notBeside" w:vAnchor="text" w:hAnchor="text" w:xAlign="center" w:y="1"/>
              <w:shd w:val="clear" w:color="auto" w:fill="auto"/>
              <w:spacing w:before="0" w:line="160" w:lineRule="exact"/>
              <w:ind w:right="200"/>
              <w:jc w:val="right"/>
            </w:pPr>
            <w:r>
              <w:rPr>
                <w:rStyle w:val="Zkladntext21"/>
              </w:rPr>
              <w:t>Odběratel:</w:t>
            </w:r>
          </w:p>
        </w:tc>
        <w:tc>
          <w:tcPr>
            <w:tcW w:w="3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7CB" w:rsidRDefault="00C40F7B">
            <w:pPr>
              <w:pStyle w:val="Zkladntext20"/>
              <w:framePr w:w="5203" w:wrap="notBeside" w:vAnchor="text" w:hAnchor="text" w:xAlign="center" w:y="1"/>
              <w:shd w:val="clear" w:color="auto" w:fill="auto"/>
              <w:spacing w:before="0" w:line="235" w:lineRule="exact"/>
              <w:ind w:left="620"/>
              <w:jc w:val="left"/>
            </w:pPr>
            <w:r>
              <w:rPr>
                <w:rStyle w:val="Zkladntext21"/>
              </w:rPr>
              <w:t>IČ: 70940975 DIČ: CZ70940975</w:t>
            </w:r>
          </w:p>
        </w:tc>
      </w:tr>
      <w:tr w:rsidR="00C707CB">
        <w:trPr>
          <w:trHeight w:hRule="exact" w:val="691"/>
          <w:jc w:val="center"/>
        </w:trPr>
        <w:tc>
          <w:tcPr>
            <w:tcW w:w="52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7CB" w:rsidRDefault="00C40F7B">
            <w:pPr>
              <w:pStyle w:val="Zkladntext20"/>
              <w:framePr w:w="5203" w:wrap="notBeside" w:vAnchor="text" w:hAnchor="text" w:xAlign="center" w:y="1"/>
              <w:shd w:val="clear" w:color="auto" w:fill="auto"/>
              <w:spacing w:before="0" w:line="230" w:lineRule="exact"/>
              <w:ind w:left="600"/>
              <w:jc w:val="left"/>
            </w:pPr>
            <w:r>
              <w:rPr>
                <w:rStyle w:val="Zkladntext295ptTun"/>
              </w:rPr>
              <w:t>57. mateřská škola Plzeň, Nad Dalmatinkou 1,</w:t>
            </w:r>
          </w:p>
        </w:tc>
      </w:tr>
      <w:tr w:rsidR="00C707CB">
        <w:trPr>
          <w:trHeight w:hRule="exact" w:val="346"/>
          <w:jc w:val="center"/>
        </w:trPr>
        <w:tc>
          <w:tcPr>
            <w:tcW w:w="52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7CB" w:rsidRDefault="00C40F7B">
            <w:pPr>
              <w:pStyle w:val="Zkladntext20"/>
              <w:framePr w:w="5203" w:wrap="notBeside" w:vAnchor="text" w:hAnchor="text" w:xAlign="center" w:y="1"/>
              <w:shd w:val="clear" w:color="auto" w:fill="auto"/>
              <w:spacing w:before="0" w:line="80" w:lineRule="exact"/>
              <w:ind w:left="600"/>
              <w:jc w:val="left"/>
            </w:pPr>
            <w:r>
              <w:rPr>
                <w:rStyle w:val="Zkladntext2Consolas4ptKurzva"/>
              </w:rPr>
              <w:t>i</w:t>
            </w:r>
          </w:p>
          <w:p w:rsidR="00C707CB" w:rsidRDefault="00C40F7B">
            <w:pPr>
              <w:pStyle w:val="Zkladntext20"/>
              <w:framePr w:w="5203" w:wrap="notBeside" w:vAnchor="text" w:hAnchor="text" w:xAlign="center" w:y="1"/>
              <w:shd w:val="clear" w:color="auto" w:fill="auto"/>
              <w:spacing w:before="0" w:line="190" w:lineRule="exact"/>
              <w:ind w:left="600"/>
              <w:jc w:val="left"/>
            </w:pPr>
            <w:r>
              <w:rPr>
                <w:rStyle w:val="Zkladntext295ptTun"/>
              </w:rPr>
              <w:t>Nad Dalmatinkou 922/1</w:t>
            </w:r>
          </w:p>
        </w:tc>
      </w:tr>
      <w:tr w:rsidR="00C707CB">
        <w:trPr>
          <w:trHeight w:hRule="exact" w:val="523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C707CB" w:rsidRDefault="00C40F7B">
            <w:pPr>
              <w:pStyle w:val="Zkladntext20"/>
              <w:framePr w:w="5203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95ptTun"/>
              </w:rPr>
              <w:t>j 312 00</w:t>
            </w:r>
          </w:p>
        </w:tc>
        <w:tc>
          <w:tcPr>
            <w:tcW w:w="3965" w:type="dxa"/>
            <w:tcBorders>
              <w:right w:val="single" w:sz="4" w:space="0" w:color="auto"/>
            </w:tcBorders>
            <w:shd w:val="clear" w:color="auto" w:fill="FFFFFF"/>
          </w:tcPr>
          <w:p w:rsidR="00C707CB" w:rsidRDefault="00C40F7B">
            <w:pPr>
              <w:pStyle w:val="Zkladntext20"/>
              <w:framePr w:w="5203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Zkladntext295ptTun"/>
              </w:rPr>
              <w:t>Plzeň</w:t>
            </w:r>
          </w:p>
        </w:tc>
      </w:tr>
      <w:tr w:rsidR="00C707CB">
        <w:trPr>
          <w:trHeight w:hRule="exact" w:val="518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07CB" w:rsidRDefault="00C707CB">
            <w:pPr>
              <w:pStyle w:val="Zkladntext20"/>
              <w:framePr w:w="520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</w:p>
        </w:tc>
        <w:tc>
          <w:tcPr>
            <w:tcW w:w="396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707CB" w:rsidRDefault="00C707CB">
            <w:pPr>
              <w:pStyle w:val="Zkladntext20"/>
              <w:framePr w:w="5203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</w:p>
        </w:tc>
      </w:tr>
      <w:tr w:rsidR="00C707CB">
        <w:trPr>
          <w:trHeight w:hRule="exact" w:val="226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07CB" w:rsidRDefault="00C707CB">
            <w:pPr>
              <w:pStyle w:val="Zkladntext20"/>
              <w:framePr w:w="5203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</w:p>
        </w:tc>
        <w:tc>
          <w:tcPr>
            <w:tcW w:w="396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707CB" w:rsidRDefault="00C707CB">
            <w:pPr>
              <w:pStyle w:val="Zkladntext20"/>
              <w:framePr w:w="5203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</w:p>
        </w:tc>
      </w:tr>
      <w:tr w:rsidR="00C707CB">
        <w:trPr>
          <w:trHeight w:hRule="exact" w:val="408"/>
          <w:jc w:val="center"/>
        </w:trPr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7CB" w:rsidRDefault="00C707CB">
            <w:pPr>
              <w:pStyle w:val="Zkladntext20"/>
              <w:framePr w:w="5203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</w:p>
        </w:tc>
        <w:tc>
          <w:tcPr>
            <w:tcW w:w="39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7CB" w:rsidRDefault="00C707CB">
            <w:pPr>
              <w:pStyle w:val="Zkladntext20"/>
              <w:framePr w:w="5203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</w:p>
        </w:tc>
      </w:tr>
    </w:tbl>
    <w:p w:rsidR="00C707CB" w:rsidRDefault="00C40F7B">
      <w:pPr>
        <w:pStyle w:val="Titulektabulky0"/>
        <w:framePr w:w="5203" w:wrap="notBeside" w:vAnchor="text" w:hAnchor="text" w:xAlign="center" w:y="1"/>
        <w:shd w:val="clear" w:color="auto" w:fill="auto"/>
        <w:spacing w:line="190" w:lineRule="exact"/>
      </w:pPr>
      <w:r>
        <w:t xml:space="preserve">Zakázka č. </w:t>
      </w:r>
      <w:r>
        <w:rPr>
          <w:rStyle w:val="Titulektabulky95ptTun"/>
        </w:rPr>
        <w:t>1</w:t>
      </w:r>
    </w:p>
    <w:p w:rsidR="00C707CB" w:rsidRDefault="00C707CB">
      <w:pPr>
        <w:framePr w:w="5203" w:wrap="notBeside" w:vAnchor="text" w:hAnchor="text" w:xAlign="center" w:y="1"/>
        <w:rPr>
          <w:sz w:val="2"/>
          <w:szCs w:val="2"/>
        </w:rPr>
      </w:pPr>
    </w:p>
    <w:p w:rsidR="00C707CB" w:rsidRDefault="00C707CB">
      <w:pPr>
        <w:rPr>
          <w:sz w:val="2"/>
          <w:szCs w:val="2"/>
        </w:rPr>
      </w:pPr>
    </w:p>
    <w:p w:rsidR="00C707CB" w:rsidRDefault="00C707CB">
      <w:pPr>
        <w:rPr>
          <w:sz w:val="2"/>
          <w:szCs w:val="2"/>
        </w:rPr>
        <w:sectPr w:rsidR="00C707CB">
          <w:type w:val="continuous"/>
          <w:pgSz w:w="11900" w:h="16840"/>
          <w:pgMar w:top="377" w:right="658" w:bottom="991" w:left="527" w:header="0" w:footer="3" w:gutter="0"/>
          <w:cols w:num="2" w:space="102"/>
          <w:noEndnote/>
          <w:docGrid w:linePitch="360"/>
        </w:sectPr>
      </w:pPr>
    </w:p>
    <w:p w:rsidR="00C707CB" w:rsidRDefault="00C40F7B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64770"/>
                <wp:effectExtent l="0" t="0" r="0" b="1905"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6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7CB" w:rsidRDefault="00C707C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4" type="#_x0000_t202" style="width:595pt;height: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e2swIAALA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" filled="f" stroked="f">
                <v:textbox inset="0,0,0,0">
                  <w:txbxContent>
                    <w:p w:rsidR="00C707CB" w:rsidRDefault="00C707CB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C707CB" w:rsidRDefault="00C707CB">
      <w:pPr>
        <w:rPr>
          <w:sz w:val="2"/>
          <w:szCs w:val="2"/>
        </w:rPr>
        <w:sectPr w:rsidR="00C707CB">
          <w:type w:val="continuous"/>
          <w:pgSz w:w="11900" w:h="16840"/>
          <w:pgMar w:top="422" w:right="0" w:bottom="1036" w:left="0" w:header="0" w:footer="3" w:gutter="0"/>
          <w:cols w:space="720"/>
          <w:noEndnote/>
          <w:docGrid w:linePitch="360"/>
        </w:sectPr>
      </w:pPr>
    </w:p>
    <w:p w:rsidR="00C707CB" w:rsidRDefault="00C40F7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228600</wp:posOffset>
                </wp:positionV>
                <wp:extent cx="164465" cy="266700"/>
                <wp:effectExtent l="635" t="0" r="0" b="254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7CB" w:rsidRDefault="00C40F7B">
                            <w:pPr>
                              <w:pStyle w:val="Zkladntext6"/>
                              <w:shd w:val="clear" w:color="auto" w:fill="auto"/>
                              <w:spacing w:line="420" w:lineRule="exact"/>
                            </w:pPr>
                            <w:r>
                              <w:rPr>
                                <w:rStyle w:val="Zkladntext6Exact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.05pt;margin-top:18pt;width:12.95pt;height:2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" filled="f" stroked="f">
                <v:textbox style="mso-fit-shape-to-text:t" inset="0,0,0,0">
                  <w:txbxContent>
                    <w:p w:rsidR="00C707CB" w:rsidRDefault="00C40F7B">
                      <w:pPr>
                        <w:pStyle w:val="Zkladntext6"/>
                        <w:shd w:val="clear" w:color="auto" w:fill="auto"/>
                        <w:spacing w:line="420" w:lineRule="exact"/>
                      </w:pPr>
                      <w:r>
                        <w:rPr>
                          <w:rStyle w:val="Zkladntext6Exact0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243840</wp:posOffset>
                </wp:positionH>
                <wp:positionV relativeFrom="paragraph">
                  <wp:posOffset>0</wp:posOffset>
                </wp:positionV>
                <wp:extent cx="6556375" cy="2800350"/>
                <wp:effectExtent l="0" t="0" r="635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80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7CB" w:rsidRDefault="00C40F7B">
                            <w:pPr>
                              <w:pStyle w:val="Titulektabulky2"/>
                              <w:shd w:val="clear" w:color="auto" w:fill="auto"/>
                              <w:spacing w:line="190" w:lineRule="exact"/>
                            </w:pPr>
                            <w:r>
                              <w:t>Fakturujeme Vám zboží dle Vaší objednávky: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8"/>
                              <w:gridCol w:w="653"/>
                              <w:gridCol w:w="830"/>
                              <w:gridCol w:w="1008"/>
                              <w:gridCol w:w="936"/>
                              <w:gridCol w:w="1056"/>
                              <w:gridCol w:w="854"/>
                              <w:gridCol w:w="1229"/>
                              <w:gridCol w:w="950"/>
                            </w:tblGrid>
                            <w:tr w:rsidR="00C707CB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2808" w:type="dxa"/>
                                  <w:shd w:val="clear" w:color="auto" w:fill="FFFFFF"/>
                                  <w:vAlign w:val="bottom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LE10257:Dřevěné koleje sada 24 ks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85ptTunKurzvadkovn0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FFFFFF"/>
                                  <w:vAlign w:val="bottom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2 ks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519,70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shd w:val="clear" w:color="auto" w:fill="FFFFFF"/>
                                  <w:vAlign w:val="bottom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/>
                                  <w:vAlign w:val="bottom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935,46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FFFFFF"/>
                                  <w:vAlign w:val="bottom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  <w:vAlign w:val="bottom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196,45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shd w:val="clear" w:color="auto" w:fill="FFFFFF"/>
                                  <w:vAlign w:val="bottom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1 131,91</w:t>
                                  </w:r>
                                </w:p>
                              </w:tc>
                            </w:tr>
                            <w:tr w:rsidR="00C707CB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2808" w:type="dxa"/>
                                  <w:shd w:val="clear" w:color="auto" w:fill="FFFFFF"/>
                                  <w:vAlign w:val="bottom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216" w:lineRule="exact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 xml:space="preserve">0330098:Domestos WC Pine </w:t>
                                  </w:r>
                                  <w:proofErr w:type="spellStart"/>
                                  <w:r>
                                    <w:rPr>
                                      <w:rStyle w:val="Zkladntext285pt"/>
                                    </w:rPr>
                                    <w:t>Fresh</w:t>
                                  </w:r>
                                  <w:proofErr w:type="spellEnd"/>
                                  <w:r>
                                    <w:rPr>
                                      <w:rStyle w:val="Zkladntext285pt"/>
                                    </w:rPr>
                                    <w:t xml:space="preserve"> 750ml, 20ks/bal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85pt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10 ks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30,90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278,10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58,40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336,50</w:t>
                                  </w:r>
                                </w:p>
                              </w:tc>
                            </w:tr>
                            <w:tr w:rsidR="00C707CB"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2808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0360415:Sanytol univerzální na podlahy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85pt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89,40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80,46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16,90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97,36</w:t>
                                  </w:r>
                                </w:p>
                              </w:tc>
                            </w:tr>
                            <w:tr w:rsidR="00C707CB">
                              <w:trPr>
                                <w:trHeight w:hRule="exact" w:val="538"/>
                                <w:jc w:val="center"/>
                              </w:trPr>
                              <w:tc>
                                <w:tcPr>
                                  <w:tcW w:w="2808" w:type="dxa"/>
                                  <w:shd w:val="clear" w:color="auto" w:fill="FFFFFF"/>
                                  <w:vAlign w:val="bottom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211" w:lineRule="exact"/>
                                    <w:jc w:val="left"/>
                                  </w:pPr>
                                  <w:r>
                                    <w:rPr>
                                      <w:rStyle w:val="Zkladntext26pt"/>
                                    </w:rPr>
                                    <w:t>11</w:t>
                                  </w:r>
                                </w:p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211" w:lineRule="exact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 xml:space="preserve">0310115:Sanytol na vodní </w:t>
                                  </w:r>
                                  <w:proofErr w:type="gramStart"/>
                                  <w:r>
                                    <w:rPr>
                                      <w:rStyle w:val="Zkladntext285pt"/>
                                    </w:rPr>
                                    <w:t>kamen</w:t>
                                  </w:r>
                                  <w:proofErr w:type="gramEnd"/>
                                  <w:r>
                                    <w:rPr>
                                      <w:rStyle w:val="Zkladntext285pt"/>
                                    </w:rPr>
                                    <w:t xml:space="preserve"> koupelny 500ml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  <w:vAlign w:val="bottom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6pt0"/>
                                    </w:rPr>
                                    <w:t>-Z</w:t>
                                  </w:r>
                                </w:p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85ptTunKurzvadkovn0pt"/>
                                    </w:rPr>
                                    <w:t>l</w:t>
                                  </w:r>
                                </w:p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9pt"/>
                                    </w:rPr>
                                    <w:t>,</w:t>
                                  </w:r>
                                  <w:r>
                                    <w:rPr>
                                      <w:rStyle w:val="Zkladntext285ptTunKurzvadkovn0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1 ks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98,70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88,83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18,65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107,48</w:t>
                                  </w:r>
                                </w:p>
                              </w:tc>
                            </w:tr>
                            <w:tr w:rsidR="00C707CB">
                              <w:trPr>
                                <w:trHeight w:hRule="exact" w:val="408"/>
                                <w:jc w:val="center"/>
                              </w:trPr>
                              <w:tc>
                                <w:tcPr>
                                  <w:tcW w:w="2808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216" w:lineRule="exact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 xml:space="preserve">0310140:Prášek do myčky 3kg Q </w:t>
                                  </w:r>
                                  <w:proofErr w:type="spellStart"/>
                                  <w:r>
                                    <w:rPr>
                                      <w:rStyle w:val="Zkladntext285pt"/>
                                    </w:rPr>
                                    <w:t>Power</w:t>
                                  </w:r>
                                  <w:proofErr w:type="spellEnd"/>
                                  <w:r>
                                    <w:rPr>
                                      <w:rStyle w:val="Zkladntext285pt"/>
                                    </w:rPr>
                                    <w:t>, 3ks/bal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85ptTunKurzvadkovn0pt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10 ks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156,70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1 410,30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296,16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1 706,46</w:t>
                                  </w:r>
                                </w:p>
                              </w:tc>
                            </w:tr>
                            <w:tr w:rsidR="00C707CB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2808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216" w:lineRule="exact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11701496:Sáček Mi 20x30/500ks pevné na roli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Style w:val="Zkladntext2FranklinGothicHeavy9pt"/>
                                    </w:rPr>
                                    <w:t>VJj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5 rol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60,50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272,25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57,17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329,42</w:t>
                                  </w:r>
                                </w:p>
                              </w:tc>
                            </w:tr>
                            <w:tr w:rsidR="00C707CB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2808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GY0010304:Gumový míč Super Tele 230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vMerge w:val="restart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9pt"/>
                                    </w:rPr>
                                    <w:t>/</w:t>
                                  </w:r>
                                </w:p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9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12 ks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39,00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shd w:val="clear" w:color="auto" w:fill="FFFFFF"/>
                                </w:tcPr>
                                <w:p w:rsidR="00C707CB" w:rsidRDefault="00C707C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468,00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98,28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566,28</w:t>
                                  </w:r>
                                </w:p>
                              </w:tc>
                            </w:tr>
                            <w:tr w:rsidR="00C707CB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2808" w:type="dxa"/>
                                  <w:shd w:val="clear" w:color="auto" w:fill="FFFFFF"/>
                                  <w:vAlign w:val="bottom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after="6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 xml:space="preserve">18700161 :Náplň </w:t>
                                  </w:r>
                                  <w:proofErr w:type="spellStart"/>
                                  <w:r>
                                    <w:rPr>
                                      <w:rStyle w:val="Zkladntext285pt"/>
                                    </w:rPr>
                                    <w:t>Frixion</w:t>
                                  </w:r>
                                  <w:proofErr w:type="spellEnd"/>
                                  <w:r>
                                    <w:rPr>
                                      <w:rStyle w:val="Zkladntext285pt"/>
                                    </w:rPr>
                                    <w:t xml:space="preserve"> Point modrá</w:t>
                                  </w:r>
                                </w:p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6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3ks/0,5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vMerge/>
                                  <w:shd w:val="clear" w:color="auto" w:fill="FFFFFF"/>
                                </w:tcPr>
                                <w:p w:rsidR="00C707CB" w:rsidRDefault="00C707CB"/>
                              </w:tc>
                              <w:tc>
                                <w:tcPr>
                                  <w:tcW w:w="830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20 bal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center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126,00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shd w:val="clear" w:color="auto" w:fill="FFFFFF"/>
                                </w:tcPr>
                                <w:p w:rsidR="00C707CB" w:rsidRDefault="00C707C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2 520,00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529,20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3 049,20</w:t>
                                  </w:r>
                                </w:p>
                              </w:tc>
                            </w:tr>
                            <w:tr w:rsidR="00C707CB"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2808" w:type="dxa"/>
                                  <w:shd w:val="clear" w:color="auto" w:fill="FFFFFF"/>
                                  <w:vAlign w:val="bottom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221" w:lineRule="exact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 xml:space="preserve">187001618:Náplň </w:t>
                                  </w:r>
                                  <w:proofErr w:type="spellStart"/>
                                  <w:r>
                                    <w:rPr>
                                      <w:rStyle w:val="Zkladntext285pt"/>
                                    </w:rPr>
                                    <w:t>Frixion</w:t>
                                  </w:r>
                                  <w:proofErr w:type="spellEnd"/>
                                  <w:r>
                                    <w:rPr>
                                      <w:rStyle w:val="Zkladntext285pt"/>
                                    </w:rPr>
                                    <w:t xml:space="preserve"> Point červená 3ks/0,5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85ptTunKurzvadkovn0pt"/>
                                    </w:rPr>
                                    <w:t>%-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5 bal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125,80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566,10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118,88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684,98</w:t>
                                  </w:r>
                                </w:p>
                              </w:tc>
                            </w:tr>
                            <w:tr w:rsidR="00C707CB"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2808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211" w:lineRule="exact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K058616:Kočárek pro panenku BAMBINA zeleno-černá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gridSpan w:val="2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340" w:lineRule="exact"/>
                                    <w:jc w:val="left"/>
                                  </w:pPr>
                                  <w:r>
                                    <w:rPr>
                                      <w:rStyle w:val="Zkladntext2FranklinGothicHeavy9pt"/>
                                    </w:rPr>
                                    <w:t xml:space="preserve">1) </w:t>
                                  </w:r>
                                  <w:r>
                                    <w:rPr>
                                      <w:rStyle w:val="Zkladntext2ArialNarrow17ptTun"/>
                                    </w:rPr>
                                    <w:t>Altj</w:t>
                                  </w:r>
                                  <w:r>
                                    <w:rPr>
                                      <w:rStyle w:val="Zkladntext217pt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Zkladntext2ArialNarrow17ptTun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ArialNarrow17ptTun0"/>
                                      <w:vertAlign w:val="superscri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2121,70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10,00%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1 909,53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401,00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shd w:val="clear" w:color="auto" w:fill="FFFFFF"/>
                                </w:tcPr>
                                <w:p w:rsidR="00C707CB" w:rsidRDefault="00C40F7B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2 310,53</w:t>
                                  </w:r>
                                </w:p>
                              </w:tc>
                            </w:tr>
                          </w:tbl>
                          <w:p w:rsidR="00C707CB" w:rsidRDefault="00C40F7B">
                            <w:pPr>
                              <w:pStyle w:val="Titulektabulky3"/>
                              <w:shd w:val="clear" w:color="auto" w:fill="auto"/>
                              <w:spacing w:line="170" w:lineRule="exact"/>
                            </w:pPr>
                            <w:r>
                              <w:t>8 529,03</w:t>
                            </w:r>
                          </w:p>
                          <w:p w:rsidR="00C707CB" w:rsidRDefault="00C40F7B">
                            <w:pPr>
                              <w:pStyle w:val="Titulektabulky3"/>
                              <w:shd w:val="clear" w:color="auto" w:fill="auto"/>
                              <w:spacing w:line="170" w:lineRule="exact"/>
                            </w:pPr>
                            <w:r>
                              <w:t>1 791,09</w:t>
                            </w:r>
                          </w:p>
                          <w:p w:rsidR="00C707CB" w:rsidRDefault="00C707C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9.2pt;margin-top:0;width:516.25pt;height:22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xMtAIAALM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" filled="f" stroked="f">
                <v:textbox style="mso-fit-shape-to-text:t" inset="0,0,0,0">
                  <w:txbxContent>
                    <w:p w:rsidR="00C707CB" w:rsidRDefault="00C40F7B">
                      <w:pPr>
                        <w:pStyle w:val="Titulektabulky2"/>
                        <w:shd w:val="clear" w:color="auto" w:fill="auto"/>
                        <w:spacing w:line="190" w:lineRule="exact"/>
                      </w:pPr>
                      <w:r>
                        <w:t>Fakturujeme Vám zboží dle Vaší objednávky: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8"/>
                        <w:gridCol w:w="653"/>
                        <w:gridCol w:w="830"/>
                        <w:gridCol w:w="1008"/>
                        <w:gridCol w:w="936"/>
                        <w:gridCol w:w="1056"/>
                        <w:gridCol w:w="854"/>
                        <w:gridCol w:w="1229"/>
                        <w:gridCol w:w="950"/>
                      </w:tblGrid>
                      <w:tr w:rsidR="00C707CB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2808" w:type="dxa"/>
                            <w:shd w:val="clear" w:color="auto" w:fill="FFFFFF"/>
                            <w:vAlign w:val="bottom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LE10257:Dřevěné koleje sada 24 ks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85ptTunKurzvadkovn0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FFFFFF"/>
                            <w:vAlign w:val="bottom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2 ks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85pt"/>
                              </w:rPr>
                              <w:t>519,70</w:t>
                            </w:r>
                          </w:p>
                        </w:tc>
                        <w:tc>
                          <w:tcPr>
                            <w:tcW w:w="936" w:type="dxa"/>
                            <w:shd w:val="clear" w:color="auto" w:fill="FFFFFF"/>
                            <w:vAlign w:val="bottom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FFFFFF"/>
                            <w:vAlign w:val="bottom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85pt"/>
                              </w:rPr>
                              <w:t>935,46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FFFFFF"/>
                            <w:vAlign w:val="bottom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  <w:vAlign w:val="bottom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Zkladntext285pt"/>
                              </w:rPr>
                              <w:t>196,45</w:t>
                            </w:r>
                          </w:p>
                        </w:tc>
                        <w:tc>
                          <w:tcPr>
                            <w:tcW w:w="950" w:type="dxa"/>
                            <w:shd w:val="clear" w:color="auto" w:fill="FFFFFF"/>
                            <w:vAlign w:val="bottom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85pt"/>
                              </w:rPr>
                              <w:t>1 131,91</w:t>
                            </w:r>
                          </w:p>
                        </w:tc>
                      </w:tr>
                      <w:tr w:rsidR="00C707CB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2808" w:type="dxa"/>
                            <w:shd w:val="clear" w:color="auto" w:fill="FFFFFF"/>
                            <w:vAlign w:val="bottom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216" w:lineRule="exact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 xml:space="preserve">0330098:Domestos WC Pine </w:t>
                            </w:r>
                            <w:proofErr w:type="spellStart"/>
                            <w:r>
                              <w:rPr>
                                <w:rStyle w:val="Zkladntext285pt"/>
                              </w:rPr>
                              <w:t>Fresh</w:t>
                            </w:r>
                            <w:proofErr w:type="spellEnd"/>
                            <w:r>
                              <w:rPr>
                                <w:rStyle w:val="Zkladntext285pt"/>
                              </w:rPr>
                              <w:t xml:space="preserve"> 750ml, 20ks/bal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85pt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10 ks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85pt"/>
                              </w:rPr>
                              <w:t>30,90</w:t>
                            </w:r>
                          </w:p>
                        </w:tc>
                        <w:tc>
                          <w:tcPr>
                            <w:tcW w:w="936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85pt"/>
                              </w:rPr>
                              <w:t>278,10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Zkladntext285pt"/>
                              </w:rPr>
                              <w:t>58,40</w:t>
                            </w:r>
                          </w:p>
                        </w:tc>
                        <w:tc>
                          <w:tcPr>
                            <w:tcW w:w="950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85pt"/>
                              </w:rPr>
                              <w:t>336,50</w:t>
                            </w:r>
                          </w:p>
                        </w:tc>
                      </w:tr>
                      <w:tr w:rsidR="00C707CB"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2808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0360415:Sanytol univerzální na podlahy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85pt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85pt"/>
                              </w:rPr>
                              <w:t>89,40</w:t>
                            </w:r>
                          </w:p>
                        </w:tc>
                        <w:tc>
                          <w:tcPr>
                            <w:tcW w:w="936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85pt"/>
                              </w:rPr>
                              <w:t>80,46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Zkladntext285pt"/>
                              </w:rPr>
                              <w:t>16,90</w:t>
                            </w:r>
                          </w:p>
                        </w:tc>
                        <w:tc>
                          <w:tcPr>
                            <w:tcW w:w="950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85pt"/>
                              </w:rPr>
                              <w:t>97,36</w:t>
                            </w:r>
                          </w:p>
                        </w:tc>
                      </w:tr>
                      <w:tr w:rsidR="00C707CB">
                        <w:trPr>
                          <w:trHeight w:hRule="exact" w:val="538"/>
                          <w:jc w:val="center"/>
                        </w:trPr>
                        <w:tc>
                          <w:tcPr>
                            <w:tcW w:w="2808" w:type="dxa"/>
                            <w:shd w:val="clear" w:color="auto" w:fill="FFFFFF"/>
                            <w:vAlign w:val="bottom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211" w:lineRule="exact"/>
                              <w:jc w:val="left"/>
                            </w:pPr>
                            <w:r>
                              <w:rPr>
                                <w:rStyle w:val="Zkladntext26pt"/>
                              </w:rPr>
                              <w:t>11</w:t>
                            </w:r>
                          </w:p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211" w:lineRule="exact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 xml:space="preserve">0310115:Sanytol na vodní </w:t>
                            </w:r>
                            <w:proofErr w:type="gramStart"/>
                            <w:r>
                              <w:rPr>
                                <w:rStyle w:val="Zkladntext285pt"/>
                              </w:rPr>
                              <w:t>kamen</w:t>
                            </w:r>
                            <w:proofErr w:type="gramEnd"/>
                            <w:r>
                              <w:rPr>
                                <w:rStyle w:val="Zkladntext285pt"/>
                              </w:rPr>
                              <w:t xml:space="preserve"> koupelny 500ml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  <w:vAlign w:val="bottom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20" w:lineRule="exact"/>
                              <w:jc w:val="right"/>
                            </w:pPr>
                            <w:r>
                              <w:rPr>
                                <w:rStyle w:val="Zkladntext26pt0"/>
                              </w:rPr>
                              <w:t>-Z</w:t>
                            </w:r>
                          </w:p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85ptTunKurzvadkovn0pt"/>
                              </w:rPr>
                              <w:t>l</w:t>
                            </w:r>
                          </w:p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right"/>
                            </w:pPr>
                            <w:r>
                              <w:rPr>
                                <w:rStyle w:val="Zkladntext2FranklinGothicHeavy9pt"/>
                              </w:rPr>
                              <w:t>,</w:t>
                            </w:r>
                            <w:r>
                              <w:rPr>
                                <w:rStyle w:val="Zkladntext285ptTunKurzvadkovn0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1 ks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85pt"/>
                              </w:rPr>
                              <w:t>98,70</w:t>
                            </w:r>
                          </w:p>
                        </w:tc>
                        <w:tc>
                          <w:tcPr>
                            <w:tcW w:w="936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85pt"/>
                              </w:rPr>
                              <w:t>88,83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Zkladntext285pt"/>
                              </w:rPr>
                              <w:t>18,65</w:t>
                            </w:r>
                          </w:p>
                        </w:tc>
                        <w:tc>
                          <w:tcPr>
                            <w:tcW w:w="950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85pt"/>
                              </w:rPr>
                              <w:t>107,48</w:t>
                            </w:r>
                          </w:p>
                        </w:tc>
                      </w:tr>
                      <w:tr w:rsidR="00C707CB">
                        <w:trPr>
                          <w:trHeight w:hRule="exact" w:val="408"/>
                          <w:jc w:val="center"/>
                        </w:trPr>
                        <w:tc>
                          <w:tcPr>
                            <w:tcW w:w="2808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216" w:lineRule="exact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 xml:space="preserve">0310140:Prášek do myčky 3kg Q </w:t>
                            </w:r>
                            <w:proofErr w:type="spellStart"/>
                            <w:r>
                              <w:rPr>
                                <w:rStyle w:val="Zkladntext285pt"/>
                              </w:rPr>
                              <w:t>Power</w:t>
                            </w:r>
                            <w:proofErr w:type="spellEnd"/>
                            <w:r>
                              <w:rPr>
                                <w:rStyle w:val="Zkladntext285pt"/>
                              </w:rPr>
                              <w:t>, 3ks/bal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85ptTunKurzvadkovn0pt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10 ks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85pt"/>
                              </w:rPr>
                              <w:t>156,70</w:t>
                            </w:r>
                          </w:p>
                        </w:tc>
                        <w:tc>
                          <w:tcPr>
                            <w:tcW w:w="936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85pt"/>
                              </w:rPr>
                              <w:t>1 410,30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Zkladntext285pt"/>
                              </w:rPr>
                              <w:t>296,16</w:t>
                            </w:r>
                          </w:p>
                        </w:tc>
                        <w:tc>
                          <w:tcPr>
                            <w:tcW w:w="950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85pt"/>
                              </w:rPr>
                              <w:t>1 706,46</w:t>
                            </w:r>
                          </w:p>
                        </w:tc>
                      </w:tr>
                      <w:tr w:rsidR="00C707CB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2808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216" w:lineRule="exact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11701496:Sáček Mi 20x30/500ks pevné na roli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right"/>
                            </w:pPr>
                            <w:proofErr w:type="spellStart"/>
                            <w:r>
                              <w:rPr>
                                <w:rStyle w:val="Zkladntext2FranklinGothicHeavy9pt"/>
                              </w:rPr>
                              <w:t>VJj</w:t>
                            </w:r>
                            <w:proofErr w:type="spellEnd"/>
                          </w:p>
                        </w:tc>
                        <w:tc>
                          <w:tcPr>
                            <w:tcW w:w="830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5 rol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85pt"/>
                              </w:rPr>
                              <w:t>60,50</w:t>
                            </w:r>
                          </w:p>
                        </w:tc>
                        <w:tc>
                          <w:tcPr>
                            <w:tcW w:w="936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85pt"/>
                              </w:rPr>
                              <w:t>272,25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Zkladntext285pt"/>
                              </w:rPr>
                              <w:t>57,17</w:t>
                            </w:r>
                          </w:p>
                        </w:tc>
                        <w:tc>
                          <w:tcPr>
                            <w:tcW w:w="950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85pt"/>
                              </w:rPr>
                              <w:t>329,42</w:t>
                            </w:r>
                          </w:p>
                        </w:tc>
                      </w:tr>
                      <w:tr w:rsidR="00C707CB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2808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GY0010304:Gumový míč Super Tele 230</w:t>
                            </w:r>
                          </w:p>
                        </w:tc>
                        <w:tc>
                          <w:tcPr>
                            <w:tcW w:w="653" w:type="dxa"/>
                            <w:vMerge w:val="restart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right"/>
                            </w:pPr>
                            <w:r>
                              <w:rPr>
                                <w:rStyle w:val="Zkladntext2FranklinGothicHeavy9pt"/>
                              </w:rPr>
                              <w:t>/</w:t>
                            </w:r>
                          </w:p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right"/>
                            </w:pPr>
                            <w:r>
                              <w:rPr>
                                <w:rStyle w:val="Zkladntext2FranklinGothicHeavy9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12 ks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85pt"/>
                              </w:rPr>
                              <w:t>39,00</w:t>
                            </w:r>
                          </w:p>
                        </w:tc>
                        <w:tc>
                          <w:tcPr>
                            <w:tcW w:w="936" w:type="dxa"/>
                            <w:shd w:val="clear" w:color="auto" w:fill="FFFFFF"/>
                          </w:tcPr>
                          <w:p w:rsidR="00C707CB" w:rsidRDefault="00C707C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85pt"/>
                              </w:rPr>
                              <w:t>468,00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Zkladntext285pt"/>
                              </w:rPr>
                              <w:t>98,28</w:t>
                            </w:r>
                          </w:p>
                        </w:tc>
                        <w:tc>
                          <w:tcPr>
                            <w:tcW w:w="950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85pt"/>
                              </w:rPr>
                              <w:t>566,28</w:t>
                            </w:r>
                          </w:p>
                        </w:tc>
                      </w:tr>
                      <w:tr w:rsidR="00C707CB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2808" w:type="dxa"/>
                            <w:shd w:val="clear" w:color="auto" w:fill="FFFFFF"/>
                            <w:vAlign w:val="bottom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after="60" w:line="170" w:lineRule="exact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 xml:space="preserve">18700161 :Náplň </w:t>
                            </w:r>
                            <w:proofErr w:type="spellStart"/>
                            <w:r>
                              <w:rPr>
                                <w:rStyle w:val="Zkladntext285pt"/>
                              </w:rPr>
                              <w:t>Frixion</w:t>
                            </w:r>
                            <w:proofErr w:type="spellEnd"/>
                            <w:r>
                              <w:rPr>
                                <w:rStyle w:val="Zkladntext285pt"/>
                              </w:rPr>
                              <w:t xml:space="preserve"> Point modrá</w:t>
                            </w:r>
                          </w:p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60" w:line="170" w:lineRule="exact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3ks/0,5</w:t>
                            </w:r>
                          </w:p>
                        </w:tc>
                        <w:tc>
                          <w:tcPr>
                            <w:tcW w:w="653" w:type="dxa"/>
                            <w:vMerge/>
                            <w:shd w:val="clear" w:color="auto" w:fill="FFFFFF"/>
                          </w:tcPr>
                          <w:p w:rsidR="00C707CB" w:rsidRDefault="00C707CB"/>
                        </w:tc>
                        <w:tc>
                          <w:tcPr>
                            <w:tcW w:w="830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20 bal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center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85pt"/>
                              </w:rPr>
                              <w:t>126,00</w:t>
                            </w:r>
                          </w:p>
                        </w:tc>
                        <w:tc>
                          <w:tcPr>
                            <w:tcW w:w="936" w:type="dxa"/>
                            <w:shd w:val="clear" w:color="auto" w:fill="FFFFFF"/>
                          </w:tcPr>
                          <w:p w:rsidR="00C707CB" w:rsidRDefault="00C707C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85pt"/>
                              </w:rPr>
                              <w:t>2 520,00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Zkladntext285pt"/>
                              </w:rPr>
                              <w:t>529,20</w:t>
                            </w:r>
                          </w:p>
                        </w:tc>
                        <w:tc>
                          <w:tcPr>
                            <w:tcW w:w="950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85pt"/>
                              </w:rPr>
                              <w:t>3 049,20</w:t>
                            </w:r>
                          </w:p>
                        </w:tc>
                      </w:tr>
                      <w:tr w:rsidR="00C707CB"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2808" w:type="dxa"/>
                            <w:shd w:val="clear" w:color="auto" w:fill="FFFFFF"/>
                            <w:vAlign w:val="bottom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 xml:space="preserve">187001618:Náplň </w:t>
                            </w:r>
                            <w:proofErr w:type="spellStart"/>
                            <w:r>
                              <w:rPr>
                                <w:rStyle w:val="Zkladntext285pt"/>
                              </w:rPr>
                              <w:t>Frixion</w:t>
                            </w:r>
                            <w:proofErr w:type="spellEnd"/>
                            <w:r>
                              <w:rPr>
                                <w:rStyle w:val="Zkladntext285pt"/>
                              </w:rPr>
                              <w:t xml:space="preserve"> Point červená 3ks/0,5</w:t>
                            </w:r>
                          </w:p>
                        </w:tc>
                        <w:tc>
                          <w:tcPr>
                            <w:tcW w:w="653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85ptTunKurzvadkovn0pt"/>
                              </w:rPr>
                              <w:t>%-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5 bal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85pt"/>
                              </w:rPr>
                              <w:t>125,80</w:t>
                            </w:r>
                          </w:p>
                        </w:tc>
                        <w:tc>
                          <w:tcPr>
                            <w:tcW w:w="936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85pt"/>
                              </w:rPr>
                              <w:t>566,10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Zkladntext285pt"/>
                              </w:rPr>
                              <w:t>118,88</w:t>
                            </w:r>
                          </w:p>
                        </w:tc>
                        <w:tc>
                          <w:tcPr>
                            <w:tcW w:w="950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85pt"/>
                              </w:rPr>
                              <w:t>684,98</w:t>
                            </w:r>
                          </w:p>
                        </w:tc>
                      </w:tr>
                      <w:tr w:rsidR="00C707CB"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2808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211" w:lineRule="exact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K058616:Kočárek pro panenku BAMBINA zeleno-černá</w:t>
                            </w:r>
                          </w:p>
                        </w:tc>
                        <w:tc>
                          <w:tcPr>
                            <w:tcW w:w="1483" w:type="dxa"/>
                            <w:gridSpan w:val="2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340" w:lineRule="exact"/>
                              <w:jc w:val="left"/>
                            </w:pPr>
                            <w:r>
                              <w:rPr>
                                <w:rStyle w:val="Zkladntext2FranklinGothicHeavy9pt"/>
                              </w:rPr>
                              <w:t xml:space="preserve">1) </w:t>
                            </w:r>
                            <w:r>
                              <w:rPr>
                                <w:rStyle w:val="Zkladntext2ArialNarrow17ptTun"/>
                              </w:rPr>
                              <w:t>Altj</w:t>
                            </w:r>
                            <w:r>
                              <w:rPr>
                                <w:rStyle w:val="Zkladntext217pt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Style w:val="Zkladntext2ArialNarrow17ptTun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Style w:val="Zkladntext2ArialNarrow17ptTun0"/>
                                <w:vertAlign w:val="superscri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85pt"/>
                              </w:rPr>
                              <w:t>2121,70</w:t>
                            </w:r>
                          </w:p>
                        </w:tc>
                        <w:tc>
                          <w:tcPr>
                            <w:tcW w:w="936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10,00%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Zkladntext285pt"/>
                              </w:rPr>
                              <w:t>1 909,53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Zkladntext285pt"/>
                              </w:rPr>
                              <w:t>401,00</w:t>
                            </w:r>
                          </w:p>
                        </w:tc>
                        <w:tc>
                          <w:tcPr>
                            <w:tcW w:w="950" w:type="dxa"/>
                            <w:shd w:val="clear" w:color="auto" w:fill="FFFFFF"/>
                          </w:tcPr>
                          <w:p w:rsidR="00C707CB" w:rsidRDefault="00C40F7B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  <w:jc w:val="right"/>
                            </w:pPr>
                            <w:r>
                              <w:rPr>
                                <w:rStyle w:val="Zkladntext285pt"/>
                              </w:rPr>
                              <w:t>2 310,53</w:t>
                            </w:r>
                          </w:p>
                        </w:tc>
                      </w:tr>
                    </w:tbl>
                    <w:p w:rsidR="00C707CB" w:rsidRDefault="00C40F7B">
                      <w:pPr>
                        <w:pStyle w:val="Titulektabulky3"/>
                        <w:shd w:val="clear" w:color="auto" w:fill="auto"/>
                        <w:spacing w:line="170" w:lineRule="exact"/>
                      </w:pPr>
                      <w:r>
                        <w:t>8 529,03</w:t>
                      </w:r>
                    </w:p>
                    <w:p w:rsidR="00C707CB" w:rsidRDefault="00C40F7B">
                      <w:pPr>
                        <w:pStyle w:val="Titulektabulky3"/>
                        <w:shd w:val="clear" w:color="auto" w:fill="auto"/>
                        <w:spacing w:line="170" w:lineRule="exact"/>
                      </w:pPr>
                      <w:r>
                        <w:t>1 791,09</w:t>
                      </w:r>
                    </w:p>
                    <w:p w:rsidR="00C707CB" w:rsidRDefault="00C707C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255905</wp:posOffset>
                </wp:positionH>
                <wp:positionV relativeFrom="paragraph">
                  <wp:posOffset>2827020</wp:posOffset>
                </wp:positionV>
                <wp:extent cx="1322705" cy="428625"/>
                <wp:effectExtent l="0" t="0" r="254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7CB" w:rsidRDefault="00C40F7B">
                            <w:pPr>
                              <w:pStyle w:val="Zkladntext7"/>
                              <w:shd w:val="clear" w:color="auto" w:fill="auto"/>
                              <w:spacing w:after="73"/>
                            </w:pPr>
                            <w:r>
                              <w:t>Součet položek Zaokrouhlení</w:t>
                            </w:r>
                          </w:p>
                          <w:p w:rsidR="00C707CB" w:rsidRDefault="00C40F7B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before="0" w:line="190" w:lineRule="exact"/>
                            </w:pPr>
                            <w:bookmarkStart w:id="4" w:name="bookmark4"/>
                            <w:r>
                              <w:t>CELKEM K ÚHRADĚ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0.15pt;margin-top:222.6pt;width:104.15pt;height:33.7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Q1rw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" filled="f" stroked="f">
                <v:textbox style="mso-fit-shape-to-text:t" inset="0,0,0,0">
                  <w:txbxContent>
                    <w:p w:rsidR="00C707CB" w:rsidRDefault="00C40F7B">
                      <w:pPr>
                        <w:pStyle w:val="Zkladntext7"/>
                        <w:shd w:val="clear" w:color="auto" w:fill="auto"/>
                        <w:spacing w:after="73"/>
                      </w:pPr>
                      <w:r>
                        <w:t>Součet položek Zaokrouhlení</w:t>
                      </w:r>
                    </w:p>
                    <w:p w:rsidR="00C707CB" w:rsidRDefault="00C40F7B">
                      <w:pPr>
                        <w:pStyle w:val="Nadpis4"/>
                        <w:keepNext/>
                        <w:keepLines/>
                        <w:shd w:val="clear" w:color="auto" w:fill="auto"/>
                        <w:spacing w:before="0" w:line="190" w:lineRule="exact"/>
                      </w:pPr>
                      <w:bookmarkStart w:id="5" w:name="bookmark4"/>
                      <w:r>
                        <w:t>CELKEM K ÚHRADĚ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6217920</wp:posOffset>
                </wp:positionH>
                <wp:positionV relativeFrom="paragraph">
                  <wp:posOffset>2788285</wp:posOffset>
                </wp:positionV>
                <wp:extent cx="646430" cy="428625"/>
                <wp:effectExtent l="0" t="0" r="3175" b="31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7CB" w:rsidRDefault="00C40F7B">
                            <w:pPr>
                              <w:pStyle w:val="Zkladntext7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t>10 320,12</w:t>
                            </w:r>
                          </w:p>
                          <w:p w:rsidR="00C707CB" w:rsidRDefault="00C40F7B">
                            <w:pPr>
                              <w:pStyle w:val="Zkladntext8"/>
                              <w:shd w:val="clear" w:color="auto" w:fill="auto"/>
                              <w:spacing w:after="73"/>
                            </w:pPr>
                            <w:r>
                              <w:rPr>
                                <w:rStyle w:val="Zkladntext84ptMtko100Exact"/>
                              </w:rPr>
                              <w:t>-</w:t>
                            </w:r>
                            <w:r>
                              <w:t>0,12</w:t>
                            </w:r>
                          </w:p>
                          <w:p w:rsidR="00C707CB" w:rsidRDefault="00C40F7B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before="0" w:line="190" w:lineRule="exact"/>
                              <w:jc w:val="right"/>
                            </w:pPr>
                            <w:bookmarkStart w:id="5" w:name="bookmark5"/>
                            <w:r>
                              <w:t>10 320,00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489.6pt;margin-top:219.55pt;width:50.9pt;height:33.7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" filled="f" stroked="f">
                <v:textbox style="mso-fit-shape-to-text:t" inset="0,0,0,0">
                  <w:txbxContent>
                    <w:p w:rsidR="00C707CB" w:rsidRDefault="00C40F7B">
                      <w:pPr>
                        <w:pStyle w:val="Zkladntext7"/>
                        <w:shd w:val="clear" w:color="auto" w:fill="auto"/>
                        <w:spacing w:after="0"/>
                        <w:jc w:val="right"/>
                      </w:pPr>
                      <w:r>
                        <w:t>10 320,12</w:t>
                      </w:r>
                    </w:p>
                    <w:p w:rsidR="00C707CB" w:rsidRDefault="00C40F7B">
                      <w:pPr>
                        <w:pStyle w:val="Zkladntext8"/>
                        <w:shd w:val="clear" w:color="auto" w:fill="auto"/>
                        <w:spacing w:after="73"/>
                      </w:pPr>
                      <w:r>
                        <w:rPr>
                          <w:rStyle w:val="Zkladntext84ptMtko100Exact"/>
                        </w:rPr>
                        <w:t>-</w:t>
                      </w:r>
                      <w:r>
                        <w:t>0,12</w:t>
                      </w:r>
                    </w:p>
                    <w:p w:rsidR="00C707CB" w:rsidRDefault="00C40F7B">
                      <w:pPr>
                        <w:pStyle w:val="Nadpis4"/>
                        <w:keepNext/>
                        <w:keepLines/>
                        <w:shd w:val="clear" w:color="auto" w:fill="auto"/>
                        <w:spacing w:before="0" w:line="190" w:lineRule="exact"/>
                        <w:jc w:val="right"/>
                      </w:pPr>
                      <w:bookmarkStart w:id="7" w:name="bookmark5"/>
                      <w:r>
                        <w:t>10 320,00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07CB" w:rsidRDefault="00C707CB">
      <w:pPr>
        <w:spacing w:line="360" w:lineRule="exact"/>
      </w:pPr>
    </w:p>
    <w:p w:rsidR="00C707CB" w:rsidRDefault="00C707CB">
      <w:pPr>
        <w:spacing w:line="360" w:lineRule="exact"/>
      </w:pPr>
    </w:p>
    <w:p w:rsidR="00C707CB" w:rsidRDefault="00C707CB">
      <w:pPr>
        <w:spacing w:line="360" w:lineRule="exact"/>
      </w:pPr>
    </w:p>
    <w:p w:rsidR="00C707CB" w:rsidRDefault="00C707CB">
      <w:pPr>
        <w:spacing w:line="360" w:lineRule="exact"/>
      </w:pPr>
    </w:p>
    <w:p w:rsidR="00C707CB" w:rsidRDefault="00C707CB">
      <w:pPr>
        <w:spacing w:line="360" w:lineRule="exact"/>
      </w:pPr>
    </w:p>
    <w:p w:rsidR="00C707CB" w:rsidRDefault="00C707CB">
      <w:pPr>
        <w:spacing w:line="360" w:lineRule="exact"/>
      </w:pPr>
    </w:p>
    <w:p w:rsidR="00C707CB" w:rsidRDefault="00C707CB">
      <w:pPr>
        <w:spacing w:line="360" w:lineRule="exact"/>
      </w:pPr>
    </w:p>
    <w:p w:rsidR="00C707CB" w:rsidRDefault="00C707CB">
      <w:pPr>
        <w:spacing w:line="360" w:lineRule="exact"/>
      </w:pPr>
    </w:p>
    <w:p w:rsidR="00C707CB" w:rsidRDefault="00C707CB">
      <w:pPr>
        <w:spacing w:line="360" w:lineRule="exact"/>
      </w:pPr>
    </w:p>
    <w:p w:rsidR="00C707CB" w:rsidRDefault="00C707CB">
      <w:pPr>
        <w:spacing w:line="360" w:lineRule="exact"/>
      </w:pPr>
    </w:p>
    <w:p w:rsidR="00C707CB" w:rsidRDefault="00C707CB">
      <w:pPr>
        <w:spacing w:line="360" w:lineRule="exact"/>
      </w:pPr>
    </w:p>
    <w:p w:rsidR="00C707CB" w:rsidRDefault="00C707CB">
      <w:pPr>
        <w:spacing w:line="360" w:lineRule="exact"/>
      </w:pPr>
    </w:p>
    <w:p w:rsidR="00C707CB" w:rsidRDefault="00C707CB">
      <w:pPr>
        <w:spacing w:line="486" w:lineRule="exact"/>
      </w:pPr>
    </w:p>
    <w:p w:rsidR="00C707CB" w:rsidRDefault="00C707CB">
      <w:pPr>
        <w:rPr>
          <w:sz w:val="2"/>
          <w:szCs w:val="2"/>
        </w:rPr>
        <w:sectPr w:rsidR="00C707CB">
          <w:type w:val="continuous"/>
          <w:pgSz w:w="11900" w:h="16840"/>
          <w:pgMar w:top="422" w:right="612" w:bottom="1036" w:left="297" w:header="0" w:footer="3" w:gutter="0"/>
          <w:cols w:space="720"/>
          <w:noEndnote/>
          <w:docGrid w:linePitch="360"/>
        </w:sectPr>
      </w:pPr>
    </w:p>
    <w:p w:rsidR="00C707CB" w:rsidRDefault="00C707CB">
      <w:pPr>
        <w:spacing w:before="42" w:after="42" w:line="240" w:lineRule="exact"/>
        <w:rPr>
          <w:sz w:val="19"/>
          <w:szCs w:val="19"/>
        </w:rPr>
      </w:pPr>
    </w:p>
    <w:p w:rsidR="00C707CB" w:rsidRDefault="00C707CB">
      <w:pPr>
        <w:rPr>
          <w:sz w:val="2"/>
          <w:szCs w:val="2"/>
        </w:rPr>
        <w:sectPr w:rsidR="00C707CB">
          <w:type w:val="continuous"/>
          <w:pgSz w:w="11900" w:h="16840"/>
          <w:pgMar w:top="437" w:right="0" w:bottom="1051" w:left="0" w:header="0" w:footer="3" w:gutter="0"/>
          <w:cols w:space="720"/>
          <w:noEndnote/>
          <w:docGrid w:linePitch="360"/>
        </w:sectPr>
      </w:pPr>
    </w:p>
    <w:p w:rsidR="00C707CB" w:rsidRDefault="00C40F7B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anchor distT="48895" distB="0" distL="63500" distR="63500" simplePos="0" relativeHeight="377487113" behindDoc="1" locked="0" layoutInCell="1" allowOverlap="1">
            <wp:simplePos x="0" y="0"/>
            <wp:positionH relativeFrom="margin">
              <wp:posOffset>3072130</wp:posOffset>
            </wp:positionH>
            <wp:positionV relativeFrom="paragraph">
              <wp:posOffset>48895</wp:posOffset>
            </wp:positionV>
            <wp:extent cx="481330" cy="1090930"/>
            <wp:effectExtent l="0" t="0" r="0" b="0"/>
            <wp:wrapSquare wrapText="bothSides"/>
            <wp:docPr id="16" name="obrázek 16" descr="C:\Users\MS57~1.TUP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57~1.TUP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377487114" behindDoc="1" locked="0" layoutInCell="1" allowOverlap="1">
            <wp:simplePos x="0" y="0"/>
            <wp:positionH relativeFrom="margin">
              <wp:posOffset>4693920</wp:posOffset>
            </wp:positionH>
            <wp:positionV relativeFrom="paragraph">
              <wp:posOffset>243840</wp:posOffset>
            </wp:positionV>
            <wp:extent cx="609600" cy="597535"/>
            <wp:effectExtent l="0" t="0" r="0" b="0"/>
            <wp:wrapSquare wrapText="left"/>
            <wp:docPr id="17" name="obrázek 17" descr="C:\Users\MS57~1.TUP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S57~1.TUP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5" behindDoc="1" locked="0" layoutInCell="1" allowOverlap="1">
                <wp:simplePos x="0" y="0"/>
                <wp:positionH relativeFrom="margin">
                  <wp:posOffset>5273040</wp:posOffset>
                </wp:positionH>
                <wp:positionV relativeFrom="paragraph">
                  <wp:posOffset>52705</wp:posOffset>
                </wp:positionV>
                <wp:extent cx="1249680" cy="329565"/>
                <wp:effectExtent l="0" t="0" r="1905" b="2540"/>
                <wp:wrapSquare wrapText="left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7CB" w:rsidRDefault="00C40F7B">
                            <w:pPr>
                              <w:pStyle w:val="Zkladntext11"/>
                              <w:shd w:val="clear" w:color="auto" w:fill="auto"/>
                            </w:pPr>
                            <w:r>
                              <w:rPr>
                                <w:rStyle w:val="Zkladntext11Exact0"/>
                              </w:rPr>
                              <w:t xml:space="preserve">Realizace </w:t>
                            </w:r>
                            <w:proofErr w:type="spellStart"/>
                            <w:r>
                              <w:t>píatby</w:t>
                            </w:r>
                            <w:proofErr w:type="spellEnd"/>
                            <w:r>
                              <w:t xml:space="preserve"> této faktury </w:t>
                            </w:r>
                            <w:r>
                              <w:rPr>
                                <w:rStyle w:val="Zkladntext11Exact0"/>
                              </w:rPr>
                              <w:t xml:space="preserve">i </w:t>
                            </w:r>
                            <w:r>
                              <w:t>je sledována Monitoringem platební kázně českých a slovenských firem.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415.2pt;margin-top:4.15pt;width:98.4pt;height:25.95pt;z-index:-12582936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3aBrw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" filled="f" stroked="f">
                <v:textbox style="mso-fit-shape-to-text:t" inset="0,0,0,0">
                  <w:txbxContent>
                    <w:p w:rsidR="00C707CB" w:rsidRDefault="00C40F7B">
                      <w:pPr>
                        <w:pStyle w:val="Zkladntext11"/>
                        <w:shd w:val="clear" w:color="auto" w:fill="auto"/>
                      </w:pPr>
                      <w:r>
                        <w:rPr>
                          <w:rStyle w:val="Zkladntext11Exact0"/>
                        </w:rPr>
                        <w:t xml:space="preserve">Realizace </w:t>
                      </w:r>
                      <w:r>
                        <w:t xml:space="preserve">píatby této faktury </w:t>
                      </w:r>
                      <w:r>
                        <w:rPr>
                          <w:rStyle w:val="Zkladntext11Exact0"/>
                        </w:rPr>
                        <w:t xml:space="preserve">i </w:t>
                      </w:r>
                      <w:r>
                        <w:t>je sledována Monitoringem platební kázně českých</w:t>
                      </w:r>
                      <w:r>
                        <w:t xml:space="preserve"> a slovenských firem.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6" behindDoc="1" locked="0" layoutInCell="1" allowOverlap="1">
                <wp:simplePos x="0" y="0"/>
                <wp:positionH relativeFrom="margin">
                  <wp:posOffset>5437505</wp:posOffset>
                </wp:positionH>
                <wp:positionV relativeFrom="paragraph">
                  <wp:posOffset>871855</wp:posOffset>
                </wp:positionV>
                <wp:extent cx="780415" cy="88900"/>
                <wp:effectExtent l="0" t="0" r="1905" b="0"/>
                <wp:wrapTopAndBottom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7CB" w:rsidRDefault="00C40F7B">
                            <w:pPr>
                              <w:pStyle w:val="Zkladntext12"/>
                              <w:shd w:val="clear" w:color="auto" w:fill="auto"/>
                              <w:spacing w:line="140" w:lineRule="exact"/>
                            </w:pPr>
                            <w:proofErr w:type="spellStart"/>
                            <w:r>
                              <w:t>vwvyýJbisnocie.Ci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428.15pt;margin-top:68.65pt;width:61.45pt;height:7pt;z-index:-1258293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" filled="f" stroked="f">
                <v:textbox style="mso-fit-shape-to-text:t" inset="0,0,0,0">
                  <w:txbxContent>
                    <w:p w:rsidR="00C707CB" w:rsidRDefault="00C40F7B">
                      <w:pPr>
                        <w:pStyle w:val="Zkladntext12"/>
                        <w:shd w:val="clear" w:color="auto" w:fill="auto"/>
                        <w:spacing w:line="140" w:lineRule="exact"/>
                      </w:pPr>
                      <w:r>
                        <w:t>vwvyýJbisnocie.Ci: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707CB" w:rsidRDefault="00C40F7B">
      <w:pPr>
        <w:pStyle w:val="Zkladntext20"/>
        <w:shd w:val="clear" w:color="auto" w:fill="auto"/>
        <w:spacing w:before="0" w:after="57" w:line="160" w:lineRule="exact"/>
        <w:jc w:val="left"/>
      </w:pPr>
      <w:r>
        <w:t xml:space="preserve">Vystavila </w:t>
      </w:r>
      <w:bookmarkStart w:id="6" w:name="_GoBack"/>
      <w:bookmarkEnd w:id="6"/>
    </w:p>
    <w:p w:rsidR="00C707CB" w:rsidRDefault="00C40F7B">
      <w:pPr>
        <w:pStyle w:val="Zkladntext90"/>
        <w:shd w:val="clear" w:color="auto" w:fill="auto"/>
        <w:spacing w:line="130" w:lineRule="exact"/>
      </w:pPr>
      <w:r>
        <w:rPr>
          <w:rStyle w:val="Zkladntext91"/>
          <w:b/>
          <w:bCs/>
        </w:rPr>
        <w:t>STESKR, spol. s i</w:t>
      </w:r>
    </w:p>
    <w:p w:rsidR="00C707CB" w:rsidRDefault="00C40F7B">
      <w:pPr>
        <w:pStyle w:val="Zkladntext100"/>
        <w:shd w:val="clear" w:color="auto" w:fill="auto"/>
        <w:sectPr w:rsidR="00C707CB">
          <w:type w:val="continuous"/>
          <w:pgSz w:w="11900" w:h="16840"/>
          <w:pgMar w:top="437" w:right="4864" w:bottom="1051" w:left="709" w:header="0" w:footer="3" w:gutter="0"/>
          <w:cols w:num="2" w:space="1632"/>
          <w:noEndnote/>
          <w:docGrid w:linePitch="360"/>
        </w:sectPr>
      </w:pPr>
      <w:r>
        <w:rPr>
          <w:rStyle w:val="Zkladntext101"/>
        </w:rPr>
        <w:t xml:space="preserve">Nám. Dr. Tyrše 69, </w:t>
      </w:r>
      <w:r>
        <w:rPr>
          <w:rStyle w:val="Zkladntext102"/>
        </w:rPr>
        <w:t xml:space="preserve">E57 </w:t>
      </w:r>
      <w:r>
        <w:rPr>
          <w:rStyle w:val="Zkladntext101"/>
        </w:rPr>
        <w:t xml:space="preserve">65 </w:t>
      </w:r>
      <w:r>
        <w:rPr>
          <w:rStyle w:val="Zkladntext10Tun"/>
        </w:rPr>
        <w:t xml:space="preserve">Čechtice </w:t>
      </w:r>
      <w:r>
        <w:rPr>
          <w:rStyle w:val="Zkladntext101"/>
        </w:rPr>
        <w:t xml:space="preserve">IČ: 25325124, </w:t>
      </w:r>
      <w:r>
        <w:rPr>
          <w:rStyle w:val="Zkladntext10FranklinGothicHeavy7ptKurzva"/>
        </w:rPr>
        <w:t>0</w:t>
      </w:r>
      <w:r>
        <w:rPr>
          <w:rStyle w:val="Zkladntext10ArialNarrow85ptKurzvadkovn-1pt"/>
        </w:rPr>
        <w:t>$:</w:t>
      </w:r>
      <w:r>
        <w:rPr>
          <w:rStyle w:val="Zkladntext102"/>
        </w:rPr>
        <w:t xml:space="preserve"> </w:t>
      </w:r>
      <w:r>
        <w:rPr>
          <w:rStyle w:val="Zkladntext101"/>
        </w:rPr>
        <w:t xml:space="preserve">CZ25325124 </w:t>
      </w:r>
    </w:p>
    <w:p w:rsidR="00C707CB" w:rsidRDefault="00C707CB">
      <w:pPr>
        <w:spacing w:line="138" w:lineRule="exact"/>
        <w:rPr>
          <w:sz w:val="11"/>
          <w:szCs w:val="11"/>
        </w:rPr>
      </w:pPr>
    </w:p>
    <w:p w:rsidR="00C707CB" w:rsidRDefault="00C707CB">
      <w:pPr>
        <w:rPr>
          <w:sz w:val="2"/>
          <w:szCs w:val="2"/>
        </w:rPr>
        <w:sectPr w:rsidR="00C707CB">
          <w:type w:val="continuous"/>
          <w:pgSz w:w="11900" w:h="16840"/>
          <w:pgMar w:top="452" w:right="0" w:bottom="452" w:left="0" w:header="0" w:footer="3" w:gutter="0"/>
          <w:cols w:space="720"/>
          <w:noEndnote/>
          <w:docGrid w:linePitch="360"/>
        </w:sectPr>
      </w:pPr>
    </w:p>
    <w:p w:rsidR="00C707CB" w:rsidRDefault="00C40F7B">
      <w:pPr>
        <w:pStyle w:val="Zkladntext130"/>
        <w:shd w:val="clear" w:color="auto" w:fill="auto"/>
        <w:spacing w:after="322"/>
        <w:ind w:left="2340" w:right="2040"/>
      </w:pPr>
      <w:r>
        <w:t xml:space="preserve">Děkujeme Vám za projevenou důvěru a těšíme se na další </w:t>
      </w:r>
      <w:proofErr w:type="spellStart"/>
      <w:r>
        <w:t>spoluprácí</w:t>
      </w:r>
      <w:proofErr w:type="spellEnd"/>
      <w:r>
        <w:t xml:space="preserve"> s Vámi. STEJKR, </w:t>
      </w:r>
      <w:proofErr w:type="spellStart"/>
      <w:proofErr w:type="gramStart"/>
      <w:r>
        <w:t>spol.s</w:t>
      </w:r>
      <w:proofErr w:type="spellEnd"/>
      <w:r>
        <w:t xml:space="preserve"> r.</w:t>
      </w:r>
      <w:proofErr w:type="gramEnd"/>
      <w:r>
        <w:t>o. DODAVATEL PAPÍRU, DROGERIE, ŠKOLNÍCH A KANCELÁŘSKÝCH</w:t>
      </w:r>
    </w:p>
    <w:p w:rsidR="00C707CB" w:rsidRDefault="00C40F7B">
      <w:pPr>
        <w:pStyle w:val="Zkladntext20"/>
        <w:shd w:val="clear" w:color="auto" w:fill="auto"/>
        <w:spacing w:before="0" w:line="160" w:lineRule="exact"/>
        <w:ind w:left="1400"/>
        <w:jc w:val="left"/>
      </w:pPr>
      <w:r>
        <w:t xml:space="preserve">Obchodní firma STEJKR, spol. s r.o. je zapsána dne </w:t>
      </w:r>
      <w:proofErr w:type="gramStart"/>
      <w:r>
        <w:t>27.1.1997</w:t>
      </w:r>
      <w:proofErr w:type="gramEnd"/>
      <w:r>
        <w:t xml:space="preserve"> u Krajského soudu v Hradci Králové oddíl C, vložka 23620.</w:t>
      </w:r>
    </w:p>
    <w:sectPr w:rsidR="00C707CB">
      <w:type w:val="continuous"/>
      <w:pgSz w:w="11900" w:h="16840"/>
      <w:pgMar w:top="452" w:right="612" w:bottom="452" w:left="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7B" w:rsidRDefault="00C40F7B">
      <w:r>
        <w:separator/>
      </w:r>
    </w:p>
  </w:endnote>
  <w:endnote w:type="continuationSeparator" w:id="0">
    <w:p w:rsidR="00C40F7B" w:rsidRDefault="00C4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7B" w:rsidRDefault="00C40F7B"/>
  </w:footnote>
  <w:footnote w:type="continuationSeparator" w:id="0">
    <w:p w:rsidR="00C40F7B" w:rsidRDefault="00C40F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CB"/>
    <w:rsid w:val="00A143AB"/>
    <w:rsid w:val="00C40F7B"/>
    <w:rsid w:val="00C7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Netun">
    <w:name w:val="Nadpis #2 + Ne tučné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95ptTun">
    <w:name w:val="Titulek tabulky + 9;5 pt;Tučné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onsolas4ptKurzva">
    <w:name w:val="Základní text (2) + Consolas;4 pt;Kurzíva"/>
    <w:basedOn w:val="Zkladntext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6Exact0">
    <w:name w:val="Základní text (6) Exact"/>
    <w:basedOn w:val="Zkladntext6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TunKurzvadkovn0pt">
    <w:name w:val="Základní text (2) + 8;5 pt;Tučné;Kurzíva;Řádkování 0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0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6pt0">
    <w:name w:val="Základní text (2) +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FranklinGothicHeavy9pt">
    <w:name w:val="Základní text (2) + Franklin Gothic Heavy;9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Narrow17ptTun">
    <w:name w:val="Základní text (2) + Arial Narrow;17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17pt">
    <w:name w:val="Základní text (2) + 1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ArialNarrow17ptTun0">
    <w:name w:val="Základní text (2) + Arial Narrow;17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8"/>
      <w:szCs w:val="18"/>
      <w:u w:val="none"/>
    </w:rPr>
  </w:style>
  <w:style w:type="character" w:customStyle="1" w:styleId="Zkladntext84ptMtko100Exact">
    <w:name w:val="Základní text (8) + 4 pt;Měřítko 100% Exact"/>
    <w:basedOn w:val="Zkladn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Zkladntext11Exact0">
    <w:name w:val="Základní text (11) Exact"/>
    <w:basedOn w:val="Zkladntext11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1">
    <w:name w:val="Základní text (10)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02">
    <w:name w:val="Základní text (10)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0Tun">
    <w:name w:val="Základní text (10) + Tučné"/>
    <w:basedOn w:val="Zkladn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0FranklinGothicHeavy7ptKurzva">
    <w:name w:val="Základní text (10) + Franklin Gothic Heavy;7 pt;Kurzíva"/>
    <w:basedOn w:val="Zkladntext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0ArialNarrow85ptKurzvadkovn-1pt">
    <w:name w:val="Základní text (10) + Arial Narrow;8;5 pt;Kurzíva;Řádkování -1 pt"/>
    <w:basedOn w:val="Zkladntext1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197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120" w:line="283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after="6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60" w:line="230" w:lineRule="exact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after="180" w:line="0" w:lineRule="atLeast"/>
      <w:outlineLvl w:val="0"/>
    </w:pPr>
    <w:rPr>
      <w:rFonts w:ascii="Arial" w:eastAsia="Arial" w:hAnsi="Arial" w:cs="Arial"/>
      <w:b/>
      <w:bCs/>
      <w:spacing w:val="-10"/>
      <w:sz w:val="40"/>
      <w:szCs w:val="4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after="840" w:line="0" w:lineRule="atLeast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4" w:lineRule="exact"/>
    </w:pPr>
    <w:rPr>
      <w:rFonts w:ascii="Arial" w:eastAsia="Arial" w:hAnsi="Arial" w:cs="Arial"/>
      <w:sz w:val="16"/>
      <w:szCs w:val="1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42"/>
      <w:szCs w:val="42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60" w:line="206" w:lineRule="exact"/>
    </w:pPr>
    <w:rPr>
      <w:rFonts w:ascii="Arial" w:eastAsia="Arial" w:hAnsi="Arial" w:cs="Arial"/>
      <w:sz w:val="17"/>
      <w:szCs w:val="17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before="60" w:line="0" w:lineRule="atLeas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after="60" w:line="206" w:lineRule="exact"/>
      <w:jc w:val="right"/>
    </w:pPr>
    <w:rPr>
      <w:rFonts w:ascii="Arial" w:eastAsia="Arial" w:hAnsi="Arial" w:cs="Arial"/>
      <w:w w:val="80"/>
      <w:sz w:val="18"/>
      <w:szCs w:val="18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173" w:lineRule="exact"/>
      <w:ind w:firstLine="340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73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after="300" w:line="187" w:lineRule="exact"/>
      <w:ind w:firstLine="460"/>
    </w:pPr>
    <w:rPr>
      <w:rFonts w:ascii="Arial" w:eastAsia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Netun">
    <w:name w:val="Nadpis #2 + Ne tučné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95ptTun">
    <w:name w:val="Titulek tabulky + 9;5 pt;Tučné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onsolas4ptKurzva">
    <w:name w:val="Základní text (2) + Consolas;4 pt;Kurzíva"/>
    <w:basedOn w:val="Zkladntext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6Exact0">
    <w:name w:val="Základní text (6) Exact"/>
    <w:basedOn w:val="Zkladntext6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TunKurzvadkovn0pt">
    <w:name w:val="Základní text (2) + 8;5 pt;Tučné;Kurzíva;Řádkování 0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0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6pt0">
    <w:name w:val="Základní text (2) +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FranklinGothicHeavy9pt">
    <w:name w:val="Základní text (2) + Franklin Gothic Heavy;9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Narrow17ptTun">
    <w:name w:val="Základní text (2) + Arial Narrow;17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17pt">
    <w:name w:val="Základní text (2) + 1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ArialNarrow17ptTun0">
    <w:name w:val="Základní text (2) + Arial Narrow;17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8"/>
      <w:szCs w:val="18"/>
      <w:u w:val="none"/>
    </w:rPr>
  </w:style>
  <w:style w:type="character" w:customStyle="1" w:styleId="Zkladntext84ptMtko100Exact">
    <w:name w:val="Základní text (8) + 4 pt;Měřítko 100% Exact"/>
    <w:basedOn w:val="Zkladn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Zkladntext11Exact0">
    <w:name w:val="Základní text (11) Exact"/>
    <w:basedOn w:val="Zkladntext11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1">
    <w:name w:val="Základní text (10)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02">
    <w:name w:val="Základní text (10)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0Tun">
    <w:name w:val="Základní text (10) + Tučné"/>
    <w:basedOn w:val="Zkladn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0FranklinGothicHeavy7ptKurzva">
    <w:name w:val="Základní text (10) + Franklin Gothic Heavy;7 pt;Kurzíva"/>
    <w:basedOn w:val="Zkladntext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0ArialNarrow85ptKurzvadkovn-1pt">
    <w:name w:val="Základní text (10) + Arial Narrow;8;5 pt;Kurzíva;Řádkování -1 pt"/>
    <w:basedOn w:val="Zkladntext1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197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120" w:line="283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after="6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60" w:line="230" w:lineRule="exact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after="180" w:line="0" w:lineRule="atLeast"/>
      <w:outlineLvl w:val="0"/>
    </w:pPr>
    <w:rPr>
      <w:rFonts w:ascii="Arial" w:eastAsia="Arial" w:hAnsi="Arial" w:cs="Arial"/>
      <w:b/>
      <w:bCs/>
      <w:spacing w:val="-10"/>
      <w:sz w:val="40"/>
      <w:szCs w:val="4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after="840" w:line="0" w:lineRule="atLeast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4" w:lineRule="exact"/>
    </w:pPr>
    <w:rPr>
      <w:rFonts w:ascii="Arial" w:eastAsia="Arial" w:hAnsi="Arial" w:cs="Arial"/>
      <w:sz w:val="16"/>
      <w:szCs w:val="1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42"/>
      <w:szCs w:val="42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60" w:line="206" w:lineRule="exact"/>
    </w:pPr>
    <w:rPr>
      <w:rFonts w:ascii="Arial" w:eastAsia="Arial" w:hAnsi="Arial" w:cs="Arial"/>
      <w:sz w:val="17"/>
      <w:szCs w:val="17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before="60" w:line="0" w:lineRule="atLeas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after="60" w:line="206" w:lineRule="exact"/>
      <w:jc w:val="right"/>
    </w:pPr>
    <w:rPr>
      <w:rFonts w:ascii="Arial" w:eastAsia="Arial" w:hAnsi="Arial" w:cs="Arial"/>
      <w:w w:val="80"/>
      <w:sz w:val="18"/>
      <w:szCs w:val="18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173" w:lineRule="exact"/>
      <w:ind w:firstLine="340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73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after="300" w:line="187" w:lineRule="exact"/>
      <w:ind w:firstLine="460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904B93AA.dotm</Template>
  <TotalTime>2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Tupá Jiřina</dc:creator>
  <cp:lastModifiedBy>Tupá Jiřina</cp:lastModifiedBy>
  <cp:revision>2</cp:revision>
  <dcterms:created xsi:type="dcterms:W3CDTF">2017-12-12T08:14:00Z</dcterms:created>
  <dcterms:modified xsi:type="dcterms:W3CDTF">2017-12-12T09:19:00Z</dcterms:modified>
</cp:coreProperties>
</file>