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8" w:rsidRDefault="0086168D">
      <w:pPr>
        <w:pStyle w:val="Zkladntext30"/>
        <w:shd w:val="clear" w:color="auto" w:fill="auto"/>
        <w:spacing w:after="138" w:line="160" w:lineRule="exact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-109855</wp:posOffset>
                </wp:positionV>
                <wp:extent cx="3310255" cy="3670935"/>
                <wp:effectExtent l="1270" t="4445" r="3175" b="4445"/>
                <wp:wrapSquare wrapText="lef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67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2054"/>
                            </w:tblGrid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37"/>
                                <w:jc w:val="center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64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Variabilní symbol: Konstantní symbol: Objednávka č.: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64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170109513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64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0008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64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ze dne: 02.11.2017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 IČ: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!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DIČ: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70940975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CZ70940975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31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620"/>
                                    <w:jc w:val="left"/>
                                  </w:pPr>
                                  <w:r>
                                    <w:rPr>
                                      <w:rStyle w:val="Zkladntext2Arial95ptTun"/>
                                    </w:rPr>
                                    <w:t>57. mateřská škola Plzeň, Nad Dalmatinkou 1,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9"/>
                                <w:jc w:val="center"/>
                              </w:trPr>
                              <w:tc>
                                <w:tcPr>
                                  <w:tcW w:w="31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ind w:left="62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í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ind w:left="620"/>
                                    <w:jc w:val="left"/>
                                  </w:pPr>
                                  <w:r>
                                    <w:rPr>
                                      <w:rStyle w:val="Zkladntext2Arial95ptTun"/>
                                    </w:rPr>
                                    <w:t>Nad Dalmatinkou 922/1 312 00 Plzeň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8"/>
                                <w:jc w:val="center"/>
                              </w:trPr>
                              <w:tc>
                                <w:tcPr>
                                  <w:tcW w:w="5212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6E2B58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left="620"/>
                                    <w:jc w:val="left"/>
                                  </w:pP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39"/>
                                <w:jc w:val="center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Konečný příjemce: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60" w:line="197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57. mateřská škola Plzeň, Nad Dalmatinkou 922/1 312 00 Plzeň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Zakázka č. </w:t>
                                  </w:r>
                                  <w:r>
                                    <w:rPr>
                                      <w:rStyle w:val="Zkladntext2Arial95ptTun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E2B58" w:rsidRDefault="006E2B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8.65pt;width:260.65pt;height:289.0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g6rQ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2054"/>
                      </w:tblGrid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37"/>
                          <w:jc w:val="center"/>
                        </w:trPr>
                        <w:tc>
                          <w:tcPr>
                            <w:tcW w:w="31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Variabilní symbol: Konstantní symbol: Objednávka č.: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170109513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0008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ze dne: 02.11.2017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31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Odběratel: IČ: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!</w:t>
                            </w:r>
                            <w:r>
                              <w:rPr>
                                <w:rStyle w:val="Zkladntext21"/>
                              </w:rPr>
                              <w:t xml:space="preserve"> DIČ: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70940975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CZ70940975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31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620"/>
                              <w:jc w:val="left"/>
                            </w:pPr>
                            <w:r>
                              <w:rPr>
                                <w:rStyle w:val="Zkladntext2Arial95ptTun"/>
                              </w:rPr>
                              <w:t>57. mateřská škola Plzeň, Nad Dalmatinkou 1,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9"/>
                          <w:jc w:val="center"/>
                        </w:trPr>
                        <w:tc>
                          <w:tcPr>
                            <w:tcW w:w="31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left="62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í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left="620"/>
                              <w:jc w:val="left"/>
                            </w:pPr>
                            <w:r>
                              <w:rPr>
                                <w:rStyle w:val="Zkladntext2Arial95ptTun"/>
                              </w:rPr>
                              <w:t>Nad Dalmatinkou 922/1 312 00 Plzeň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8"/>
                          <w:jc w:val="center"/>
                        </w:trPr>
                        <w:tc>
                          <w:tcPr>
                            <w:tcW w:w="5212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6E2B58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left="620"/>
                              <w:jc w:val="left"/>
                            </w:pP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39"/>
                          <w:jc w:val="center"/>
                        </w:trPr>
                        <w:tc>
                          <w:tcPr>
                            <w:tcW w:w="31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Konečný příjemce: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60" w:line="197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57. mateřská škola Plzeň, Nad Dalmatinkou 922/1 312 00 Plzeň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Zakázka č. </w:t>
                            </w:r>
                            <w:r>
                              <w:rPr>
                                <w:rStyle w:val="Zkladntext2Arial95ptTun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6E2B58" w:rsidRDefault="006E2B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535" distB="0" distL="332105" distR="63500" simplePos="0" relativeHeight="377487105" behindDoc="1" locked="0" layoutInCell="1" allowOverlap="1">
                <wp:simplePos x="0" y="0"/>
                <wp:positionH relativeFrom="margin">
                  <wp:posOffset>1984375</wp:posOffset>
                </wp:positionH>
                <wp:positionV relativeFrom="paragraph">
                  <wp:posOffset>-1905</wp:posOffset>
                </wp:positionV>
                <wp:extent cx="1121410" cy="1042035"/>
                <wp:effectExtent l="3175" t="0" r="0" b="3810"/>
                <wp:wrapSquare wrapText="lef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58" w:rsidRDefault="0086168D">
                            <w:pPr>
                              <w:pStyle w:val="Zkladntext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Provozovna:</w:t>
                            </w:r>
                          </w:p>
                          <w:p w:rsidR="006E2B58" w:rsidRDefault="0086168D">
                            <w:pPr>
                              <w:pStyle w:val="Zkladntext5"/>
                              <w:shd w:val="clear" w:color="auto" w:fill="auto"/>
                              <w:spacing w:before="0" w:after="56"/>
                            </w:pPr>
                            <w:r>
                              <w:t xml:space="preserve">Čechtice nám. Dr. Tyrše 69 257 65 </w:t>
                            </w:r>
                            <w:r>
                              <w:t>Čechtice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IČ:25325124 DIČ: CZ25325124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6.25pt;margin-top:-.15pt;width:88.3pt;height:82.05pt;z-index:-125829375;visibility:visible;mso-wrap-style:square;mso-width-percent:0;mso-height-percent:0;mso-wrap-distance-left:26.15pt;mso-wrap-distance-top:7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MQrg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" filled="f" stroked="f">
                <v:textbox style="mso-fit-shape-to-text:t" inset="0,0,0,0">
                  <w:txbxContent>
                    <w:p w:rsidR="006E2B58" w:rsidRDefault="0086168D">
                      <w:pPr>
                        <w:pStyle w:val="Zkladntext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Provozovna:</w:t>
                      </w:r>
                    </w:p>
                    <w:p w:rsidR="006E2B58" w:rsidRDefault="0086168D">
                      <w:pPr>
                        <w:pStyle w:val="Zkladntext5"/>
                        <w:shd w:val="clear" w:color="auto" w:fill="auto"/>
                        <w:spacing w:before="0" w:after="56"/>
                      </w:pPr>
                      <w:r>
                        <w:t xml:space="preserve">Čechtice nám. Dr. Tyrše 69 257 65 </w:t>
                      </w:r>
                      <w:r>
                        <w:t>Čechtice</w:t>
                      </w:r>
                    </w:p>
                    <w:p w:rsidR="006E2B58" w:rsidRDefault="0086168D">
                      <w:pPr>
                        <w:pStyle w:val="Zkladntext20"/>
                        <w:shd w:val="clear" w:color="auto" w:fill="auto"/>
                        <w:spacing w:before="0" w:line="28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IČ:25325124 DIČ: CZ25325124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Dodavatel:</w:t>
      </w:r>
    </w:p>
    <w:p w:rsidR="006E2B58" w:rsidRDefault="0086168D">
      <w:pPr>
        <w:pStyle w:val="Nadpis30"/>
        <w:keepNext/>
        <w:keepLines/>
        <w:shd w:val="clear" w:color="auto" w:fill="auto"/>
        <w:spacing w:before="0" w:after="0" w:line="240" w:lineRule="exact"/>
        <w:ind w:left="360"/>
      </w:pPr>
      <w:bookmarkStart w:id="0" w:name="bookmark0"/>
      <w:r>
        <w:t>STEJKR, spol. s r.o.</w:t>
      </w:r>
      <w:bookmarkEnd w:id="0"/>
    </w:p>
    <w:p w:rsidR="006E2B58" w:rsidRDefault="0086168D">
      <w:pPr>
        <w:pStyle w:val="Zkladntext40"/>
        <w:shd w:val="clear" w:color="auto" w:fill="auto"/>
        <w:spacing w:before="0" w:after="289"/>
        <w:ind w:left="360" w:right="220"/>
      </w:pPr>
      <w:r>
        <w:t>Malé náměstí 1980/16 568 02 Svitavy</w:t>
      </w:r>
    </w:p>
    <w:p w:rsidR="006E2B58" w:rsidRDefault="0086168D">
      <w:pPr>
        <w:pStyle w:val="Nadpis10"/>
        <w:keepNext/>
        <w:keepLines/>
        <w:shd w:val="clear" w:color="auto" w:fill="auto"/>
        <w:spacing w:before="0" w:after="82" w:line="380" w:lineRule="exact"/>
        <w:ind w:left="360"/>
      </w:pPr>
      <w:bookmarkStart w:id="1" w:name="bookmark1"/>
      <w:r>
        <w:rPr>
          <w:rStyle w:val="Nadpis11"/>
          <w:b/>
          <w:bCs/>
        </w:rPr>
        <w:t xml:space="preserve">II </w:t>
      </w:r>
      <w:r>
        <w:t>STEJKR</w:t>
      </w:r>
      <w:bookmarkEnd w:id="1"/>
    </w:p>
    <w:p w:rsidR="006E2B58" w:rsidRDefault="0086168D">
      <w:pPr>
        <w:pStyle w:val="Zkladntext20"/>
        <w:shd w:val="clear" w:color="auto" w:fill="auto"/>
        <w:tabs>
          <w:tab w:val="left" w:pos="3197"/>
        </w:tabs>
        <w:spacing w:before="0"/>
        <w:ind w:left="360"/>
      </w:pPr>
      <w:r>
        <w:t>Dodavatel papíru, drogerie,</w:t>
      </w:r>
      <w:r>
        <w:tab/>
      </w:r>
    </w:p>
    <w:p w:rsidR="006E2B58" w:rsidRDefault="0086168D" w:rsidP="0086168D">
      <w:pPr>
        <w:pStyle w:val="Zkladntext20"/>
        <w:shd w:val="clear" w:color="auto" w:fill="auto"/>
        <w:spacing w:before="0"/>
        <w:ind w:left="360"/>
      </w:pPr>
      <w:r>
        <w:t xml:space="preserve">školních a kancelářských potřeb, </w:t>
      </w:r>
    </w:p>
    <w:p w:rsidR="006E2B58" w:rsidRDefault="0086168D">
      <w:pPr>
        <w:pStyle w:val="Nadpis20"/>
        <w:keepNext/>
        <w:keepLines/>
        <w:shd w:val="clear" w:color="auto" w:fill="auto"/>
        <w:tabs>
          <w:tab w:val="left" w:pos="1848"/>
        </w:tabs>
        <w:spacing w:before="0" w:after="842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92225" simplePos="0" relativeHeight="377487106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0</wp:posOffset>
                </wp:positionV>
                <wp:extent cx="567055" cy="101600"/>
                <wp:effectExtent l="0" t="0" r="0" b="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58" w:rsidRDefault="0086168D">
                            <w:pPr>
                              <w:pStyle w:val="Zkladntext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.2pt;margin-top:0;width:44.65pt;height:8pt;z-index:-125829374;visibility:visible;mso-wrap-style:square;mso-width-percent:0;mso-height-percent:0;mso-wrap-distance-left:5pt;mso-wrap-distance-top:0;mso-wrap-distance-right:10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cEsQIAALA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" filled="f" stroked="f">
                <v:textbox style="mso-fit-shape-to-text:t" inset="0,0,0,0">
                  <w:txbxContent>
                    <w:p w:rsidR="006E2B58" w:rsidRDefault="0086168D">
                      <w:pPr>
                        <w:pStyle w:val="Zkladntext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>
        <w:t>2900126644</w:t>
      </w:r>
      <w:r>
        <w:rPr>
          <w:rStyle w:val="Nadpis2Netun"/>
        </w:rPr>
        <w:tab/>
      </w:r>
      <w:r>
        <w:t>2010</w:t>
      </w:r>
      <w:bookmarkEnd w:id="2"/>
    </w:p>
    <w:p w:rsidR="006E2B58" w:rsidRDefault="0086168D">
      <w:pPr>
        <w:pStyle w:val="Zkladntext40"/>
        <w:shd w:val="clear" w:color="auto" w:fill="auto"/>
        <w:spacing w:before="0" w:after="0" w:line="200" w:lineRule="exact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526415" distL="1005840" distR="774065" simplePos="0" relativeHeight="377487107" behindDoc="1" locked="0" layoutInCell="1" allowOverlap="1">
                <wp:simplePos x="0" y="0"/>
                <wp:positionH relativeFrom="margin">
                  <wp:posOffset>2179320</wp:posOffset>
                </wp:positionH>
                <wp:positionV relativeFrom="paragraph">
                  <wp:posOffset>-6985</wp:posOffset>
                </wp:positionV>
                <wp:extent cx="597535" cy="127000"/>
                <wp:effectExtent l="0" t="2540" r="4445" b="0"/>
                <wp:wrapSquare wrapText="lef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58" w:rsidRDefault="0086168D">
                            <w:pPr>
                              <w:pStyle w:val="Zkladntext4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1.6pt;margin-top:-.55pt;width:47.05pt;height:10pt;z-index:-125829373;visibility:visible;mso-wrap-style:square;mso-width-percent:0;mso-height-percent:0;mso-wrap-distance-left:79.2pt;mso-wrap-distance-top:0;mso-wrap-distance-right:60.95pt;mso-wrap-distance-bottom:4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" filled="f" stroked="f">
                <v:textbox style="mso-fit-shape-to-text:t" inset="0,0,0,0">
                  <w:txbxContent>
                    <w:p w:rsidR="006E2B58" w:rsidRDefault="0086168D">
                      <w:pPr>
                        <w:pStyle w:val="Zkladntext4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příkazem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090" distB="0" distL="902335" distR="63500" simplePos="0" relativeHeight="377487108" behindDoc="1" locked="0" layoutInCell="1" allowOverlap="1">
                <wp:simplePos x="0" y="0"/>
                <wp:positionH relativeFrom="margin">
                  <wp:posOffset>2075815</wp:posOffset>
                </wp:positionH>
                <wp:positionV relativeFrom="paragraph">
                  <wp:posOffset>269875</wp:posOffset>
                </wp:positionV>
                <wp:extent cx="707390" cy="127000"/>
                <wp:effectExtent l="0" t="3175" r="0" b="0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58" w:rsidRDefault="0086168D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08.11.2017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63.45pt;margin-top:21.25pt;width:55.7pt;height:10pt;z-index:-125829372;visibility:visible;mso-wrap-style:square;mso-width-percent:0;mso-height-percent:0;mso-wrap-distance-left:71.05pt;mso-wrap-distance-top:6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MHsgIAAK8FAAAOAAAAZHJzL2Uyb0RvYy54bWysVNuOmzAQfa/Uf7D8TrgsCQ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" filled="f" stroked="f">
                <v:textbox style="mso-fit-shape-to-text:t" inset="0,0,0,0">
                  <w:txbxContent>
                    <w:p w:rsidR="006E2B58" w:rsidRDefault="0086168D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08.11.2017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090" distB="0" distL="902335" distR="63500" simplePos="0" relativeHeight="377487109" behindDoc="1" locked="0" layoutInCell="1" allowOverlap="1">
                <wp:simplePos x="0" y="0"/>
                <wp:positionH relativeFrom="margin">
                  <wp:posOffset>2075815</wp:posOffset>
                </wp:positionH>
                <wp:positionV relativeFrom="paragraph">
                  <wp:posOffset>422275</wp:posOffset>
                </wp:positionV>
                <wp:extent cx="701040" cy="127000"/>
                <wp:effectExtent l="0" t="3175" r="4445" b="4445"/>
                <wp:wrapSquare wrapText="lef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58" w:rsidRDefault="0086168D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22.11.2017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63.45pt;margin-top:33.25pt;width:55.2pt;height:10pt;z-index:-125829371;visibility:visible;mso-wrap-style:square;mso-width-percent:0;mso-height-percent:0;mso-wrap-distance-left:71.05pt;mso-wrap-distance-top:6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tusgIAAK8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" filled="f" stroked="f">
                <v:textbox style="mso-fit-shape-to-text:t" inset="0,0,0,0">
                  <w:txbxContent>
                    <w:p w:rsidR="006E2B58" w:rsidRDefault="0086168D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22.11.2017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85090" distB="0" distL="902335" distR="63500" simplePos="0" relativeHeight="377487110" behindDoc="1" locked="0" layoutInCell="1" allowOverlap="1">
            <wp:simplePos x="0" y="0"/>
            <wp:positionH relativeFrom="margin">
              <wp:posOffset>2947670</wp:posOffset>
            </wp:positionH>
            <wp:positionV relativeFrom="paragraph">
              <wp:posOffset>85090</wp:posOffset>
            </wp:positionV>
            <wp:extent cx="603250" cy="597535"/>
            <wp:effectExtent l="0" t="0" r="6350" b="0"/>
            <wp:wrapSquare wrapText="left"/>
            <wp:docPr id="8" name="obrázek 8" descr="C:\Users\MS57~1.TU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57~1.TU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Forma úhrady:</w:t>
      </w:r>
    </w:p>
    <w:p w:rsidR="006E2B58" w:rsidRDefault="0086168D">
      <w:pPr>
        <w:pStyle w:val="Zkladntext40"/>
        <w:shd w:val="clear" w:color="auto" w:fill="auto"/>
        <w:spacing w:before="0" w:after="0" w:line="245" w:lineRule="exact"/>
        <w:ind w:left="360"/>
      </w:pPr>
      <w:r>
        <w:t>Datum vystavení:</w:t>
      </w:r>
    </w:p>
    <w:p w:rsidR="006E2B58" w:rsidRDefault="0086168D">
      <w:pPr>
        <w:pStyle w:val="Zkladntext40"/>
        <w:shd w:val="clear" w:color="auto" w:fill="auto"/>
        <w:spacing w:before="0" w:after="0" w:line="245" w:lineRule="exact"/>
        <w:ind w:left="360"/>
      </w:pPr>
      <w:r>
        <w:t>Datum splatnosti:</w:t>
      </w:r>
    </w:p>
    <w:p w:rsidR="006E2B58" w:rsidRDefault="0086168D">
      <w:pPr>
        <w:pStyle w:val="Zkladntext40"/>
        <w:shd w:val="clear" w:color="auto" w:fill="auto"/>
        <w:spacing w:before="0" w:after="0" w:line="245" w:lineRule="exact"/>
        <w:ind w:left="360"/>
      </w:pPr>
      <w:r>
        <w:t>Datum uskutečnění plnění:</w:t>
      </w:r>
    </w:p>
    <w:p w:rsidR="006E2B58" w:rsidRDefault="0086168D">
      <w:pPr>
        <w:pStyle w:val="Titulektabulky20"/>
        <w:framePr w:w="10915" w:wrap="notBeside" w:vAnchor="text" w:hAnchor="text" w:xAlign="center" w:y="1"/>
        <w:shd w:val="clear" w:color="auto" w:fill="auto"/>
        <w:spacing w:line="200" w:lineRule="exact"/>
      </w:pPr>
      <w:r>
        <w:lastRenderedPageBreak/>
        <w:t>08.11.2017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989"/>
        <w:gridCol w:w="1387"/>
        <w:gridCol w:w="638"/>
        <w:gridCol w:w="600"/>
        <w:gridCol w:w="691"/>
        <w:gridCol w:w="984"/>
        <w:gridCol w:w="1075"/>
        <w:gridCol w:w="1354"/>
      </w:tblGrid>
      <w:tr w:rsidR="006E2B5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Zkladntext210pt"/>
              </w:rPr>
              <w:t>Označení dodávky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J.cena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Zkladntext22"/>
              </w:rPr>
              <w:t>Sleva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Cena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8pt0"/>
              </w:rPr>
              <w:t>%DPH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pt0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8pt0"/>
              </w:rPr>
              <w:t xml:space="preserve">Kč </w:t>
            </w:r>
            <w:r>
              <w:rPr>
                <w:rStyle w:val="Zkladntext22"/>
              </w:rPr>
              <w:t>Celkem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Zkladntext210pt"/>
              </w:rPr>
              <w:t>Fakturujeme Vám zboží dle Vaší objednávky: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K058628:Kočárek pro panenku BAMBINA fialový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Ti 24,00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1 911,60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401,44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2 313,04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PA31001 Panenka TITA STAR 45cm kluk bez vlasů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ks^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1 028,30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580" w:lineRule="exact"/>
              <w:jc w:val="left"/>
            </w:pPr>
            <w:r>
              <w:rPr>
                <w:rStyle w:val="Zkladntext2FranklinGothicHeavy29pt"/>
              </w:rPr>
              <w:t>w</w:t>
            </w: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925,47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194,35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1 119,82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PA31000:Panenka TITA STAR45cm holka bez vlasů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  <w:lang w:val="fr-FR" w:eastAsia="fr-FR" w:bidi="fr-FR"/>
              </w:rPr>
              <w:t>-TÏÏ28,30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Verdana6ptKurzvadkovn0pt"/>
              </w:rPr>
              <w:t>W)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925,47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194,35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1 119,82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Zkladntext22"/>
              </w:rPr>
              <w:t>LE3360:Balanční houpačka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311,70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280,53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58,91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339,44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Zkladntext22"/>
              </w:rPr>
              <w:t>LE3932:Zvířecí nohy- chůdy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415,70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374,13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78,57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452,70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18119871: Dekorační síť 1 x3m oranžová / oko 5cm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338,50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304,65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63,98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368,63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Zkladntext22"/>
              </w:rPr>
              <w:t>HR118236:Dětský míč duhový 22cm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12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48,80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527,04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110,68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637,72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1811623:Barvy na sklo 60ml oranžová Koh-I-NOOR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34,10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92,07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19,33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111,40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1811754:Barvy na sklo Koh-í-noor 60ml bílá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34,10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92,07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19,33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111,40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1811750:Barvy na sklo Koh-i-noor 60ml červená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34,30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92,61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19,45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112,06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1811752:Barvy na sklo Koh-i-noor 60ml hnědá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36,10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97,47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20,47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117,94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1811751 :Barvy na sklo Koh-l-noor 60ml modrá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36,10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97,47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20,47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117,94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1811753:Barvy na sklo Koh-i-noor 60ml zelená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34,30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92,61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19,45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112,06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1811749:Barvy na sklo Koh-i-noor 60ml žlutá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34,50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93,15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19,56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112,71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Zkladntext22"/>
              </w:rPr>
              <w:t>1811916:Kontura Koh-i-noor 60ml černá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36,10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194,94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40,94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235,88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Zkladntext22"/>
              </w:rPr>
              <w:t>1811917:Kontura Koh-l-noor 60ml zlatá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34,10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184,14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38,67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222,81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06" w:lineRule="exact"/>
              <w:ind w:left="320"/>
              <w:jc w:val="left"/>
            </w:pPr>
            <w:r>
              <w:rPr>
                <w:rStyle w:val="Zkladntext22"/>
              </w:rPr>
              <w:t>1890072:Popisovač Centropen 2670 zlatý 1mm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 ks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23,20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125,28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26,31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151,59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Zkladntext22"/>
              </w:rPr>
              <w:t>1890071 :Popisovač Centropen 2670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 ks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23,20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125,28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26,31</w:t>
            </w:r>
          </w:p>
        </w:tc>
        <w:tc>
          <w:tcPr>
            <w:tcW w:w="135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151,59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31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stříbrný 1 mm</w:t>
            </w:r>
          </w:p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45666:Glitter sada perleťová 12ks - 21 gr /283997,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 bal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269,70</w:t>
            </w:r>
          </w:p>
        </w:tc>
        <w:tc>
          <w:tcPr>
            <w:tcW w:w="638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22,51%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1 253,94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vMerge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638" w:type="dxa"/>
            <w:vMerge/>
            <w:shd w:val="clear" w:color="auto" w:fill="FFFFFF"/>
            <w:vAlign w:val="center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600" w:type="dxa"/>
            <w:vMerge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691" w:type="dxa"/>
            <w:vMerge/>
            <w:shd w:val="clear" w:color="auto" w:fill="FFFFFF"/>
            <w:vAlign w:val="center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6E2B58" w:rsidRDefault="006E2B58">
            <w:pPr>
              <w:framePr w:w="10915" w:wrap="notBeside" w:vAnchor="text" w:hAnchor="text" w:xAlign="center" w:y="1"/>
            </w:pP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263,33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1 517,27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211" w:lineRule="exact"/>
              <w:ind w:left="320"/>
              <w:jc w:val="left"/>
            </w:pPr>
            <w:r>
              <w:rPr>
                <w:rStyle w:val="Zkladntext22"/>
              </w:rPr>
              <w:t>69856:Polystyrénový kužel dekorační 10cm/9ks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bal</w:t>
            </w:r>
          </w:p>
        </w:tc>
        <w:tc>
          <w:tcPr>
            <w:tcW w:w="1387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93,40</w:t>
            </w:r>
          </w:p>
        </w:tc>
        <w:tc>
          <w:tcPr>
            <w:tcW w:w="638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23,98%</w:t>
            </w:r>
          </w:p>
        </w:tc>
        <w:tc>
          <w:tcPr>
            <w:tcW w:w="600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213,01</w:t>
            </w:r>
          </w:p>
        </w:tc>
        <w:tc>
          <w:tcPr>
            <w:tcW w:w="984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075" w:type="dxa"/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44,73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257,74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486" w:type="dxa"/>
            <w:gridSpan w:val="7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50" w:lineRule="exact"/>
              <w:ind w:left="2320"/>
              <w:jc w:val="left"/>
            </w:pPr>
            <w:r>
              <w:rPr>
                <w:rStyle w:val="Zkladntext2Arial75ptTun"/>
              </w:rPr>
              <w:t>Děkujeme Vám za projevenou důvěru a těšíme se na další spolupráci s Vámi.</w:t>
            </w:r>
          </w:p>
        </w:tc>
        <w:tc>
          <w:tcPr>
            <w:tcW w:w="1075" w:type="dxa"/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6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915" w:wrap="notBeside" w:vAnchor="text" w:hAnchor="text" w:xAlign="center" w:y="1"/>
              <w:shd w:val="clear" w:color="auto" w:fill="auto"/>
              <w:spacing w:before="0" w:line="150" w:lineRule="exact"/>
              <w:ind w:left="1860"/>
              <w:jc w:val="left"/>
            </w:pPr>
            <w:r>
              <w:rPr>
                <w:rStyle w:val="Zkladntext2Arial75ptTun"/>
              </w:rPr>
              <w:t>STEJKR, spol.s r.o. DODAVATEL PAPÍRU, DROGERIE, ŠKOLNÍCH A KANCELÁŘSKÝCH POTŘEB.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58" w:rsidRDefault="006E2B58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2B58" w:rsidRDefault="006E2B58">
      <w:pPr>
        <w:framePr w:w="10915" w:wrap="notBeside" w:vAnchor="text" w:hAnchor="text" w:xAlign="center" w:y="1"/>
        <w:rPr>
          <w:sz w:val="2"/>
          <w:szCs w:val="2"/>
        </w:rPr>
      </w:pPr>
    </w:p>
    <w:p w:rsidR="006E2B58" w:rsidRDefault="0086168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1723"/>
        <w:gridCol w:w="605"/>
        <w:gridCol w:w="1200"/>
        <w:gridCol w:w="758"/>
        <w:gridCol w:w="878"/>
        <w:gridCol w:w="1171"/>
        <w:gridCol w:w="1066"/>
      </w:tblGrid>
      <w:tr w:rsidR="006E2B5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34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1"/>
              </w:rPr>
              <w:lastRenderedPageBreak/>
              <w:t>Označení dodávky</w:t>
            </w:r>
          </w:p>
        </w:tc>
        <w:tc>
          <w:tcPr>
            <w:tcW w:w="1723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J.cena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Zkladntext22"/>
              </w:rPr>
              <w:t>Sleva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Cena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1"/>
              </w:rPr>
              <w:t>%DPH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1"/>
              </w:rPr>
              <w:t>DPH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Kč Celkem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68954:Polystyrenový zvonek dekorační 9cm/10ks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3 bal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172,00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25/00%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387,00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81,27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468,27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1869912:0čička kulatá samolepicí mix velikostí 100ks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8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55,80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401,76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84,37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486,13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1812097:Peří bílé 10ks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6 bal</w:t>
            </w:r>
          </w:p>
          <w:p w:rsidR="006E2B58" w:rsidRDefault="0086168D" w:rsidP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2"/>
              </w:rPr>
              <w:t xml:space="preserve">3 ks 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17,50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94,50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19,85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114 35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>PA33000:Panenka RECIEN NACIDO Plaváček holka 45cm</w:t>
            </w:r>
          </w:p>
        </w:tc>
        <w:tc>
          <w:tcPr>
            <w:tcW w:w="1723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1 295,10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 w:rsidP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2"/>
              </w:rPr>
              <w:t xml:space="preserve">10,00% </w:t>
            </w:r>
          </w:p>
        </w:tc>
        <w:tc>
          <w:tcPr>
            <w:tcW w:w="75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3 496,77</w:t>
            </w:r>
          </w:p>
        </w:tc>
        <w:tc>
          <w:tcPr>
            <w:tcW w:w="87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734,32</w:t>
            </w:r>
          </w:p>
        </w:tc>
        <w:tc>
          <w:tcPr>
            <w:tcW w:w="1066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4 231,09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PA33001 .Panenka RECIEN NACIDO Plaváček kluk 45cm</w:t>
            </w:r>
          </w:p>
        </w:tc>
        <w:tc>
          <w:tcPr>
            <w:tcW w:w="2328" w:type="dxa"/>
            <w:gridSpan w:val="2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60" w:lineRule="exact"/>
              <w:ind w:left="680"/>
              <w:jc w:val="left"/>
            </w:pPr>
            <w:r>
              <w:rPr>
                <w:rStyle w:val="Zkladntext2Arial13pt"/>
                <w:b w:val="0"/>
                <w:bCs w:val="0"/>
                <w:vertAlign w:val="superscript"/>
              </w:rPr>
              <w:t>3kS</w:t>
            </w:r>
            <w:r>
              <w:rPr>
                <w:rStyle w:val="Zkladntext2Arial13pt"/>
                <w:b w:val="0"/>
                <w:bCs w:val="0"/>
              </w:rPr>
              <w:t>^?/-</w:t>
            </w:r>
            <w:r>
              <w:rPr>
                <w:rStyle w:val="Zkladntext2Arial13pt"/>
                <w:b w:val="0"/>
                <w:bCs w:val="0"/>
                <w:vertAlign w:val="superscript"/>
              </w:rPr>
              <w:t xml:space="preserve">J </w:t>
            </w:r>
            <w:r>
              <w:rPr>
                <w:rStyle w:val="Zkladntext22"/>
                <w:vertAlign w:val="superscript"/>
              </w:rPr>
              <w:t>247</w:t>
            </w:r>
            <w:r>
              <w:rPr>
                <w:rStyle w:val="Zkladntext22"/>
              </w:rPr>
              <w:t>'°°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 xml:space="preserve">10,00% </w:t>
            </w:r>
            <w:r>
              <w:rPr>
                <w:rStyle w:val="Zkladntext23"/>
              </w:rPr>
              <w:t>j)p|p|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3 366,90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707,05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4 073,95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>181192:Dřevěné korálky barevný mix 291080/80ks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45,40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408,60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85,81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494,41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2"/>
              </w:rPr>
              <w:t>181185:Modelína JOVI 15x350gr 15barev - 72/S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3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976,50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2 636,55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553,68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3190,23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 xml:space="preserve">1895217:Fixy Colorino trojhranné </w:t>
            </w:r>
            <w:r>
              <w:rPr>
                <w:rStyle w:val="Zkladntext22"/>
              </w:rPr>
              <w:t>JUMB010 barev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109,80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988,20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207,52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1 195,72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181183098:FIXY JOVI maxi 12ks vypratelné -1712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106,10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954,90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200,53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1 155,43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160235:FIXY JOVI zlatá,stříbrná -1602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6 bal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42,20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  <w:vertAlign w:val="superscript"/>
              </w:rPr>
              <w:t>:</w:t>
            </w:r>
            <w:r>
              <w:rPr>
                <w:rStyle w:val="Zkladntext22"/>
              </w:rPr>
              <w:t xml:space="preserve"> 10,00%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227,88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47,85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275 73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51859:Pastelky Colorino trojhranné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100,50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904,50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189,95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1 094,45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034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JUMBO 12 barev</w:t>
            </w:r>
          </w:p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51798:Pastelky trojhranné Colorino 12barev</w:t>
            </w:r>
          </w:p>
        </w:tc>
        <w:tc>
          <w:tcPr>
            <w:tcW w:w="1723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20 ks</w:t>
            </w:r>
          </w:p>
        </w:tc>
        <w:tc>
          <w:tcPr>
            <w:tcW w:w="605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43,30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878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066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34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723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605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779,40</w:t>
            </w:r>
          </w:p>
        </w:tc>
        <w:tc>
          <w:tcPr>
            <w:tcW w:w="878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163,67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943,07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0910006:Lepidlo Herkules 250 gr.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ks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59,20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532,80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111,89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644,69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3034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Koh-l-noor, (1bal./18ks)</w:t>
            </w:r>
          </w:p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1812771 Plyšový drátek třpytivý mix</w:t>
            </w:r>
          </w:p>
        </w:tc>
        <w:tc>
          <w:tcPr>
            <w:tcW w:w="1723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5 bal</w:t>
            </w:r>
          </w:p>
        </w:tc>
        <w:tc>
          <w:tcPr>
            <w:tcW w:w="605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57,80</w:t>
            </w:r>
          </w:p>
        </w:tc>
        <w:tc>
          <w:tcPr>
            <w:tcW w:w="1200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260,10</w:t>
            </w:r>
          </w:p>
        </w:tc>
        <w:tc>
          <w:tcPr>
            <w:tcW w:w="878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034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723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605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200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758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878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171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54,62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314,72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034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10Oks 327019</w:t>
            </w:r>
          </w:p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1812088:Plyšový drátek 9mm x</w:t>
            </w:r>
          </w:p>
        </w:tc>
        <w:tc>
          <w:tcPr>
            <w:tcW w:w="1723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69,80</w:t>
            </w:r>
          </w:p>
        </w:tc>
        <w:tc>
          <w:tcPr>
            <w:tcW w:w="1200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21,20%</w:t>
            </w:r>
          </w:p>
        </w:tc>
        <w:tc>
          <w:tcPr>
            <w:tcW w:w="758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878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34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723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605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200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758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550,02</w:t>
            </w:r>
          </w:p>
        </w:tc>
        <w:tc>
          <w:tcPr>
            <w:tcW w:w="878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171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115,50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665,52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034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50cm/10ksmix barev</w:t>
            </w:r>
          </w:p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316502:Očička oválná barevná s řasami</w:t>
            </w:r>
          </w:p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316502 /100</w:t>
            </w:r>
          </w:p>
        </w:tc>
        <w:tc>
          <w:tcPr>
            <w:tcW w:w="1723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6 ks</w:t>
            </w:r>
          </w:p>
        </w:tc>
        <w:tc>
          <w:tcPr>
            <w:tcW w:w="605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42,60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878" w:type="dxa"/>
            <w:vMerge w:val="restart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34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723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605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230,04</w:t>
            </w:r>
          </w:p>
        </w:tc>
        <w:tc>
          <w:tcPr>
            <w:tcW w:w="878" w:type="dxa"/>
            <w:vMerge/>
            <w:shd w:val="clear" w:color="auto" w:fill="FFFFFF"/>
            <w:vAlign w:val="center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48,31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278,35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2"/>
              </w:rPr>
              <w:t>1530314:Papír krepový Koh-l-noor duhový 50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20 rol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16,50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297,00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62,37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359,37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>1530599:Papír krepový Koh-i-noor barevný mix Clasic 10ks sada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 xml:space="preserve">6 </w:t>
            </w:r>
            <w:r>
              <w:rPr>
                <w:rStyle w:val="Zkladntext22"/>
              </w:rPr>
              <w:t>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81,00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437,40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91,85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529,25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11530234:Papír Brokátový Koh-i-noor A4/8listů</w:t>
            </w:r>
          </w:p>
        </w:tc>
        <w:tc>
          <w:tcPr>
            <w:tcW w:w="1723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117,10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18,87%</w:t>
            </w:r>
          </w:p>
        </w:tc>
        <w:tc>
          <w:tcPr>
            <w:tcW w:w="75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950,03</w:t>
            </w:r>
          </w:p>
        </w:tc>
        <w:tc>
          <w:tcPr>
            <w:tcW w:w="87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199,51</w:t>
            </w:r>
          </w:p>
        </w:tc>
        <w:tc>
          <w:tcPr>
            <w:tcW w:w="1066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1 149,54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0103039:Vykrajovátka JOVI 24ks - 7/24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4 bal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131,90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474,84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99,72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574 56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2"/>
              </w:rPr>
              <w:t xml:space="preserve">1811726:Progresso 8758/24 barev </w:t>
            </w:r>
            <w:r>
              <w:rPr>
                <w:rStyle w:val="Zkladntext22"/>
              </w:rPr>
              <w:t>Koh-i-noor</w:t>
            </w:r>
          </w:p>
        </w:tc>
        <w:tc>
          <w:tcPr>
            <w:tcW w:w="1723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214,80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1 933,20</w:t>
            </w:r>
          </w:p>
        </w:tc>
        <w:tc>
          <w:tcPr>
            <w:tcW w:w="87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405,97</w:t>
            </w:r>
          </w:p>
        </w:tc>
        <w:tc>
          <w:tcPr>
            <w:tcW w:w="1066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2 339,17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>18117259:Pastelky voskové JOVI trojúhel. Medvídek 10ks - 941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126,50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113,85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23,91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137,76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034" w:type="dxa"/>
            <w:vMerge w:val="restart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1811729:Pastelky voskové trojhranné JOVI 72ks v dóze a ořezávátko Jumbo - 973/72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10 bal</w:t>
            </w:r>
          </w:p>
        </w:tc>
        <w:tc>
          <w:tcPr>
            <w:tcW w:w="605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338,70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3 048,30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640,14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3 688,44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034" w:type="dxa"/>
            <w:vMerge/>
            <w:shd w:val="clear" w:color="auto" w:fill="FFFFFF"/>
            <w:vAlign w:val="bottom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723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605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200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758" w:type="dxa"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</w:pPr>
          </w:p>
        </w:tc>
        <w:tc>
          <w:tcPr>
            <w:tcW w:w="1171" w:type="dxa"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6E2B58" w:rsidRDefault="006E2B58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18117231 :Pastelky voskové JOVI stříbrná 12ks - 980/37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8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72,10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519,12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109,02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628,14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2"/>
              </w:rPr>
              <w:t>22117251 :Pastelky voskové JOVI zlatá 12ks-980/38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5 bal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72,00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324,00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68,04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392,04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 xml:space="preserve">1890031 </w:t>
            </w:r>
            <w:r>
              <w:rPr>
                <w:rStyle w:val="Zkladntext22"/>
              </w:rPr>
              <w:t>:Zmlzík 2539 Centropen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880"/>
              <w:jc w:val="right"/>
            </w:pPr>
            <w:r>
              <w:rPr>
                <w:rStyle w:val="Zkladntext22"/>
              </w:rPr>
              <w:t>60 ks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4,90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264,60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55,57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320,17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456981 :Raznlce kovová na papír střední vločka 072,1,5</w:t>
            </w:r>
          </w:p>
        </w:tc>
        <w:tc>
          <w:tcPr>
            <w:tcW w:w="1723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880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63,80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57,42</w:t>
            </w:r>
          </w:p>
        </w:tc>
        <w:tc>
          <w:tcPr>
            <w:tcW w:w="87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12,06</w:t>
            </w:r>
          </w:p>
        </w:tc>
        <w:tc>
          <w:tcPr>
            <w:tcW w:w="1066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69,48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>18119983:Raznice kovová na papír střední květina 058, 2,5cm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880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102,40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92,16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19,35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111,51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20055:Raznice kovová na papir střední javorový list 03,2,5cm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ks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60,20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54,18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11,38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65,56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034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Zkladntext22"/>
              </w:rPr>
              <w:t>200011-09:Raznice kovová na papir střední zvonek 09,2,5cm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ks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60,20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54,18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11,38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65,56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Zkladntext22"/>
              </w:rPr>
              <w:t>120006:Raznlce kovová na papír velká andělíček</w:t>
            </w:r>
            <w:r>
              <w:rPr>
                <w:rStyle w:val="Zkladntext22"/>
              </w:rPr>
              <w:t xml:space="preserve"> 006, 5cm</w:t>
            </w:r>
          </w:p>
        </w:tc>
        <w:tc>
          <w:tcPr>
            <w:tcW w:w="1723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 ks</w:t>
            </w: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320,50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17,66%</w:t>
            </w:r>
          </w:p>
        </w:tc>
        <w:tc>
          <w:tcPr>
            <w:tcW w:w="75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263,90</w:t>
            </w:r>
          </w:p>
        </w:tc>
        <w:tc>
          <w:tcPr>
            <w:tcW w:w="87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55,42</w:t>
            </w:r>
          </w:p>
        </w:tc>
        <w:tc>
          <w:tcPr>
            <w:tcW w:w="1066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319,32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034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0500049:Špejle hrocené 10Oks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15 bal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19,00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256,50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53,87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310,37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34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2"/>
              </w:rPr>
              <w:t>1820222:Razítková barva KORES 27ml černá</w:t>
            </w:r>
          </w:p>
        </w:tc>
        <w:tc>
          <w:tcPr>
            <w:tcW w:w="1723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88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605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Zkladntext22"/>
              </w:rPr>
              <w:t>24,60</w:t>
            </w:r>
          </w:p>
        </w:tc>
        <w:tc>
          <w:tcPr>
            <w:tcW w:w="1200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221,40</w:t>
            </w:r>
          </w:p>
        </w:tc>
        <w:tc>
          <w:tcPr>
            <w:tcW w:w="878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46,49</w:t>
            </w:r>
          </w:p>
        </w:tc>
        <w:tc>
          <w:tcPr>
            <w:tcW w:w="1066" w:type="dxa"/>
            <w:shd w:val="clear" w:color="auto" w:fill="FFFFFF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267,89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34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0910060:Lepidlo Klovatina originál 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2"/>
              </w:rPr>
              <w:t>6 ks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201,50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1 088,10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Zkladntext22"/>
              </w:rPr>
              <w:t>228,50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43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1 316,60</w:t>
            </w:r>
          </w:p>
        </w:tc>
      </w:tr>
    </w:tbl>
    <w:p w:rsidR="006E2B58" w:rsidRDefault="0086168D">
      <w:pPr>
        <w:pStyle w:val="Titulektabulky0"/>
        <w:framePr w:w="10435" w:wrap="notBeside" w:vAnchor="text" w:hAnchor="text" w:xAlign="center" w:y="1"/>
        <w:shd w:val="clear" w:color="auto" w:fill="auto"/>
        <w:spacing w:line="150" w:lineRule="exact"/>
      </w:pPr>
      <w:r>
        <w:t>Děkujeme Vám za projevenou důvěru a těšíme se na další spolupráci s Vámi.</w:t>
      </w:r>
    </w:p>
    <w:p w:rsidR="006E2B58" w:rsidRDefault="0086168D">
      <w:pPr>
        <w:pStyle w:val="Titulektabulky0"/>
        <w:framePr w:w="10435" w:wrap="notBeside" w:vAnchor="text" w:hAnchor="text" w:xAlign="center" w:y="1"/>
        <w:shd w:val="clear" w:color="auto" w:fill="auto"/>
        <w:spacing w:line="150" w:lineRule="exact"/>
      </w:pPr>
      <w:r>
        <w:t>STEJKR, spol.s r.o. DODAVATEL PAPÍRU, DROGERIE, ŠKOLNÍCH A KANCELÁŘSKÝCH POTŘEB.</w:t>
      </w:r>
    </w:p>
    <w:p w:rsidR="006E2B58" w:rsidRDefault="006E2B58">
      <w:pPr>
        <w:framePr w:w="10435" w:wrap="notBeside" w:vAnchor="text" w:hAnchor="text" w:xAlign="center" w:y="1"/>
        <w:rPr>
          <w:sz w:val="2"/>
          <w:szCs w:val="2"/>
        </w:rPr>
      </w:pPr>
    </w:p>
    <w:p w:rsidR="006E2B58" w:rsidRDefault="006E2B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1368"/>
        <w:gridCol w:w="1013"/>
        <w:gridCol w:w="936"/>
        <w:gridCol w:w="989"/>
        <w:gridCol w:w="869"/>
        <w:gridCol w:w="1186"/>
        <w:gridCol w:w="1061"/>
      </w:tblGrid>
      <w:tr w:rsidR="006E2B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lastRenderedPageBreak/>
              <w:t>Označení dodávky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J.cena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Zkladntext22"/>
              </w:rPr>
              <w:t>Sleva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Cena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%DPH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DPH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Kč</w:t>
            </w:r>
            <w:r>
              <w:rPr>
                <w:rStyle w:val="Zkladntext22"/>
              </w:rPr>
              <w:t xml:space="preserve"> Celkem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18118249:Gelové zvýrazňovače JOVI 4ks -1810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7 bal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100,70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634,41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133,23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767,64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8594032:Kuličkové pero Satin One pogumované tělo mix barev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50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9,00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405,00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85,05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490,05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1811223:Barvy vodové Koh-i-noor 12barev anilinky 22,5mm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20 ks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68,20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1 227,60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257,80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1 485,40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1811201 :Barvy vodové Europen 30mm/12ks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20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34,50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621,00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130,41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751,41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0010045:Dřevěné výseky hvězda, 11cm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45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13,60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25,00%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459,00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96,39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555,39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0010114:Dřevěné výseky zvonek, 5,5 x 6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15</w:t>
            </w:r>
            <w:r>
              <w:rPr>
                <w:rStyle w:val="Zkladntext22"/>
              </w:rPr>
              <w:t xml:space="preserve">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7,40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24,32%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84,00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17,64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101,64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0010078:Dřevěné výseky vajíčko 6,5cm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15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6,10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82,35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17,29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99,64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181200:Dřevěné korálky přírodní nátur 291079/80ks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bal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40,70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366,30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76,92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443,22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 xml:space="preserve">18117235:Box Jovi temperový, 14x tempera </w:t>
            </w:r>
            <w:r>
              <w:rPr>
                <w:rStyle w:val="Zkladntext22"/>
              </w:rPr>
              <w:t>0,51+14x bezpečn. kelímek+ box ZDARMA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6 bal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1 109,60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6 657,60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1 398,10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8 055,70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LE7357:Balancující žába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233,70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210,33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44,17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254,50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0312211 :Toaletní papír JUMBO 190 dvouvrstvé, 12rolí/bal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120 rol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20,90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2 508,00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526,68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3 034,68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06" w:lineRule="exact"/>
              <w:ind w:left="280"/>
              <w:jc w:val="left"/>
            </w:pPr>
            <w:r>
              <w:rPr>
                <w:rStyle w:val="Zkladntext22"/>
              </w:rPr>
              <w:t>0390020:Ručník Z-Z 3000ks dvouvrstvé bílé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3 krb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472,00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1 274,40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267,62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1 542,02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0360010:Mýdlo tekuté CLEAR 5I bílé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79,50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715,50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150,26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865,76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0330109:Domestos WC RED 750ml, 20ks/bal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309,00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64,89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373,89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0330120:Domestos WC WHITE 24h Atkiv 750ml, (1bal/20ks)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309,00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64,89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373,89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06" w:lineRule="exact"/>
              <w:ind w:left="280"/>
              <w:jc w:val="left"/>
            </w:pPr>
            <w:r>
              <w:rPr>
                <w:rStyle w:val="Zkladntext22"/>
              </w:rPr>
              <w:t>0330105:Domestos WC Citrus 750ml, 20ks/bal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309,00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64,89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373,89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03300981 :Domestos WC Pink 750ml, 20ks/bal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309,00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64,89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373,89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0330004:Domestos WC Oceán 750ml, 20ks/bal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309,00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64,89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373,89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0310064:CLIN náhradní náplň 500ml, 1bal/10ks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33,10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297,90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62,56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360,46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0310067:CLIN na okna pistole 500ml, (1bal/10ks)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46,40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417,60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87,70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505,30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0360415:Sanytol univerzální na podlahy 11 ' ' 03100699:Sanytol odmašovač na kuchyně 500ml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9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89,40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724,14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152,07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876,21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6E2B58">
            <w:pPr>
              <w:framePr w:w="10579" w:wrap="notBeside" w:vAnchor="text" w:hAnchor="text" w:xAlign="center" w:y="1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5 ks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105,40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474,30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99,60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573,90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0310115:Sanytol na vodní kamen koupelny 500ml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9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98,70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799,47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167,89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967,36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0360099:Sanytol dezinfekční gel 250ml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133,10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1 197,90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251,56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1 449,46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709862:Sanytol osvěžovač vzduchu 300ml horská vůně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145,80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30,62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176,42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06" w:lineRule="exact"/>
              <w:ind w:left="280"/>
              <w:jc w:val="left"/>
            </w:pPr>
            <w:r>
              <w:rPr>
                <w:rStyle w:val="Zkladntext22"/>
              </w:rPr>
              <w:t>709863:Sanytol osvěžovač vzduchu 300ml mentol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145,80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30,62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176,42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709865:Sanytol osvěžovač vzduchu 300ml květiny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145,80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30,62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176,42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72000141 :Sanytol antlalergenní čistič sprej 500ml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10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72,90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729,00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153,09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882,09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525203: Etikety samolep kruh 40mm žlutá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724,60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652,14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136,95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789,09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Zkladntext22"/>
              </w:rPr>
              <w:t>0270118:Kniha záznam. 55100,10ks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134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19,80</w:t>
            </w:r>
          </w:p>
        </w:tc>
        <w:tc>
          <w:tcPr>
            <w:tcW w:w="936" w:type="dxa"/>
            <w:shd w:val="clear" w:color="auto" w:fill="FFFFFF"/>
          </w:tcPr>
          <w:p w:rsidR="006E2B58" w:rsidRDefault="006E2B58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2 653,20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557,17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3 210,37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0310249:Sůl do myčky Q power 3kg, 5ks/bal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5 ks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80,60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362,70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76,17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438,87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>0310250:Leštěnka do myčky Q power 11t, 12ks/bal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6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69,60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375,84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78,93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454,77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0310140:Prášek do myčky 3kg Q Power, 3ks/bal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156,70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282,06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59,23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341,29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6" w:lineRule="exact"/>
              <w:ind w:left="280"/>
              <w:jc w:val="left"/>
            </w:pPr>
            <w:r>
              <w:rPr>
                <w:rStyle w:val="Zkladntext22"/>
              </w:rPr>
              <w:t>03102451 Tablety do myčky Q power 60ks, 8ks/bal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6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156,90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847,26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177,92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1 025,18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Zkladntext22"/>
              </w:rPr>
              <w:t xml:space="preserve">0310070:Savo glanc UNI 5lt modré, </w:t>
            </w:r>
            <w:r>
              <w:rPr>
                <w:rStyle w:val="Zkladntext22"/>
              </w:rPr>
              <w:t>Profloor</w:t>
            </w:r>
          </w:p>
        </w:tc>
        <w:tc>
          <w:tcPr>
            <w:tcW w:w="1368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420"/>
              <w:jc w:val="right"/>
            </w:pPr>
            <w:r>
              <w:rPr>
                <w:rStyle w:val="Zkladntext22"/>
              </w:rPr>
              <w:t>1 ks</w:t>
            </w:r>
          </w:p>
        </w:tc>
        <w:tc>
          <w:tcPr>
            <w:tcW w:w="1013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151,70</w:t>
            </w:r>
          </w:p>
        </w:tc>
        <w:tc>
          <w:tcPr>
            <w:tcW w:w="93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2"/>
              </w:rPr>
              <w:t>10,00%</w:t>
            </w:r>
          </w:p>
        </w:tc>
        <w:tc>
          <w:tcPr>
            <w:tcW w:w="98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136,53</w:t>
            </w:r>
          </w:p>
        </w:tc>
        <w:tc>
          <w:tcPr>
            <w:tcW w:w="869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Zkladntext22"/>
              </w:rPr>
              <w:t>21%</w:t>
            </w:r>
          </w:p>
        </w:tc>
        <w:tc>
          <w:tcPr>
            <w:tcW w:w="1186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2"/>
              </w:rPr>
              <w:t>28,67</w:t>
            </w:r>
          </w:p>
        </w:tc>
        <w:tc>
          <w:tcPr>
            <w:tcW w:w="1061" w:type="dxa"/>
            <w:shd w:val="clear" w:color="auto" w:fill="FFFFFF"/>
          </w:tcPr>
          <w:p w:rsidR="006E2B58" w:rsidRDefault="0086168D">
            <w:pPr>
              <w:pStyle w:val="Zkladntext20"/>
              <w:framePr w:w="10579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2"/>
              </w:rPr>
              <w:t>165,20</w:t>
            </w:r>
          </w:p>
        </w:tc>
      </w:tr>
    </w:tbl>
    <w:p w:rsidR="006E2B58" w:rsidRDefault="0086168D">
      <w:pPr>
        <w:pStyle w:val="Titulektabulky0"/>
        <w:framePr w:w="10579" w:wrap="notBeside" w:vAnchor="text" w:hAnchor="text" w:xAlign="center" w:y="1"/>
        <w:shd w:val="clear" w:color="auto" w:fill="auto"/>
        <w:spacing w:line="150" w:lineRule="exact"/>
      </w:pPr>
      <w:r>
        <w:t>Děkujeme Vám za projevenou důvěru a těšíme se na další spolupráci s Vámi.</w:t>
      </w:r>
    </w:p>
    <w:p w:rsidR="006E2B58" w:rsidRDefault="0086168D">
      <w:pPr>
        <w:pStyle w:val="Titulektabulky0"/>
        <w:framePr w:w="10579" w:wrap="notBeside" w:vAnchor="text" w:hAnchor="text" w:xAlign="center" w:y="1"/>
        <w:shd w:val="clear" w:color="auto" w:fill="auto"/>
        <w:spacing w:line="150" w:lineRule="exact"/>
      </w:pPr>
      <w:r>
        <w:t>STEJKR, spol.s r.o. DODAVATEL PAPÍRU, DROGERIE, ŠKOLNÍCH A KANCELÁŘSKÝCH POTŘEB.</w:t>
      </w:r>
    </w:p>
    <w:p w:rsidR="006E2B58" w:rsidRDefault="006E2B58">
      <w:pPr>
        <w:framePr w:w="10579" w:wrap="notBeside" w:vAnchor="text" w:hAnchor="text" w:xAlign="center" w:y="1"/>
        <w:rPr>
          <w:sz w:val="2"/>
          <w:szCs w:val="2"/>
        </w:rPr>
      </w:pPr>
    </w:p>
    <w:p w:rsidR="006E2B58" w:rsidRDefault="0086168D">
      <w:pPr>
        <w:rPr>
          <w:sz w:val="2"/>
          <w:szCs w:val="2"/>
        </w:rPr>
      </w:pPr>
      <w:r>
        <w:br w:type="page"/>
      </w:r>
    </w:p>
    <w:p w:rsidR="006E2B58" w:rsidRDefault="0086168D">
      <w:pPr>
        <w:pStyle w:val="Zkladntext20"/>
        <w:shd w:val="clear" w:color="auto" w:fill="auto"/>
        <w:spacing w:before="0" w:after="53" w:line="200" w:lineRule="exact"/>
        <w:jc w:val="left"/>
      </w:pPr>
      <w:r>
        <w:rPr>
          <w:noProof/>
          <w:lang w:bidi="ar-SA"/>
        </w:rPr>
        <w:lastRenderedPageBreak/>
        <w:drawing>
          <wp:anchor distT="179705" distB="0" distL="63500" distR="63500" simplePos="0" relativeHeight="377487111" behindDoc="1" locked="0" layoutInCell="1" allowOverlap="1">
            <wp:simplePos x="0" y="0"/>
            <wp:positionH relativeFrom="margin">
              <wp:posOffset>4628515</wp:posOffset>
            </wp:positionH>
            <wp:positionV relativeFrom="paragraph">
              <wp:posOffset>0</wp:posOffset>
            </wp:positionV>
            <wp:extent cx="2103120" cy="1060450"/>
            <wp:effectExtent l="0" t="0" r="0" b="6350"/>
            <wp:wrapSquare wrapText="left"/>
            <wp:docPr id="9" name="obrázek 9" descr="C:\Users\MS57~1.TU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57~1.TU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-5581015</wp:posOffset>
                </wp:positionV>
                <wp:extent cx="6861175" cy="5086350"/>
                <wp:effectExtent l="0" t="635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5"/>
                              <w:gridCol w:w="1469"/>
                              <w:gridCol w:w="960"/>
                              <w:gridCol w:w="888"/>
                              <w:gridCol w:w="1027"/>
                              <w:gridCol w:w="826"/>
                              <w:gridCol w:w="1214"/>
                              <w:gridCol w:w="1306"/>
                            </w:tblGrid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Kč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03100791 :Savo glanc na podlahy 5I UNI vůně květin růžové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273,00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245,70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51,60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297,30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03100792:Savo glanc na podlahy 5I UNI Jablko zelené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267,70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240,93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50,60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291,53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0320019:Drátěnka nerez kov 2+1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 xml:space="preserve">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14,80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133,20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27,97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161,17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0320048:Drátěnka nerez 40gr JUMBO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16,10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72,45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15,21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87,66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0320004:Houbička na nádobí 10ks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11,90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107,10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22,49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129,59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174598:Houbíčka na nádobí VILEDA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36,20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162,90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34,21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197,11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Style 5ks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0320139:Houbička velká GASTRO 5ks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67,50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14,18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81,68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031034:Sidolux Soda Power uníversal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205,90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1 853,10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389,15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2 242,25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čistič s vůní 5I Zelené hrozny /zelené 10022:LAVON na mytí nádobí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lemon 5I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78,50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141,30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29,67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170,97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0072170410:JAR originál 900ml AKČNÍ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24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41,90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905,04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190,06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1 095,10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CENA, 12 ks/bal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03110041 :Jar Expert citron Super 5I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266,20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479,16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100,62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579,78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031101 :Jar Expert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Sensitive Tea Trea Super 5I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286,20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515,16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108,18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623,34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0320008:Švédská utěrka 35x30cm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23,30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209,70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44,04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253,74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1170141 :Sáček do koše 35l/15ks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201,60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42,34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243,94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zatahovací žluté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1170140:Sáček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do koše 60l/63x74/50ks , 40rolí/krb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28,40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511,20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107,35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618,55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1170117:Sáček svačinový 110x230/100ks/0,5kg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25,90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116,55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24,48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141,03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11701391 :Sáček Mi 25x35/500ks na roli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89,10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400,95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84,20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485,15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pevné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0310147:Vlhčené ubrousky 72ks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30,30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545,40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114,53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659,93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0000089:Rukavice chir. vinyl/1 OOks L,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 krb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270,00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56,70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326,70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Nepudrované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230104:Rukavice chir. nitrilové/1 OOks L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112,10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100,89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21,19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122,08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modré</w:t>
                                  </w:r>
                                </w:p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0270118:Kniha záznam. 55100,10ks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16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19,80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316,80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66,53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383,33</w:t>
                                  </w:r>
                                </w:p>
                              </w:tc>
                            </w:tr>
                            <w:tr w:rsidR="006E2B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1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69 447,59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B58" w:rsidRDefault="006E2B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14 584,05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B58" w:rsidRDefault="0086168D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84 031,64</w:t>
                                  </w:r>
                                </w:p>
                              </w:tc>
                            </w:tr>
                          </w:tbl>
                          <w:p w:rsidR="006E2B58" w:rsidRDefault="006E2B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75pt;margin-top:-439.45pt;width:540.25pt;height:400.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5"/>
                        <w:gridCol w:w="1469"/>
                        <w:gridCol w:w="960"/>
                        <w:gridCol w:w="888"/>
                        <w:gridCol w:w="1027"/>
                        <w:gridCol w:w="826"/>
                        <w:gridCol w:w="1214"/>
                        <w:gridCol w:w="1306"/>
                      </w:tblGrid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J.cena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 xml:space="preserve">Kč </w:t>
                            </w:r>
                            <w:r>
                              <w:rPr>
                                <w:rStyle w:val="Zkladntext28pt"/>
                              </w:rPr>
                              <w:t>Celkem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03100791 :Savo glanc na podlahy 5I UNI vůně květin růžové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273,00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245,70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51,60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297,30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03100792:Savo glanc na podlahy 5I UNI Jablko zelené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267,70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240,93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50,60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291,53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0320019:Drátěnka nerez kov 2+1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10</w:t>
                            </w:r>
                            <w:r>
                              <w:rPr>
                                <w:rStyle w:val="Zkladntext22"/>
                              </w:rPr>
                              <w:t xml:space="preserve">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14,80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133,20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27,97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161,17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0320048:Drátěnka nerez 40gr JUMBO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16,10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72,45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15,21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87,66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0320004:Houbička na nádobí 10ks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11,90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107,10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22,49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129,59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174598:Houbíčka na nádobí VILEDA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36,20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162,90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34,21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197,11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Style 5ks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0320139:Houbička velká GASTRO 5ks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67,50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14,18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81,68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031034:Sidolux Soda Power uníversal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10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205,90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1 853,10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389,15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2 242,25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 xml:space="preserve">čistič s vůní 5I Zelené hrozny /zelené 10022:LAVON na mytí nádobí </w:t>
                            </w:r>
                            <w:r>
                              <w:rPr>
                                <w:rStyle w:val="Zkladntext22"/>
                              </w:rPr>
                              <w:t>lemon 5I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78,50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141,30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29,67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170,97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0072170410:JAR originál 900ml AKČNÍ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24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41,90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905,04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190,06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1 095,10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CENA, 12 ks/bal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03110041 :Jar Expert citron Super 5I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266,20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479,16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100,62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579,78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 xml:space="preserve">031101 :Jar Expert </w:t>
                            </w:r>
                            <w:r>
                              <w:rPr>
                                <w:rStyle w:val="Zkladntext22"/>
                              </w:rPr>
                              <w:t>Sensitive Tea Trea Super 5I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286,20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515,16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108,18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623,34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0320008:Švédská utěrka 35x30cm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10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23,30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209,70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44,04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253,74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1170141 :Sáček do koše 35l/15ks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201,60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42,34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243,94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zatahovací žluté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 xml:space="preserve">1170140:Sáček </w:t>
                            </w:r>
                            <w:r>
                              <w:rPr>
                                <w:rStyle w:val="Zkladntext22"/>
                              </w:rPr>
                              <w:t>do koše 60l/63x74/50ks , 40rolí/krb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28,40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511,20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107,35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618,55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1170117:Sáček svačinový 110x230/100ks/0,5kg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25,90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116,55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24,48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141,03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11701391 :Sáček Mi 25x35/500ks na roli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89,10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400,95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84,20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485,15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pevné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0310147:Vlhčené ubrousky 72ks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30,30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545,40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114,53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659,93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0000089:Rukavice chir. vinyl/1 OOks L,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 krb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270,00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56,70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326,70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Nepudrované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230104:Rukavice chir. nitrilové/1 OOks L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112,10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100,89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21,19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122,08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modré</w:t>
                            </w:r>
                          </w:p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0270118:Kniha záznam. 55100,10ks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16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19,80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316,80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66,53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383,33</w:t>
                            </w:r>
                          </w:p>
                        </w:tc>
                      </w:tr>
                      <w:tr w:rsidR="006E2B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1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69 447,59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E2B58" w:rsidRDefault="006E2B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14 584,05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B58" w:rsidRDefault="0086168D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84 031,64</w:t>
                            </w:r>
                          </w:p>
                        </w:tc>
                      </w:tr>
                    </w:tbl>
                    <w:p w:rsidR="006E2B58" w:rsidRDefault="006E2B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-608330</wp:posOffset>
                </wp:positionV>
                <wp:extent cx="6513830" cy="383540"/>
                <wp:effectExtent l="0" t="127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58" w:rsidRDefault="0086168D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9917"/>
                              </w:tabs>
                            </w:pPr>
                            <w:r>
                              <w:t>Zaokrouhlení</w:t>
                            </w:r>
                            <w:r>
                              <w:tab/>
                              <w:t>0,36</w:t>
                            </w:r>
                          </w:p>
                          <w:p w:rsidR="006E2B58" w:rsidRDefault="0086168D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9326"/>
                              </w:tabs>
                              <w:spacing w:before="0" w:after="0" w:line="302" w:lineRule="exact"/>
                              <w:jc w:val="both"/>
                            </w:pPr>
                            <w:r>
                              <w:t>CELKEM K ÚHRADĚ</w:t>
                            </w:r>
                            <w:r>
                              <w:tab/>
                              <w:t>84 032,00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.2pt;margin-top:-47.9pt;width:512.9pt;height:30.2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" filled="f" stroked="f">
                <v:textbox style="mso-fit-shape-to-text:t" inset="0,0,0,0">
                  <w:txbxContent>
                    <w:p w:rsidR="006E2B58" w:rsidRDefault="0086168D">
                      <w:pPr>
                        <w:pStyle w:val="Zkladntext10"/>
                        <w:shd w:val="clear" w:color="auto" w:fill="auto"/>
                        <w:tabs>
                          <w:tab w:val="left" w:pos="9917"/>
                        </w:tabs>
                      </w:pPr>
                      <w:r>
                        <w:t>Zaokrouhlení</w:t>
                      </w:r>
                      <w:r>
                        <w:tab/>
                        <w:t>0,36</w:t>
                      </w:r>
                    </w:p>
                    <w:p w:rsidR="006E2B58" w:rsidRDefault="0086168D">
                      <w:pPr>
                        <w:pStyle w:val="Zkladntext5"/>
                        <w:shd w:val="clear" w:color="auto" w:fill="auto"/>
                        <w:tabs>
                          <w:tab w:val="left" w:pos="9326"/>
                        </w:tabs>
                        <w:spacing w:before="0" w:after="0" w:line="302" w:lineRule="exact"/>
                        <w:jc w:val="both"/>
                      </w:pPr>
                      <w:r>
                        <w:t>CELKEM K ÚHRADĚ</w:t>
                      </w:r>
                      <w:r>
                        <w:tab/>
                        <w:t>84 032,00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10pt0"/>
        </w:rPr>
        <w:t xml:space="preserve">Vystavila </w:t>
      </w:r>
      <w:r>
        <w:t>: Jitka Urbánková</w:t>
      </w:r>
    </w:p>
    <w:p w:rsidR="006E2B58" w:rsidRDefault="0086168D">
      <w:pPr>
        <w:pStyle w:val="Zkladntext60"/>
        <w:shd w:val="clear" w:color="auto" w:fill="auto"/>
      </w:pPr>
      <w:bookmarkStart w:id="3" w:name="_GoBack"/>
      <w:bookmarkEnd w:id="3"/>
      <w:r>
        <w:t xml:space="preserve">Datum účetního případu: </w:t>
      </w:r>
      <w:r>
        <w:rPr>
          <w:rStyle w:val="Zkladntext61"/>
        </w:rPr>
        <w:t>08.11.2017</w:t>
      </w:r>
    </w:p>
    <w:p w:rsidR="006E2B58" w:rsidRDefault="0086168D">
      <w:pPr>
        <w:pStyle w:val="Zkladntext60"/>
        <w:shd w:val="clear" w:color="auto" w:fill="auto"/>
        <w:tabs>
          <w:tab w:val="left" w:pos="3305"/>
        </w:tabs>
        <w:ind w:left="1220"/>
        <w:jc w:val="both"/>
      </w:pPr>
      <w:r>
        <w:t>Částka | MD</w:t>
      </w:r>
      <w:r>
        <w:tab/>
        <w:t>| DAL | střediska | činnosti | Zakázky</w:t>
      </w:r>
    </w:p>
    <w:p w:rsidR="006E2B58" w:rsidRDefault="0086168D">
      <w:pPr>
        <w:pStyle w:val="Zkladntext70"/>
        <w:shd w:val="clear" w:color="auto" w:fill="auto"/>
        <w:tabs>
          <w:tab w:val="left" w:leader="hyphen" w:pos="3305"/>
          <w:tab w:val="left" w:leader="hyphen" w:pos="4602"/>
          <w:tab w:val="left" w:leader="hyphen" w:pos="5899"/>
          <w:tab w:val="left" w:leader="hyphen" w:pos="7406"/>
          <w:tab w:val="left" w:leader="hyphen" w:pos="8742"/>
        </w:tabs>
        <w:ind w:left="2020"/>
      </w:pPr>
      <w:r>
        <w:t>|</w:t>
      </w:r>
      <w:r>
        <w:tab/>
      </w:r>
      <w:r>
        <w:rPr>
          <w:rStyle w:val="Zkladntext7CenturyGothic6ptdkovn0pt"/>
        </w:rPr>
        <w:t>1</w:t>
      </w:r>
      <w:r>
        <w:tab/>
      </w:r>
      <w:r>
        <w:rPr>
          <w:rStyle w:val="Zkladntext7CenturyGothic6ptdkovn0pt"/>
        </w:rPr>
        <w:t>1</w:t>
      </w:r>
      <w:r>
        <w:tab/>
        <w:t>_|</w:t>
      </w:r>
      <w:r>
        <w:tab/>
      </w:r>
      <w:r>
        <w:rPr>
          <w:rStyle w:val="Zkladntext7CenturyGothic6ptdkovn0pt"/>
        </w:rPr>
        <w:t>1</w:t>
      </w:r>
      <w:r>
        <w:tab/>
      </w:r>
    </w:p>
    <w:p w:rsidR="006E2B58" w:rsidRDefault="0086168D">
      <w:pPr>
        <w:pStyle w:val="Zkladntext80"/>
        <w:shd w:val="clear" w:color="auto" w:fill="auto"/>
        <w:tabs>
          <w:tab w:val="left" w:pos="2090"/>
          <w:tab w:val="left" w:pos="2470"/>
          <w:tab w:val="left" w:pos="3766"/>
          <w:tab w:val="left" w:pos="5604"/>
          <w:tab w:val="left" w:pos="6900"/>
          <w:tab w:val="left" w:pos="8742"/>
        </w:tabs>
        <w:ind w:left="900"/>
      </w:pPr>
      <w:r>
        <w:t>69 447,95</w:t>
      </w:r>
      <w:r>
        <w:tab/>
        <w:t>|</w:t>
      </w:r>
      <w:r>
        <w:tab/>
        <w:t>311100 |</w:t>
      </w:r>
      <w:r>
        <w:tab/>
        <w:t xml:space="preserve">604100 </w:t>
      </w:r>
      <w:r>
        <w:rPr>
          <w:rStyle w:val="Zkladntext8MicrosoftSansSerif85pt"/>
        </w:rPr>
        <w:t>|</w:t>
      </w:r>
      <w:r>
        <w:rPr>
          <w:rStyle w:val="Zkladntext8MicrosoftSansSerif85pt"/>
        </w:rPr>
        <w:tab/>
        <w:t>22 |</w:t>
      </w:r>
      <w:r>
        <w:rPr>
          <w:rStyle w:val="Zkladntext8MicrosoftSansSerif85pt"/>
        </w:rPr>
        <w:tab/>
      </w:r>
      <w:r>
        <w:t>5kl |</w:t>
      </w:r>
      <w:r>
        <w:tab/>
        <w:t>1</w:t>
      </w:r>
    </w:p>
    <w:p w:rsidR="006E2B58" w:rsidRDefault="0086168D">
      <w:pPr>
        <w:pStyle w:val="Zkladntext80"/>
        <w:shd w:val="clear" w:color="auto" w:fill="auto"/>
        <w:tabs>
          <w:tab w:val="left" w:pos="2090"/>
          <w:tab w:val="left" w:pos="2470"/>
          <w:tab w:val="left" w:pos="3766"/>
          <w:tab w:val="left" w:pos="5604"/>
          <w:tab w:val="left" w:pos="6900"/>
          <w:tab w:val="left" w:pos="8742"/>
        </w:tabs>
        <w:spacing w:after="316"/>
        <w:ind w:left="900"/>
      </w:pPr>
      <w:r>
        <w:t>14 584,05</w:t>
      </w:r>
      <w:r>
        <w:tab/>
        <w:t>|</w:t>
      </w:r>
      <w:r>
        <w:tab/>
        <w:t>311100 |</w:t>
      </w:r>
      <w:r>
        <w:tab/>
        <w:t xml:space="preserve">343019 </w:t>
      </w:r>
      <w:r>
        <w:rPr>
          <w:rStyle w:val="Zkladntext8MicrosoftSansSerif85pt"/>
        </w:rPr>
        <w:t>|</w:t>
      </w:r>
      <w:r>
        <w:rPr>
          <w:rStyle w:val="Zkladntext8MicrosoftSansSerif85pt"/>
        </w:rPr>
        <w:tab/>
        <w:t>22 |</w:t>
      </w:r>
      <w:r>
        <w:rPr>
          <w:rStyle w:val="Zkladntext8MicrosoftSansSerif85pt"/>
        </w:rPr>
        <w:tab/>
      </w:r>
      <w:r>
        <w:t>5kl |</w:t>
      </w:r>
      <w:r>
        <w:tab/>
        <w:t>1</w:t>
      </w:r>
    </w:p>
    <w:p w:rsidR="006E2B58" w:rsidRDefault="0086168D">
      <w:pPr>
        <w:pStyle w:val="Zkladntext90"/>
        <w:shd w:val="clear" w:color="auto" w:fill="auto"/>
        <w:tabs>
          <w:tab w:val="left" w:leader="underscore" w:pos="5899"/>
          <w:tab w:val="left" w:leader="underscore" w:pos="8742"/>
          <w:tab w:val="left" w:leader="underscore" w:pos="9965"/>
        </w:tabs>
        <w:spacing w:before="0"/>
      </w:pPr>
      <w:r>
        <w:t xml:space="preserve">Dovolujeme si Vás upozornit, že v případě nedodržení data splatnosti uvedeného na faktuře Vám budeme účtovat úrok z prodlení v dohodnuté, resp. zákonné výši a </w:t>
      </w:r>
      <w:r>
        <w:rPr>
          <w:rStyle w:val="Zkladntext91"/>
        </w:rPr>
        <w:t>smluvní pokutu (byla-li sjednána).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1522"/>
        <w:gridCol w:w="754"/>
        <w:gridCol w:w="1157"/>
        <w:gridCol w:w="1598"/>
      </w:tblGrid>
      <w:tr w:rsidR="006E2B58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2299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8pt0"/>
              </w:rPr>
              <w:t>Rekapitulace DPH v Kč :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245" w:lineRule="exact"/>
              <w:jc w:val="right"/>
            </w:pPr>
            <w:r>
              <w:rPr>
                <w:rStyle w:val="Zkladntext28pt0"/>
              </w:rPr>
              <w:t>Základ v Kč 0,36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Zkladntext28pt0"/>
              </w:rPr>
              <w:t>Sazba</w:t>
            </w:r>
          </w:p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60" w:line="160" w:lineRule="exact"/>
              <w:ind w:left="240"/>
              <w:jc w:val="left"/>
            </w:pPr>
            <w:r>
              <w:rPr>
                <w:rStyle w:val="Zkladntext28pt0"/>
              </w:rPr>
              <w:t>0%</w:t>
            </w:r>
          </w:p>
        </w:tc>
        <w:tc>
          <w:tcPr>
            <w:tcW w:w="1157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DPH v Kč</w:t>
            </w:r>
          </w:p>
        </w:tc>
        <w:tc>
          <w:tcPr>
            <w:tcW w:w="1598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Celkem s DPH v Kč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2299" w:type="dxa"/>
            <w:shd w:val="clear" w:color="auto" w:fill="FFFFFF"/>
          </w:tcPr>
          <w:p w:rsidR="006E2B58" w:rsidRDefault="006E2B58">
            <w:pPr>
              <w:framePr w:w="73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Zkladntext28pt0"/>
              </w:rPr>
              <w:t>15%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0,00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0,00</w:t>
            </w:r>
          </w:p>
        </w:tc>
      </w:tr>
      <w:tr w:rsidR="006E2B58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2299" w:type="dxa"/>
            <w:shd w:val="clear" w:color="auto" w:fill="FFFFFF"/>
          </w:tcPr>
          <w:p w:rsidR="006E2B58" w:rsidRDefault="006E2B58">
            <w:pPr>
              <w:framePr w:w="73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69 447,59</w:t>
            </w:r>
          </w:p>
        </w:tc>
        <w:tc>
          <w:tcPr>
            <w:tcW w:w="754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Zkladntext28pt0"/>
              </w:rPr>
              <w:t>21%</w:t>
            </w:r>
          </w:p>
        </w:tc>
        <w:tc>
          <w:tcPr>
            <w:tcW w:w="1157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14 584,05</w:t>
            </w:r>
          </w:p>
        </w:tc>
        <w:tc>
          <w:tcPr>
            <w:tcW w:w="1598" w:type="dxa"/>
            <w:shd w:val="clear" w:color="auto" w:fill="FFFFFF"/>
          </w:tcPr>
          <w:p w:rsidR="006E2B58" w:rsidRDefault="0086168D">
            <w:pPr>
              <w:pStyle w:val="Zkladntext20"/>
              <w:framePr w:w="7330" w:wrap="notBeside" w:vAnchor="text" w:hAnchor="text" w:xAlign="right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0"/>
              </w:rPr>
              <w:t>84 031,64</w:t>
            </w:r>
          </w:p>
        </w:tc>
      </w:tr>
    </w:tbl>
    <w:p w:rsidR="006E2B58" w:rsidRDefault="0086168D">
      <w:pPr>
        <w:pStyle w:val="Titulektabulky0"/>
        <w:framePr w:w="7330" w:wrap="notBeside" w:vAnchor="text" w:hAnchor="text" w:xAlign="right" w:y="1"/>
        <w:shd w:val="clear" w:color="auto" w:fill="auto"/>
        <w:spacing w:line="150" w:lineRule="exact"/>
      </w:pPr>
      <w:r>
        <w:t>Děkujeme Vám za projevenou důvěru a těšíme se na další spolupráci s Vámi.</w:t>
      </w:r>
    </w:p>
    <w:p w:rsidR="006E2B58" w:rsidRDefault="0086168D">
      <w:pPr>
        <w:pStyle w:val="Titulektabulky0"/>
        <w:framePr w:w="7330" w:wrap="notBeside" w:vAnchor="text" w:hAnchor="text" w:xAlign="right" w:y="1"/>
        <w:shd w:val="clear" w:color="auto" w:fill="auto"/>
        <w:spacing w:line="150" w:lineRule="exact"/>
      </w:pPr>
      <w:r>
        <w:t>STEJKR, spol.s r.o. DODAVATEL PAPÍRU, DROGERIE, ŠKOLNÍCH A KANCELÁŘSKÝCH POTŘEB.</w:t>
      </w:r>
    </w:p>
    <w:p w:rsidR="006E2B58" w:rsidRDefault="006E2B58">
      <w:pPr>
        <w:framePr w:w="7330" w:wrap="notBeside" w:vAnchor="text" w:hAnchor="text" w:xAlign="right" w:y="1"/>
        <w:rPr>
          <w:sz w:val="2"/>
          <w:szCs w:val="2"/>
        </w:rPr>
      </w:pPr>
    </w:p>
    <w:p w:rsidR="006E2B58" w:rsidRDefault="006E2B58">
      <w:pPr>
        <w:rPr>
          <w:sz w:val="2"/>
          <w:szCs w:val="2"/>
        </w:rPr>
      </w:pPr>
    </w:p>
    <w:p w:rsidR="006E2B58" w:rsidRDefault="006E2B58">
      <w:pPr>
        <w:rPr>
          <w:sz w:val="2"/>
          <w:szCs w:val="2"/>
        </w:rPr>
      </w:pPr>
    </w:p>
    <w:sectPr w:rsidR="006E2B58">
      <w:footerReference w:type="default" r:id="rId9"/>
      <w:headerReference w:type="first" r:id="rId10"/>
      <w:footerReference w:type="first" r:id="rId11"/>
      <w:pgSz w:w="11900" w:h="16840"/>
      <w:pgMar w:top="502" w:right="514" w:bottom="1582" w:left="4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8D" w:rsidRDefault="0086168D">
      <w:r>
        <w:separator/>
      </w:r>
    </w:p>
  </w:endnote>
  <w:endnote w:type="continuationSeparator" w:id="0">
    <w:p w:rsidR="0086168D" w:rsidRDefault="0086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58" w:rsidRDefault="008616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1048385</wp:posOffset>
              </wp:positionH>
              <wp:positionV relativeFrom="page">
                <wp:posOffset>9850120</wp:posOffset>
              </wp:positionV>
              <wp:extent cx="5483225" cy="114935"/>
              <wp:effectExtent l="635" t="127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2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58" w:rsidRDefault="008616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Obchodní firma STEJKR, spol. s r.o. je zapsána dne 27.1.1997 u Krajského soudu v Hradci Králové oddíl C, vložka 23620.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82.55pt;margin-top:775.6pt;width:431.75pt;height:9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STqgIAAKc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" filled="f" stroked="f">
              <v:textbox style="mso-fit-shape-to-text:t" inset="0,0,0,0">
                <w:txbxContent>
                  <w:p w:rsidR="006E2B58" w:rsidRDefault="008616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Obchodní firma STEJKR, spol. s r.o. je zapsána dne 27.1.1997 u Krajského soudu v Hradci Králové oddíl C, vložka 23620.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58" w:rsidRDefault="008616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9773920</wp:posOffset>
              </wp:positionV>
              <wp:extent cx="5483225" cy="114935"/>
              <wp:effectExtent l="3175" t="127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2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58" w:rsidRDefault="008616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Obchodní firma STEJKR, spol. s r.o. je zapsána dne 27.1.1997 u Krajského soudu v Hradci Králové oddíl C, vložka 23620.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83.5pt;margin-top:769.6pt;width:431.75pt;height:9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" filled="f" stroked="f">
              <v:textbox style="mso-fit-shape-to-text:t" inset="0,0,0,0">
                <w:txbxContent>
                  <w:p w:rsidR="006E2B58" w:rsidRDefault="008616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Obchodní firma STEJKR, spol. s r.o. je zapsána dne 27.1.1997 u Krajského soudu v Hradci Králové oddíl C, vložka 23620.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8D" w:rsidRDefault="0086168D"/>
  </w:footnote>
  <w:footnote w:type="continuationSeparator" w:id="0">
    <w:p w:rsidR="0086168D" w:rsidRDefault="008616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58" w:rsidRDefault="008616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245745</wp:posOffset>
              </wp:positionV>
              <wp:extent cx="6864350" cy="16065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58" w:rsidRDefault="0086168D">
                          <w:pPr>
                            <w:pStyle w:val="ZhlavneboZpat0"/>
                            <w:shd w:val="clear" w:color="auto" w:fill="auto"/>
                            <w:tabs>
                              <w:tab w:val="right" w:pos="10810"/>
                            </w:tabs>
                            <w:spacing w:line="240" w:lineRule="auto"/>
                          </w:pPr>
                          <w:r>
                            <w:rPr>
                              <w:rStyle w:val="ZhlavneboZpatArial11ptTun"/>
                            </w:rPr>
                            <w:t>STEJKR, spol. s no.</w:t>
                          </w:r>
                          <w:r>
                            <w:rPr>
                              <w:rStyle w:val="ZhlavneboZpatArial11ptTun"/>
                            </w:rPr>
                            <w:tab/>
                            <w:t>FAKTURA - DAŇOVÝ DOKLAD č. 170109513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.35pt;margin-top:19.35pt;width:540.5pt;height:12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Tu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4icPLCI4qOPNjL44i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" filled="f" stroked="f">
              <v:textbox style="mso-fit-shape-to-text:t" inset="0,0,0,0">
                <w:txbxContent>
                  <w:p w:rsidR="006E2B58" w:rsidRDefault="0086168D">
                    <w:pPr>
                      <w:pStyle w:val="ZhlavneboZpat0"/>
                      <w:shd w:val="clear" w:color="auto" w:fill="auto"/>
                      <w:tabs>
                        <w:tab w:val="right" w:pos="10810"/>
                      </w:tabs>
                      <w:spacing w:line="240" w:lineRule="auto"/>
                    </w:pPr>
                    <w:r>
                      <w:rPr>
                        <w:rStyle w:val="ZhlavneboZpatArial11ptTun"/>
                      </w:rPr>
                      <w:t>STEJKR, spol. s no.</w:t>
                    </w:r>
                    <w:r>
                      <w:rPr>
                        <w:rStyle w:val="ZhlavneboZpatArial11ptTun"/>
                      </w:rPr>
                      <w:tab/>
                      <w:t>FAKTURA - DAŇOVÝ DOKLAD č. 170109513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58"/>
    <w:rsid w:val="006E2B58"/>
    <w:rsid w:val="008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29pt">
    <w:name w:val="Základní text (2) + Franklin Gothic Heavy;29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Verdana6ptKurzvadkovn0pt">
    <w:name w:val="Základní text (2) + Verdana;6 pt;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12ptTunKurzvadkovn-1pt">
    <w:name w:val="Základní text (2) + Arial;12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2ptTunKurzvadkovn1pt">
    <w:name w:val="Základní text (2) + Arial;12 pt;Tučné;Kurzíva;Řádkování 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3pt">
    <w:name w:val="Základní text (2) + Arial;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Zkladntext7CenturyGothic6ptdkovn0pt">
    <w:name w:val="Základní text (7) + Century Gothic;6 pt;Řádkování 0 pt"/>
    <w:basedOn w:val="Zkladntext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MicrosoftSansSerif85pt">
    <w:name w:val="Základní text (8) + Microsoft Sans Serif;8;5 pt"/>
    <w:basedOn w:val="Zkladntext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420" w:line="216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3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6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80" w:line="0" w:lineRule="atLeast"/>
      <w:outlineLvl w:val="0"/>
    </w:pPr>
    <w:rPr>
      <w:rFonts w:ascii="Verdana" w:eastAsia="Verdana" w:hAnsi="Verdana" w:cs="Verdana"/>
      <w:b/>
      <w:bCs/>
      <w:spacing w:val="-20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90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8" w:lineRule="exact"/>
    </w:pPr>
    <w:rPr>
      <w:rFonts w:ascii="Consolas" w:eastAsia="Consolas" w:hAnsi="Consolas" w:cs="Consolas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8" w:lineRule="exac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8" w:lineRule="exact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158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29pt">
    <w:name w:val="Základní text (2) + Franklin Gothic Heavy;29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Verdana6ptKurzvadkovn0pt">
    <w:name w:val="Základní text (2) + Verdana;6 pt;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12ptTunKurzvadkovn-1pt">
    <w:name w:val="Základní text (2) + Arial;12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2ptTunKurzvadkovn1pt">
    <w:name w:val="Základní text (2) + Arial;12 pt;Tučné;Kurzíva;Řádkování 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3pt">
    <w:name w:val="Základní text (2) + Arial;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Zkladntext7CenturyGothic6ptdkovn0pt">
    <w:name w:val="Základní text (7) + Century Gothic;6 pt;Řádkování 0 pt"/>
    <w:basedOn w:val="Zkladntext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MicrosoftSansSerif85pt">
    <w:name w:val="Základní text (8) + Microsoft Sans Serif;8;5 pt"/>
    <w:basedOn w:val="Zkladntext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420" w:line="216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302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6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80" w:line="0" w:lineRule="atLeast"/>
      <w:outlineLvl w:val="0"/>
    </w:pPr>
    <w:rPr>
      <w:rFonts w:ascii="Verdana" w:eastAsia="Verdana" w:hAnsi="Verdana" w:cs="Verdana"/>
      <w:b/>
      <w:bCs/>
      <w:spacing w:val="-20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90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8" w:lineRule="exact"/>
    </w:pPr>
    <w:rPr>
      <w:rFonts w:ascii="Consolas" w:eastAsia="Consolas" w:hAnsi="Consolas" w:cs="Consolas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8" w:lineRule="exac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8" w:lineRule="exact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158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EBE6764B.dotm</Template>
  <TotalTime>1</TotalTime>
  <Pages>5</Pages>
  <Words>1419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Tupá Jiřina</dc:creator>
  <cp:lastModifiedBy>Tupá Jiřina</cp:lastModifiedBy>
  <cp:revision>1</cp:revision>
  <dcterms:created xsi:type="dcterms:W3CDTF">2017-12-12T08:12:00Z</dcterms:created>
  <dcterms:modified xsi:type="dcterms:W3CDTF">2017-12-12T08:13:00Z</dcterms:modified>
</cp:coreProperties>
</file>