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"/>
        <w:gridCol w:w="2321"/>
        <w:gridCol w:w="3955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Název zakázky:</w:t>
            </w:r>
          </w:p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="006A586E">
              <w:rPr>
                <w:sz w:val="20"/>
                <w:szCs w:val="20"/>
              </w:rPr>
              <w:t>O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0B095B" w:rsidP="009D7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7A1341">
              <w:rPr>
                <w:b/>
                <w:sz w:val="20"/>
                <w:szCs w:val="20"/>
              </w:rPr>
              <w:t>, příspěvková organizace</w:t>
            </w:r>
            <w:r w:rsidR="00786C8D">
              <w:rPr>
                <w:b/>
                <w:sz w:val="20"/>
                <w:szCs w:val="20"/>
              </w:rPr>
              <w:t>,  IČ</w:t>
            </w:r>
            <w:r w:rsidR="001E23D3">
              <w:rPr>
                <w:b/>
                <w:sz w:val="20"/>
                <w:szCs w:val="20"/>
              </w:rPr>
              <w:t>O</w:t>
            </w:r>
            <w:r w:rsidR="00786C8D">
              <w:rPr>
                <w:b/>
                <w:sz w:val="20"/>
                <w:szCs w:val="20"/>
              </w:rPr>
              <w:t xml:space="preserve">: </w:t>
            </w:r>
            <w:r w:rsidR="00786C8D" w:rsidRPr="007A1341">
              <w:rPr>
                <w:b/>
                <w:sz w:val="20"/>
                <w:szCs w:val="20"/>
              </w:rPr>
              <w:t>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="006A586E">
              <w:rPr>
                <w:sz w:val="20"/>
                <w:szCs w:val="20"/>
              </w:rPr>
              <w:t>O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8270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786C8D" w:rsidRDefault="00786C8D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608"/>
        <w:gridCol w:w="1158"/>
        <w:gridCol w:w="1792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D404EE">
      <w:pPr>
        <w:rPr>
          <w:sz w:val="20"/>
          <w:szCs w:val="20"/>
        </w:rPr>
      </w:pPr>
    </w:p>
    <w:sectPr w:rsidR="00335F3D" w:rsidRPr="00254A4E" w:rsidSect="00307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CD" w:rsidRDefault="00A61ECD">
      <w:r>
        <w:separator/>
      </w:r>
    </w:p>
  </w:endnote>
  <w:endnote w:type="continuationSeparator" w:id="0">
    <w:p w:rsidR="00A61ECD" w:rsidRDefault="00A6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90" w:rsidRDefault="00305B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Pr="006071C0" w:rsidRDefault="00D404EE" w:rsidP="006071C0">
    <w:pPr>
      <w:pStyle w:val="Zpat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8075" cy="838200"/>
          <wp:effectExtent l="0" t="0" r="9525" b="0"/>
          <wp:wrapNone/>
          <wp:docPr id="10" name="obrázek 10" descr="zapat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pat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CD" w:rsidRDefault="00A61ECD">
      <w:r>
        <w:separator/>
      </w:r>
    </w:p>
  </w:footnote>
  <w:footnote w:type="continuationSeparator" w:id="0">
    <w:p w:rsidR="00A61ECD" w:rsidRDefault="00A61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90" w:rsidRDefault="00305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A6" w:rsidRDefault="00B75CA6" w:rsidP="00B00CF6">
    <w:pPr>
      <w:pStyle w:val="Zhlav"/>
      <w:jc w:val="right"/>
    </w:pPr>
  </w:p>
  <w:p w:rsidR="00841651" w:rsidRDefault="00841651" w:rsidP="00B00CF6">
    <w:pPr>
      <w:pStyle w:val="Zhlav"/>
      <w:jc w:val="right"/>
    </w:pPr>
  </w:p>
  <w:p w:rsidR="00841651" w:rsidRDefault="00841651" w:rsidP="00B00CF6">
    <w:pPr>
      <w:pStyle w:val="Zhlav"/>
      <w:jc w:val="right"/>
    </w:pPr>
    <w:r>
      <w:t xml:space="preserve">ZAK 17-0378 – Příloha č. </w:t>
    </w:r>
    <w:r>
      <w:t>3</w:t>
    </w:r>
    <w:bookmarkStart w:id="0" w:name="_GoBack"/>
    <w:bookmarkEnd w:id="0"/>
  </w:p>
  <w:p w:rsidR="00B75CA6" w:rsidRDefault="00B75CA6" w:rsidP="00B00CF6">
    <w:pPr>
      <w:pStyle w:val="Zhlav"/>
      <w:jc w:val="right"/>
    </w:pPr>
  </w:p>
  <w:p w:rsidR="00B00CF6" w:rsidRDefault="00D404EE" w:rsidP="00B00CF6">
    <w:pPr>
      <w:pStyle w:val="Zhlav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59E6173" wp14:editId="280D1FB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A8780E3" wp14:editId="5B68352B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B"/>
    <w:rsid w:val="00005E07"/>
    <w:rsid w:val="00014990"/>
    <w:rsid w:val="00014F52"/>
    <w:rsid w:val="000159B2"/>
    <w:rsid w:val="00017F2D"/>
    <w:rsid w:val="000315A5"/>
    <w:rsid w:val="0007763B"/>
    <w:rsid w:val="00083AFE"/>
    <w:rsid w:val="00084294"/>
    <w:rsid w:val="0009249A"/>
    <w:rsid w:val="00094CBA"/>
    <w:rsid w:val="000A0C76"/>
    <w:rsid w:val="000B095B"/>
    <w:rsid w:val="000B3CA4"/>
    <w:rsid w:val="000B6C24"/>
    <w:rsid w:val="000D2B17"/>
    <w:rsid w:val="000D56A7"/>
    <w:rsid w:val="000D6F96"/>
    <w:rsid w:val="000E27CB"/>
    <w:rsid w:val="00110CEC"/>
    <w:rsid w:val="00111BB1"/>
    <w:rsid w:val="00147991"/>
    <w:rsid w:val="00147BCE"/>
    <w:rsid w:val="001571A3"/>
    <w:rsid w:val="001663F2"/>
    <w:rsid w:val="0019139F"/>
    <w:rsid w:val="0019373B"/>
    <w:rsid w:val="00197287"/>
    <w:rsid w:val="001A5D46"/>
    <w:rsid w:val="001C31C3"/>
    <w:rsid w:val="001D462B"/>
    <w:rsid w:val="001E012E"/>
    <w:rsid w:val="001E23D3"/>
    <w:rsid w:val="001F1B50"/>
    <w:rsid w:val="0020370E"/>
    <w:rsid w:val="00206F52"/>
    <w:rsid w:val="00235A3B"/>
    <w:rsid w:val="002360A2"/>
    <w:rsid w:val="002374D6"/>
    <w:rsid w:val="00252DF4"/>
    <w:rsid w:val="00254825"/>
    <w:rsid w:val="00254A4E"/>
    <w:rsid w:val="00262BB4"/>
    <w:rsid w:val="002660C2"/>
    <w:rsid w:val="00276F99"/>
    <w:rsid w:val="00290D75"/>
    <w:rsid w:val="00291136"/>
    <w:rsid w:val="00296756"/>
    <w:rsid w:val="002A0EEC"/>
    <w:rsid w:val="002A155F"/>
    <w:rsid w:val="002B2347"/>
    <w:rsid w:val="002C4117"/>
    <w:rsid w:val="002E2D88"/>
    <w:rsid w:val="002E67B2"/>
    <w:rsid w:val="00305B90"/>
    <w:rsid w:val="00307F54"/>
    <w:rsid w:val="00334274"/>
    <w:rsid w:val="00335F3D"/>
    <w:rsid w:val="00345807"/>
    <w:rsid w:val="00347F8E"/>
    <w:rsid w:val="00365D7D"/>
    <w:rsid w:val="003A6DDF"/>
    <w:rsid w:val="003B0A86"/>
    <w:rsid w:val="003B2521"/>
    <w:rsid w:val="003C61FA"/>
    <w:rsid w:val="003D1448"/>
    <w:rsid w:val="003D1D38"/>
    <w:rsid w:val="003E376A"/>
    <w:rsid w:val="003F1DAC"/>
    <w:rsid w:val="0041094A"/>
    <w:rsid w:val="00412609"/>
    <w:rsid w:val="00415455"/>
    <w:rsid w:val="00466F35"/>
    <w:rsid w:val="00490746"/>
    <w:rsid w:val="00492C13"/>
    <w:rsid w:val="004951EB"/>
    <w:rsid w:val="004B2D54"/>
    <w:rsid w:val="004B3AF5"/>
    <w:rsid w:val="004C47B4"/>
    <w:rsid w:val="004D4F2E"/>
    <w:rsid w:val="004F13FA"/>
    <w:rsid w:val="004F2486"/>
    <w:rsid w:val="004F7426"/>
    <w:rsid w:val="005000A9"/>
    <w:rsid w:val="00502E92"/>
    <w:rsid w:val="005164DD"/>
    <w:rsid w:val="0051782D"/>
    <w:rsid w:val="00582D84"/>
    <w:rsid w:val="005B7BD4"/>
    <w:rsid w:val="005D7BBE"/>
    <w:rsid w:val="005E2AAC"/>
    <w:rsid w:val="006071C0"/>
    <w:rsid w:val="006266CB"/>
    <w:rsid w:val="00670429"/>
    <w:rsid w:val="0067065D"/>
    <w:rsid w:val="006A586E"/>
    <w:rsid w:val="006B48BD"/>
    <w:rsid w:val="006C49AB"/>
    <w:rsid w:val="006C704F"/>
    <w:rsid w:val="006D0176"/>
    <w:rsid w:val="006D11A1"/>
    <w:rsid w:val="006D4BB2"/>
    <w:rsid w:val="006F4D41"/>
    <w:rsid w:val="00715353"/>
    <w:rsid w:val="00715EC1"/>
    <w:rsid w:val="00717774"/>
    <w:rsid w:val="007269CB"/>
    <w:rsid w:val="00732C17"/>
    <w:rsid w:val="00733C92"/>
    <w:rsid w:val="00735893"/>
    <w:rsid w:val="0077138D"/>
    <w:rsid w:val="00785C79"/>
    <w:rsid w:val="00786C8D"/>
    <w:rsid w:val="00790939"/>
    <w:rsid w:val="00790C97"/>
    <w:rsid w:val="007A1341"/>
    <w:rsid w:val="007B684A"/>
    <w:rsid w:val="007B7115"/>
    <w:rsid w:val="007D56B1"/>
    <w:rsid w:val="007E0A1A"/>
    <w:rsid w:val="007F208B"/>
    <w:rsid w:val="007F57A6"/>
    <w:rsid w:val="00805271"/>
    <w:rsid w:val="00825856"/>
    <w:rsid w:val="00825BD8"/>
    <w:rsid w:val="00841651"/>
    <w:rsid w:val="008653F7"/>
    <w:rsid w:val="008742CE"/>
    <w:rsid w:val="00877FD7"/>
    <w:rsid w:val="008F3309"/>
    <w:rsid w:val="009058F0"/>
    <w:rsid w:val="00911139"/>
    <w:rsid w:val="009142FE"/>
    <w:rsid w:val="00917A42"/>
    <w:rsid w:val="00922CC2"/>
    <w:rsid w:val="009232AB"/>
    <w:rsid w:val="00924E70"/>
    <w:rsid w:val="00925817"/>
    <w:rsid w:val="0094717E"/>
    <w:rsid w:val="00956F4B"/>
    <w:rsid w:val="00957432"/>
    <w:rsid w:val="00986CC8"/>
    <w:rsid w:val="00997CB7"/>
    <w:rsid w:val="009B29F6"/>
    <w:rsid w:val="009B2A0B"/>
    <w:rsid w:val="009B71FB"/>
    <w:rsid w:val="009B7E60"/>
    <w:rsid w:val="009D7B59"/>
    <w:rsid w:val="009F24F8"/>
    <w:rsid w:val="009F399E"/>
    <w:rsid w:val="009F44BA"/>
    <w:rsid w:val="00A009DB"/>
    <w:rsid w:val="00A24E59"/>
    <w:rsid w:val="00A26A7C"/>
    <w:rsid w:val="00A27AA5"/>
    <w:rsid w:val="00A33240"/>
    <w:rsid w:val="00A33EA1"/>
    <w:rsid w:val="00A35057"/>
    <w:rsid w:val="00A441A8"/>
    <w:rsid w:val="00A6035B"/>
    <w:rsid w:val="00A61ECD"/>
    <w:rsid w:val="00A93362"/>
    <w:rsid w:val="00A9485E"/>
    <w:rsid w:val="00AA77F2"/>
    <w:rsid w:val="00AB0057"/>
    <w:rsid w:val="00AB1744"/>
    <w:rsid w:val="00AB1926"/>
    <w:rsid w:val="00AB1DA6"/>
    <w:rsid w:val="00AB6D66"/>
    <w:rsid w:val="00AE6EF1"/>
    <w:rsid w:val="00AF742E"/>
    <w:rsid w:val="00B00CF6"/>
    <w:rsid w:val="00B029F3"/>
    <w:rsid w:val="00B063C8"/>
    <w:rsid w:val="00B15D31"/>
    <w:rsid w:val="00B266BC"/>
    <w:rsid w:val="00B32635"/>
    <w:rsid w:val="00B75CA6"/>
    <w:rsid w:val="00B91F32"/>
    <w:rsid w:val="00B958FB"/>
    <w:rsid w:val="00BB260C"/>
    <w:rsid w:val="00BF6CBE"/>
    <w:rsid w:val="00C06498"/>
    <w:rsid w:val="00C0652D"/>
    <w:rsid w:val="00C074A1"/>
    <w:rsid w:val="00C3773F"/>
    <w:rsid w:val="00CA70F0"/>
    <w:rsid w:val="00CB2BBC"/>
    <w:rsid w:val="00CB3177"/>
    <w:rsid w:val="00CC1180"/>
    <w:rsid w:val="00CC43D7"/>
    <w:rsid w:val="00CC6965"/>
    <w:rsid w:val="00CD1A62"/>
    <w:rsid w:val="00CD6856"/>
    <w:rsid w:val="00CE34C1"/>
    <w:rsid w:val="00D02BF4"/>
    <w:rsid w:val="00D03B45"/>
    <w:rsid w:val="00D15A6C"/>
    <w:rsid w:val="00D15FC6"/>
    <w:rsid w:val="00D404EE"/>
    <w:rsid w:val="00D43934"/>
    <w:rsid w:val="00D53FB5"/>
    <w:rsid w:val="00D601F7"/>
    <w:rsid w:val="00D752D4"/>
    <w:rsid w:val="00D914EE"/>
    <w:rsid w:val="00D9783D"/>
    <w:rsid w:val="00DB038A"/>
    <w:rsid w:val="00DB26F5"/>
    <w:rsid w:val="00DB69CF"/>
    <w:rsid w:val="00DC7E0F"/>
    <w:rsid w:val="00DD2BB4"/>
    <w:rsid w:val="00E2052E"/>
    <w:rsid w:val="00E228B8"/>
    <w:rsid w:val="00E730A7"/>
    <w:rsid w:val="00EA069F"/>
    <w:rsid w:val="00EC149C"/>
    <w:rsid w:val="00EC2D55"/>
    <w:rsid w:val="00EC4615"/>
    <w:rsid w:val="00EF2627"/>
    <w:rsid w:val="00F07BB6"/>
    <w:rsid w:val="00F15979"/>
    <w:rsid w:val="00F34728"/>
    <w:rsid w:val="00F60212"/>
    <w:rsid w:val="00F67921"/>
    <w:rsid w:val="00F87BFC"/>
    <w:rsid w:val="00F90B50"/>
    <w:rsid w:val="00F91057"/>
    <w:rsid w:val="00FA2096"/>
    <w:rsid w:val="00FA6F36"/>
    <w:rsid w:val="00FC7CBD"/>
    <w:rsid w:val="00FE10CB"/>
    <w:rsid w:val="00FF472C"/>
    <w:rsid w:val="00FF639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4A0A-FA2A-4BA8-AE43-57DBCD3E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Zenkerová Zdeňka (IPR/KRA)</dc:creator>
  <cp:lastModifiedBy>Vávrová Eva Ing. (IPR/SPE)</cp:lastModifiedBy>
  <cp:revision>2</cp:revision>
  <cp:lastPrinted>2016-12-01T12:41:00Z</cp:lastPrinted>
  <dcterms:created xsi:type="dcterms:W3CDTF">2017-12-06T13:46:00Z</dcterms:created>
  <dcterms:modified xsi:type="dcterms:W3CDTF">2017-12-06T13:46:00Z</dcterms:modified>
</cp:coreProperties>
</file>