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5F2" w:rsidRPr="00F7656B" w:rsidRDefault="008445F2" w:rsidP="008445F2">
      <w:pPr>
        <w:rPr>
          <w:rFonts w:ascii="Arial" w:hAnsi="Arial" w:cs="Arial"/>
          <w:b/>
        </w:rPr>
      </w:pPr>
    </w:p>
    <w:p w:rsidR="008445F2" w:rsidRPr="00F7656B" w:rsidRDefault="008445F2" w:rsidP="008445F2">
      <w:pPr>
        <w:rPr>
          <w:rFonts w:ascii="Arial" w:hAnsi="Arial" w:cs="Arial"/>
          <w:b/>
        </w:rPr>
      </w:pPr>
      <w:r w:rsidRPr="00F7656B">
        <w:rPr>
          <w:rFonts w:ascii="Arial" w:hAnsi="Arial" w:cs="Arial"/>
          <w:b/>
        </w:rPr>
        <w:t xml:space="preserve">OBJEDNÁVKA č. </w:t>
      </w:r>
      <w:r w:rsidR="00CE6499" w:rsidRPr="00F7656B">
        <w:rPr>
          <w:rFonts w:ascii="Arial" w:hAnsi="Arial" w:cs="Arial"/>
          <w:b/>
        </w:rPr>
        <w:t>KT/OIT/</w:t>
      </w:r>
      <w:r w:rsidR="00626495">
        <w:rPr>
          <w:rFonts w:ascii="Arial" w:hAnsi="Arial" w:cs="Arial"/>
          <w:b/>
        </w:rPr>
        <w:t>7</w:t>
      </w:r>
      <w:r w:rsidR="00176396">
        <w:rPr>
          <w:rFonts w:ascii="Arial" w:hAnsi="Arial" w:cs="Arial"/>
          <w:b/>
        </w:rPr>
        <w:t>9</w:t>
      </w:r>
      <w:r w:rsidR="00CE6499" w:rsidRPr="00F7656B">
        <w:rPr>
          <w:rFonts w:ascii="Arial" w:hAnsi="Arial" w:cs="Arial"/>
          <w:b/>
        </w:rPr>
        <w:t>/201</w:t>
      </w:r>
      <w:r w:rsidR="00626495">
        <w:rPr>
          <w:rFonts w:ascii="Arial" w:hAnsi="Arial" w:cs="Arial"/>
          <w:b/>
        </w:rPr>
        <w:t>7</w:t>
      </w:r>
    </w:p>
    <w:p w:rsidR="00904669" w:rsidRPr="00F7656B" w:rsidRDefault="00904669" w:rsidP="008445F2">
      <w:pPr>
        <w:rPr>
          <w:rFonts w:ascii="Arial" w:hAnsi="Arial" w:cs="Arial"/>
          <w:b/>
        </w:rPr>
      </w:pPr>
    </w:p>
    <w:p w:rsidR="00997543" w:rsidRPr="00F7656B" w:rsidRDefault="00997543" w:rsidP="00997543">
      <w:pPr>
        <w:tabs>
          <w:tab w:val="left" w:pos="4962"/>
        </w:tabs>
        <w:rPr>
          <w:rFonts w:ascii="Arial" w:hAnsi="Arial" w:cs="Arial"/>
          <w:b/>
        </w:rPr>
      </w:pPr>
      <w:r w:rsidRPr="00F7656B">
        <w:rPr>
          <w:rFonts w:ascii="Arial" w:hAnsi="Arial" w:cs="Arial"/>
          <w:b/>
        </w:rPr>
        <w:t>Objednatel</w:t>
      </w:r>
      <w:r w:rsidRPr="00F7656B">
        <w:rPr>
          <w:rFonts w:ascii="Arial" w:hAnsi="Arial" w:cs="Arial"/>
          <w:b/>
        </w:rPr>
        <w:tab/>
        <w:t>Dodavatel</w:t>
      </w:r>
    </w:p>
    <w:p w:rsidR="00997543" w:rsidRPr="00F7656B" w:rsidRDefault="007F732B" w:rsidP="00997543">
      <w:pPr>
        <w:rPr>
          <w:rFonts w:ascii="Arial" w:hAnsi="Arial" w:cs="Arial"/>
        </w:rPr>
      </w:pPr>
      <w:r>
        <w:rPr>
          <w:rFonts w:ascii="Arial" w:hAnsi="Arial" w:cs="Arial"/>
        </w:rPr>
        <w:t>Statutární m</w:t>
      </w:r>
      <w:r w:rsidR="00997543" w:rsidRPr="00F7656B">
        <w:rPr>
          <w:rFonts w:ascii="Arial" w:hAnsi="Arial" w:cs="Arial"/>
        </w:rPr>
        <w:t>ěsto Jablonec nad Nisou</w:t>
      </w:r>
      <w:r w:rsidR="00997543" w:rsidRPr="00F7656B">
        <w:rPr>
          <w:rFonts w:ascii="Arial" w:hAnsi="Arial" w:cs="Arial"/>
        </w:rPr>
        <w:tab/>
      </w:r>
      <w:r w:rsidR="00997543" w:rsidRPr="00F7656B">
        <w:rPr>
          <w:rFonts w:ascii="Arial" w:hAnsi="Arial" w:cs="Arial"/>
        </w:rPr>
        <w:tab/>
      </w:r>
      <w:r w:rsidR="00997543" w:rsidRPr="00F7656B">
        <w:rPr>
          <w:rFonts w:ascii="Arial" w:hAnsi="Arial" w:cs="Arial"/>
        </w:rPr>
        <w:tab/>
      </w:r>
      <w:proofErr w:type="spellStart"/>
      <w:r w:rsidR="00223C09" w:rsidRPr="00223C09">
        <w:rPr>
          <w:rFonts w:ascii="Arial" w:hAnsi="Arial" w:cs="Arial"/>
        </w:rPr>
        <w:t>AutoCont</w:t>
      </w:r>
      <w:proofErr w:type="spellEnd"/>
      <w:r w:rsidR="00223C09" w:rsidRPr="00223C09">
        <w:rPr>
          <w:rFonts w:ascii="Arial" w:hAnsi="Arial" w:cs="Arial"/>
        </w:rPr>
        <w:t xml:space="preserve"> CZ a.s.</w:t>
      </w:r>
    </w:p>
    <w:p w:rsidR="00F7656B" w:rsidRPr="00F7656B" w:rsidRDefault="00997543" w:rsidP="00997543">
      <w:pPr>
        <w:rPr>
          <w:rFonts w:ascii="Arial" w:hAnsi="Arial" w:cs="Arial"/>
        </w:rPr>
      </w:pPr>
      <w:r w:rsidRPr="00F7656B">
        <w:rPr>
          <w:rFonts w:ascii="Arial" w:hAnsi="Arial" w:cs="Arial"/>
        </w:rPr>
        <w:t>Mírové náměstí 19</w:t>
      </w:r>
      <w:r w:rsidRPr="00F7656B">
        <w:rPr>
          <w:rFonts w:ascii="Arial" w:hAnsi="Arial" w:cs="Arial"/>
        </w:rPr>
        <w:tab/>
      </w:r>
      <w:r w:rsidRPr="00F7656B">
        <w:rPr>
          <w:rFonts w:ascii="Arial" w:hAnsi="Arial" w:cs="Arial"/>
        </w:rPr>
        <w:tab/>
      </w:r>
      <w:r w:rsidRPr="00F7656B">
        <w:rPr>
          <w:rFonts w:ascii="Arial" w:hAnsi="Arial" w:cs="Arial"/>
        </w:rPr>
        <w:tab/>
      </w:r>
      <w:r w:rsidRPr="00F7656B">
        <w:rPr>
          <w:rFonts w:ascii="Arial" w:hAnsi="Arial" w:cs="Arial"/>
        </w:rPr>
        <w:tab/>
      </w:r>
      <w:r w:rsidRPr="00F7656B">
        <w:rPr>
          <w:rFonts w:ascii="Arial" w:hAnsi="Arial" w:cs="Arial"/>
        </w:rPr>
        <w:tab/>
      </w:r>
      <w:r w:rsidR="00223C09" w:rsidRPr="00223C09">
        <w:rPr>
          <w:rFonts w:ascii="Arial" w:hAnsi="Arial" w:cs="Arial"/>
        </w:rPr>
        <w:t>Hornopolní 3322/34</w:t>
      </w:r>
      <w:r w:rsidR="00225976">
        <w:rPr>
          <w:rFonts w:ascii="Arial" w:hAnsi="Arial" w:cs="Arial"/>
        </w:rPr>
        <w:t xml:space="preserve">, </w:t>
      </w:r>
      <w:r w:rsidR="00223C09" w:rsidRPr="00223C09">
        <w:rPr>
          <w:rFonts w:ascii="Arial" w:hAnsi="Arial" w:cs="Arial"/>
        </w:rPr>
        <w:t>Ostrava</w:t>
      </w:r>
    </w:p>
    <w:p w:rsidR="00997543" w:rsidRPr="00575144" w:rsidRDefault="00997543" w:rsidP="00997543">
      <w:pPr>
        <w:rPr>
          <w:rFonts w:ascii="Arial" w:hAnsi="Arial" w:cs="Arial"/>
        </w:rPr>
      </w:pPr>
      <w:r w:rsidRPr="00575144">
        <w:rPr>
          <w:rFonts w:ascii="Arial" w:hAnsi="Arial" w:cs="Arial"/>
        </w:rPr>
        <w:t>PSČ 467 51</w:t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  <w:t xml:space="preserve">PSČ </w:t>
      </w:r>
      <w:r w:rsidR="00223C09">
        <w:rPr>
          <w:rFonts w:ascii="Arial" w:hAnsi="Arial" w:cs="Arial"/>
        </w:rPr>
        <w:t>702 00</w:t>
      </w:r>
    </w:p>
    <w:p w:rsidR="00997543" w:rsidRPr="00575144" w:rsidRDefault="00997543" w:rsidP="00997543">
      <w:pPr>
        <w:rPr>
          <w:rFonts w:ascii="Arial" w:hAnsi="Arial" w:cs="Arial"/>
        </w:rPr>
      </w:pPr>
      <w:r w:rsidRPr="00575144">
        <w:rPr>
          <w:rFonts w:ascii="Arial" w:hAnsi="Arial" w:cs="Arial"/>
        </w:rPr>
        <w:t>IČO: 262 340</w:t>
      </w:r>
      <w:r w:rsidRPr="00575144">
        <w:rPr>
          <w:rFonts w:ascii="Arial" w:hAnsi="Arial" w:cs="Arial"/>
        </w:rPr>
        <w:tab/>
        <w:t>DIČ: CZ00262340</w:t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  <w:t xml:space="preserve">IČO: </w:t>
      </w:r>
      <w:r w:rsidR="00223C09" w:rsidRPr="00223C09">
        <w:rPr>
          <w:rFonts w:ascii="Arial" w:hAnsi="Arial" w:cs="Arial"/>
        </w:rPr>
        <w:t>47676795</w:t>
      </w:r>
    </w:p>
    <w:p w:rsidR="00997543" w:rsidRPr="00575144" w:rsidRDefault="00997543" w:rsidP="00997543">
      <w:pPr>
        <w:rPr>
          <w:rFonts w:ascii="Arial" w:hAnsi="Arial" w:cs="Arial"/>
        </w:rPr>
      </w:pPr>
      <w:r w:rsidRPr="00575144">
        <w:rPr>
          <w:rFonts w:ascii="Arial" w:hAnsi="Arial" w:cs="Arial"/>
        </w:rPr>
        <w:t>číslo účtu: 121-451/0100</w:t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  <w:t xml:space="preserve">kontaktní osoba: </w:t>
      </w:r>
      <w:r w:rsidR="00223C09" w:rsidRPr="00223C09">
        <w:rPr>
          <w:rFonts w:ascii="Arial" w:hAnsi="Arial" w:cs="Arial"/>
        </w:rPr>
        <w:t>Vladimír Macourek</w:t>
      </w:r>
    </w:p>
    <w:p w:rsidR="00997543" w:rsidRPr="00575144" w:rsidRDefault="00997543" w:rsidP="00997543">
      <w:pPr>
        <w:rPr>
          <w:rFonts w:ascii="Arial" w:hAnsi="Arial" w:cs="Arial"/>
        </w:rPr>
      </w:pPr>
      <w:r w:rsidRPr="00575144">
        <w:rPr>
          <w:rFonts w:ascii="Arial" w:hAnsi="Arial" w:cs="Arial"/>
        </w:rPr>
        <w:t xml:space="preserve">bankovní ústav: KB Jablonec nad Nisou </w:t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  <w:t>tel.</w:t>
      </w:r>
      <w:r w:rsidR="00F72EB9">
        <w:rPr>
          <w:rFonts w:ascii="Arial" w:hAnsi="Arial" w:cs="Arial"/>
        </w:rPr>
        <w:t>:</w:t>
      </w:r>
      <w:r w:rsidRPr="00575144">
        <w:rPr>
          <w:rFonts w:ascii="Arial" w:hAnsi="Arial" w:cs="Arial"/>
        </w:rPr>
        <w:t xml:space="preserve"> </w:t>
      </w:r>
      <w:r w:rsidR="00223C09" w:rsidRPr="00223C09">
        <w:rPr>
          <w:rFonts w:ascii="Arial" w:hAnsi="Arial" w:cs="Arial"/>
        </w:rPr>
        <w:t>910 974 090</w:t>
      </w:r>
    </w:p>
    <w:p w:rsidR="006D4B33" w:rsidRPr="00575144" w:rsidRDefault="00997543" w:rsidP="006D4B33">
      <w:pPr>
        <w:rPr>
          <w:rFonts w:ascii="Arial" w:hAnsi="Arial" w:cs="Arial"/>
        </w:rPr>
      </w:pPr>
      <w:r w:rsidRPr="00575144">
        <w:rPr>
          <w:rFonts w:ascii="Arial" w:hAnsi="Arial" w:cs="Arial"/>
        </w:rPr>
        <w:t xml:space="preserve">kontaktní osoba: </w:t>
      </w:r>
      <w:r w:rsidR="0086112A">
        <w:rPr>
          <w:rFonts w:ascii="Arial" w:hAnsi="Arial" w:cs="Arial"/>
        </w:rPr>
        <w:t>Jiří Hruška</w:t>
      </w:r>
      <w:r w:rsidRPr="00575144">
        <w:rPr>
          <w:rFonts w:ascii="Arial" w:hAnsi="Arial" w:cs="Arial"/>
        </w:rPr>
        <w:t xml:space="preserve"> </w:t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</w:r>
      <w:r w:rsidR="0086112A">
        <w:rPr>
          <w:rFonts w:ascii="Arial" w:hAnsi="Arial" w:cs="Arial"/>
        </w:rPr>
        <w:tab/>
      </w:r>
      <w:r w:rsidRPr="00575144">
        <w:rPr>
          <w:rFonts w:ascii="Arial" w:hAnsi="Arial" w:cs="Arial"/>
        </w:rPr>
        <w:t xml:space="preserve">e-mail: </w:t>
      </w:r>
      <w:r w:rsidR="00223C09" w:rsidRPr="00223C09">
        <w:rPr>
          <w:rFonts w:ascii="Arial" w:hAnsi="Arial" w:cs="Arial"/>
        </w:rPr>
        <w:t>vladimir.macourek@autocont.cz</w:t>
      </w:r>
    </w:p>
    <w:p w:rsidR="00997543" w:rsidRPr="00575144" w:rsidRDefault="00997543" w:rsidP="006D4B33">
      <w:pPr>
        <w:rPr>
          <w:rFonts w:ascii="Arial" w:hAnsi="Arial" w:cs="Arial"/>
        </w:rPr>
      </w:pPr>
      <w:r w:rsidRPr="00575144">
        <w:rPr>
          <w:rFonts w:ascii="Arial" w:hAnsi="Arial" w:cs="Arial"/>
        </w:rPr>
        <w:t xml:space="preserve">tel.: </w:t>
      </w:r>
      <w:r w:rsidR="0086112A">
        <w:rPr>
          <w:rFonts w:ascii="Arial" w:hAnsi="Arial" w:cs="Arial"/>
        </w:rPr>
        <w:t>483 357 372</w:t>
      </w:r>
      <w:r w:rsidRPr="00575144">
        <w:rPr>
          <w:rFonts w:ascii="Arial" w:hAnsi="Arial" w:cs="Arial"/>
        </w:rPr>
        <w:tab/>
      </w:r>
    </w:p>
    <w:p w:rsidR="00997543" w:rsidRPr="00575144" w:rsidRDefault="00997543" w:rsidP="00997543">
      <w:pPr>
        <w:rPr>
          <w:rFonts w:ascii="Arial" w:hAnsi="Arial" w:cs="Arial"/>
          <w:b/>
        </w:rPr>
      </w:pPr>
      <w:r w:rsidRPr="00575144">
        <w:rPr>
          <w:rFonts w:ascii="Arial" w:hAnsi="Arial" w:cs="Arial"/>
        </w:rPr>
        <w:t xml:space="preserve">e-mail: </w:t>
      </w:r>
      <w:r w:rsidR="0086112A">
        <w:rPr>
          <w:rFonts w:ascii="Arial" w:hAnsi="Arial" w:cs="Arial"/>
        </w:rPr>
        <w:t>hruska</w:t>
      </w:r>
      <w:r w:rsidRPr="00575144">
        <w:rPr>
          <w:rFonts w:ascii="Arial" w:hAnsi="Arial" w:cs="Arial"/>
        </w:rPr>
        <w:t>@mestojablonec.cz</w:t>
      </w:r>
    </w:p>
    <w:p w:rsidR="00016B58" w:rsidRPr="00F7656B" w:rsidRDefault="00016B58" w:rsidP="008445F2">
      <w:pPr>
        <w:jc w:val="both"/>
        <w:rPr>
          <w:rFonts w:ascii="Arial" w:hAnsi="Arial" w:cs="Arial"/>
        </w:rPr>
      </w:pPr>
    </w:p>
    <w:p w:rsidR="00C07FFA" w:rsidRPr="00742F67" w:rsidRDefault="00C07FFA" w:rsidP="008445F2">
      <w:pPr>
        <w:jc w:val="both"/>
        <w:rPr>
          <w:rFonts w:ascii="Arial" w:hAnsi="Arial" w:cs="Arial"/>
          <w:b/>
          <w:shd w:val="clear" w:color="auto" w:fill="E6E6E6"/>
        </w:rPr>
      </w:pPr>
    </w:p>
    <w:p w:rsidR="008445F2" w:rsidRPr="00742F67" w:rsidRDefault="008445F2" w:rsidP="008445F2">
      <w:pPr>
        <w:jc w:val="both"/>
        <w:rPr>
          <w:rFonts w:ascii="Arial" w:hAnsi="Arial" w:cs="Arial"/>
        </w:rPr>
      </w:pPr>
      <w:r w:rsidRPr="00742F67">
        <w:rPr>
          <w:rFonts w:ascii="Arial" w:hAnsi="Arial" w:cs="Arial"/>
          <w:b/>
          <w:shd w:val="clear" w:color="auto" w:fill="E6E6E6"/>
        </w:rPr>
        <w:t>Předmět objednávky</w:t>
      </w:r>
      <w:r w:rsidRPr="00742F67">
        <w:rPr>
          <w:rFonts w:ascii="Arial" w:hAnsi="Arial" w:cs="Arial"/>
        </w:rPr>
        <w:t>:</w:t>
      </w:r>
    </w:p>
    <w:p w:rsidR="00997543" w:rsidRPr="00742F67" w:rsidRDefault="00997543" w:rsidP="008445F2">
      <w:pPr>
        <w:jc w:val="both"/>
        <w:rPr>
          <w:rFonts w:ascii="Arial" w:hAnsi="Arial" w:cs="Arial"/>
        </w:rPr>
      </w:pPr>
    </w:p>
    <w:p w:rsidR="00061E3E" w:rsidRDefault="009D3239" w:rsidP="00EC250C">
      <w:pPr>
        <w:rPr>
          <w:rFonts w:ascii="Arial" w:hAnsi="Arial" w:cs="Arial"/>
          <w:i/>
          <w:iCs/>
        </w:rPr>
      </w:pPr>
      <w:r w:rsidRPr="009D3239">
        <w:rPr>
          <w:rFonts w:ascii="Arial" w:hAnsi="Arial" w:cs="Arial"/>
          <w:i/>
          <w:iCs/>
        </w:rPr>
        <w:t>Předmětem této poptávky je nákup notebooků včetně rozšířené záruky, softwaru a příslušenství</w:t>
      </w:r>
      <w:r w:rsidR="00D70776">
        <w:rPr>
          <w:rFonts w:ascii="Arial" w:hAnsi="Arial" w:cs="Arial"/>
          <w:i/>
          <w:iCs/>
        </w:rPr>
        <w:t>.</w:t>
      </w:r>
    </w:p>
    <w:p w:rsidR="00626495" w:rsidRDefault="00626495" w:rsidP="00223C09">
      <w:pPr>
        <w:rPr>
          <w:rFonts w:ascii="Arial" w:hAnsi="Arial" w:cs="Arial"/>
          <w:i/>
          <w:iCs/>
        </w:rPr>
      </w:pPr>
    </w:p>
    <w:p w:rsidR="00722A04" w:rsidRPr="00722A04" w:rsidRDefault="00722A04" w:rsidP="00722A04">
      <w:pPr>
        <w:rPr>
          <w:rFonts w:ascii="Arial" w:hAnsi="Arial" w:cs="Arial"/>
          <w:i/>
          <w:iCs/>
        </w:rPr>
      </w:pPr>
      <w:r w:rsidRPr="00722A04">
        <w:rPr>
          <w:rFonts w:ascii="Arial" w:hAnsi="Arial" w:cs="Arial"/>
          <w:i/>
          <w:iCs/>
        </w:rPr>
        <w:t>Specifikace:</w:t>
      </w:r>
    </w:p>
    <w:p w:rsidR="009D3239" w:rsidRPr="009D3239" w:rsidRDefault="00BC6708" w:rsidP="009D323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4</w:t>
      </w:r>
      <w:r w:rsidR="009D3239" w:rsidRPr="009D3239">
        <w:rPr>
          <w:rFonts w:ascii="Arial" w:hAnsi="Arial" w:cs="Arial"/>
          <w:i/>
          <w:iCs/>
        </w:rPr>
        <w:t xml:space="preserve">x Notebook HP </w:t>
      </w:r>
      <w:proofErr w:type="spellStart"/>
      <w:r w:rsidR="009D3239" w:rsidRPr="009D3239">
        <w:rPr>
          <w:rFonts w:ascii="Arial" w:hAnsi="Arial" w:cs="Arial"/>
          <w:i/>
          <w:iCs/>
        </w:rPr>
        <w:t>ProBook</w:t>
      </w:r>
      <w:proofErr w:type="spellEnd"/>
      <w:r w:rsidR="009D3239" w:rsidRPr="009D3239">
        <w:rPr>
          <w:rFonts w:ascii="Arial" w:hAnsi="Arial" w:cs="Arial"/>
          <w:i/>
          <w:iCs/>
        </w:rPr>
        <w:t xml:space="preserve"> 450 G5, stříbrný, Intel </w:t>
      </w:r>
      <w:proofErr w:type="spellStart"/>
      <w:r w:rsidR="009D3239" w:rsidRPr="009D3239">
        <w:rPr>
          <w:rFonts w:ascii="Arial" w:hAnsi="Arial" w:cs="Arial"/>
          <w:i/>
          <w:iCs/>
        </w:rPr>
        <w:t>Core</w:t>
      </w:r>
      <w:proofErr w:type="spellEnd"/>
      <w:r w:rsidR="009D3239" w:rsidRPr="009D3239">
        <w:rPr>
          <w:rFonts w:ascii="Arial" w:hAnsi="Arial" w:cs="Arial"/>
          <w:i/>
          <w:iCs/>
        </w:rPr>
        <w:t xml:space="preserve"> i5-8250U, </w:t>
      </w:r>
      <w:proofErr w:type="gramStart"/>
      <w:r w:rsidR="009D3239" w:rsidRPr="009D3239">
        <w:rPr>
          <w:rFonts w:ascii="Arial" w:hAnsi="Arial" w:cs="Arial"/>
          <w:i/>
          <w:iCs/>
        </w:rPr>
        <w:t>8GB</w:t>
      </w:r>
      <w:proofErr w:type="gramEnd"/>
      <w:r w:rsidR="009D3239" w:rsidRPr="009D3239">
        <w:rPr>
          <w:rFonts w:ascii="Arial" w:hAnsi="Arial" w:cs="Arial"/>
          <w:i/>
          <w:iCs/>
        </w:rPr>
        <w:t xml:space="preserve"> RAM, 256GB SSD,</w:t>
      </w:r>
      <w:r w:rsidR="009D3239">
        <w:rPr>
          <w:rFonts w:ascii="Arial" w:hAnsi="Arial" w:cs="Arial"/>
          <w:i/>
          <w:iCs/>
        </w:rPr>
        <w:br/>
      </w:r>
      <w:r w:rsidR="009D3239" w:rsidRPr="009D3239">
        <w:rPr>
          <w:rFonts w:ascii="Arial" w:hAnsi="Arial" w:cs="Arial"/>
          <w:i/>
          <w:iCs/>
        </w:rPr>
        <w:t>Windows 10 Pro 64bit CZ, model 3DN47ES</w:t>
      </w:r>
    </w:p>
    <w:p w:rsidR="009D3239" w:rsidRPr="009D3239" w:rsidRDefault="009D3239" w:rsidP="009D3239">
      <w:pPr>
        <w:rPr>
          <w:rFonts w:ascii="Arial" w:hAnsi="Arial" w:cs="Arial"/>
          <w:i/>
          <w:iCs/>
        </w:rPr>
      </w:pPr>
      <w:r w:rsidRPr="009D3239">
        <w:rPr>
          <w:rFonts w:ascii="Arial" w:hAnsi="Arial" w:cs="Arial"/>
          <w:i/>
          <w:iCs/>
        </w:rPr>
        <w:t xml:space="preserve">1x Notebook HP </w:t>
      </w:r>
      <w:proofErr w:type="spellStart"/>
      <w:r w:rsidRPr="009D3239">
        <w:rPr>
          <w:rFonts w:ascii="Arial" w:hAnsi="Arial" w:cs="Arial"/>
          <w:i/>
          <w:iCs/>
        </w:rPr>
        <w:t>ProBook</w:t>
      </w:r>
      <w:proofErr w:type="spellEnd"/>
      <w:r w:rsidRPr="009D3239">
        <w:rPr>
          <w:rFonts w:ascii="Arial" w:hAnsi="Arial" w:cs="Arial"/>
          <w:i/>
          <w:iCs/>
        </w:rPr>
        <w:t xml:space="preserve"> 440 G5, stříbrný, Intel </w:t>
      </w:r>
      <w:proofErr w:type="spellStart"/>
      <w:r w:rsidRPr="009D3239">
        <w:rPr>
          <w:rFonts w:ascii="Arial" w:hAnsi="Arial" w:cs="Arial"/>
          <w:i/>
          <w:iCs/>
        </w:rPr>
        <w:t>Core</w:t>
      </w:r>
      <w:proofErr w:type="spellEnd"/>
      <w:r w:rsidRPr="009D3239">
        <w:rPr>
          <w:rFonts w:ascii="Arial" w:hAnsi="Arial" w:cs="Arial"/>
          <w:i/>
          <w:iCs/>
        </w:rPr>
        <w:t xml:space="preserve"> i5-8250U, </w:t>
      </w:r>
      <w:proofErr w:type="gramStart"/>
      <w:r w:rsidRPr="009D3239">
        <w:rPr>
          <w:rFonts w:ascii="Arial" w:hAnsi="Arial" w:cs="Arial"/>
          <w:i/>
          <w:iCs/>
        </w:rPr>
        <w:t>8GB</w:t>
      </w:r>
      <w:proofErr w:type="gramEnd"/>
      <w:r w:rsidRPr="009D3239">
        <w:rPr>
          <w:rFonts w:ascii="Arial" w:hAnsi="Arial" w:cs="Arial"/>
          <w:i/>
          <w:iCs/>
        </w:rPr>
        <w:t xml:space="preserve"> RAM, 256GB SSD,</w:t>
      </w:r>
      <w:r>
        <w:rPr>
          <w:rFonts w:ascii="Arial" w:hAnsi="Arial" w:cs="Arial"/>
          <w:i/>
          <w:iCs/>
        </w:rPr>
        <w:br/>
      </w:r>
      <w:r w:rsidRPr="009D3239">
        <w:rPr>
          <w:rFonts w:ascii="Arial" w:hAnsi="Arial" w:cs="Arial"/>
          <w:i/>
          <w:iCs/>
        </w:rPr>
        <w:t>Windows 10 Pro 64bit CZ, model 3CA01ES</w:t>
      </w:r>
    </w:p>
    <w:p w:rsidR="009D3239" w:rsidRPr="009D3239" w:rsidRDefault="00BC6708" w:rsidP="009D323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5</w:t>
      </w:r>
      <w:r w:rsidR="009D3239" w:rsidRPr="009D3239">
        <w:rPr>
          <w:rFonts w:ascii="Arial" w:hAnsi="Arial" w:cs="Arial"/>
          <w:i/>
          <w:iCs/>
        </w:rPr>
        <w:t xml:space="preserve">x Rozšířená záruka HP 3 </w:t>
      </w:r>
      <w:proofErr w:type="spellStart"/>
      <w:r w:rsidR="009D3239" w:rsidRPr="009D3239">
        <w:rPr>
          <w:rFonts w:ascii="Arial" w:hAnsi="Arial" w:cs="Arial"/>
          <w:i/>
          <w:iCs/>
        </w:rPr>
        <w:t>year</w:t>
      </w:r>
      <w:proofErr w:type="spellEnd"/>
      <w:r w:rsidR="009D3239" w:rsidRPr="009D3239">
        <w:rPr>
          <w:rFonts w:ascii="Arial" w:hAnsi="Arial" w:cs="Arial"/>
          <w:i/>
          <w:iCs/>
        </w:rPr>
        <w:t xml:space="preserve"> </w:t>
      </w:r>
      <w:proofErr w:type="spellStart"/>
      <w:r w:rsidR="009D3239" w:rsidRPr="009D3239">
        <w:rPr>
          <w:rFonts w:ascii="Arial" w:hAnsi="Arial" w:cs="Arial"/>
          <w:i/>
          <w:iCs/>
        </w:rPr>
        <w:t>Next</w:t>
      </w:r>
      <w:proofErr w:type="spellEnd"/>
      <w:r w:rsidR="009D3239" w:rsidRPr="009D3239">
        <w:rPr>
          <w:rFonts w:ascii="Arial" w:hAnsi="Arial" w:cs="Arial"/>
          <w:i/>
          <w:iCs/>
        </w:rPr>
        <w:t xml:space="preserve"> business </w:t>
      </w:r>
      <w:proofErr w:type="spellStart"/>
      <w:r w:rsidR="009D3239" w:rsidRPr="009D3239">
        <w:rPr>
          <w:rFonts w:ascii="Arial" w:hAnsi="Arial" w:cs="Arial"/>
          <w:i/>
          <w:iCs/>
        </w:rPr>
        <w:t>day</w:t>
      </w:r>
      <w:proofErr w:type="spellEnd"/>
      <w:r w:rsidR="009D3239" w:rsidRPr="009D3239">
        <w:rPr>
          <w:rFonts w:ascii="Arial" w:hAnsi="Arial" w:cs="Arial"/>
          <w:i/>
          <w:iCs/>
        </w:rPr>
        <w:t xml:space="preserve"> </w:t>
      </w:r>
      <w:proofErr w:type="spellStart"/>
      <w:r w:rsidR="009D3239" w:rsidRPr="009D3239">
        <w:rPr>
          <w:rFonts w:ascii="Arial" w:hAnsi="Arial" w:cs="Arial"/>
          <w:i/>
          <w:iCs/>
        </w:rPr>
        <w:t>onsite</w:t>
      </w:r>
      <w:proofErr w:type="spellEnd"/>
      <w:r w:rsidR="009D3239" w:rsidRPr="009D3239">
        <w:rPr>
          <w:rFonts w:ascii="Arial" w:hAnsi="Arial" w:cs="Arial"/>
          <w:i/>
          <w:iCs/>
        </w:rPr>
        <w:t xml:space="preserve"> Hardware Support </w:t>
      </w:r>
      <w:proofErr w:type="spellStart"/>
      <w:r w:rsidR="009D3239" w:rsidRPr="009D3239">
        <w:rPr>
          <w:rFonts w:ascii="Arial" w:hAnsi="Arial" w:cs="Arial"/>
          <w:i/>
          <w:iCs/>
        </w:rPr>
        <w:t>for</w:t>
      </w:r>
      <w:proofErr w:type="spellEnd"/>
      <w:r w:rsidR="009D3239" w:rsidRPr="009D3239">
        <w:rPr>
          <w:rFonts w:ascii="Arial" w:hAnsi="Arial" w:cs="Arial"/>
          <w:i/>
          <w:iCs/>
        </w:rPr>
        <w:t xml:space="preserve"> </w:t>
      </w:r>
      <w:proofErr w:type="spellStart"/>
      <w:r w:rsidR="009D3239" w:rsidRPr="009D3239">
        <w:rPr>
          <w:rFonts w:ascii="Arial" w:hAnsi="Arial" w:cs="Arial"/>
          <w:i/>
          <w:iCs/>
        </w:rPr>
        <w:t>Notebooks</w:t>
      </w:r>
      <w:proofErr w:type="spellEnd"/>
      <w:r w:rsidR="00A76513">
        <w:rPr>
          <w:rFonts w:ascii="Arial" w:hAnsi="Arial" w:cs="Arial"/>
          <w:i/>
          <w:iCs/>
        </w:rPr>
        <w:t>,</w:t>
      </w:r>
      <w:r w:rsidR="009D3239">
        <w:rPr>
          <w:rFonts w:ascii="Arial" w:hAnsi="Arial" w:cs="Arial"/>
          <w:i/>
          <w:iCs/>
        </w:rPr>
        <w:br/>
      </w:r>
      <w:r w:rsidR="009D3239" w:rsidRPr="009D3239">
        <w:rPr>
          <w:rFonts w:ascii="Arial" w:hAnsi="Arial" w:cs="Arial"/>
          <w:i/>
          <w:iCs/>
        </w:rPr>
        <w:t>označení UK703E</w:t>
      </w:r>
    </w:p>
    <w:p w:rsidR="009D3239" w:rsidRPr="009D3239" w:rsidRDefault="00BC6708" w:rsidP="009D323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5</w:t>
      </w:r>
      <w:r w:rsidR="009D3239" w:rsidRPr="009D3239">
        <w:rPr>
          <w:rFonts w:ascii="Arial" w:hAnsi="Arial" w:cs="Arial"/>
          <w:i/>
          <w:iCs/>
        </w:rPr>
        <w:t>x Microsoft Office 2016 pro podnikatele CZ</w:t>
      </w:r>
    </w:p>
    <w:p w:rsidR="009D3239" w:rsidRPr="009D3239" w:rsidRDefault="00BC6708" w:rsidP="009D323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4</w:t>
      </w:r>
      <w:r w:rsidR="009D3239" w:rsidRPr="009D3239">
        <w:rPr>
          <w:rFonts w:ascii="Arial" w:hAnsi="Arial" w:cs="Arial"/>
          <w:i/>
          <w:iCs/>
        </w:rPr>
        <w:t xml:space="preserve">x Brašna na notebook HP Business Top </w:t>
      </w:r>
      <w:proofErr w:type="spellStart"/>
      <w:r w:rsidR="009D3239" w:rsidRPr="009D3239">
        <w:rPr>
          <w:rFonts w:ascii="Arial" w:hAnsi="Arial" w:cs="Arial"/>
          <w:i/>
          <w:iCs/>
        </w:rPr>
        <w:t>Load</w:t>
      </w:r>
      <w:proofErr w:type="spellEnd"/>
      <w:r w:rsidR="009D3239" w:rsidRPr="009D3239">
        <w:rPr>
          <w:rFonts w:ascii="Arial" w:hAnsi="Arial" w:cs="Arial"/>
          <w:i/>
          <w:iCs/>
        </w:rPr>
        <w:t xml:space="preserve"> Case, označení H5M92AA</w:t>
      </w:r>
    </w:p>
    <w:p w:rsidR="00722A04" w:rsidRDefault="009D3239" w:rsidP="009D3239">
      <w:pPr>
        <w:rPr>
          <w:rFonts w:ascii="Arial" w:hAnsi="Arial" w:cs="Arial"/>
          <w:i/>
          <w:iCs/>
        </w:rPr>
      </w:pPr>
      <w:r w:rsidRPr="009D3239">
        <w:rPr>
          <w:rFonts w:ascii="Arial" w:hAnsi="Arial" w:cs="Arial"/>
          <w:i/>
          <w:iCs/>
        </w:rPr>
        <w:t xml:space="preserve">1x Brašna na notebook HP Business </w:t>
      </w:r>
      <w:proofErr w:type="spellStart"/>
      <w:r w:rsidRPr="009D3239">
        <w:rPr>
          <w:rFonts w:ascii="Arial" w:hAnsi="Arial" w:cs="Arial"/>
          <w:i/>
          <w:iCs/>
        </w:rPr>
        <w:t>Slim</w:t>
      </w:r>
      <w:proofErr w:type="spellEnd"/>
      <w:r w:rsidRPr="009D3239">
        <w:rPr>
          <w:rFonts w:ascii="Arial" w:hAnsi="Arial" w:cs="Arial"/>
          <w:i/>
          <w:iCs/>
        </w:rPr>
        <w:t xml:space="preserve"> Top </w:t>
      </w:r>
      <w:proofErr w:type="spellStart"/>
      <w:r w:rsidRPr="009D3239">
        <w:rPr>
          <w:rFonts w:ascii="Arial" w:hAnsi="Arial" w:cs="Arial"/>
          <w:i/>
          <w:iCs/>
        </w:rPr>
        <w:t>Load</w:t>
      </w:r>
      <w:proofErr w:type="spellEnd"/>
      <w:r w:rsidRPr="009D3239">
        <w:rPr>
          <w:rFonts w:ascii="Arial" w:hAnsi="Arial" w:cs="Arial"/>
          <w:i/>
          <w:iCs/>
        </w:rPr>
        <w:t xml:space="preserve"> Case, označení H5M91AA</w:t>
      </w:r>
    </w:p>
    <w:p w:rsidR="00EC250C" w:rsidRDefault="00EC250C" w:rsidP="00EC250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EC250C" w:rsidRDefault="00EC250C" w:rsidP="00061E3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Celková částka: </w:t>
      </w:r>
      <w:r w:rsidR="00BC6708" w:rsidRPr="00BC6708">
        <w:rPr>
          <w:rFonts w:ascii="Arial" w:hAnsi="Arial" w:cs="Arial"/>
          <w:b/>
          <w:i/>
          <w:iCs/>
        </w:rPr>
        <w:t>117 671,68</w:t>
      </w:r>
      <w:r w:rsidR="00722A04"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>Kč bez DPH</w:t>
      </w:r>
      <w:bookmarkStart w:id="0" w:name="_GoBack"/>
      <w:bookmarkEnd w:id="0"/>
    </w:p>
    <w:p w:rsidR="00712749" w:rsidRPr="00742F67" w:rsidRDefault="00712749" w:rsidP="008445F2">
      <w:pPr>
        <w:rPr>
          <w:rFonts w:ascii="Arial" w:hAnsi="Arial" w:cs="Arial"/>
          <w:i/>
          <w:iCs/>
        </w:rPr>
      </w:pPr>
    </w:p>
    <w:p w:rsidR="008445F2" w:rsidRPr="00742F67" w:rsidRDefault="008445F2" w:rsidP="008445F2">
      <w:pPr>
        <w:rPr>
          <w:rFonts w:ascii="Arial" w:hAnsi="Arial" w:cs="Arial"/>
        </w:rPr>
      </w:pPr>
      <w:r w:rsidRPr="00742F67">
        <w:rPr>
          <w:rFonts w:ascii="Arial" w:hAnsi="Arial" w:cs="Arial"/>
        </w:rPr>
        <w:t>Smluvní ujednání:</w:t>
      </w:r>
    </w:p>
    <w:p w:rsidR="00894785" w:rsidRPr="00B50E09" w:rsidRDefault="00894785" w:rsidP="00894785">
      <w:pPr>
        <w:numPr>
          <w:ilvl w:val="0"/>
          <w:numId w:val="1"/>
        </w:numPr>
        <w:rPr>
          <w:rFonts w:ascii="Arial" w:hAnsi="Arial" w:cs="Arial"/>
        </w:rPr>
      </w:pPr>
      <w:r w:rsidRPr="00B50E09">
        <w:rPr>
          <w:rFonts w:ascii="Arial" w:hAnsi="Arial" w:cs="Arial"/>
        </w:rPr>
        <w:t xml:space="preserve">Při 14-ti denní splatnosti, (tj. minimální splatnost faktury), musí být faktura doručena na podatelnu </w:t>
      </w:r>
      <w:r w:rsidR="0086112A">
        <w:rPr>
          <w:rFonts w:ascii="Arial" w:hAnsi="Arial" w:cs="Arial"/>
        </w:rPr>
        <w:t>Statutárního města</w:t>
      </w:r>
      <w:r w:rsidRPr="00B50E09">
        <w:rPr>
          <w:rFonts w:ascii="Arial" w:hAnsi="Arial" w:cs="Arial"/>
        </w:rPr>
        <w:t xml:space="preserve"> Jablonec n.N. nejpozději do 3 dnů od data vystavení,. </w:t>
      </w:r>
    </w:p>
    <w:p w:rsidR="00894785" w:rsidRPr="00B50E09" w:rsidRDefault="00894785" w:rsidP="00894785">
      <w:pPr>
        <w:numPr>
          <w:ilvl w:val="0"/>
          <w:numId w:val="1"/>
        </w:numPr>
        <w:rPr>
          <w:rFonts w:ascii="Arial" w:hAnsi="Arial" w:cs="Arial"/>
        </w:rPr>
      </w:pPr>
      <w:r w:rsidRPr="00B50E09">
        <w:rPr>
          <w:rFonts w:ascii="Arial" w:hAnsi="Arial" w:cs="Arial"/>
        </w:rPr>
        <w:t>Při delší splatnosti musí být faktura doručena nejpozději do 14-ti dnů před lhůtou splatnosti.</w:t>
      </w:r>
    </w:p>
    <w:p w:rsidR="00894785" w:rsidRPr="00B50E09" w:rsidRDefault="00894785" w:rsidP="00894785">
      <w:pPr>
        <w:numPr>
          <w:ilvl w:val="0"/>
          <w:numId w:val="1"/>
        </w:numPr>
        <w:rPr>
          <w:rFonts w:ascii="Arial" w:hAnsi="Arial" w:cs="Arial"/>
        </w:rPr>
      </w:pPr>
      <w:r w:rsidRPr="00B50E09">
        <w:rPr>
          <w:rFonts w:ascii="Arial" w:hAnsi="Arial" w:cs="Arial"/>
          <w:b/>
        </w:rPr>
        <w:t xml:space="preserve">K faktuře dodavatel přiloží kopii objednávky </w:t>
      </w:r>
      <w:r w:rsidR="0086112A">
        <w:rPr>
          <w:rFonts w:ascii="Arial" w:hAnsi="Arial" w:cs="Arial"/>
          <w:b/>
        </w:rPr>
        <w:t>Statutárního města</w:t>
      </w:r>
      <w:r w:rsidRPr="00B50E09">
        <w:rPr>
          <w:rFonts w:ascii="Arial" w:hAnsi="Arial" w:cs="Arial"/>
          <w:b/>
        </w:rPr>
        <w:t xml:space="preserve"> Jablonec nad Nisou.</w:t>
      </w:r>
    </w:p>
    <w:p w:rsidR="0042144E" w:rsidRPr="00B50E09" w:rsidRDefault="0042144E" w:rsidP="0042144E">
      <w:pPr>
        <w:ind w:left="720"/>
        <w:rPr>
          <w:rFonts w:ascii="Arial" w:hAnsi="Arial" w:cs="Arial"/>
        </w:rPr>
      </w:pPr>
    </w:p>
    <w:p w:rsidR="008445F2" w:rsidRPr="00F7656B" w:rsidRDefault="008445F2" w:rsidP="008445F2">
      <w:pPr>
        <w:rPr>
          <w:rFonts w:ascii="Arial" w:hAnsi="Arial" w:cs="Arial"/>
          <w:iCs/>
        </w:rPr>
      </w:pPr>
      <w:r w:rsidRPr="00F7656B">
        <w:rPr>
          <w:rFonts w:ascii="Arial" w:hAnsi="Arial" w:cs="Arial"/>
          <w:iCs/>
        </w:rPr>
        <w:t xml:space="preserve">V Jablonci nad Nisou dne: </w:t>
      </w:r>
      <w:r w:rsidR="00176396">
        <w:rPr>
          <w:rFonts w:ascii="Arial" w:hAnsi="Arial" w:cs="Arial"/>
          <w:iCs/>
        </w:rPr>
        <w:t>4</w:t>
      </w:r>
      <w:r w:rsidR="00DF3873">
        <w:rPr>
          <w:rFonts w:ascii="Arial" w:hAnsi="Arial" w:cs="Arial"/>
          <w:iCs/>
        </w:rPr>
        <w:t>.</w:t>
      </w:r>
      <w:r w:rsidR="00C31328">
        <w:rPr>
          <w:rFonts w:ascii="Arial" w:hAnsi="Arial" w:cs="Arial"/>
          <w:iCs/>
        </w:rPr>
        <w:t>1</w:t>
      </w:r>
      <w:r w:rsidR="00176396">
        <w:rPr>
          <w:rFonts w:ascii="Arial" w:hAnsi="Arial" w:cs="Arial"/>
          <w:iCs/>
        </w:rPr>
        <w:t>2</w:t>
      </w:r>
      <w:r w:rsidRPr="00F7656B">
        <w:rPr>
          <w:rFonts w:ascii="Arial" w:hAnsi="Arial" w:cs="Arial"/>
          <w:iCs/>
        </w:rPr>
        <w:t>.20</w:t>
      </w:r>
      <w:r w:rsidR="00451475" w:rsidRPr="00F7656B">
        <w:rPr>
          <w:rFonts w:ascii="Arial" w:hAnsi="Arial" w:cs="Arial"/>
          <w:iCs/>
        </w:rPr>
        <w:t>1</w:t>
      </w:r>
      <w:r w:rsidR="00626495">
        <w:rPr>
          <w:rFonts w:ascii="Arial" w:hAnsi="Arial" w:cs="Arial"/>
          <w:iCs/>
        </w:rPr>
        <w:t>7</w:t>
      </w:r>
    </w:p>
    <w:p w:rsidR="008445F2" w:rsidRPr="00F7656B" w:rsidRDefault="008445F2" w:rsidP="008445F2">
      <w:pPr>
        <w:rPr>
          <w:rFonts w:ascii="Arial" w:hAnsi="Arial" w:cs="Arial"/>
          <w:iCs/>
        </w:rPr>
      </w:pPr>
    </w:p>
    <w:p w:rsidR="008445F2" w:rsidRPr="00F7656B" w:rsidRDefault="008445F2" w:rsidP="008445F2">
      <w:pPr>
        <w:tabs>
          <w:tab w:val="center" w:pos="6804"/>
        </w:tabs>
        <w:rPr>
          <w:rFonts w:ascii="Arial" w:hAnsi="Arial" w:cs="Arial"/>
          <w:i/>
          <w:iCs/>
        </w:rPr>
      </w:pPr>
      <w:r w:rsidRPr="00F7656B">
        <w:rPr>
          <w:rFonts w:ascii="Arial" w:hAnsi="Arial" w:cs="Arial"/>
          <w:i/>
          <w:iCs/>
        </w:rPr>
        <w:tab/>
        <w:t>…………………………….……………</w:t>
      </w:r>
    </w:p>
    <w:p w:rsidR="008445F2" w:rsidRPr="00F7656B" w:rsidRDefault="008445F2" w:rsidP="008445F2">
      <w:pPr>
        <w:tabs>
          <w:tab w:val="center" w:pos="6804"/>
        </w:tabs>
        <w:rPr>
          <w:rFonts w:ascii="Arial" w:hAnsi="Arial" w:cs="Arial"/>
          <w:i/>
          <w:iCs/>
        </w:rPr>
      </w:pPr>
      <w:r w:rsidRPr="00F7656B">
        <w:rPr>
          <w:rFonts w:ascii="Arial" w:hAnsi="Arial" w:cs="Arial"/>
          <w:i/>
          <w:iCs/>
        </w:rPr>
        <w:tab/>
      </w:r>
      <w:r w:rsidR="00DE575B" w:rsidRPr="00F7656B">
        <w:rPr>
          <w:rFonts w:ascii="Arial" w:hAnsi="Arial" w:cs="Arial"/>
          <w:i/>
          <w:iCs/>
        </w:rPr>
        <w:t>JUDr.</w:t>
      </w:r>
      <w:r w:rsidR="00383352" w:rsidRPr="00F7656B">
        <w:rPr>
          <w:rFonts w:ascii="Arial" w:hAnsi="Arial" w:cs="Arial"/>
          <w:i/>
          <w:iCs/>
        </w:rPr>
        <w:t xml:space="preserve"> Marek Řeháček</w:t>
      </w:r>
      <w:r w:rsidRPr="00F7656B">
        <w:rPr>
          <w:rFonts w:ascii="Arial" w:hAnsi="Arial" w:cs="Arial"/>
          <w:i/>
          <w:iCs/>
        </w:rPr>
        <w:t xml:space="preserve"> </w:t>
      </w:r>
    </w:p>
    <w:p w:rsidR="008445F2" w:rsidRPr="00F7656B" w:rsidRDefault="008445F2" w:rsidP="008445F2">
      <w:pPr>
        <w:tabs>
          <w:tab w:val="center" w:pos="6804"/>
        </w:tabs>
        <w:rPr>
          <w:rFonts w:ascii="Arial" w:hAnsi="Arial" w:cs="Arial"/>
          <w:i/>
          <w:iCs/>
        </w:rPr>
      </w:pPr>
      <w:r w:rsidRPr="00F7656B">
        <w:rPr>
          <w:rFonts w:ascii="Arial" w:hAnsi="Arial" w:cs="Arial"/>
          <w:i/>
          <w:iCs/>
        </w:rPr>
        <w:tab/>
      </w:r>
      <w:r w:rsidR="00DE575B" w:rsidRPr="00F7656B">
        <w:rPr>
          <w:rFonts w:ascii="Arial" w:hAnsi="Arial" w:cs="Arial"/>
          <w:i/>
          <w:iCs/>
        </w:rPr>
        <w:t>tajemník</w:t>
      </w:r>
    </w:p>
    <w:p w:rsidR="008445F2" w:rsidRPr="00F7656B" w:rsidRDefault="008445F2" w:rsidP="008445F2">
      <w:pPr>
        <w:tabs>
          <w:tab w:val="center" w:pos="6804"/>
        </w:tabs>
        <w:rPr>
          <w:rFonts w:ascii="Arial" w:hAnsi="Arial" w:cs="Arial"/>
          <w:i/>
          <w:iCs/>
        </w:rPr>
      </w:pPr>
      <w:r w:rsidRPr="00F7656B">
        <w:rPr>
          <w:rFonts w:ascii="Arial" w:hAnsi="Arial" w:cs="Arial"/>
          <w:i/>
          <w:iCs/>
        </w:rPr>
        <w:tab/>
        <w:t>jako správce rozpočtu</w:t>
      </w:r>
    </w:p>
    <w:p w:rsidR="008445F2" w:rsidRDefault="008445F2" w:rsidP="008445F2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225976" w:rsidRDefault="00225976" w:rsidP="008445F2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8445F2" w:rsidRPr="00F7656B" w:rsidRDefault="008445F2" w:rsidP="008445F2">
      <w:pPr>
        <w:tabs>
          <w:tab w:val="center" w:pos="6804"/>
        </w:tabs>
        <w:rPr>
          <w:rFonts w:ascii="Arial" w:hAnsi="Arial" w:cs="Arial"/>
          <w:i/>
          <w:iCs/>
        </w:rPr>
      </w:pPr>
      <w:r w:rsidRPr="00F7656B">
        <w:rPr>
          <w:rFonts w:ascii="Arial" w:hAnsi="Arial" w:cs="Arial"/>
          <w:i/>
          <w:iCs/>
        </w:rPr>
        <w:tab/>
        <w:t>…………………………….……………</w:t>
      </w:r>
    </w:p>
    <w:p w:rsidR="008445F2" w:rsidRPr="00F7656B" w:rsidRDefault="0086112A" w:rsidP="008445F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Jiří Hruška</w:t>
      </w:r>
      <w:r w:rsidR="008445F2" w:rsidRPr="00F7656B">
        <w:rPr>
          <w:rFonts w:ascii="Arial" w:hAnsi="Arial" w:cs="Arial"/>
          <w:i/>
          <w:iCs/>
        </w:rPr>
        <w:t xml:space="preserve"> </w:t>
      </w:r>
    </w:p>
    <w:p w:rsidR="008445F2" w:rsidRPr="00F7656B" w:rsidRDefault="008445F2" w:rsidP="008445F2">
      <w:pPr>
        <w:tabs>
          <w:tab w:val="center" w:pos="6804"/>
        </w:tabs>
        <w:rPr>
          <w:rFonts w:ascii="Arial" w:hAnsi="Arial" w:cs="Arial"/>
          <w:i/>
          <w:iCs/>
        </w:rPr>
      </w:pPr>
      <w:r w:rsidRPr="00F7656B">
        <w:rPr>
          <w:rFonts w:ascii="Arial" w:hAnsi="Arial" w:cs="Arial"/>
          <w:i/>
          <w:iCs/>
        </w:rPr>
        <w:tab/>
      </w:r>
      <w:r w:rsidR="00DE575B" w:rsidRPr="00F7656B">
        <w:rPr>
          <w:rFonts w:ascii="Arial" w:hAnsi="Arial" w:cs="Arial"/>
          <w:i/>
          <w:iCs/>
        </w:rPr>
        <w:t xml:space="preserve">    </w:t>
      </w:r>
      <w:r w:rsidR="003A3039">
        <w:rPr>
          <w:rFonts w:ascii="Arial" w:hAnsi="Arial" w:cs="Arial"/>
          <w:i/>
          <w:iCs/>
        </w:rPr>
        <w:t>v</w:t>
      </w:r>
      <w:r w:rsidR="00787B02">
        <w:rPr>
          <w:rFonts w:ascii="Arial" w:hAnsi="Arial" w:cs="Arial"/>
          <w:i/>
          <w:iCs/>
        </w:rPr>
        <w:t xml:space="preserve">edoucí </w:t>
      </w:r>
      <w:r w:rsidRPr="00F7656B">
        <w:rPr>
          <w:rFonts w:ascii="Arial" w:hAnsi="Arial" w:cs="Arial"/>
          <w:i/>
          <w:iCs/>
        </w:rPr>
        <w:t xml:space="preserve">oddělení </w:t>
      </w:r>
      <w:r w:rsidR="00DE575B" w:rsidRPr="00F7656B">
        <w:rPr>
          <w:rFonts w:ascii="Arial" w:hAnsi="Arial" w:cs="Arial"/>
          <w:i/>
          <w:iCs/>
        </w:rPr>
        <w:t>informačních technologií</w:t>
      </w:r>
    </w:p>
    <w:p w:rsidR="008445F2" w:rsidRPr="00F7656B" w:rsidRDefault="008445F2" w:rsidP="008445F2">
      <w:pPr>
        <w:tabs>
          <w:tab w:val="center" w:pos="6804"/>
        </w:tabs>
        <w:rPr>
          <w:rFonts w:ascii="Arial" w:hAnsi="Arial" w:cs="Arial"/>
          <w:i/>
          <w:iCs/>
        </w:rPr>
      </w:pPr>
      <w:r w:rsidRPr="00F7656B">
        <w:rPr>
          <w:rFonts w:ascii="Arial" w:hAnsi="Arial" w:cs="Arial"/>
          <w:i/>
          <w:iCs/>
        </w:rPr>
        <w:tab/>
        <w:t>jako příkazce operace</w:t>
      </w:r>
    </w:p>
    <w:p w:rsidR="008445F2" w:rsidRPr="00F7656B" w:rsidRDefault="008445F2" w:rsidP="008445F2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  <w:r w:rsidRPr="00F7656B">
        <w:rPr>
          <w:rFonts w:ascii="Arial" w:hAnsi="Arial" w:cs="Arial"/>
          <w:iCs/>
        </w:rPr>
        <w:t>--------------------------------------------------------------------------------------------------------------------------------------------</w:t>
      </w:r>
    </w:p>
    <w:p w:rsidR="00016B58" w:rsidRPr="00F7656B" w:rsidRDefault="00016B58" w:rsidP="00016B58">
      <w:pPr>
        <w:spacing w:line="360" w:lineRule="auto"/>
        <w:rPr>
          <w:rFonts w:ascii="Arial" w:hAnsi="Arial" w:cs="Arial"/>
          <w:b/>
          <w:iCs/>
        </w:rPr>
      </w:pPr>
      <w:r w:rsidRPr="00F7656B">
        <w:rPr>
          <w:rFonts w:ascii="Arial" w:hAnsi="Arial" w:cs="Arial"/>
          <w:b/>
          <w:iCs/>
        </w:rPr>
        <w:t>Potvrzení objednávky :</w:t>
      </w:r>
    </w:p>
    <w:p w:rsidR="00016B58" w:rsidRPr="00F7656B" w:rsidRDefault="00016B58" w:rsidP="00016B58">
      <w:pPr>
        <w:spacing w:line="360" w:lineRule="auto"/>
        <w:rPr>
          <w:rFonts w:ascii="Arial" w:hAnsi="Arial" w:cs="Arial"/>
          <w:iCs/>
        </w:rPr>
      </w:pPr>
      <w:r w:rsidRPr="00F7656B">
        <w:rPr>
          <w:rFonts w:ascii="Arial" w:hAnsi="Arial" w:cs="Arial"/>
          <w:iCs/>
        </w:rPr>
        <w:t xml:space="preserve">potvrzuji přijetí Vaší objednávky č. </w:t>
      </w:r>
      <w:r w:rsidR="00DE575B" w:rsidRPr="00F7656B">
        <w:rPr>
          <w:rFonts w:ascii="Arial" w:hAnsi="Arial" w:cs="Arial"/>
          <w:b/>
          <w:iCs/>
        </w:rPr>
        <w:t>KT</w:t>
      </w:r>
      <w:r w:rsidR="00894785" w:rsidRPr="00F7656B">
        <w:rPr>
          <w:rFonts w:ascii="Arial" w:hAnsi="Arial" w:cs="Arial"/>
          <w:b/>
          <w:iCs/>
        </w:rPr>
        <w:t>/O</w:t>
      </w:r>
      <w:r w:rsidR="00DE575B" w:rsidRPr="00F7656B">
        <w:rPr>
          <w:rFonts w:ascii="Arial" w:hAnsi="Arial" w:cs="Arial"/>
          <w:b/>
          <w:iCs/>
        </w:rPr>
        <w:t>I</w:t>
      </w:r>
      <w:r w:rsidR="00894785" w:rsidRPr="00F7656B">
        <w:rPr>
          <w:rFonts w:ascii="Arial" w:hAnsi="Arial" w:cs="Arial"/>
          <w:b/>
          <w:iCs/>
        </w:rPr>
        <w:t>T/</w:t>
      </w:r>
      <w:r w:rsidR="00626495">
        <w:rPr>
          <w:rFonts w:ascii="Arial" w:hAnsi="Arial" w:cs="Arial"/>
          <w:b/>
          <w:iCs/>
        </w:rPr>
        <w:t>7</w:t>
      </w:r>
      <w:r w:rsidR="00176396">
        <w:rPr>
          <w:rFonts w:ascii="Arial" w:hAnsi="Arial" w:cs="Arial"/>
          <w:b/>
          <w:iCs/>
        </w:rPr>
        <w:t>9</w:t>
      </w:r>
      <w:r w:rsidRPr="00F7656B">
        <w:rPr>
          <w:rFonts w:ascii="Arial" w:hAnsi="Arial" w:cs="Arial"/>
          <w:b/>
          <w:iCs/>
        </w:rPr>
        <w:t>/20</w:t>
      </w:r>
      <w:r w:rsidR="00451475" w:rsidRPr="00F7656B">
        <w:rPr>
          <w:rFonts w:ascii="Arial" w:hAnsi="Arial" w:cs="Arial"/>
          <w:b/>
          <w:iCs/>
        </w:rPr>
        <w:t>1</w:t>
      </w:r>
      <w:r w:rsidR="00626495">
        <w:rPr>
          <w:rFonts w:ascii="Arial" w:hAnsi="Arial" w:cs="Arial"/>
          <w:b/>
          <w:iCs/>
        </w:rPr>
        <w:t>7</w:t>
      </w:r>
    </w:p>
    <w:p w:rsidR="00001A7E" w:rsidRPr="00F7656B" w:rsidRDefault="00223C09" w:rsidP="00001A7E">
      <w:pPr>
        <w:rPr>
          <w:rFonts w:ascii="Arial" w:hAnsi="Arial" w:cs="Arial"/>
          <w:iCs/>
        </w:rPr>
      </w:pPr>
      <w:proofErr w:type="spellStart"/>
      <w:r w:rsidRPr="00223C09">
        <w:rPr>
          <w:rFonts w:ascii="Arial" w:hAnsi="Arial" w:cs="Arial"/>
        </w:rPr>
        <w:t>AutoCont</w:t>
      </w:r>
      <w:proofErr w:type="spellEnd"/>
      <w:r w:rsidRPr="00223C09">
        <w:rPr>
          <w:rFonts w:ascii="Arial" w:hAnsi="Arial" w:cs="Arial"/>
        </w:rPr>
        <w:t xml:space="preserve"> CZ a.s.</w:t>
      </w:r>
    </w:p>
    <w:p w:rsidR="00451475" w:rsidRPr="00F7656B" w:rsidRDefault="00223C09" w:rsidP="00001A7E">
      <w:pPr>
        <w:rPr>
          <w:rFonts w:ascii="Arial" w:hAnsi="Arial" w:cs="Arial"/>
          <w:iCs/>
        </w:rPr>
      </w:pPr>
      <w:r w:rsidRPr="00223C09">
        <w:rPr>
          <w:rFonts w:ascii="Arial" w:hAnsi="Arial" w:cs="Arial"/>
          <w:iCs/>
        </w:rPr>
        <w:t>Hornopolní 3322/34, Ostrava</w:t>
      </w:r>
    </w:p>
    <w:p w:rsidR="00BB0981" w:rsidRPr="00F7656B" w:rsidRDefault="00016B58" w:rsidP="00001A7E">
      <w:pPr>
        <w:rPr>
          <w:rFonts w:ascii="Arial" w:hAnsi="Arial" w:cs="Arial"/>
          <w:iCs/>
        </w:rPr>
      </w:pPr>
      <w:r w:rsidRPr="00F7656B">
        <w:rPr>
          <w:rFonts w:ascii="Arial" w:hAnsi="Arial" w:cs="Arial"/>
          <w:iCs/>
        </w:rPr>
        <w:t xml:space="preserve">IČO: </w:t>
      </w:r>
      <w:r w:rsidR="00223C09" w:rsidRPr="00223C09">
        <w:rPr>
          <w:rFonts w:ascii="Arial" w:hAnsi="Arial" w:cs="Arial"/>
        </w:rPr>
        <w:t>47676795</w:t>
      </w:r>
    </w:p>
    <w:p w:rsidR="00997543" w:rsidRPr="00F7656B" w:rsidRDefault="00997543" w:rsidP="00997543">
      <w:pPr>
        <w:rPr>
          <w:rFonts w:ascii="Arial" w:hAnsi="Arial" w:cs="Arial"/>
          <w:iCs/>
        </w:rPr>
      </w:pPr>
      <w:r w:rsidRPr="00F7656B">
        <w:rPr>
          <w:rFonts w:ascii="Arial" w:hAnsi="Arial" w:cs="Arial"/>
          <w:iCs/>
        </w:rPr>
        <w:t>Jméno a příjmení o</w:t>
      </w:r>
      <w:r w:rsidR="00787B02">
        <w:rPr>
          <w:rFonts w:ascii="Arial" w:hAnsi="Arial" w:cs="Arial"/>
          <w:iCs/>
        </w:rPr>
        <w:t>právněného zástupce dodavatele:</w:t>
      </w:r>
    </w:p>
    <w:p w:rsidR="00997543" w:rsidRPr="00F7656B" w:rsidRDefault="00997543" w:rsidP="00001A7E">
      <w:pPr>
        <w:rPr>
          <w:rFonts w:ascii="Arial" w:hAnsi="Arial" w:cs="Arial"/>
          <w:iCs/>
        </w:rPr>
      </w:pPr>
      <w:r w:rsidRPr="00F7656B">
        <w:rPr>
          <w:rFonts w:ascii="Arial" w:hAnsi="Arial" w:cs="Arial"/>
          <w:iCs/>
        </w:rPr>
        <w:t>razítko a podpis</w:t>
      </w:r>
    </w:p>
    <w:sectPr w:rsidR="00997543" w:rsidRPr="00F7656B" w:rsidSect="00916689">
      <w:footerReference w:type="default" r:id="rId7"/>
      <w:headerReference w:type="firs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F02" w:rsidRDefault="00207F02">
      <w:r>
        <w:separator/>
      </w:r>
    </w:p>
  </w:endnote>
  <w:endnote w:type="continuationSeparator" w:id="0">
    <w:p w:rsidR="00207F02" w:rsidRDefault="0020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6C9" w:rsidRDefault="005456C9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>měst</w:t>
    </w:r>
    <w:r>
      <w:rPr>
        <w:rFonts w:ascii="Arial" w:hAnsi="Arial" w:cs="Arial"/>
        <w:i/>
        <w:caps/>
        <w:sz w:val="18"/>
        <w:szCs w:val="18"/>
      </w:rPr>
      <w:t>ský úřad</w:t>
    </w:r>
    <w:r w:rsidRPr="005677C6">
      <w:rPr>
        <w:rFonts w:ascii="Arial" w:hAnsi="Arial" w:cs="Arial"/>
        <w:i/>
        <w:caps/>
        <w:sz w:val="18"/>
        <w:szCs w:val="18"/>
      </w:rPr>
      <w:t xml:space="preserve">, </w:t>
    </w:r>
    <w:r>
      <w:rPr>
        <w:rFonts w:ascii="Arial" w:hAnsi="Arial" w:cs="Arial"/>
        <w:i/>
        <w:caps/>
        <w:sz w:val="18"/>
        <w:szCs w:val="18"/>
      </w:rPr>
      <w:t>ODDĚLENÍ VÝPOČETNÍ TECHNIKY</w:t>
    </w:r>
  </w:p>
  <w:p w:rsidR="005456C9" w:rsidRPr="00303B51" w:rsidRDefault="005456C9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303B51">
      <w:rPr>
        <w:rFonts w:ascii="Arial" w:hAnsi="Arial" w:cs="Arial"/>
        <w:i/>
        <w:sz w:val="18"/>
        <w:szCs w:val="18"/>
      </w:rPr>
      <w:t xml:space="preserve">str. </w:t>
    </w:r>
    <w:r w:rsidRPr="00303B51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303B51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303B51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9D3239">
      <w:rPr>
        <w:rStyle w:val="slostrnky"/>
        <w:rFonts w:ascii="Arial" w:hAnsi="Arial" w:cs="Arial"/>
        <w:i/>
        <w:noProof/>
        <w:sz w:val="18"/>
        <w:szCs w:val="18"/>
      </w:rPr>
      <w:t>2</w:t>
    </w:r>
    <w:r w:rsidRPr="00303B51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F02" w:rsidRDefault="00207F02">
      <w:r>
        <w:separator/>
      </w:r>
    </w:p>
  </w:footnote>
  <w:footnote w:type="continuationSeparator" w:id="0">
    <w:p w:rsidR="00207F02" w:rsidRDefault="0020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6C9" w:rsidRPr="00DF3873" w:rsidRDefault="005456C9" w:rsidP="00DF3873">
    <w:pPr>
      <w:pStyle w:val="Zhlav"/>
    </w:pPr>
    <w:r>
      <w:rPr>
        <w:noProof/>
      </w:rPr>
      <w:drawing>
        <wp:inline distT="0" distB="0" distL="0" distR="0" wp14:anchorId="644787F4" wp14:editId="27379148">
          <wp:extent cx="5972810" cy="865505"/>
          <wp:effectExtent l="0" t="0" r="8890" b="0"/>
          <wp:docPr id="1" name="Obrázek 1" descr="logo statutarni magistrat ko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 statutarni magistrat kop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2821"/>
    <w:multiLevelType w:val="hybridMultilevel"/>
    <w:tmpl w:val="A86EF8E2"/>
    <w:lvl w:ilvl="0" w:tplc="85AC956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04E0FF4"/>
    <w:multiLevelType w:val="hybridMultilevel"/>
    <w:tmpl w:val="427603AA"/>
    <w:lvl w:ilvl="0" w:tplc="EF32FCE4">
      <w:start w:val="8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CC7017E"/>
    <w:multiLevelType w:val="hybridMultilevel"/>
    <w:tmpl w:val="42A8A7E8"/>
    <w:lvl w:ilvl="0" w:tplc="9D7ACFE6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B92EC1"/>
    <w:multiLevelType w:val="hybridMultilevel"/>
    <w:tmpl w:val="AAFC1B4A"/>
    <w:lvl w:ilvl="0" w:tplc="5AA273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52E81"/>
    <w:multiLevelType w:val="hybridMultilevel"/>
    <w:tmpl w:val="CF72FCB0"/>
    <w:lvl w:ilvl="0" w:tplc="5088E0C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F16BE5"/>
    <w:multiLevelType w:val="hybridMultilevel"/>
    <w:tmpl w:val="63E01656"/>
    <w:lvl w:ilvl="0" w:tplc="0046D71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5C87275"/>
    <w:multiLevelType w:val="hybridMultilevel"/>
    <w:tmpl w:val="33DCFEDE"/>
    <w:lvl w:ilvl="0" w:tplc="42C4B786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ED77152"/>
    <w:multiLevelType w:val="hybridMultilevel"/>
    <w:tmpl w:val="7B86265A"/>
    <w:lvl w:ilvl="0" w:tplc="F3E689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4C"/>
    <w:rsid w:val="00001A7E"/>
    <w:rsid w:val="00003555"/>
    <w:rsid w:val="00015493"/>
    <w:rsid w:val="000166E8"/>
    <w:rsid w:val="00016B58"/>
    <w:rsid w:val="00021DAD"/>
    <w:rsid w:val="00024AF0"/>
    <w:rsid w:val="00026398"/>
    <w:rsid w:val="00030684"/>
    <w:rsid w:val="000317B4"/>
    <w:rsid w:val="000367E8"/>
    <w:rsid w:val="00041EF2"/>
    <w:rsid w:val="0004358E"/>
    <w:rsid w:val="00045B2A"/>
    <w:rsid w:val="0005756B"/>
    <w:rsid w:val="000603FD"/>
    <w:rsid w:val="00061E3E"/>
    <w:rsid w:val="00066322"/>
    <w:rsid w:val="000722C4"/>
    <w:rsid w:val="000760BC"/>
    <w:rsid w:val="00077006"/>
    <w:rsid w:val="0008278F"/>
    <w:rsid w:val="00084B37"/>
    <w:rsid w:val="000B17C9"/>
    <w:rsid w:val="000B32C4"/>
    <w:rsid w:val="000B3336"/>
    <w:rsid w:val="000B5710"/>
    <w:rsid w:val="000C0D66"/>
    <w:rsid w:val="000C69B5"/>
    <w:rsid w:val="000C7729"/>
    <w:rsid w:val="000E1E31"/>
    <w:rsid w:val="000E4F95"/>
    <w:rsid w:val="000F2AA9"/>
    <w:rsid w:val="000F43E1"/>
    <w:rsid w:val="00105015"/>
    <w:rsid w:val="00107381"/>
    <w:rsid w:val="0011146E"/>
    <w:rsid w:val="001153D4"/>
    <w:rsid w:val="00120C32"/>
    <w:rsid w:val="00142484"/>
    <w:rsid w:val="0015731A"/>
    <w:rsid w:val="0017620D"/>
    <w:rsid w:val="00176396"/>
    <w:rsid w:val="001819BE"/>
    <w:rsid w:val="0018211D"/>
    <w:rsid w:val="00186ED7"/>
    <w:rsid w:val="001976C0"/>
    <w:rsid w:val="001A0464"/>
    <w:rsid w:val="001A5398"/>
    <w:rsid w:val="001B4EE8"/>
    <w:rsid w:val="001B6AD6"/>
    <w:rsid w:val="001C0D79"/>
    <w:rsid w:val="001C218C"/>
    <w:rsid w:val="001D3224"/>
    <w:rsid w:val="001D393C"/>
    <w:rsid w:val="001D7837"/>
    <w:rsid w:val="001E7811"/>
    <w:rsid w:val="001F562F"/>
    <w:rsid w:val="00207F02"/>
    <w:rsid w:val="00212BF2"/>
    <w:rsid w:val="00216069"/>
    <w:rsid w:val="00221B0A"/>
    <w:rsid w:val="0022261E"/>
    <w:rsid w:val="00223C09"/>
    <w:rsid w:val="00225271"/>
    <w:rsid w:val="00225976"/>
    <w:rsid w:val="0022634C"/>
    <w:rsid w:val="00247908"/>
    <w:rsid w:val="00247D6B"/>
    <w:rsid w:val="0025353A"/>
    <w:rsid w:val="0026063B"/>
    <w:rsid w:val="0026321E"/>
    <w:rsid w:val="00267BD9"/>
    <w:rsid w:val="00272BF7"/>
    <w:rsid w:val="00277CB8"/>
    <w:rsid w:val="002813FC"/>
    <w:rsid w:val="00282D32"/>
    <w:rsid w:val="0028319C"/>
    <w:rsid w:val="002831E9"/>
    <w:rsid w:val="002941AE"/>
    <w:rsid w:val="002965E0"/>
    <w:rsid w:val="002A1F6F"/>
    <w:rsid w:val="002A239D"/>
    <w:rsid w:val="002A75B6"/>
    <w:rsid w:val="002B754A"/>
    <w:rsid w:val="002C04E1"/>
    <w:rsid w:val="002C190D"/>
    <w:rsid w:val="002C29E3"/>
    <w:rsid w:val="002D00F7"/>
    <w:rsid w:val="002D46FE"/>
    <w:rsid w:val="002D4949"/>
    <w:rsid w:val="002D4D38"/>
    <w:rsid w:val="002E4CAB"/>
    <w:rsid w:val="002F27C3"/>
    <w:rsid w:val="002F48B6"/>
    <w:rsid w:val="002F5527"/>
    <w:rsid w:val="00302148"/>
    <w:rsid w:val="00302F59"/>
    <w:rsid w:val="00303B51"/>
    <w:rsid w:val="00307456"/>
    <w:rsid w:val="003150BD"/>
    <w:rsid w:val="0031762E"/>
    <w:rsid w:val="00331DA9"/>
    <w:rsid w:val="00346E36"/>
    <w:rsid w:val="00347609"/>
    <w:rsid w:val="00353654"/>
    <w:rsid w:val="00357DBD"/>
    <w:rsid w:val="003637CC"/>
    <w:rsid w:val="00371F8A"/>
    <w:rsid w:val="00380105"/>
    <w:rsid w:val="003827D8"/>
    <w:rsid w:val="00383352"/>
    <w:rsid w:val="0038743F"/>
    <w:rsid w:val="003935CF"/>
    <w:rsid w:val="00393ABD"/>
    <w:rsid w:val="003947F6"/>
    <w:rsid w:val="003A2862"/>
    <w:rsid w:val="003A3039"/>
    <w:rsid w:val="003A4C93"/>
    <w:rsid w:val="003B084A"/>
    <w:rsid w:val="003D37DC"/>
    <w:rsid w:val="003E3DC6"/>
    <w:rsid w:val="003F1460"/>
    <w:rsid w:val="003F1D6D"/>
    <w:rsid w:val="003F42C4"/>
    <w:rsid w:val="003F5636"/>
    <w:rsid w:val="00412CB2"/>
    <w:rsid w:val="004179B4"/>
    <w:rsid w:val="0042144E"/>
    <w:rsid w:val="0042314C"/>
    <w:rsid w:val="00431A9D"/>
    <w:rsid w:val="00431B48"/>
    <w:rsid w:val="00432776"/>
    <w:rsid w:val="00437A30"/>
    <w:rsid w:val="004408E6"/>
    <w:rsid w:val="0044383A"/>
    <w:rsid w:val="004479EC"/>
    <w:rsid w:val="00447D4F"/>
    <w:rsid w:val="00451475"/>
    <w:rsid w:val="004525CF"/>
    <w:rsid w:val="00453264"/>
    <w:rsid w:val="00455C24"/>
    <w:rsid w:val="004575ED"/>
    <w:rsid w:val="00464A6F"/>
    <w:rsid w:val="0047181E"/>
    <w:rsid w:val="004723F4"/>
    <w:rsid w:val="00474C36"/>
    <w:rsid w:val="004851A1"/>
    <w:rsid w:val="004A16E0"/>
    <w:rsid w:val="004B7AB3"/>
    <w:rsid w:val="004C05DE"/>
    <w:rsid w:val="004C6AD8"/>
    <w:rsid w:val="004E01AA"/>
    <w:rsid w:val="004E4487"/>
    <w:rsid w:val="004E5FE7"/>
    <w:rsid w:val="004F0A1B"/>
    <w:rsid w:val="004F0B85"/>
    <w:rsid w:val="004F120B"/>
    <w:rsid w:val="004F7854"/>
    <w:rsid w:val="0050352F"/>
    <w:rsid w:val="005149A1"/>
    <w:rsid w:val="00525ECC"/>
    <w:rsid w:val="005331E7"/>
    <w:rsid w:val="005357B9"/>
    <w:rsid w:val="00540458"/>
    <w:rsid w:val="00541991"/>
    <w:rsid w:val="005456C9"/>
    <w:rsid w:val="00545A0F"/>
    <w:rsid w:val="00551706"/>
    <w:rsid w:val="0055257A"/>
    <w:rsid w:val="005603D7"/>
    <w:rsid w:val="0056493E"/>
    <w:rsid w:val="005677C6"/>
    <w:rsid w:val="00572F9F"/>
    <w:rsid w:val="00575144"/>
    <w:rsid w:val="005758F8"/>
    <w:rsid w:val="00575A99"/>
    <w:rsid w:val="00577683"/>
    <w:rsid w:val="00585589"/>
    <w:rsid w:val="005900AD"/>
    <w:rsid w:val="00590BAE"/>
    <w:rsid w:val="005A7085"/>
    <w:rsid w:val="005A7D6F"/>
    <w:rsid w:val="005B4241"/>
    <w:rsid w:val="005C0849"/>
    <w:rsid w:val="005D1CCC"/>
    <w:rsid w:val="005D1FE5"/>
    <w:rsid w:val="005E0CE9"/>
    <w:rsid w:val="005F09CD"/>
    <w:rsid w:val="0060077E"/>
    <w:rsid w:val="006128F6"/>
    <w:rsid w:val="00613801"/>
    <w:rsid w:val="00613CEA"/>
    <w:rsid w:val="00626495"/>
    <w:rsid w:val="00630B1D"/>
    <w:rsid w:val="00635111"/>
    <w:rsid w:val="00635156"/>
    <w:rsid w:val="006408C7"/>
    <w:rsid w:val="0064527C"/>
    <w:rsid w:val="0064754C"/>
    <w:rsid w:val="006479A4"/>
    <w:rsid w:val="0065169F"/>
    <w:rsid w:val="00671C2E"/>
    <w:rsid w:val="0068147E"/>
    <w:rsid w:val="006920DB"/>
    <w:rsid w:val="006A266D"/>
    <w:rsid w:val="006A4557"/>
    <w:rsid w:val="006A7DBA"/>
    <w:rsid w:val="006B0158"/>
    <w:rsid w:val="006B6015"/>
    <w:rsid w:val="006B605D"/>
    <w:rsid w:val="006C12AD"/>
    <w:rsid w:val="006C3B24"/>
    <w:rsid w:val="006C4CF5"/>
    <w:rsid w:val="006D4B33"/>
    <w:rsid w:val="006F42F7"/>
    <w:rsid w:val="00702CCE"/>
    <w:rsid w:val="00703E30"/>
    <w:rsid w:val="00706CB5"/>
    <w:rsid w:val="00706F24"/>
    <w:rsid w:val="00712749"/>
    <w:rsid w:val="007158D8"/>
    <w:rsid w:val="007175DE"/>
    <w:rsid w:val="00722A04"/>
    <w:rsid w:val="007333DB"/>
    <w:rsid w:val="00734459"/>
    <w:rsid w:val="00735692"/>
    <w:rsid w:val="00742915"/>
    <w:rsid w:val="00742F67"/>
    <w:rsid w:val="0074600D"/>
    <w:rsid w:val="00746084"/>
    <w:rsid w:val="007570BE"/>
    <w:rsid w:val="00760145"/>
    <w:rsid w:val="0076490E"/>
    <w:rsid w:val="007753D5"/>
    <w:rsid w:val="00782A10"/>
    <w:rsid w:val="007837A1"/>
    <w:rsid w:val="0078380D"/>
    <w:rsid w:val="00783CCC"/>
    <w:rsid w:val="00786D42"/>
    <w:rsid w:val="00787B02"/>
    <w:rsid w:val="00794546"/>
    <w:rsid w:val="007A4D10"/>
    <w:rsid w:val="007A53C7"/>
    <w:rsid w:val="007B305F"/>
    <w:rsid w:val="007B6FCF"/>
    <w:rsid w:val="007B717D"/>
    <w:rsid w:val="007C55FD"/>
    <w:rsid w:val="007D0011"/>
    <w:rsid w:val="007D4A9D"/>
    <w:rsid w:val="007D5D98"/>
    <w:rsid w:val="007E2C1A"/>
    <w:rsid w:val="007F732B"/>
    <w:rsid w:val="00807456"/>
    <w:rsid w:val="008074E6"/>
    <w:rsid w:val="00811A6F"/>
    <w:rsid w:val="00813095"/>
    <w:rsid w:val="00817EC2"/>
    <w:rsid w:val="0082120F"/>
    <w:rsid w:val="00827962"/>
    <w:rsid w:val="00831B07"/>
    <w:rsid w:val="00835F82"/>
    <w:rsid w:val="008410DC"/>
    <w:rsid w:val="00844052"/>
    <w:rsid w:val="008445F2"/>
    <w:rsid w:val="008446D1"/>
    <w:rsid w:val="00856C8D"/>
    <w:rsid w:val="0086112A"/>
    <w:rsid w:val="008626EF"/>
    <w:rsid w:val="00862720"/>
    <w:rsid w:val="008635A5"/>
    <w:rsid w:val="00863DE4"/>
    <w:rsid w:val="00865DC4"/>
    <w:rsid w:val="00867E49"/>
    <w:rsid w:val="00874BEF"/>
    <w:rsid w:val="008767B4"/>
    <w:rsid w:val="00876CBD"/>
    <w:rsid w:val="00880CD0"/>
    <w:rsid w:val="00880F02"/>
    <w:rsid w:val="00886A4D"/>
    <w:rsid w:val="00887806"/>
    <w:rsid w:val="00892DD1"/>
    <w:rsid w:val="00893C01"/>
    <w:rsid w:val="00893F34"/>
    <w:rsid w:val="00894785"/>
    <w:rsid w:val="00895869"/>
    <w:rsid w:val="008973A1"/>
    <w:rsid w:val="008C3EEA"/>
    <w:rsid w:val="008C6691"/>
    <w:rsid w:val="008D7934"/>
    <w:rsid w:val="008F0B1A"/>
    <w:rsid w:val="008F23EA"/>
    <w:rsid w:val="008F4E2E"/>
    <w:rsid w:val="008F5A76"/>
    <w:rsid w:val="008F5B0C"/>
    <w:rsid w:val="008F744C"/>
    <w:rsid w:val="00904669"/>
    <w:rsid w:val="00911A02"/>
    <w:rsid w:val="00915071"/>
    <w:rsid w:val="00916689"/>
    <w:rsid w:val="009218F1"/>
    <w:rsid w:val="009246AE"/>
    <w:rsid w:val="00926F6A"/>
    <w:rsid w:val="00931388"/>
    <w:rsid w:val="00933572"/>
    <w:rsid w:val="0093427B"/>
    <w:rsid w:val="009373E9"/>
    <w:rsid w:val="00943B98"/>
    <w:rsid w:val="00981362"/>
    <w:rsid w:val="009815CE"/>
    <w:rsid w:val="00991454"/>
    <w:rsid w:val="00996125"/>
    <w:rsid w:val="00997543"/>
    <w:rsid w:val="009A0892"/>
    <w:rsid w:val="009A6058"/>
    <w:rsid w:val="009B00CA"/>
    <w:rsid w:val="009B0C2B"/>
    <w:rsid w:val="009B3847"/>
    <w:rsid w:val="009B3B5F"/>
    <w:rsid w:val="009D0680"/>
    <w:rsid w:val="009D1E50"/>
    <w:rsid w:val="009D21DB"/>
    <w:rsid w:val="009D3239"/>
    <w:rsid w:val="009D3D43"/>
    <w:rsid w:val="009E1D97"/>
    <w:rsid w:val="009E23BF"/>
    <w:rsid w:val="009F106F"/>
    <w:rsid w:val="009F2C67"/>
    <w:rsid w:val="009F333D"/>
    <w:rsid w:val="009F58F7"/>
    <w:rsid w:val="009F7BDC"/>
    <w:rsid w:val="00A03F12"/>
    <w:rsid w:val="00A07321"/>
    <w:rsid w:val="00A14B12"/>
    <w:rsid w:val="00A368BB"/>
    <w:rsid w:val="00A37871"/>
    <w:rsid w:val="00A423C4"/>
    <w:rsid w:val="00A42843"/>
    <w:rsid w:val="00A4581C"/>
    <w:rsid w:val="00A470C6"/>
    <w:rsid w:val="00A53CAD"/>
    <w:rsid w:val="00A67245"/>
    <w:rsid w:val="00A72D7D"/>
    <w:rsid w:val="00A76513"/>
    <w:rsid w:val="00A7769B"/>
    <w:rsid w:val="00A8331B"/>
    <w:rsid w:val="00A91D1B"/>
    <w:rsid w:val="00A944C0"/>
    <w:rsid w:val="00A953F3"/>
    <w:rsid w:val="00A9545B"/>
    <w:rsid w:val="00AA46E6"/>
    <w:rsid w:val="00AA6C25"/>
    <w:rsid w:val="00AB0C52"/>
    <w:rsid w:val="00AB7456"/>
    <w:rsid w:val="00AB76BF"/>
    <w:rsid w:val="00AC3660"/>
    <w:rsid w:val="00AC5AC5"/>
    <w:rsid w:val="00AD0F2B"/>
    <w:rsid w:val="00AD1498"/>
    <w:rsid w:val="00AE11E7"/>
    <w:rsid w:val="00AE1B63"/>
    <w:rsid w:val="00AE3BDF"/>
    <w:rsid w:val="00AF4B9E"/>
    <w:rsid w:val="00B006F0"/>
    <w:rsid w:val="00B03054"/>
    <w:rsid w:val="00B040CF"/>
    <w:rsid w:val="00B13D67"/>
    <w:rsid w:val="00B15A8D"/>
    <w:rsid w:val="00B16EE2"/>
    <w:rsid w:val="00B2264B"/>
    <w:rsid w:val="00B23D62"/>
    <w:rsid w:val="00B27B35"/>
    <w:rsid w:val="00B4196F"/>
    <w:rsid w:val="00B44CA2"/>
    <w:rsid w:val="00B50E09"/>
    <w:rsid w:val="00B6072D"/>
    <w:rsid w:val="00B6598B"/>
    <w:rsid w:val="00B67E60"/>
    <w:rsid w:val="00B768F4"/>
    <w:rsid w:val="00B76BA7"/>
    <w:rsid w:val="00B85325"/>
    <w:rsid w:val="00B92615"/>
    <w:rsid w:val="00B93A54"/>
    <w:rsid w:val="00B94A31"/>
    <w:rsid w:val="00B97EA1"/>
    <w:rsid w:val="00BA490E"/>
    <w:rsid w:val="00BA4AA7"/>
    <w:rsid w:val="00BB07F1"/>
    <w:rsid w:val="00BB0981"/>
    <w:rsid w:val="00BB1A66"/>
    <w:rsid w:val="00BB49E3"/>
    <w:rsid w:val="00BB74C2"/>
    <w:rsid w:val="00BB768D"/>
    <w:rsid w:val="00BC6708"/>
    <w:rsid w:val="00BD0DBA"/>
    <w:rsid w:val="00BD378A"/>
    <w:rsid w:val="00BE2015"/>
    <w:rsid w:val="00BE644E"/>
    <w:rsid w:val="00BF41A2"/>
    <w:rsid w:val="00C005A7"/>
    <w:rsid w:val="00C0457B"/>
    <w:rsid w:val="00C049D8"/>
    <w:rsid w:val="00C07EE5"/>
    <w:rsid w:val="00C07FFA"/>
    <w:rsid w:val="00C11577"/>
    <w:rsid w:val="00C14654"/>
    <w:rsid w:val="00C264FB"/>
    <w:rsid w:val="00C31328"/>
    <w:rsid w:val="00C35020"/>
    <w:rsid w:val="00C40AB5"/>
    <w:rsid w:val="00C41AEF"/>
    <w:rsid w:val="00C44C1F"/>
    <w:rsid w:val="00C45745"/>
    <w:rsid w:val="00C45FE7"/>
    <w:rsid w:val="00C77106"/>
    <w:rsid w:val="00C80F39"/>
    <w:rsid w:val="00C90A6A"/>
    <w:rsid w:val="00C91A5F"/>
    <w:rsid w:val="00C91F05"/>
    <w:rsid w:val="00C93D0C"/>
    <w:rsid w:val="00C9550F"/>
    <w:rsid w:val="00C96E6B"/>
    <w:rsid w:val="00CA12AF"/>
    <w:rsid w:val="00CA6F3B"/>
    <w:rsid w:val="00CA794A"/>
    <w:rsid w:val="00CB33F6"/>
    <w:rsid w:val="00CD0B3A"/>
    <w:rsid w:val="00CE382C"/>
    <w:rsid w:val="00CE51CB"/>
    <w:rsid w:val="00CE6499"/>
    <w:rsid w:val="00CF4CD7"/>
    <w:rsid w:val="00D0122C"/>
    <w:rsid w:val="00D05B2C"/>
    <w:rsid w:val="00D0750F"/>
    <w:rsid w:val="00D15F4C"/>
    <w:rsid w:val="00D244C4"/>
    <w:rsid w:val="00D36F86"/>
    <w:rsid w:val="00D401B0"/>
    <w:rsid w:val="00D51280"/>
    <w:rsid w:val="00D60203"/>
    <w:rsid w:val="00D608A1"/>
    <w:rsid w:val="00D65412"/>
    <w:rsid w:val="00D70776"/>
    <w:rsid w:val="00D7420A"/>
    <w:rsid w:val="00D74282"/>
    <w:rsid w:val="00D83DBE"/>
    <w:rsid w:val="00D83F1B"/>
    <w:rsid w:val="00D865CF"/>
    <w:rsid w:val="00D938C4"/>
    <w:rsid w:val="00DA1A48"/>
    <w:rsid w:val="00DA36F7"/>
    <w:rsid w:val="00DA515B"/>
    <w:rsid w:val="00DA6866"/>
    <w:rsid w:val="00DB01F4"/>
    <w:rsid w:val="00DB1231"/>
    <w:rsid w:val="00DB1383"/>
    <w:rsid w:val="00DB5B8A"/>
    <w:rsid w:val="00DD0F8F"/>
    <w:rsid w:val="00DD410A"/>
    <w:rsid w:val="00DD60F8"/>
    <w:rsid w:val="00DE575B"/>
    <w:rsid w:val="00DF076F"/>
    <w:rsid w:val="00DF25AA"/>
    <w:rsid w:val="00DF3873"/>
    <w:rsid w:val="00DF4DF4"/>
    <w:rsid w:val="00E01481"/>
    <w:rsid w:val="00E038BC"/>
    <w:rsid w:val="00E05673"/>
    <w:rsid w:val="00E11056"/>
    <w:rsid w:val="00E275EE"/>
    <w:rsid w:val="00E30496"/>
    <w:rsid w:val="00E31CD6"/>
    <w:rsid w:val="00E35CF3"/>
    <w:rsid w:val="00E412F7"/>
    <w:rsid w:val="00E516F0"/>
    <w:rsid w:val="00E60587"/>
    <w:rsid w:val="00E634A1"/>
    <w:rsid w:val="00E64235"/>
    <w:rsid w:val="00E702F1"/>
    <w:rsid w:val="00E72BB4"/>
    <w:rsid w:val="00E74D5E"/>
    <w:rsid w:val="00E772D0"/>
    <w:rsid w:val="00E85DEA"/>
    <w:rsid w:val="00E95792"/>
    <w:rsid w:val="00E96684"/>
    <w:rsid w:val="00EA09DA"/>
    <w:rsid w:val="00EA2E53"/>
    <w:rsid w:val="00EA71E8"/>
    <w:rsid w:val="00EB048E"/>
    <w:rsid w:val="00EC250C"/>
    <w:rsid w:val="00EC40ED"/>
    <w:rsid w:val="00EC5BD6"/>
    <w:rsid w:val="00EC7B4F"/>
    <w:rsid w:val="00ED6164"/>
    <w:rsid w:val="00EE56FF"/>
    <w:rsid w:val="00EE7195"/>
    <w:rsid w:val="00EE73B4"/>
    <w:rsid w:val="00EF18E9"/>
    <w:rsid w:val="00F01873"/>
    <w:rsid w:val="00F02358"/>
    <w:rsid w:val="00F0291B"/>
    <w:rsid w:val="00F122BF"/>
    <w:rsid w:val="00F137EC"/>
    <w:rsid w:val="00F14C77"/>
    <w:rsid w:val="00F24113"/>
    <w:rsid w:val="00F36A9A"/>
    <w:rsid w:val="00F37E54"/>
    <w:rsid w:val="00F43842"/>
    <w:rsid w:val="00F43B8F"/>
    <w:rsid w:val="00F47674"/>
    <w:rsid w:val="00F523D3"/>
    <w:rsid w:val="00F573FA"/>
    <w:rsid w:val="00F57C34"/>
    <w:rsid w:val="00F60904"/>
    <w:rsid w:val="00F72EB9"/>
    <w:rsid w:val="00F7547E"/>
    <w:rsid w:val="00F7656B"/>
    <w:rsid w:val="00F86CC7"/>
    <w:rsid w:val="00F91E66"/>
    <w:rsid w:val="00F95869"/>
    <w:rsid w:val="00FA290E"/>
    <w:rsid w:val="00FA777A"/>
    <w:rsid w:val="00FA7D11"/>
    <w:rsid w:val="00FB0265"/>
    <w:rsid w:val="00FB488C"/>
    <w:rsid w:val="00FB52F9"/>
    <w:rsid w:val="00FB774F"/>
    <w:rsid w:val="00FC232D"/>
    <w:rsid w:val="00FD25B3"/>
    <w:rsid w:val="00FD6B6C"/>
    <w:rsid w:val="00FE71A6"/>
    <w:rsid w:val="00FF1E19"/>
    <w:rsid w:val="00FF3541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EBF334"/>
  <w15:docId w15:val="{48CF3F44-4A09-47AD-B699-C3EAA0C4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B09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link w:val="ZhlavChar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character" w:customStyle="1" w:styleId="platne1">
    <w:name w:val="platne1"/>
    <w:basedOn w:val="Standardnpsmoodstavce"/>
    <w:rsid w:val="00001A7E"/>
  </w:style>
  <w:style w:type="paragraph" w:styleId="Odstavecseseznamem">
    <w:name w:val="List Paragraph"/>
    <w:basedOn w:val="Normln"/>
    <w:uiPriority w:val="34"/>
    <w:qFormat/>
    <w:rsid w:val="0042144E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03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22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creator>Pavlína Reichelová</dc:creator>
  <cp:lastModifiedBy>Jiří Hruška</cp:lastModifiedBy>
  <cp:revision>11</cp:revision>
  <cp:lastPrinted>2017-12-04T11:20:00Z</cp:lastPrinted>
  <dcterms:created xsi:type="dcterms:W3CDTF">2017-11-22T13:52:00Z</dcterms:created>
  <dcterms:modified xsi:type="dcterms:W3CDTF">2017-12-05T10:09:00Z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-958173371</vt:i4>
  </property>
  <property fmtid="{D5CDD505-2E9C-101B-9397-08002B2CF9AE}" pid="3" name="_EmailSubject">
    <vt:lpwstr>Hlavičkový papír</vt:lpwstr>
  </property>
  <property fmtid="{D5CDD505-2E9C-101B-9397-08002B2CF9AE}" pid="4" name="_AuthorEmail">
    <vt:lpwstr>reichelova@mestojablonec.cz</vt:lpwstr>
  </property>
  <property fmtid="{D5CDD505-2E9C-101B-9397-08002B2CF9AE}" pid="5" name="_AuthorEmailDisplayName">
    <vt:lpwstr>Pavlína Reichelová</vt:lpwstr>
  </property>
  <property fmtid="{D5CDD505-2E9C-101B-9397-08002B2CF9AE}" pid="6" name="_ReviewingToolsShownOnce">
    <vt:lpwstr/>
  </property>
</Properties>
</file>