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57" w:rsidRDefault="00943157" w:rsidP="00943157">
      <w:pPr>
        <w:spacing w:after="0" w:line="259" w:lineRule="auto"/>
        <w:ind w:left="0" w:right="8" w:firstLine="0"/>
        <w:jc w:val="right"/>
        <w:rPr>
          <w:rFonts w:ascii="Free 3 of 9" w:eastAsia="Free 3 of 9" w:hAnsi="Free 3 of 9" w:cs="Free 3 of 9"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</wp:posOffset>
            </wp:positionH>
            <wp:positionV relativeFrom="paragraph">
              <wp:posOffset>33827</wp:posOffset>
            </wp:positionV>
            <wp:extent cx="1295400" cy="5715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091" w:rsidRDefault="00943157" w:rsidP="00943157">
      <w:pPr>
        <w:spacing w:after="0" w:line="259" w:lineRule="auto"/>
        <w:ind w:left="0" w:right="8" w:firstLine="0"/>
        <w:jc w:val="right"/>
      </w:pPr>
      <w:r>
        <w:t xml:space="preserve"> </w:t>
      </w:r>
    </w:p>
    <w:p w:rsidR="00A73091" w:rsidRDefault="00943157">
      <w:pPr>
        <w:spacing w:after="714" w:line="216" w:lineRule="auto"/>
        <w:ind w:left="1241" w:right="2" w:firstLine="0"/>
        <w:jc w:val="right"/>
      </w:pPr>
      <w:r>
        <w:t xml:space="preserve"> </w:t>
      </w:r>
      <w:r>
        <w:rPr>
          <w:b/>
        </w:rPr>
        <w:t xml:space="preserve">REGISTR SMLUV </w:t>
      </w:r>
    </w:p>
    <w:p w:rsidR="00A73091" w:rsidRDefault="00943157">
      <w:pPr>
        <w:pStyle w:val="Nadpis1"/>
        <w:spacing w:after="407"/>
        <w:ind w:right="0"/>
        <w:jc w:val="left"/>
      </w:pPr>
      <w:r>
        <w:rPr>
          <w:b/>
          <w:sz w:val="32"/>
        </w:rPr>
        <w:t xml:space="preserve">Smlouva o účtu </w:t>
      </w:r>
    </w:p>
    <w:p w:rsidR="00A73091" w:rsidRDefault="00943157">
      <w:pPr>
        <w:ind w:left="-5"/>
      </w:pPr>
      <w:r>
        <w:rPr>
          <w:b/>
        </w:rPr>
        <w:t>Česká spořitelna, a.s., Praha 4, Olbrachtova 1929/62, PSČ 140 00, IČO: 45 24 47 82</w:t>
      </w:r>
      <w:r>
        <w:t xml:space="preserve">  zapsaná v obchodním rejst</w:t>
      </w:r>
      <w:r>
        <w:t>ř</w:t>
      </w:r>
      <w:r>
        <w:t>íku vedeném M</w:t>
      </w:r>
      <w:r>
        <w:t>ě</w:t>
      </w:r>
      <w:r>
        <w:t xml:space="preserve">stským soudem v Praze, oddíl B, vložka 1171 </w:t>
      </w:r>
    </w:p>
    <w:p w:rsidR="00A73091" w:rsidRDefault="00943157">
      <w:pPr>
        <w:spacing w:after="18" w:line="259" w:lineRule="auto"/>
        <w:ind w:left="0" w:right="0" w:firstLine="0"/>
      </w:pPr>
      <w:r>
        <w:t xml:space="preserve"> </w:t>
      </w:r>
    </w:p>
    <w:p w:rsidR="00A73091" w:rsidRDefault="00943157">
      <w:pPr>
        <w:pStyle w:val="Nadpis2"/>
        <w:ind w:left="-5" w:right="0"/>
      </w:pPr>
      <w:r>
        <w:t>Ve</w:t>
      </w:r>
      <w:r>
        <w:t>ř</w:t>
      </w:r>
      <w:r>
        <w:t>ejný sektor a realitní obchody</w:t>
      </w:r>
      <w:r>
        <w:rPr>
          <w:b w:val="0"/>
        </w:rPr>
        <w:t xml:space="preserve"> </w:t>
      </w:r>
      <w:r>
        <w:rPr>
          <w:b w:val="0"/>
        </w:rPr>
        <w:t xml:space="preserve">v(e) </w:t>
      </w:r>
      <w:r>
        <w:t>Praze 4, Budějovická 1518/13b, PSČ 140 00</w:t>
      </w:r>
    </w:p>
    <w:p w:rsidR="00A73091" w:rsidRDefault="00943157">
      <w:pPr>
        <w:spacing w:after="73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384" cy="9144"/>
                <wp:effectExtent l="0" t="0" r="0" b="0"/>
                <wp:docPr id="11060" name="Group 1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9144"/>
                          <a:chOff x="0" y="0"/>
                          <a:chExt cx="6120384" cy="9144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752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9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6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2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9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5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2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25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1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8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8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4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1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7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10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42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07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39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70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36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0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68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9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6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9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62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28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9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2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9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2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8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05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2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8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5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1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8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24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8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1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7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4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0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7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54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0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7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3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6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3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0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6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9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3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9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2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9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75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2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9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85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2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87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53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684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50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416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782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513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879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4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11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76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34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708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07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43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05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7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537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0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6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63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00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6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3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9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46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82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19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56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65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02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38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75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12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8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85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8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94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31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8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04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41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7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14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0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7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24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60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7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33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70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07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80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16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53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89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BFF71D" id="Group 11060" o:spid="_x0000_s1026" style="width:481.9pt;height:.7pt;mso-position-horizontal-relative:char;mso-position-vertical-relative:line" coordsize="61203,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qf+CXH/ACYn8Mv+4n/6dLuiiigD/9lQ&#10;SwMECgAAAAAAAAAhAOItV42IAgAAiAIAABQAAABkcnMvbWVkaWEvaW1hZ2UxLmpwZ//Y/+AAEEpG&#10;SUYAAQEBAAAAAAAA/9sAQwADAgIDAgIDAwMDBAMDBAUIBQUEBAUKBwcGCAwKDAwLCgsLDQ4SEA0O&#10;EQ4LCxAWEBETFBUVFQwPFxgWFBgSFBUU/9sAQwEDBAQFBAUJBQUJFA0LDRQUFBQUFBQUFBQUFBQU&#10;FBQUFBQUFBQUFBQUFBQUFBQUFBQUFBQUFBQUFBQUFBQUFBQU/8AAEQgABgA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tLvDAAAA2wAAAA8AAABkcnMvZG93bnJldi54bWxEj0uLwkAQhO+C/2HoBW86WV/sZh1FxBd4&#10;Mu5lb02mN4lmekJmNPHfO4Lgsaiqr6jZojWluFHtCssKPgcRCOLU6oIzBb+nTf8LhPPIGkvLpOBO&#10;DhbzbmeGsbYNH+mW+EwECLsYFeTeV7GULs3JoBvYijh4/7Y26IOsM6lrbALclHIYRVNpsOCwkGNF&#10;q5zSS3I1CtY7mzYbOZpux9/H6pzQ5LBM/pTqfbTLHxCeWv8Ov9p7rWAyg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C0u8MAAADbAAAADwAAAAAAAAAAAAAAAACf&#10;AgAAZHJzL2Rvd25yZXYueG1sUEsFBgAAAAAEAAQA9wAAAI8DAAAAAA==&#10;">
                  <v:imagedata r:id="rId10" o:title=""/>
                </v:shape>
                <v:shape id="Picture 54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LM/FAAAA2wAAAA8AAABkcnMvZG93bnJldi54bWxEj0FrwkAUhO+C/2F5Qm9mo42hja4ipbaC&#10;p8Reentkn0na7NuQ3Zr033cLgsdhZr5hNrvRtOJKvWssK1hEMQji0uqGKwUf58P8CYTzyBpby6Tg&#10;lxzsttPJBjNtB87pWvhKBAi7DBXU3neZlK6syaCLbEccvIvtDfog+0rqHocAN61cxnEqDTYcFmrs&#10;6KWm8rv4MQpe3205HORj+pY8591XQavTvvhU6mE27tcgPI3+Hr61j1rBKoH/L+EH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2SzPxQAAANsAAAAPAAAAAAAAAAAAAAAA&#10;AJ8CAABkcnMvZG93bnJldi54bWxQSwUGAAAAAAQABAD3AAAAkQMAAAAA&#10;">
                  <v:imagedata r:id="rId10" o:title=""/>
                </v:shape>
                <v:shape id="Picture 55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iVTFAAAA2wAAAA8AAABkcnMvZG93bnJldi54bWxEj09rwkAUxO8Fv8PyBG9145+EGl1FRG2h&#10;J9Neentkn0k0+zZk1yT99t1CocdhZn7DbHaDqUVHrassK5hNIxDEudUVFwo+P07PLyCcR9ZYWyYF&#10;3+Rgtx09bTDVtucLdZkvRICwS1FB6X2TSunykgy6qW2Ig3e1rUEfZFtI3WIf4KaW8yhKpMGKw0KJ&#10;DR1Kyu/Zwyg4vtq8P8lFcl6uLs0to/h9n30pNRkP+zUIT4P/D/+137SCOIbfL+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lYlUxQAAANsAAAAPAAAAAAAAAAAAAAAA&#10;AJ8CAABkcnMvZG93bnJldi54bWxQSwUGAAAAAAQABAD3AAAAkQMAAAAA&#10;">
                  <v:imagedata r:id="rId10" o:title=""/>
                </v:shape>
                <v:shape id="Picture 56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FyPEAAAA2wAAAA8AAABkcnMvZG93bnJldi54bWxEj0FrwkAUhO9C/8PyCr3pRtsEm7qKSG0F&#10;T4levD2yr0lq9m3IbpP033cLgsdhZr5hVpvRNKKnztWWFcxnEQjiwuqaSwXn0366BOE8ssbGMin4&#10;JQeb9cNkham2A2fU574UAcIuRQWV920qpSsqMuhmtiUO3pftDPogu1LqDocAN41cRFEiDdYcFips&#10;aVdRcc1/jIL3T1sMe/mcfLy8Zu13TvFxm1+Uenoct28gPI3+Hr61D1pBnMD/l/A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HFyPEAAAA2wAAAA8AAAAAAAAAAAAAAAAA&#10;nwIAAGRycy9kb3ducmV2LnhtbFBLBQYAAAAABAAEAPcAAACQAwAAAAA=&#10;">
                  <v:imagedata r:id="rId10" o:title=""/>
                </v:shape>
                <v:shape id="Picture 57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srjEAAAA2wAAAA8AAABkcnMvZG93bnJldi54bWxEj09rwkAUxO8Fv8PyBG9149/W6CoiagVP&#10;pr14e2SfSTT7NmRXE799t1DwOMzMb5jFqjWleFDtCssKBv0IBHFqdcGZgp/v3fsnCOeRNZaWScGT&#10;HKyWnbcFxto2fKJH4jMRIOxiVJB7X8VSujQng65vK+LgXWxt0AdZZ1LX2AS4KeUwiqbSYMFhIceK&#10;Njmlt+RuFGy/bNrs5Gi6H89O1TWhyXGdnJXqddv1HISn1r/C/+2DVjD5gL8v4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LsrjEAAAA2wAAAA8AAAAAAAAAAAAAAAAA&#10;nwIAAGRycy9kb3ducmV2LnhtbFBLBQYAAAAABAAEAPcAAACQAwAAAAA=&#10;">
                  <v:imagedata r:id="rId10" o:title=""/>
                </v:shape>
                <v:shape id="Picture 58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JsrCAAAA2wAAAA8AAABkcnMvZG93bnJldi54bWxET01vgkAQvTfpf9hME291aVVSqashRlqT&#10;nqC9eJuwU0DZWcJuAf9992Di8eV9b3aTacVAvWssK3iZRyCIS6sbrhT8fGfPbyCcR9bYWiYFV3Kw&#10;2z4+bDDRduSchsJXIoSwS1BB7X2XSOnKmgy6ue2IA/dre4M+wL6SuscxhJtWvkZRLA02HBpq7Ghf&#10;U3kp/oyCw6ctx0wu4o/lOu/OBa2+0uKk1OxpSt9BeJr8XXxzH7WCVRgbvoQfIL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lCbKwgAAANsAAAAPAAAAAAAAAAAAAAAAAJ8C&#10;AABkcnMvZG93bnJldi54bWxQSwUGAAAAAAQABAD3AAAAjgMAAAAA&#10;">
                  <v:imagedata r:id="rId10" o:title=""/>
                </v:shape>
                <v:shape id="Picture 59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g1HFAAAA2wAAAA8AAABkcnMvZG93bnJldi54bWxEj0FrwkAUhO+F/oflFbzVja2GmrpKKI0t&#10;eDL20tsj+0yi2bchuybx37uFgsdhZr5hVpvRNKKnztWWFcymEQjiwuqaSwU/h+z5DYTzyBoby6Tg&#10;Sg4268eHFSbaDrynPvelCBB2CSqovG8TKV1RkUE3tS1x8I62M+iD7EqpOxwC3DTyJYpiabDmsFBh&#10;Sx8VFef8YhR8ftliyORrvJ0v9+0pp8UuzX+VmjyN6TsIT6O/h//b31rBYgl/X8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2INRxQAAANsAAAAPAAAAAAAAAAAAAAAA&#10;AJ8CAABkcnMvZG93bnJldi54bWxQSwUGAAAAAAQABAD3AAAAkQMAAAAA&#10;">
                  <v:imagedata r:id="rId10" o:title=""/>
                </v:shape>
                <v:shape id="Picture 60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4HHAAAAA2wAAAA8AAABkcnMvZG93bnJldi54bWxET02LwjAQvQv+hzCCN03XXYtWo4isq+DJ&#10;6sXb0My23W0mpYm2/ntzEDw+3vdy3ZlK3KlxpWUFH+MIBHFmdcm5gst5N5qBcB5ZY2WZFDzIwXrV&#10;7y0x0bblE91Tn4sQwi5BBYX3dSKlywoy6Ma2Jg7cr20M+gCbXOoG2xBuKjmJolgaLDk0FFjTtqDs&#10;P70ZBd97m7U7+Rn/fM1P9V9K0+MmvSo1HHSbBQhPnX+LX+6DVhCH9eFL+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47gccAAAADbAAAADwAAAAAAAAAAAAAAAACfAgAA&#10;ZHJzL2Rvd25yZXYueG1sUEsFBgAAAAAEAAQA9wAAAIwDAAAAAA==&#10;">
                  <v:imagedata r:id="rId10" o:title=""/>
                </v:shape>
                <v:shape id="Picture 61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RerEAAAA2wAAAA8AAABkcnMvZG93bnJldi54bWxEj0FrwkAUhO8F/8PyBG91E22DRjcipdZC&#10;T0Yv3h7ZZxLNvg3ZrUn/vVso9DjMzDfMejOYRtypc7VlBfE0AkFcWF1zqeB03D0vQDiPrLGxTAp+&#10;yMEmGz2tMdW25wPdc1+KAGGXooLK+zaV0hUVGXRT2xIH72I7gz7IrpS6wz7ATSNnUZRIgzWHhQpb&#10;equouOXfRsH73hb9Ts6Tj5flob3m9Pq1zc9KTcbDdgXC0+D/w3/tT60gieH3S/gB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CRerEAAAA2wAAAA8AAAAAAAAAAAAAAAAA&#10;nwIAAGRycy9kb3ducmV2LnhtbFBLBQYAAAAABAAEAPcAAACQAwAAAAA=&#10;">
                  <v:imagedata r:id="rId10" o:title=""/>
                </v:shape>
                <v:shape id="Picture 62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253EAAAA2wAAAA8AAABkcnMvZG93bnJldi54bWxEj09rwkAUxO8Fv8PyBG9145+GGl1FRGvB&#10;U9Jeentkn0k0+zZktyZ+e7dQ8DjMzG+Y1aY3tbhR6yrLCibjCARxbnXFhYLvr8PrOwjnkTXWlknB&#10;nRxs1oOXFSbadpzSLfOFCBB2CSoovW8SKV1ekkE3tg1x8M62NeiDbAupW+wC3NRyGkWxNFhxWCix&#10;oV1J+TX7NQr2R5t3BzmLP+aLtLlk9HbaZj9KjYb9dgnCU++f4f/2p1YQT+HvS/g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Q253EAAAA2wAAAA8AAAAAAAAAAAAAAAAA&#10;nwIAAGRycy9kb3ducmV2LnhtbFBLBQYAAAAABAAEAPcAAACQAwAAAAA=&#10;">
                  <v:imagedata r:id="rId10" o:title=""/>
                </v:shape>
                <v:shape id="Picture 63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cfgbEAAAA2wAAAA8AAABkcnMvZG93bnJldi54bWxEj09rwkAUxO8Fv8PyhN7qxn+hRlcRqbXg&#10;KWkvvT2yzySafRuyWxO/vVsQPA4z8xtmtelNLa7UusqygvEoAkGcW11xoeDne//2DsJ5ZI21ZVJw&#10;Iweb9eBlhYm2Had0zXwhAoRdggpK75tESpeXZNCNbEMcvJNtDfog20LqFrsAN7WcRFEsDVYcFkps&#10;aFdSfsn+jIKPg827vZzGn7NF2pwzmh+32a9Sr8N+uwThqffP8KP9pRXEU/j/En6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cfgbEAAAA2wAAAA8AAAAAAAAAAAAAAAAA&#10;nwIAAGRycy9kb3ducmV2LnhtbFBLBQYAAAAABAAEAPcAAACQAwAAAAA=&#10;">
                  <v:imagedata r:id="rId10" o:title=""/>
                </v:shape>
                <v:shape id="Picture 64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5nLEAAAA2wAAAA8AAABkcnMvZG93bnJldi54bWxEj0FrwkAUhO8F/8PyhN7qRk2DRlcR0bbQ&#10;k9GLt0f2mUSzb0N2m6T/vlso9DjMzDfMejuYWnTUusqygukkAkGcW11xoeByPr4sQDiPrLG2TAq+&#10;ycF2M3paY6ptzyfqMl+IAGGXooLS+yaV0uUlGXQT2xAH72Zbgz7ItpC6xT7ATS1nUZRIgxWHhRIb&#10;2peUP7Ivo+DwbvP+KOfJW7w8NfeMXj932VWp5/GwW4HwNPj/8F/7QytIYvj9En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15nLEAAAA2wAAAA8AAAAAAAAAAAAAAAAA&#10;nwIAAGRycy9kb3ducmV2LnhtbFBLBQYAAAAABAAEAPcAAACQAwAAAAA=&#10;">
                  <v:imagedata r:id="rId10" o:title=""/>
                </v:shape>
                <v:shape id="Picture 65" o:spid="_x0000_s1039" type="#_x0000_t75" style="position:absolute;left:2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Q+nEAAAA2wAAAA8AAABkcnMvZG93bnJldi54bWxEj0FrwkAUhO9C/8PyCr3pRtsEm7qKSG0F&#10;T4levD2yr0lq9m3IbpP033cLgsdhZr5hVpvRNKKnztWWFcxnEQjiwuqaSwXn0366BOE8ssbGMin4&#10;JQeb9cNkham2A2fU574UAcIuRQWV920qpSsqMuhmtiUO3pftDPogu1LqDocAN41cRFEiDdYcFips&#10;aVdRcc1/jIL3T1sMe/mcfLy8Zu13TvFxm1+Uenoct28gPI3+Hr61D1pBEsP/l/A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5Q+nEAAAA2wAAAA8AAAAAAAAAAAAAAAAA&#10;nwIAAGRycy9kb3ducmV2LnhtbFBLBQYAAAAABAAEAPcAAACQAwAAAAA=&#10;">
                  <v:imagedata r:id="rId10" o:title=""/>
                </v:shape>
                <v:shape id="Picture 66" o:spid="_x0000_s1040" type="#_x0000_t75" style="position:absolute;left:2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3Z7DAAAA2wAAAA8AAABkcnMvZG93bnJldi54bWxEj0FrwkAUhO8F/8PyBG91o7ZBo6tIqVrw&#10;ZPTi7ZF9JtHs25BdTfrv3ULB4zAz3zCLVWcq8aDGlZYVjIYRCOLM6pJzBafj5n0KwnlkjZVlUvBL&#10;DlbL3tsCE21bPtAj9bkIEHYJKii8rxMpXVaQQTe0NXHwLrYx6INscqkbbAPcVHIcRbE0WHJYKLCm&#10;r4KyW3o3Cr53Nms3chJvP2aH+prS536dnpUa9Lv1HISnzr/C/+0frSCO4e9L+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vdnsMAAADbAAAADwAAAAAAAAAAAAAAAACf&#10;AgAAZHJzL2Rvd25yZXYueG1sUEsFBgAAAAAEAAQA9wAAAI8DAAAAAA==&#10;">
                  <v:imagedata r:id="rId10" o:title=""/>
                </v:shape>
                <v:shape id="Picture 67" o:spid="_x0000_s1041" type="#_x0000_t75" style="position:absolute;left:2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eAXFAAAA2wAAAA8AAABkcnMvZG93bnJldi54bWxEj0FrwkAUhO8F/8PyBG91o9ZYYzYiUtuC&#10;J9Neentkn0k0+zZktyb9992C0OMwM98w6XYwjbhR52rLCmbTCARxYXXNpYLPj8PjMwjnkTU2lknB&#10;DznYZqOHFBNtez7RLfelCBB2CSqovG8TKV1RkUE3tS1x8M62M+iD7EqpO+wD3DRyHkWxNFhzWKiw&#10;pX1FxTX/Ngpe3mzRH+Qifn1an9pLTsvjLv9SajIedhsQngb/H76337WCeAV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Z3gFxQAAANsAAAAPAAAAAAAAAAAAAAAA&#10;AJ8CAABkcnMvZG93bnJldi54bWxQSwUGAAAAAAQABAD3AAAAkQMAAAAA&#10;">
                  <v:imagedata r:id="rId10" o:title=""/>
                </v:shape>
                <v:shape id="Picture 68" o:spid="_x0000_s1042" type="#_x0000_t75" style="position:absolute;left:2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7HfAAAAA2wAAAA8AAABkcnMvZG93bnJldi54bWxET02LwjAQvQv+hzCCN03XXYtWo4isq+DJ&#10;6sXb0My23W0mpYm2/ntzEDw+3vdy3ZlK3KlxpWUFH+MIBHFmdcm5gst5N5qBcB5ZY2WZFDzIwXrV&#10;7y0x0bblE91Tn4sQwi5BBYX3dSKlywoy6Ma2Jg7cr20M+gCbXOoG2xBuKjmJolgaLDk0FFjTtqDs&#10;P70ZBd97m7U7+Rn/fM1P9V9K0+MmvSo1HHSbBQhPnX+LX+6DVhCHseFL+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jsd8AAAADbAAAADwAAAAAAAAAAAAAAAACfAgAA&#10;ZHJzL2Rvd25yZXYueG1sUEsFBgAAAAAEAAQA9wAAAIwDAAAAAA==&#10;">
                  <v:imagedata r:id="rId10" o:title=""/>
                </v:shape>
                <v:shape id="Picture 69" o:spid="_x0000_s1043" type="#_x0000_t75" style="position:absolute;left:2926;width:91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KXjEAAAA2wAAAA8AAABkcnMvZG93bnJldi54bWxEj0FrwkAUhO9C/8PyCr3pRg9So6uIIDb1&#10;0kTx/Mg+k5Ds27C71bS/3i0UPA4z8w2z2gymEzdyvrGsYDpJQBCXVjdcKTif9uN3ED4ga+wsk4If&#10;8rBZv4xWmGp755xuRahEhLBPUUEdQp9K6cuaDPqJ7Ymjd7XOYIjSVVI7vEe46eQsSebSYMNxocae&#10;djWVbfFtFNjPYZe11/yUt5fu96s8ZjN3yJR6ex22SxCBhvAM/7c/tIL5Av6+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NKXjEAAAA2wAAAA8AAAAAAAAAAAAAAAAA&#10;nwIAAGRycy9kb3ducmV2LnhtbFBLBQYAAAAABAAEAPcAAACQAwAAAAA=&#10;">
                  <v:imagedata r:id="rId11" o:title=""/>
                </v:shape>
                <v:shape id="Picture 70" o:spid="_x0000_s1044" type="#_x0000_t75" style="position:absolute;left:3017;width:91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M9TDAAAA2wAAAA8AAABkcnMvZG93bnJldi54bWxET01rwkAQvRf8D8sIvdWNoTGSukqUFkKL&#10;grZ6HrLTJJidTbNbTf999yB4fLzvxWowrbhQ7xrLCqaTCARxaXXDlYKvz7enOQjnkTW2lknBHzlY&#10;LUcPC8y0vfKeLgdfiRDCLkMFtfddJqUrazLoJrYjDty37Q36APtK6h6vIdy0Mo6imTTYcGiosaNN&#10;TeX58GsUJM/FT3L8SHa7+fY9fT2Vcb7GWKnH8ZC/gPA0+Lv45i60gjSsD1/C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0z1MMAAADbAAAADwAAAAAAAAAAAAAAAACf&#10;AgAAZHJzL2Rvd25yZXYueG1sUEsFBgAAAAAEAAQA9wAAAI8DAAAAAA==&#10;">
                  <v:imagedata r:id="rId12" o:title=""/>
                </v:shape>
                <v:shape id="Picture 71" o:spid="_x0000_s1045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0zfEAAAA2wAAAA8AAABkcnMvZG93bnJldi54bWxEj0tvwjAQhO+V+A/WInErDs+2KQYhVB4S&#10;p6S99LaKt0kgXkexS8K/x0hIHEcz841msepMJS7UuNKygtEwAkGcWV1yruDne/v6DsJ5ZI2VZVJw&#10;JQerZe9lgbG2LSd0SX0uAoRdjAoK7+tYSpcVZNANbU0cvD/bGPRBNrnUDbYBbio5jqK5NFhyWCiw&#10;pk1B2Tn9Nwq+9jZrt3Iy300/kvqU0uy4Tn+VGvS79ScIT51/hh/tg1bwNoL7l/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b0zfEAAAA2wAAAA8AAAAAAAAAAAAAAAAA&#10;nwIAAGRycy9kb3ducmV2LnhtbFBLBQYAAAAABAAEAPcAAACQAwAAAAA=&#10;">
                  <v:imagedata r:id="rId10" o:title=""/>
                </v:shape>
                <v:shape id="Picture 72" o:spid="_x0000_s1046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TUDEAAAA2wAAAA8AAABkcnMvZG93bnJldi54bWxEj0FrwkAUhO+C/2F5gjfdqK3a1FVE1Aqe&#10;jF56e2Rfk2j2bciuJv33bqHgcZiZb5jFqjWleFDtCssKRsMIBHFqdcGZgst5N5iDcB5ZY2mZFPyS&#10;g9Wy21lgrG3DJ3okPhMBwi5GBbn3VSylS3My6Ia2Ig7ej60N+iDrTOoamwA3pRxH0VQaLDgs5FjR&#10;Jqf0ltyNgu2XTZudnEz3bx+n6prQ+3GdfCvV77XrTxCeWv8K/7cPWsFsDH9fwg+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JTUDEAAAA2wAAAA8AAAAAAAAAAAAAAAAA&#10;nwIAAGRycy9kb3ducmV2LnhtbFBLBQYAAAAABAAEAPcAAACQAwAAAAA=&#10;">
                  <v:imagedata r:id="rId10" o:title=""/>
                </v:shape>
                <v:shape id="Picture 73" o:spid="_x0000_s1047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6NvEAAAA2wAAAA8AAABkcnMvZG93bnJldi54bWxEj0FrwkAUhO+C/2F5gjfdqK3a1FVE1Aqe&#10;jF56e2Rfk2j2bciuJv33bqHgcZiZb5jFqjWleFDtCssKRsMIBHFqdcGZgst5N5iDcB5ZY2mZFPyS&#10;g9Wy21lgrG3DJ3okPhMBwi5GBbn3VSylS3My6Ia2Ig7ej60N+iDrTOoamwA3pRxH0VQaLDgs5FjR&#10;Jqf0ltyNgu2XTZudnEz3bx+n6prQ+3GdfCvV77XrTxCeWv8K/7cPWsFsAn9fwg+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F6NvEAAAA2wAAAA8AAAAAAAAAAAAAAAAA&#10;nwIAAGRycy9kb3ducmV2LnhtbFBLBQYAAAAABAAEAPcAAACQAwAAAAA=&#10;">
                  <v:imagedata r:id="rId10" o:title=""/>
                </v:shape>
                <v:shape id="Picture 74" o:spid="_x0000_s1048" type="#_x0000_t75" style="position:absolute;left:3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cK/FAAAA2wAAAA8AAABkcnMvZG93bnJldi54bWxEj09rwkAUxO8Fv8PyhN7qplZtjW6ClPoH&#10;ekrai7dH9pmkZt+G7Nak394VhB6HmfkNs04H04gLda62rOB5EoEgLqyuuVTw/bV9egPhPLLGxjIp&#10;+CMHaTJ6WGOsbc8ZXXJfigBhF6OCyvs2ltIVFRl0E9sSB+9kO4M+yK6UusM+wE0jp1G0kAZrDgsV&#10;tvReUXHOf42Cj70t+q18Wexmy6z9yWn+ucmPSj2Oh80KhKfB/4fv7YNW8DqD25fwA2R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bHCvxQAAANsAAAAPAAAAAAAAAAAAAAAA&#10;AJ8CAABkcnMvZG93bnJldi54bWxQSwUGAAAAAAQABAD3AAAAkQMAAAAA&#10;">
                  <v:imagedata r:id="rId10" o:title=""/>
                </v:shape>
                <v:shape id="Picture 75" o:spid="_x0000_s1049" type="#_x0000_t75" style="position:absolute;left:3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1TTEAAAA2wAAAA8AAABkcnMvZG93bnJldi54bWxEj09rwkAUxO8Fv8PyBG9149/W6CoiagVP&#10;pr14e2SfSTT7NmRXE799t1DwOMzMb5jFqjWleFDtCssKBv0IBHFqdcGZgp/v3fsnCOeRNZaWScGT&#10;HKyWnbcFxto2fKJH4jMRIOxiVJB7X8VSujQng65vK+LgXWxt0AdZZ1LX2AS4KeUwiqbSYMFhIceK&#10;Njmlt+RuFGy/bNrs5Gi6H89O1TWhyXGdnJXqddv1HISn1r/C/+2DVvAxgb8v4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g1TTEAAAA2wAAAA8AAAAAAAAAAAAAAAAA&#10;nwIAAGRycy9kb3ducmV2LnhtbFBLBQYAAAAABAAEAPcAAACQAwAAAAA=&#10;">
                  <v:imagedata r:id="rId10" o:title=""/>
                </v:shape>
                <v:shape id="Picture 76" o:spid="_x0000_s1050" type="#_x0000_t75" style="position:absolute;left:4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S0PFAAAA2wAAAA8AAABkcnMvZG93bnJldi54bWxEj0FrwkAUhO8F/8PyBG91o9ZYYzYiUtuC&#10;J9Neentkn0k0+zZktyb9992C0OMwM98w6XYwjbhR52rLCmbTCARxYXXNpYLPj8PjMwjnkTU2lknB&#10;DznYZqOHFBNtez7RLfelCBB2CSqovG8TKV1RkUE3tS1x8M62M+iD7EqpO+wD3DRyHkWxNFhzWKiw&#10;pX1FxTX/Ngpe3mzRH+Qifn1an9pLTsvjLv9SajIedhsQngb/H76337WCVQx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8ktDxQAAANsAAAAPAAAAAAAAAAAAAAAA&#10;AJ8CAABkcnMvZG93bnJldi54bWxQSwUGAAAAAAQABAD3AAAAkQMAAAAA&#10;">
                  <v:imagedata r:id="rId10" o:title=""/>
                </v:shape>
                <v:shape id="Picture 77" o:spid="_x0000_s1051" type="#_x0000_t75" style="position:absolute;left:4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7tjEAAAA2wAAAA8AAABkcnMvZG93bnJldi54bWxEj0tvwjAQhO+V+A/WInFrHN5tikEIlYfE&#10;ibSX3lbxNkmJ11HskvDvMRISx9HMfKNZrDpTiQs1rrSsYBjFIIgzq0vOFXx/bV/fQDiPrLGyTAqu&#10;5GC17L0sMNG25RNdUp+LAGGXoILC+zqR0mUFGXSRrYmD92sbgz7IJpe6wTbATSVHcTyTBksOCwXW&#10;tCkoO6f/RsHn3mbtVo5nu8n7qf5LaXpcpz9KDfrd+gOEp84/w4/2QSuYz+H+Jfw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+7tjEAAAA2wAAAA8AAAAAAAAAAAAAAAAA&#10;nwIAAGRycy9kb3ducmV2LnhtbFBLBQYAAAAABAAEAPcAAACQAwAAAAA=&#10;">
                  <v:imagedata r:id="rId10" o:title=""/>
                </v:shape>
                <v:shape id="Picture 78" o:spid="_x0000_s1052" type="#_x0000_t75" style="position:absolute;left:4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eqrCAAAA2wAAAA8AAABkcnMvZG93bnJldi54bWxETz1vwjAQ3ZH6H6xD6gYOtKSQYlCESkHq&#10;lLQL2yk+krTxOYrdJP339YDE+PS+t/vRNKKnztWWFSzmEQjiwuqaSwVfn8fZGoTzyBoby6Tgjxzs&#10;dw+TLSbaDpxRn/tShBB2CSqovG8TKV1RkUE3ty1x4K62M+gD7EqpOxxCuGnkMopiabDm0FBhS4eK&#10;ip/81yh4O9liOMqn+P15k7XfOa0+0vyi1ON0TF9BeBr9XXxzn7WClzA2fAk/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IXqqwgAAANsAAAAPAAAAAAAAAAAAAAAAAJ8C&#10;AABkcnMvZG93bnJldi54bWxQSwUGAAAAAAQABAD3AAAAjgMAAAAA&#10;">
                  <v:imagedata r:id="rId10" o:title=""/>
                </v:shape>
                <v:shape id="Picture 79" o:spid="_x0000_s1053" type="#_x0000_t75" style="position:absolute;left:457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3zHEAAAA2wAAAA8AAABkcnMvZG93bnJldi54bWxEj0tvwjAQhO+V+A/WInErDs+WFIMQKg+J&#10;U9JeelvF2yQlXkexS8K/x0hIHEcz841mue5MJS7UuNKygtEwAkGcWV1yruD7a/f6DsJ5ZI2VZVJw&#10;JQfrVe9libG2LSd0SX0uAoRdjAoK7+tYSpcVZNANbU0cvF/bGPRBNrnUDbYBbio5jqK5NFhyWCiw&#10;pm1B2Tn9Nwo+DzZrd3Iy308XSf2X0uy0SX+UGvS7zQcIT51/hh/to1bwtoD7l/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t3zHEAAAA2wAAAA8AAAAAAAAAAAAAAAAA&#10;nwIAAGRycy9kb3ducmV2LnhtbFBLBQYAAAAABAAEAPcAAACQAwAAAAA=&#10;">
                  <v:imagedata r:id="rId10" o:title=""/>
                </v:shape>
                <v:shape id="Picture 80" o:spid="_x0000_s1054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BovAAAAA2wAAAA8AAABkcnMvZG93bnJldi54bWxET02LwjAQvS/4H8IIe1tTdRWtRhHRXcFT&#10;qxdvQzO21WZSmqyt/94cFjw+3vdy3ZlKPKhxpWUFw0EEgjizuuRcwfm0/5qBcB5ZY2WZFDzJwXrV&#10;+1hirG3LCT1Sn4sQwi5GBYX3dSylywoy6Aa2Jg7c1TYGfYBNLnWDbQg3lRxF0VQaLDk0FFjTtqDs&#10;nv4ZBbtfm7V7OZ7+fM+T+pbS5LhJL0p99rvNAoSnzr/F/+6DVjAL68OX8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4IGi8AAAADbAAAADwAAAAAAAAAAAAAAAACfAgAA&#10;ZHJzL2Rvd25yZXYueG1sUEsFBgAAAAAEAAQA9wAAAIwDAAAAAA==&#10;">
                  <v:imagedata r:id="rId10" o:title=""/>
                </v:shape>
                <v:shape id="Picture 81" o:spid="_x0000_s1055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OoxDEAAAA2wAAAA8AAABkcnMvZG93bnJldi54bWxEj0FrwkAUhO8F/8PyBG91o7aSpq4ipdaC&#10;p8Reentkn0k0+zbsbk36791CweMwM98wq81gWnEl5xvLCmbTBARxaXXDlYKv4+4xBeEDssbWMin4&#10;JQ+b9ehhhZm2Ped0LUIlIoR9hgrqELpMSl/WZNBPbUccvZN1BkOUrpLaYR/hppXzJFlKgw3HhRo7&#10;equpvBQ/RsH73pb9Ti6WH08veXcu6PmwLb6VmoyH7SuIQEO4h//bn1pBOoO/L/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OoxDEAAAA2wAAAA8AAAAAAAAAAAAAAAAA&#10;nwIAAGRycy9kb3ducmV2LnhtbFBLBQYAAAAABAAEAPcAAACQAwAAAAA=&#10;">
                  <v:imagedata r:id="rId10" o:title=""/>
                </v:shape>
                <v:shape id="Picture 82" o:spid="_x0000_s1056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PWfDAAAA2wAAAA8AAABkcnMvZG93bnJldi54bWxEj0+LwjAUxO8LfofwBG9r6l/crlFE1BU8&#10;Wfeyt0fzbKvNS2mird9+Iwgeh5n5DTNftqYUd6pdYVnBoB+BIE6tLjhT8Hvafs5AOI+ssbRMCh7k&#10;YLnofMwx1rbhI90Tn4kAYRejgtz7KpbSpTkZdH1bEQfvbGuDPsg6k7rGJsBNKYdRNJUGCw4LOVa0&#10;zim9JjejYPNj02YrR9Pd+OtYXRKaHFbJn1K9brv6BuGp9e/wq73XCmZDeH4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w9Z8MAAADbAAAADwAAAAAAAAAAAAAAAACf&#10;AgAAZHJzL2Rvd25yZXYueG1sUEsFBgAAAAAEAAQA9wAAAI8DAAAAAA==&#10;">
                  <v:imagedata r:id="rId10" o:title=""/>
                </v:shape>
                <v:shape id="Picture 83" o:spid="_x0000_s1057" type="#_x0000_t75" style="position:absolute;left:5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QmPzDAAAA2wAAAA8AAABkcnMvZG93bnJldi54bWxEj0+LwjAUxO/CfofwFrxpuuqKVqOI+A88&#10;Wb14ezRv2+42L6WJtn57Iyx4HGbmN8x82ZpS3Kl2hWUFX/0IBHFqdcGZgst525uAcB5ZY2mZFDzI&#10;wXLx0ZljrG3DJ7onPhMBwi5GBbn3VSylS3My6Pq2Ig7ej60N+iDrTOoamwA3pRxE0VgaLDgs5FjR&#10;Oqf0L7kZBZu9TZutHI53o+mp+k3o+7hKrkp1P9vVDISn1r/D/+2DVjAZwu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CY/MMAAADbAAAADwAAAAAAAAAAAAAAAACf&#10;AgAAZHJzL2Rvd25yZXYueG1sUEsFBgAAAAAEAAQA9wAAAI8DAAAAAA==&#10;">
                  <v:imagedata r:id="rId10" o:title=""/>
                </v:shape>
                <v:shape id="Picture 84" o:spid="_x0000_s1058" type="#_x0000_t75" style="position:absolute;left:5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5AIjFAAAA2wAAAA8AAABkcnMvZG93bnJldi54bWxEj0FrwkAUhO9C/8PyCr3ppjaVGF1FpLaC&#10;p0Qv3h7Z1yRt9m3IbpP033eFgsdhZr5h1tvRNKKnztWWFTzPIhDEhdU1lwou58M0AeE8ssbGMin4&#10;JQfbzcNkjam2A2fU574UAcIuRQWV920qpSsqMuhmtiUO3qftDPogu1LqDocAN42cR9FCGqw5LFTY&#10;0r6i4jv/MQrePmwxHOTL4j1eZu1XTq+nXX5V6ulx3K1AeBr9PfzfPmoFSQy3L+EH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QCIxQAAANsAAAAPAAAAAAAAAAAAAAAA&#10;AJ8CAABkcnMvZG93bnJldi54bWxQSwUGAAAAAAQABAD3AAAAkQMAAAAA&#10;">
                  <v:imagedata r:id="rId10" o:title=""/>
                </v:shape>
                <v:shape id="Picture 85" o:spid="_x0000_s1059" type="#_x0000_t75" style="position:absolute;left:5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1pRPDAAAA2wAAAA8AAABkcnMvZG93bnJldi54bWxEj0GLwjAUhO+C/yE8YW+aqqtoNYqIroIn&#10;qxdvj+Zt27V5KU3Wdv/9RhA8DjPzDbNct6YUD6pdYVnBcBCBIE6tLjhTcL3s+zMQziNrLC2Tgj9y&#10;sF51O0uMtW34TI/EZyJA2MWoIPe+iqV0aU4G3cBWxMH7trVBH2SdSV1jE+CmlKMomkqDBYeFHCva&#10;5pTek1+jYHewabOX4+nX5/xc/SQ0OW2Sm1IfvXazAOGp9e/wq33UCmYTeH4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/WlE8MAAADbAAAADwAAAAAAAAAAAAAAAACf&#10;AgAAZHJzL2Rvd25yZXYueG1sUEsFBgAAAAAEAAQA9wAAAI8DAAAAAA==&#10;">
                  <v:imagedata r:id="rId10" o:title=""/>
                </v:shape>
                <v:shape id="Picture 86" o:spid="_x0000_s1060" type="#_x0000_t75" style="position:absolute;left:5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O2TEAAAA2wAAAA8AAABkcnMvZG93bnJldi54bWxEj0FrwkAUhO8F/8PyBG91o7ZBYzYipdZC&#10;T0Yv3h7ZZxLNvg3ZrUn/vVso9DjMzDdMuhlMI+7Uudqygtk0AkFcWF1zqeB03D0vQTiPrLGxTAp+&#10;yMEmGz2lmGjb84HuuS9FgLBLUEHlfZtI6YqKDLqpbYmDd7GdQR9kV0rdYR/gppHzKIqlwZrDQoUt&#10;vVVU3PJvo+B9b4t+Jxfxx8vq0F5zev3a5melJuNhuwbhafD/4b/2p1awjOH3S/gB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nO2TEAAAA2wAAAA8AAAAAAAAAAAAAAAAA&#10;nwIAAGRycy9kb3ducmV2LnhtbFBLBQYAAAAABAAEAPcAAACQAwAAAAA=&#10;">
                  <v:imagedata r:id="rId10" o:title=""/>
                </v:shape>
                <v:shape id="Picture 87" o:spid="_x0000_s1061" type="#_x0000_t75" style="position:absolute;left:60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nv/EAAAA2wAAAA8AAABkcnMvZG93bnJldi54bWxEj0tvwjAQhO+V+A/WInErDs/SFIMQKg+J&#10;U9JeelvF2yQlXkexS8K/x0hIHEcz841mue5MJS7UuNKygtEwAkGcWV1yruD7a/e6AOE8ssbKMim4&#10;koP1qveyxFjblhO6pD4XAcIuRgWF93UspcsKMuiGtiYO3q9tDPogm1zqBtsAN5UcR9FcGiw5LBRY&#10;07ag7Jz+GwWfB5u1OzmZ76fvSf2X0uy0SX+UGvS7zQcIT51/hh/to1aweIP7l/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rnv/EAAAA2wAAAA8AAAAAAAAAAAAAAAAA&#10;nwIAAGRycy9kb3ducmV2LnhtbFBLBQYAAAAABAAEAPcAAACQAwAAAAA=&#10;">
                  <v:imagedata r:id="rId10" o:title=""/>
                </v:shape>
                <v:shape id="Picture 88" o:spid="_x0000_s1062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0Co3AAAAA2wAAAA8AAABkcnMvZG93bnJldi54bWxET02LwjAQvS/4H8IIe1tTdRWtRhHRXcFT&#10;qxdvQzO21WZSmqyt/94cFjw+3vdy3ZlKPKhxpWUFw0EEgjizuuRcwfm0/5qBcB5ZY2WZFDzJwXrV&#10;+1hirG3LCT1Sn4sQwi5GBYX3dSylywoy6Aa2Jg7c1TYGfYBNLnWDbQg3lRxF0VQaLDk0FFjTtqDs&#10;nv4ZBbtfm7V7OZ7+fM+T+pbS5LhJL0p99rvNAoSnzr/F/+6DVjALY8OX8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QKjcAAAADbAAAADwAAAAAAAAAAAAAAAACfAgAA&#10;ZHJzL2Rvd25yZXYueG1sUEsFBgAAAAAEAAQA9wAAAIwDAAAAAA==&#10;">
                  <v:imagedata r:id="rId10" o:title=""/>
                </v:shape>
                <v:shape id="Picture 89" o:spid="_x0000_s1063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4rxbFAAAA2wAAAA8AAABkcnMvZG93bnJldi54bWxEj0FrwkAUhO9C/8PyCt5009qKRtcQxLSF&#10;nky9eHtkn0k0+zZkt0n677uFgsdhZr5htsloGtFT52rLCp7mEQjiwuqaSwWnr2y2AuE8ssbGMin4&#10;IQfJ7mGyxVjbgY/U574UAcIuRgWV920spSsqMujmtiUO3sV2Bn2QXSl1h0OAm0Y+R9FSGqw5LFTY&#10;0r6i4pZ/GwWHd1sMmVws317Wx/aa0+tnmp+Vmj6O6QaEp9Hfw//tD61gtYa/L+EH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K8WxQAAANsAAAAPAAAAAAAAAAAAAAAA&#10;AJ8CAABkcnMvZG93bnJldi54bWxQSwUGAAAAAAQABAD3AAAAkQMAAAAA&#10;">
                  <v:imagedata r:id="rId10" o:title=""/>
                </v:shape>
                <v:shape id="Picture 90" o:spid="_x0000_s1064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kFbAAAAA2wAAAA8AAABkcnMvZG93bnJldi54bWxET8uKwjAU3Qv+Q7iCO01HHdFqFBEfA7Oy&#10;48bdpbm2dZqb0kRb/94sBJeH816uW1OKB9WusKzgaxiBIE6tLjhTcP7bD2YgnEfWWFomBU9ysF51&#10;O0uMtW34RI/EZyKEsItRQe59FUvp0pwMuqGtiAN3tbVBH2CdSV1jE8JNKUdRNJUGCw4NOVa0zSn9&#10;T+5Gwe5o02Yvx9PDZH6qbgl9/26Si1L9XrtZgPDU+o/47f7RCuZhffgSf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uQVsAAAADbAAAADwAAAAAAAAAAAAAAAACfAgAA&#10;ZHJzL2Rvd25yZXYueG1sUEsFBgAAAAAEAAQA9wAAAIwDAAAAAA==&#10;">
                  <v:imagedata r:id="rId10" o:title=""/>
                </v:shape>
                <v:shape id="Picture 91" o:spid="_x0000_s1065" type="#_x0000_t75" style="position:absolute;left:6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XNc3EAAAA2wAAAA8AAABkcnMvZG93bnJldi54bWxEj0FrwkAUhO8F/8PyBG/NRm2lpq4ipdaC&#10;p8Reentkn0k0+zbsbk36791CweMwM98wq81gWnEl5xvLCqZJCoK4tLrhSsHXcff4AsIHZI2tZVLw&#10;Sx4269HDCjNte87pWoRKRAj7DBXUIXSZlL6syaBPbEccvZN1BkOUrpLaYR/hppWzNF1Igw3HhRo7&#10;equpvBQ/RsH73pb9Ts4XH0/LvDsX9HzYFt9KTcbD9hVEoCHcw//tT61gOYW/L/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XNc3EAAAA2wAAAA8AAAAAAAAAAAAAAAAA&#10;nwIAAGRycy9kb3ducmV2LnhtbFBLBQYAAAAABAAEAPcAAACQAwAAAAA=&#10;">
                  <v:imagedata r:id="rId10" o:title=""/>
                </v:shape>
                <v:shape id="Picture 92" o:spid="_x0000_s1066" type="#_x0000_t75" style="position:absolute;left:6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Fq7rFAAAA2wAAAA8AAABkcnMvZG93bnJldi54bWxEj0FrwkAUhO8F/8PyBG91Y2ylpq4SxLQF&#10;T8Zeentkn0k0+zZkt0n677uFgsdhZr5hNrvRNKKnztWWFSzmEQjiwuqaSwWf5+zxBYTzyBoby6Tg&#10;hxzstpOHDSbaDnyiPvelCBB2CSqovG8TKV1RkUE3ty1x8C62M+iD7EqpOxwC3DQyjqKVNFhzWKiw&#10;pX1FxS3/NgoO77YYMrlcvT2tT+01p+djmn8pNZuO6SsIT6O/h//bH1rBOoa/L+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xau6xQAAANsAAAAPAAAAAAAAAAAAAAAA&#10;AJ8CAABkcnMvZG93bnJldi54bWxQSwUGAAAAAAQABAD3AAAAkQMAAAAA&#10;">
                  <v:imagedata r:id="rId10" o:title=""/>
                </v:shape>
                <v:shape id="Picture 93" o:spid="_x0000_s1067" type="#_x0000_t75" style="position:absolute;left:7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JDiHDAAAA2wAAAA8AAABkcnMvZG93bnJldi54bWxEj0+LwjAUxO/CfofwFrxpuuqKVqOI+A88&#10;Wb14ezRv2+42L6WJtn57Iyx4HGbmN8x82ZpS3Kl2hWUFX/0IBHFqdcGZgst525uAcB5ZY2mZFDzI&#10;wXLx0ZljrG3DJ7onPhMBwi5GBbn3VSylS3My6Pq2Ig7ej60N+iDrTOoamwA3pRxE0VgaLDgs5FjR&#10;Oqf0L7kZBZu9TZutHI53o+mp+k3o+7hKrkp1P9vVDISn1r/D/+2DVjAdwu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kOIcMAAADbAAAADwAAAAAAAAAAAAAAAACf&#10;AgAAZHJzL2Rvd25yZXYueG1sUEsFBgAAAAAEAAQA9wAAAI8DAAAAAA==&#10;">
                  <v:imagedata r:id="rId10" o:title=""/>
                </v:shape>
                <v:shape id="Picture 94" o:spid="_x0000_s1068" type="#_x0000_t75" style="position:absolute;left:7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gllXDAAAA2wAAAA8AAABkcnMvZG93bnJldi54bWxEj0uLwkAQhO8L/oehBW/rxCdr1lFEfCx4&#10;Mu5lb02mTaKZnpAZTfz3zoLgsaiqr6j5sjWluFPtCssKBv0IBHFqdcGZgt/T9vMLhPPIGkvLpOBB&#10;DpaLzsccY20bPtI98ZkIEHYxKsi9r2IpXZqTQde3FXHwzrY26IOsM6lrbALclHIYRVNpsOCwkGNF&#10;65zSa3IzCjZ7mzZbOZruxrNjdUloclglf0r1uu3qG4Sn1r/Dr/aPVjAbw/+X8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CWVcMAAADbAAAADwAAAAAAAAAAAAAAAACf&#10;AgAAZHJzL2Rvd25yZXYueG1sUEsFBgAAAAAEAAQA9wAAAI8DAAAAAA==&#10;">
                  <v:imagedata r:id="rId10" o:title=""/>
                </v:shape>
                <v:shape id="Picture 95" o:spid="_x0000_s1069" type="#_x0000_t75" style="position:absolute;left:74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M87FAAAA2wAAAA8AAABkcnMvZG93bnJldi54bWxEj0FrwkAUhO+F/oflFbzVja2GmrpKKI0t&#10;eDL20tsj+0yi2bchuybx37uFgsdhZr5hVpvRNKKnztWWFcymEQjiwuqaSwU/h+z5DYTzyBoby6Tg&#10;Sg4268eHFSbaDrynPvelCBB2CSqovG8TKV1RkUE3tS1x8I62M+iD7EqpOxwC3DTyJYpiabDmsFBh&#10;Sx8VFef8YhR8ftliyORrvJ0v9+0pp8UuzX+VmjyN6TsIT6O/h//b31rBcgF/X8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LDPOxQAAANsAAAAPAAAAAAAAAAAAAAAA&#10;AJ8CAABkcnMvZG93bnJldi54bWxQSwUGAAAAAAQABAD3AAAAkQMAAAAA&#10;">
                  <v:imagedata r:id="rId10" o:title=""/>
                </v:shape>
                <v:shape id="Picture 96" o:spid="_x0000_s1070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+rbnEAAAA2wAAAA8AAABkcnMvZG93bnJldi54bWxEj0FrwkAUhO8F/8PyBG91o7ZBYzYipdZC&#10;T0Yv3h7ZZxLNvg3ZrUn/vVso9DjMzDdMuhlMI+7Uudqygtk0AkFcWF1zqeB03D0vQTiPrLGxTAp+&#10;yMEmGz2lmGjb84HuuS9FgLBLUEHlfZtI6YqKDLqpbYmDd7GdQR9kV0rdYR/gppHzKIqlwZrDQoUt&#10;vVVU3PJvo+B9b4t+Jxfxx8vq0F5zev3a5melJuNhuwbhafD/4b/2p1awiuH3S/gB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+rbnEAAAA2wAAAA8AAAAAAAAAAAAAAAAA&#10;nwIAAGRycy9kb3ducmV2LnhtbFBLBQYAAAAABAAEAPcAAACQAwAAAAA=&#10;">
                  <v:imagedata r:id="rId10" o:title=""/>
                </v:shape>
                <v:shape id="Picture 97" o:spid="_x0000_s1071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yCCLEAAAA2wAAAA8AAABkcnMvZG93bnJldi54bWxEj0tvwjAQhO+V+A/WInErDs+WFIMQKg+J&#10;U9JeelvF2yQlXkexS8K/x0hIHEcz841mue5MJS7UuNKygtEwAkGcWV1yruD7a/f6DsJ5ZI2VZVJw&#10;JQfrVe9libG2LSd0SX0uAoRdjAoK7+tYSpcVZNANbU0cvF/bGPRBNrnUDbYBbio5jqK5NFhyWCiw&#10;pm1B2Tn9Nwo+DzZrd3Iy308XSf2X0uy0SX+UGvS7zQcIT51/hh/to1aweIP7l/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yCCLEAAAA2wAAAA8AAAAAAAAAAAAAAAAA&#10;nwIAAGRycy9kb3ducmV2LnhtbFBLBQYAAAAABAAEAPcAAACQAwAAAAA=&#10;">
                  <v:imagedata r:id="rId10" o:title=""/>
                </v:shape>
                <v:shape id="Picture 98" o:spid="_x0000_s1072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tnFDAAAAA2wAAAA8AAABkcnMvZG93bnJldi54bWxET8uKwjAU3Qv+Q7iCO01HHdFqFBEfA7Oy&#10;48bdpbm2dZqb0kRb/94sBJeH816uW1OKB9WusKzgaxiBIE6tLjhTcP7bD2YgnEfWWFomBU9ysF51&#10;O0uMtW34RI/EZyKEsItRQe59FUvp0pwMuqGtiAN3tbVBH2CdSV1jE8JNKUdRNJUGCw4NOVa0zSn9&#10;T+5Gwe5o02Yvx9PDZH6qbgl9/26Si1L9XrtZgPDU+o/47f7RCuZhbPgSf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2cUMAAAADbAAAADwAAAAAAAAAAAAAAAACfAgAA&#10;ZHJzL2Rvd25yZXYueG1sUEsFBgAAAAAEAAQA9wAAAIwDAAAAAA==&#10;">
                  <v:imagedata r:id="rId10" o:title=""/>
                </v:shape>
                <v:shape id="Picture 99" o:spid="_x0000_s1073" type="#_x0000_t75" style="position:absolute;left:8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hOcvEAAAA2wAAAA8AAABkcnMvZG93bnJldi54bWxEj0FrwkAUhO+C/2F5hd50U2vFpK4iolXw&#10;lOjF2yP7mqTNvg3ZrYn/3hUKHoeZ+YZZrHpTiyu1rrKs4G0cgSDOra64UHA+7UZzEM4ja6wtk4Ib&#10;OVgth4MFJtp2nNI184UIEHYJKii9bxIpXV6SQTe2DXHwvm1r0AfZFlK32AW4qeUkimbSYMVhocSG&#10;NiXlv9mfUbDd27zbyffZ1zROm5+MPo7r7KLU60u//gThqffP8H/7oBXEMTy+h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hOcvEAAAA2wAAAA8AAAAAAAAAAAAAAAAA&#10;nwIAAGRycy9kb3ducmV2LnhtbFBLBQYAAAAABAAEAPcAAACQAwAAAAA=&#10;">
                  <v:imagedata r:id="rId10" o:title=""/>
                </v:shape>
                <v:shape id="Picture 100" o:spid="_x0000_s1074" type="#_x0000_t75" style="position:absolute;left:8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GPw/FAAAA3AAAAA8AAABkcnMvZG93bnJldi54bWxEj0FvwjAMhe9I+w+RJ3GDFDbQKASE0NiQ&#10;dmq3y25WY9pC41RNoN2/nw+TdrP1nt/7vNkNrlF36kLt2cBsmoAiLrytuTTw9XmcvIAKEdli45kM&#10;/FCA3fZhtMHU+p4zuuexVBLCIUUDVYxtqnUoKnIYpr4lFu3sO4dR1q7UtsNewl2j50my1A5rloYK&#10;WzpUVFzzmzPw+u6L/qiflm/Pq6y95LT42Offxowfh/0aVKQh/pv/rk9W8BPBl2dkAr3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Bj8PxQAAANwAAAAPAAAAAAAAAAAAAAAA&#10;AJ8CAABkcnMvZG93bnJldi54bWxQSwUGAAAAAAQABAD3AAAAkQMAAAAA&#10;">
                  <v:imagedata r:id="rId10" o:title=""/>
                </v:shape>
                <v:shape id="Picture 101" o:spid="_x0000_s1075" type="#_x0000_t75" style="position:absolute;left:85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mpTDAAAA3AAAAA8AAABkcnMvZG93bnJldi54bWxET01rwkAQvQv+h2UKvelGa0ObukooTRU8&#10;mXrxNmSnSdrsbMhuk/jvXaHgbR7vc9bb0TSip87VlhUs5hEI4sLqmksFp69s9gLCeWSNjWVScCEH&#10;2810ssZE24GP1Oe+FCGEXYIKKu/bREpXVGTQzW1LHLhv2xn0AXal1B0OIdw0chlFsTRYc2iosKX3&#10;iorf/M8o+NjZYsjkU/y5ej22Pzk9H9L8rNTjw5i+gfA0+rv4373XYX60gNsz4QK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qalMMAAADcAAAADwAAAAAAAAAAAAAAAACf&#10;AgAAZHJzL2Rvd25yZXYueG1sUEsFBgAAAAAEAAQA9wAAAI8DAAAAAA==&#10;">
                  <v:imagedata r:id="rId10" o:title=""/>
                </v:shape>
                <v:shape id="Picture 102" o:spid="_x0000_s1076" type="#_x0000_t75" style="position:absolute;left:87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BOPCAAAA3AAAAA8AAABkcnMvZG93bnJldi54bWxET0uLwjAQvi/4H8II3tZUXUWrUUR8LOzJ&#10;6sXb0IxttZmUJtruvzcLwt7m43vOYtWaUjypdoVlBYN+BII4tbrgTMH5tPucgnAeWWNpmRT8koPV&#10;svOxwFjbho/0THwmQgi7GBXk3lexlC7NyaDr24o4cFdbG/QB1pnUNTYh3JRyGEUTabDg0JBjRZuc&#10;0nvyMAq2B5s2Ozma7L9mx+qW0PhnnVyU6nXb9RyEp9b/i9/ubx3mR0P4eyZc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ATjwgAAANwAAAAPAAAAAAAAAAAAAAAAAJ8C&#10;AABkcnMvZG93bnJldi54bWxQSwUGAAAAAAQABAD3AAAAjgMAAAAA&#10;">
                  <v:imagedata r:id="rId10" o:title=""/>
                </v:shape>
                <v:shape id="Picture 103" o:spid="_x0000_s1077" type="#_x0000_t75" style="position:absolute;left:89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UoXjCAAAA3AAAAA8AAABkcnMvZG93bnJldi54bWxET0uLwjAQvi/4H8II3tZUXUWrUUR8LOzJ&#10;6sXb0IxttZmUJtruvzcLwt7m43vOYtWaUjypdoVlBYN+BII4tbrgTMH5tPucgnAeWWNpmRT8koPV&#10;svOxwFjbho/0THwmQgi7GBXk3lexlC7NyaDr24o4cFdbG/QB1pnUNTYh3JRyGEUTabDg0JBjRZuc&#10;0nvyMAq2B5s2Ozma7L9mx+qW0PhnnVyU6nXb9RyEp9b/i9/ubx3mRyP4eyZc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1KF4wgAAANwAAAAPAAAAAAAAAAAAAAAAAJ8C&#10;AABkcnMvZG93bnJldi54bWxQSwUGAAAAAAQABAD3AAAAjgMAAAAA&#10;">
                  <v:imagedata r:id="rId10" o:title=""/>
                </v:shape>
                <v:shape id="Picture 104" o:spid="_x0000_s1078" type="#_x0000_t75" style="position:absolute;left:91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OQzDAAAA3AAAAA8AAABkcnMvZG93bnJldi54bWxET01rwkAQvQv+h2WE3sym1kqbuopIUwVP&#10;Sb14G7LTJG12NmS3SfrvXaHgbR7vc9bb0TSip87VlhU8RjEI4sLqmksF5890/gLCeWSNjWVS8EcO&#10;tpvpZI2JtgNn1Oe+FCGEXYIKKu/bREpXVGTQRbYlDtyX7Qz6ALtS6g6HEG4auYjjlTRYc2iosKV9&#10;RcVP/msUvB9sMaTyafWxfM3a75yeT7v8otTDbNy9gfA0+rv4333UYX68hNsz4QK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05DMMAAADcAAAADwAAAAAAAAAAAAAAAACf&#10;AgAAZHJzL2Rvd25yZXYueG1sUEsFBgAAAAAEAAQA9wAAAI8DAAAAAA==&#10;">
                  <v:imagedata r:id="rId10" o:title=""/>
                </v:shape>
                <v:shape id="Picture 105" o:spid="_x0000_s1079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nJfDAAAA3AAAAA8AAABkcnMvZG93bnJldi54bWxET01rwkAQvQv9D8sUejMbrUqbuopIo0JP&#10;Sb14G7LTJDU7G7LbJP33XUHobR7vc9bb0TSip87VlhXMohgEcWF1zaWC82c6fQHhPLLGxjIp+CUH&#10;283DZI2JtgNn1Oe+FCGEXYIKKu/bREpXVGTQRbYlDtyX7Qz6ALtS6g6HEG4aOY/jlTRYc2iosKV9&#10;RcU1/zEK3o+2GFL5vDosXrP2O6flxy6/KPX0OO7eQHga/b/47j7pMD9ewu2ZcIH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Gcl8MAAADcAAAADwAAAAAAAAAAAAAAAACf&#10;AgAAZHJzL2Rvd25yZXYueG1sUEsFBgAAAAAEAAQA9wAAAI8DAAAAAA==&#10;">
                  <v:imagedata r:id="rId10" o:title=""/>
                </v:shape>
                <v:shape id="Picture 106" o:spid="_x0000_s1080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AuDDAAAA3AAAAA8AAABkcnMvZG93bnJldi54bWxET01rwkAQvRf8D8sIvdWNtg0a3QQptRY8&#10;Gb14G7JjEs3OhuzWpP/eLRS8zeN9ziobTCNu1LnasoLpJAJBXFhdc6ngeNi8zEE4j6yxsUwKfslB&#10;lo6eVpho2/OebrkvRQhhl6CCyvs2kdIVFRl0E9sSB+5sO4M+wK6UusM+hJtGzqIolgZrDg0VtvRR&#10;UXHNf4yCz60t+o18jb/eFvv2ktP7bp2flHoeD+slCE+Df4j/3d86zI9i+HsmXC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MC4MMAAADcAAAADwAAAAAAAAAAAAAAAACf&#10;AgAAZHJzL2Rvd25yZXYueG1sUEsFBgAAAAAEAAQA9wAAAI8DAAAAAA==&#10;">
                  <v:imagedata r:id="rId10" o:title=""/>
                </v:shape>
                <v:shape id="Picture 107" o:spid="_x0000_s1081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p3vCAAAA3AAAAA8AAABkcnMvZG93bnJldi54bWxET0trwkAQvgv+h2UEb7qxtj6iq0hRW/Bk&#10;9OJtyI5JNDsbsqtJ/71bKPQ2H99zluvWlOJJtSssKxgNIxDEqdUFZwrOp91gBsJ5ZI2lZVLwQw7W&#10;q25nibG2DR/pmfhMhBB2MSrIva9iKV2ak0E3tBVx4K62NugDrDOpa2xCuCnlWxRNpMGCQ0OOFX3m&#10;lN6Th1Gw/bJps5Pjyf59fqxuCX0cNslFqX6v3SxAeGr9v/jP/a3D/GgKv8+EC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76d7wgAAANwAAAAPAAAAAAAAAAAAAAAAAJ8C&#10;AABkcnMvZG93bnJldi54bWxQSwUGAAAAAAQABAD3AAAAjgMAAAAA&#10;">
                  <v:imagedata r:id="rId10" o:title=""/>
                </v:shape>
                <v:shape id="Picture 108" o:spid="_x0000_s1082" type="#_x0000_t75" style="position:absolute;left:98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MwnFAAAA3AAAAA8AAABkcnMvZG93bnJldi54bWxEj0FvwjAMhe9I+w+RJ3GDFDbQKASE0NiQ&#10;dmq3y25WY9pC41RNoN2/nw+TdrP1nt/7vNkNrlF36kLt2cBsmoAiLrytuTTw9XmcvIAKEdli45kM&#10;/FCA3fZhtMHU+p4zuuexVBLCIUUDVYxtqnUoKnIYpr4lFu3sO4dR1q7UtsNewl2j50my1A5rloYK&#10;WzpUVFzzmzPw+u6L/qiflm/Pq6y95LT42Offxowfh/0aVKQh/pv/rk9W8BOhlWdkAr3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cDMJxQAAANwAAAAPAAAAAAAAAAAAAAAA&#10;AJ8CAABkcnMvZG93bnJldi54bWxQSwUGAAAAAAQABAD3AAAAkQMAAAAA&#10;">
                  <v:imagedata r:id="rId10" o:title=""/>
                </v:shape>
                <v:shape id="Picture 109" o:spid="_x0000_s1083" type="#_x0000_t75" style="position:absolute;left:100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8lpLBAAAA3AAAAA8AAABkcnMvZG93bnJldi54bWxET02LwjAQvQv7H8IIe9PUXRWtRhHRVfBk&#10;9eJtaMa2u82kNFlb/70RBG/zeJ8zX7amFDeqXWFZwaAfgSBOrS44U3A+bXsTEM4jaywtk4I7OVgu&#10;PjpzjLVt+Ei3xGcihLCLUUHufRVL6dKcDLq+rYgDd7W1QR9gnUldYxPCTSm/omgsDRYcGnKsaJ1T&#10;+pf8GwWbnU2brfwe/wynx+o3odFhlVyU+uy2qxkIT61/i1/uvQ7zoyk8nw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8lpLBAAAA3AAAAA8AAAAAAAAAAAAAAAAAnwIA&#10;AGRycy9kb3ducmV2LnhtbFBLBQYAAAAABAAEAPcAAACNAwAAAAA=&#10;">
                  <v:imagedata r:id="rId10" o:title=""/>
                </v:shape>
                <v:shape id="Picture 110" o:spid="_x0000_s1084" type="#_x0000_t75" style="position:absolute;left:102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qdLFAAAA3AAAAA8AAABkcnMvZG93bnJldi54bWxEj0FvwjAMhe+T+A+RkXYbKdtAoyMgNI0N&#10;iVPLLtysxmsLjVM1GS3/Hh8mcbP1nt/7vFwPrlEX6kLt2cB0koAiLrytuTTwc9g+vYEKEdli45kM&#10;XCnAejV6WGJqfc8ZXfJYKgnhkKKBKsY21ToUFTkME98Si/brO4dR1q7UtsNewl2jn5Nkrh3WLA0V&#10;tvRRUXHO/5yBz29f9Fv9Mv96XWTtKafZfpMfjXkcD5t3UJGGeDf/X++s4E8FX56RCf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36nSxQAAANwAAAAPAAAAAAAAAAAAAAAA&#10;AJ8CAABkcnMvZG93bnJldi54bWxQSwUGAAAAAAQABAD3AAAAkQMAAAAA&#10;">
                  <v:imagedata r:id="rId10" o:title=""/>
                </v:shape>
                <v:shape id="Picture 111" o:spid="_x0000_s1085" type="#_x0000_t75" style="position:absolute;left:104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DEnDAAAA3AAAAA8AAABkcnMvZG93bnJldi54bWxET01rwkAQvRf8D8sI3uomWqVGN0FK1UJP&#10;pr30NmTHJJqdDdnVpP/eLQi9zeN9ziYbTCNu1LnasoJ4GoEgLqyuuVTw/bV7fgXhPLLGxjIp+CUH&#10;WTp62mCibc9HuuW+FCGEXYIKKu/bREpXVGTQTW1LHLiT7Qz6ALtS6g77EG4aOYuipTRYc2iosKW3&#10;iopLfjUK3g+26Hdyvty/rI7tOafF5zb/UWoyHrZrEJ4G/y9+uD90mB/H8PdMuE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MMScMAAADcAAAADwAAAAAAAAAAAAAAAACf&#10;AgAAZHJzL2Rvd25yZXYueG1sUEsFBgAAAAAEAAQA9wAAAI8DAAAAAA==&#10;">
                  <v:imagedata r:id="rId10" o:title=""/>
                </v:shape>
                <v:shape id="Picture 112" o:spid="_x0000_s1086" type="#_x0000_t75" style="position:absolute;left:106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kj7BAAAA3AAAAA8AAABkcnMvZG93bnJldi54bWxET0uLwjAQvi/4H8II3tbUJ7vVKCLqCp6s&#10;e9nb0IxttZmUJtr67zeC4G0+vufMl60pxZ1qV1hWMOhHIIhTqwvOFPyetp9fIJxH1lhaJgUPcrBc&#10;dD7mGGvb8JHuic9ECGEXo4Lc+yqW0qU5GXR9WxEH7mxrgz7AOpO6xiaEm1IOo2gqDRYcGnKsaJ1T&#10;ek1uRsHmx6bNVo6mu/H3sbokNDmskj+let12NQPhqfVv8cu912H+YAjPZ8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Bkj7BAAAA3AAAAA8AAAAAAAAAAAAAAAAAnwIA&#10;AGRycy9kb3ducmV2LnhtbFBLBQYAAAAABAAEAPcAAACNAwAAAAA=&#10;">
                  <v:imagedata r:id="rId10" o:title=""/>
                </v:shape>
                <v:shape id="Picture 113" o:spid="_x0000_s1087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N6XBAAAA3AAAAA8AAABkcnMvZG93bnJldi54bWxET0uLwjAQvi/4H8II3tbUJ7vVKCLqCp6s&#10;e9nb0IxttZmUJtr67zeC4G0+vufMl60pxZ1qV1hWMOhHIIhTqwvOFPyetp9fIJxH1lhaJgUPcrBc&#10;dD7mGGvb8JHuic9ECGEXo4Lc+yqW0qU5GXR9WxEH7mxrgz7AOpO6xiaEm1IOo2gqDRYcGnKsaJ1T&#10;ek1uRsHmx6bNVo6mu/H3sbokNDmskj+let12NQPhqfVv8cu912H+YATPZ8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NN6XBAAAA3AAAAA8AAAAAAAAAAAAAAAAAnwIA&#10;AGRycy9kb3ducmV2LnhtbFBLBQYAAAAABAAEAPcAAACNAwAAAAA=&#10;">
                  <v:imagedata r:id="rId10" o:title=""/>
                </v:shape>
                <v:shape id="Picture 114" o:spid="_x0000_s1088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r9HDAAAA3AAAAA8AAABkcnMvZG93bnJldi54bWxET01rwkAQvRf6H5YpeGs22iht6ioiVQs9&#10;Je2ltyE7TaLZ2ZBdk/jv3YLgbR7vc5br0TSip87VlhVMoxgEcWF1zaWCn+/d8ysI55E1NpZJwYUc&#10;rFePD0tMtR04oz73pQgh7FJUUHnfplK6oiKDLrItceD+bGfQB9iVUnc4hHDTyFkcL6TBmkNDhS1t&#10;KypO+dko+DjYYtjJl8U+ecvaY07zr03+q9Tkady8g/A0+rv45v7UYf40gf9nwgV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Sv0cMAAADcAAAADwAAAAAAAAAAAAAAAACf&#10;AgAAZHJzL2Rvd25yZXYueG1sUEsFBgAAAAAEAAQA9wAAAI8DAAAAAA==&#10;">
                  <v:imagedata r:id="rId10" o:title=""/>
                </v:shape>
                <v:shape id="Picture 115" o:spid="_x0000_s1089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CkrDAAAA3AAAAA8AAABkcnMvZG93bnJldi54bWxET01rwkAQvRf6H5Yp9FY32ho0dZUgTRV6&#10;MvXibchOk7TZ2ZDdJvHfu4LgbR7vc1ab0TSip87VlhVMJxEI4sLqmksFx+/sZQHCeWSNjWVScCYH&#10;m/XjwwoTbQc+UJ/7UoQQdgkqqLxvEyldUZFBN7EtceB+bGfQB9iVUnc4hHDTyFkUxdJgzaGhwpa2&#10;FRV/+b9R8LGzxZDJ1/jzbXlof3Oaf6X5SannpzF9B+Fp9Hfxzb3XYf50DtdnwgV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gKSsMAAADcAAAADwAAAAAAAAAAAAAAAACf&#10;AgAAZHJzL2Rvd25yZXYueG1sUEsFBgAAAAAEAAQA9wAAAI8DAAAAAA==&#10;">
                  <v:imagedata r:id="rId10" o:title=""/>
                </v:shape>
                <v:shape id="Picture 116" o:spid="_x0000_s1090" type="#_x0000_t75" style="position:absolute;left:113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lD3DAAAA3AAAAA8AAABkcnMvZG93bnJldi54bWxET01rwkAQvRf8D8sI3uom2gaNbkRKrYWe&#10;jF68DdkxiWZnQ3Zr0n/vFgq9zeN9znozmEbcqXO1ZQXxNAJBXFhdc6ngdNw9L0A4j6yxsUwKfsjB&#10;Jhs9rTHVtucD3XNfihDCLkUFlfdtKqUrKjLoprYlDtzFdgZ9gF0pdYd9CDeNnEVRIg3WHBoqbOmt&#10;ouKWfxsF73tb9Ds5Tz5elof2mtPr1zY/KzUZD9sVCE+D/xf/uT91mB8n8PtMu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qUPcMAAADcAAAADwAAAAAAAAAAAAAAAACf&#10;AgAAZHJzL2Rvd25yZXYueG1sUEsFBgAAAAAEAAQA9wAAAI8DAAAAAA==&#10;">
                  <v:imagedata r:id="rId10" o:title=""/>
                </v:shape>
                <v:shape id="Picture 117" o:spid="_x0000_s1091" type="#_x0000_t75" style="position:absolute;left:115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2MabDAAAA3AAAAA8AAABkcnMvZG93bnJldi54bWxET0trwkAQvgv+h2WE3nSTPnxENyJFW6En&#10;oxdvQ3ZMotnZkF1N+u+7hUJv8/E9Z7XuTS0e1LrKsoJ4EoEgzq2uuFBwOu7GcxDOI2usLZOCb3Kw&#10;ToeDFSbadnygR+YLEULYJaig9L5JpHR5SQbdxDbEgbvY1qAPsC2kbrEL4aaWz1E0lQYrDg0lNvRe&#10;Un7L7kbB9tPm3U6+TD9eF4fmmtHb1yY7K/U06jdLEJ56/y/+c+91mB/P4PeZcIF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YxpsMAAADcAAAADwAAAAAAAAAAAAAAAACf&#10;AgAAZHJzL2Rvd25yZXYueG1sUEsFBgAAAAAEAAQA9wAAAI8DAAAAAA==&#10;">
                  <v:imagedata r:id="rId10" o:title=""/>
                </v:shape>
                <v:shape id="Picture 118" o:spid="_x0000_s1092" type="#_x0000_t75" style="position:absolute;left:117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pdTFAAAA3AAAAA8AAABkcnMvZG93bnJldi54bWxEj0FvwjAMhe+T+A+RkXYbKdtAoyMgNI0N&#10;iVPLLtysxmsLjVM1GS3/Hh8mcbP1nt/7vFwPrlEX6kLt2cB0koAiLrytuTTwc9g+vYEKEdli45kM&#10;XCnAejV6WGJqfc8ZXfJYKgnhkKKBKsY21ToUFTkME98Si/brO4dR1q7UtsNewl2jn5Nkrh3WLA0V&#10;tvRRUXHO/5yBz29f9Fv9Mv96XWTtKafZfpMfjXkcD5t3UJGGeDf/X++s4E+FVp6RCf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qaXUxQAAANwAAAAPAAAAAAAAAAAAAAAA&#10;AJ8CAABkcnMvZG93bnJldi54bWxQSwUGAAAAAAQABAD3AAAAkQMAAAAA&#10;">
                  <v:imagedata r:id="rId10" o:title=""/>
                </v:shape>
                <v:shape id="Picture 119" o:spid="_x0000_s1093" type="#_x0000_t75" style="position:absolute;left:118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AE/DAAAA3AAAAA8AAABkcnMvZG93bnJldi54bWxET01rwkAQvRf8D8sI3pqN2kpNXUVKrQVP&#10;ib30NmTHJJqdDbtbk/57t1DwNo/3OavNYFpxJecbywqmSQqCuLS64UrB13H3+ALCB2SNrWVS8Ese&#10;NuvRwwozbXvO6VqESsQQ9hkqqEPoMil9WZNBn9iOOHIn6wyGCF0ltcM+hptWztJ0IQ02HBtq7Oit&#10;pvJS/BgF73tb9js5X3w8LfPuXNDzYVt8KzUZD9tXEIGGcBf/uz91nD9dwt8z8QK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UAT8MAAADcAAAADwAAAAAAAAAAAAAAAACf&#10;AgAAZHJzL2Rvd25yZXYueG1sUEsFBgAAAAAEAAQA9wAAAI8DAAAAAA==&#10;">
                  <v:imagedata r:id="rId10" o:title=""/>
                </v:shape>
                <v:shape id="Picture 120" o:spid="_x0000_s1094" type="#_x0000_t75" style="position:absolute;left:1207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Y2/FAAAA3AAAAA8AAABkcnMvZG93bnJldi54bWxEj0FvwjAMhe+T+A+RJ+020rENQSEghMY2&#10;iROFCzerMW2hcaomo+Xf48Mkbrbe83uf58ve1epKbag8G3gbJqCIc28rLgwc9pvXCagQkS3WnsnA&#10;jQIsF4OnOabWd7yjaxYLJSEcUjRQxtikWoe8JIdh6Bti0U6+dRhlbQttW+wk3NV6lCRj7bBiaSix&#10;oXVJ+SX7cwa+fnzebfT7+PtjumvOGX1uV9nRmJfnfjUDFamPD/P/9a8V/JHgyzMygV7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s2NvxQAAANwAAAAPAAAAAAAAAAAAAAAA&#10;AJ8CAABkcnMvZG93bnJldi54bWxQSwUGAAAAAAQABAD3AAAAkQMAAAAA&#10;">
                  <v:imagedata r:id="rId10" o:title=""/>
                </v:shape>
                <v:shape id="Picture 121" o:spid="_x0000_s1095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xvTBAAAA3AAAAA8AAABkcnMvZG93bnJldi54bWxET0uLwjAQvi/4H8II3tbUJ7vVKCLqCp6s&#10;e9nb0IxttZmUJtr67zeC4G0+vufMl60pxZ1qV1hWMOhHIIhTqwvOFPyetp9fIJxH1lhaJgUPcrBc&#10;dD7mGGvb8JHuic9ECGEXo4Lc+yqW0qU5GXR9WxEH7mxrgz7AOpO6xiaEm1IOo2gqDRYcGnKsaJ1T&#10;ek1uRsHmx6bNVo6mu/H3sbokNDmskj+let12NQPhqfVv8cu912H+cADPZ8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/xvTBAAAA3AAAAA8AAAAAAAAAAAAAAAAAnwIA&#10;AGRycy9kb3ducmV2LnhtbFBLBQYAAAAABAAEAPcAAACNAwAAAAA=&#10;">
                  <v:imagedata r:id="rId10" o:title=""/>
                </v:shape>
                <v:shape id="Picture 122" o:spid="_x0000_s1096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WIPCAAAA3AAAAA8AAABkcnMvZG93bnJldi54bWxET01rwkAQvRf8D8sI3urG2IpGVxHRWvBk&#10;9OJtyI5JNDsbsluT/nu3UPA2j/c5i1VnKvGgxpWWFYyGEQjizOqScwXn0+59CsJ5ZI2VZVLwSw5W&#10;y97bAhNtWz7SI/W5CCHsElRQeF8nUrqsIINuaGviwF1tY9AH2ORSN9iGcFPJOIom0mDJoaHAmjYF&#10;Zff0xyjY7m3W7uR48vUxO9a3lD4P6/Si1KDfrecgPHX+Jf53f+swP47h75lwgV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LViDwgAAANwAAAAPAAAAAAAAAAAAAAAAAJ8C&#10;AABkcnMvZG93bnJldi54bWxQSwUGAAAAAAQABAD3AAAAjgMAAAAA&#10;">
                  <v:imagedata r:id="rId10" o:title=""/>
                </v:shape>
                <v:shape id="Picture 123" o:spid="_x0000_s1097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/RjDAAAA3AAAAA8AAABkcnMvZG93bnJldi54bWxET01rwkAQvRf8D8sUequbJlY0dRWRphU8&#10;Gb14G7LTJG12NmS3Sfz3XaHgbR7vc1ab0TSip87VlhW8TCMQxIXVNZcKzqfseQHCeWSNjWVScCUH&#10;m/XkYYWptgMfqc99KUIIuxQVVN63qZSuqMigm9qWOHBftjPoA+xKqTscQrhpZBxFc2mw5tBQYUu7&#10;ioqf/NcoeP+0xZDJZP4xWx7b75xeD9v8otTT47h9A+Fp9Hfxv3uvw/w4gdsz4QK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H9GMMAAADcAAAADwAAAAAAAAAAAAAAAACf&#10;AgAAZHJzL2Rvd25yZXYueG1sUEsFBgAAAAAEAAQA9wAAAI8DAAAAAA==&#10;">
                  <v:imagedata r:id="rId10" o:title=""/>
                </v:shape>
                <v:shape id="Picture 124" o:spid="_x0000_s1098" type="#_x0000_t75" style="position:absolute;left:128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ZWzBAAAA3AAAAA8AAABkcnMvZG93bnJldi54bWxET0uLwjAQvi/4H8II3tbUJ7vVKCI+FjxZ&#10;97K3oRnbajMpTbT135sFwdt8fM+ZL1tTijvVrrCsYNCPQBCnVhecKfg9bT+/QDiPrLG0TAoe5GC5&#10;6HzMMda24SPdE5+JEMIuRgW591UspUtzMuj6tiIO3NnWBn2AdSZ1jU0IN6UcRtFUGiw4NORY0Tqn&#10;9JrcjILN3qbNVo6mu/H3sbokNDmskj+let12NQPhqfVv8cv9o8P84Rj+nwkX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IZWzBAAAA3AAAAA8AAAAAAAAAAAAAAAAAnwIA&#10;AGRycy9kb3ducmV2LnhtbFBLBQYAAAAABAAEAPcAAACNAwAAAAA=&#10;">
                  <v:imagedata r:id="rId10" o:title=""/>
                </v:shape>
                <v:shape id="Picture 125" o:spid="_x0000_s1099" type="#_x0000_t75" style="position:absolute;left:129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wPfCAAAA3AAAAA8AAABkcnMvZG93bnJldi54bWxET02LwjAQvQv+hzCCN011VXarUURWXfBk&#10;3cvehmZsq82kNNHWf2+EBW/zeJ+zWLWmFHeqXWFZwWgYgSBOrS44U/B72g4+QTiPrLG0TAoe5GC1&#10;7HYWGGvb8JHuic9ECGEXo4Lc+yqW0qU5GXRDWxEH7mxrgz7AOpO6xiaEm1KOo2gmDRYcGnKsaJNT&#10;ek1uRsH33qbNVn7MdpOvY3VJaHpYJ39K9Xvteg7CU+vf4n/3jw7zx1N4PR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xMD3wgAAANwAAAAPAAAAAAAAAAAAAAAAAJ8C&#10;AABkcnMvZG93bnJldi54bWxQSwUGAAAAAAQABAD3AAAAjgMAAAAA&#10;">
                  <v:imagedata r:id="rId10" o:title=""/>
                </v:shape>
                <v:shape id="Picture 126" o:spid="_x0000_s1100" type="#_x0000_t75" style="position:absolute;left:131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XoDCAAAA3AAAAA8AAABkcnMvZG93bnJldi54bWxET0trwkAQvgv9D8sUetONVkObuoqIL/CU&#10;tJfehuw0Sc3Ohuxq4r93BcHbfHzPmS97U4sLta6yrGA8ikAQ51ZXXCj4+d4OP0A4j6yxtkwKruRg&#10;uXgZzDHRtuOULpkvRAhhl6CC0vsmkdLlJRl0I9sQB+7PtgZ9gG0hdYtdCDe1nERRLA1WHBpKbGhd&#10;Un7KzkbBZm/zbivf4930M23+M5odV9mvUm+v/eoLhKfeP8UP90GH+ZMY7s+EC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Fl6AwgAAANwAAAAPAAAAAAAAAAAAAAAAAJ8C&#10;AABkcnMvZG93bnJldi54bWxQSwUGAAAAAAQABAD3AAAAjgMAAAAA&#10;">
                  <v:imagedata r:id="rId10" o:title=""/>
                </v:shape>
                <v:shape id="Picture 127" o:spid="_x0000_s1101" type="#_x0000_t75" style="position:absolute;left:133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+xvDAAAA3AAAAA8AAABkcnMvZG93bnJldi54bWxET01rwkAQvQv+h2WE3nSjVdumriKiVfCU&#10;tJfehuw0iWZnQ3Y18d93BcHbPN7nLFadqcSVGldaVjAeRSCIM6tLzhX8fO+G7yCcR9ZYWSYFN3Kw&#10;WvZ7C4y1bTmha+pzEULYxaig8L6OpXRZQQbdyNbEgfuzjUEfYJNL3WAbwk0lJ1E0lwZLDg0F1rQp&#10;KDunF6Ngu7dZu5Ov86/pR1KfUpod1+mvUi+Dbv0JwlPnn+KH+6DD/Mkb3J8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r7G8MAAADcAAAADwAAAAAAAAAAAAAAAACf&#10;AgAAZHJzL2Rvd25yZXYueG1sUEsFBgAAAAAEAAQA9wAAAI8DAAAAAA==&#10;">
                  <v:imagedata r:id="rId10" o:title=""/>
                </v:shape>
                <v:shape id="Picture 128" o:spid="_x0000_s1102" type="#_x0000_t75" style="position:absolute;left:135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b2nFAAAA3AAAAA8AAABkcnMvZG93bnJldi54bWxEj0FvwjAMhe+T+A+RJ+020rENQSEghMY2&#10;iROFCzerMW2hcaomo+Xf48Mkbrbe83uf58ve1epKbag8G3gbJqCIc28rLgwc9pvXCagQkS3WnsnA&#10;jQIsF4OnOabWd7yjaxYLJSEcUjRQxtikWoe8JIdh6Bti0U6+dRhlbQttW+wk3NV6lCRj7bBiaSix&#10;oXVJ+SX7cwa+fnzebfT7+PtjumvOGX1uV9nRmJfnfjUDFamPD/P/9a8V/JHQyjMygV7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xW9pxQAAANwAAAAPAAAAAAAAAAAAAAAA&#10;AJ8CAABkcnMvZG93bnJldi54bWxQSwUGAAAAAAQABAD3AAAAkQMAAAAA&#10;">
                  <v:imagedata r:id="rId10" o:title=""/>
                </v:shape>
                <v:shape id="Picture 129" o:spid="_x0000_s1103" type="#_x0000_t75" style="position:absolute;left:137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yvLDAAAA3AAAAA8AAABkcnMvZG93bnJldi54bWxET01rwkAQvRf8D8sI3urG2EpNXSWIaQue&#10;jL30NmTHJJqdDdltkv77bqHgbR7vcza70TSip87VlhUs5hEI4sLqmksFn+fs8QWE88gaG8uk4Icc&#10;7LaThw0m2g58oj73pQgh7BJUUHnfJlK6oiKDbm5b4sBdbGfQB9iVUnc4hHDTyDiKVtJgzaGhwpb2&#10;FRW3/NsoOLzbYsjkcvX2tD6115yej2n+pdRsOqavIDyN/i7+d3/oMD9ew98z4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nK8sMAAADcAAAADwAAAAAAAAAAAAAAAACf&#10;AgAAZHJzL2Rvd25yZXYueG1sUEsFBgAAAAAEAAQA9wAAAI8DAAAAAA==&#10;">
                  <v:imagedata r:id="rId10" o:title=""/>
                </v:shape>
                <v:shape id="Picture 130" o:spid="_x0000_s1104" type="#_x0000_t75" style="position:absolute;left:13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9bLFAAAA3AAAAA8AAABkcnMvZG93bnJldi54bWxEj0FvwjAMhe+T+A+RJ+020sGGoBAQmsY2&#10;iROFCzerMW2hcaomo+Xf48Mkbrbe83ufF6ve1epKbag8G3gbJqCIc28rLgwc9pvXKagQkS3WnsnA&#10;jQKsloOnBabWd7yjaxYLJSEcUjRQxtikWoe8JIdh6Bti0U6+dRhlbQttW+wk3NV6lCQT7bBiaSix&#10;oc+S8kv25wx8/fi82+jx5Pt9tmvOGX1s19nRmJfnfj0HFamPD/P/9a8V/LHgyzMygV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vWyxQAAANwAAAAPAAAAAAAAAAAAAAAA&#10;AJ8CAABkcnMvZG93bnJldi54bWxQSwUGAAAAAAQABAD3AAAAkQMAAAAA&#10;">
                  <v:imagedata r:id="rId10" o:title=""/>
                </v:shape>
                <v:shape id="Picture 131" o:spid="_x0000_s1105" type="#_x0000_t75" style="position:absolute;left:14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mUCnBAAAA3AAAAA8AAABkcnMvZG93bnJldi54bWxET0uLwjAQvi/4H8II3tbUJ7vVKCLqCp6s&#10;e9nb0IxttZmUJtr67zeC4G0+vufMl60pxZ1qV1hWMOhHIIhTqwvOFPyetp9fIJxH1lhaJgUPcrBc&#10;dD7mGGvb8JHuic9ECGEXo4Lc+yqW0qU5GXR9WxEH7mxrgz7AOpO6xiaEm1IOo2gqDRYcGnKsaJ1T&#10;ek1uRsHmx6bNVo6mu/H3sbokNDmskj+let12NQPhqfVv8cu912H+aADPZ8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mUCnBAAAA3AAAAA8AAAAAAAAAAAAAAAAAnwIA&#10;AGRycy9kb3ducmV2LnhtbFBLBQYAAAAABAAEAPcAAACNAwAAAAA=&#10;">
                  <v:imagedata r:id="rId10" o:title=""/>
                </v:shape>
                <v:shape id="Picture 132" o:spid="_x0000_s1106" type="#_x0000_t75" style="position:absolute;left:142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0zl7DAAAA3AAAAA8AAABkcnMvZG93bnJldi54bWxET01rwkAQvRf8D8sUequbJlY0dRWRphU8&#10;Gb14G7LTJG12NmS3Sfz3XaHgbR7vc1ab0TSip87VlhW8TCMQxIXVNZcKzqfseQHCeWSNjWVScCUH&#10;m/XkYYWptgMfqc99KUIIuxQVVN63qZSuqMigm9qWOHBftjPoA+xKqTscQrhpZBxFc2mw5tBQYUu7&#10;ioqf/NcoeP+0xZDJZP4xWx7b75xeD9v8otTT47h9A+Fp9Hfxv3uvw/wkhtsz4QK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TOXsMAAADcAAAADwAAAAAAAAAAAAAAAACf&#10;AgAAZHJzL2Rvd25yZXYueG1sUEsFBgAAAAAEAAQA9wAAAI8DAAAAAA==&#10;">
                  <v:imagedata r:id="rId10" o:title=""/>
                </v:shape>
                <v:shape id="Picture 133" o:spid="_x0000_s1107" type="#_x0000_t75" style="position:absolute;left:144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a8XDAAAA3AAAAA8AAABkcnMvZG93bnJldi54bWxET01rwkAQvRf6H5Yp9FY3mio2dRNEqhY8&#10;Gb14G7LTJDU7G7KrSf+9WxC8zeN9ziIbTCOu1LnasoLxKAJBXFhdc6ngeFi/zUE4j6yxsUwK/shB&#10;lj4/LTDRtuc9XXNfihDCLkEFlfdtIqUrKjLoRrYlDtyP7Qz6ALtS6g77EG4aOYmimTRYc2iosKVV&#10;RcU5vxgFX1tb9GsZzzbvH/v2N6fpbpmflHp9GZafIDwN/iG+u791mB/H8P9MuE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LhrxcMAAADcAAAADwAAAAAAAAAAAAAAAACf&#10;AgAAZHJzL2Rvd25yZXYueG1sUEsFBgAAAAAEAAQA9wAAAI8DAAAAAA==&#10;">
                  <v:imagedata r:id="rId10" o:title=""/>
                </v:shape>
                <v:shape id="Picture 134" o:spid="_x0000_s1108" type="#_x0000_t75" style="position:absolute;left:146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87HDAAAA3AAAAA8AAABkcnMvZG93bnJldi54bWxET01rwkAQvQv9D8sUejObNipt6ioipgqe&#10;EnvpbchOk7TZ2ZDdmvTfu4LgbR7vc5br0bTiTL1rLCt4jmIQxKXVDVcKPk/Z9BWE88gaW8uk4J8c&#10;rFcPkyWm2g6c07nwlQgh7FJUUHvfpVK6siaDLrIdceC+bW/QB9hXUvc4hHDTypc4XkiDDYeGGjva&#10;1lT+Fn9GwW5vyyGTyeJj9pZ3PwXNj5viS6mnx3HzDsLT6O/im/ugw/xkBtdnwgV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HzscMAAADcAAAADwAAAAAAAAAAAAAAAACf&#10;AgAAZHJzL2Rvd25yZXYueG1sUEsFBgAAAAAEAAQA9wAAAI8DAAAAAA==&#10;">
                  <v:imagedata r:id="rId10" o:title=""/>
                </v:shape>
                <v:shape id="Picture 135" o:spid="_x0000_s1109" type="#_x0000_t75" style="position:absolute;left:148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VirDAAAA3AAAAA8AAABkcnMvZG93bnJldi54bWxET01rwkAQvQv9D8sUejObNlXa1FVETBU8&#10;JfbS25CdJmmzsyG7NfHfu4LgbR7vcxar0bTiRL1rLCt4jmIQxKXVDVcKvo7Z9A2E88gaW8uk4EwO&#10;VsuHyQJTbQfO6VT4SoQQdikqqL3vUildWZNBF9mOOHA/tjfoA+wrqXscQrhp5Uscz6XBhkNDjR1t&#10;air/in+jYLuz5ZDJZP75+p53vwXNDuviW6mnx3H9AcLT6O/im3uvw/xkBtdnwgV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1WKsMAAADcAAAADwAAAAAAAAAAAAAAAACf&#10;AgAAZHJzL2Rvd25yZXYueG1sUEsFBgAAAAAEAAQA9wAAAI8DAAAAAA==&#10;">
                  <v:imagedata r:id="rId10" o:title=""/>
                </v:shape>
                <v:shape id="Picture 136" o:spid="_x0000_s1110" type="#_x0000_t75" style="position:absolute;left:149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yF3DAAAA3AAAAA8AAABkcnMvZG93bnJldi54bWxET01rwkAQvRf8D8sIvdWNWoNGN0GktoWe&#10;jF68DdkxiWZnQ3Zr0n/fLQi9zeN9ziYbTCPu1LnasoLpJAJBXFhdc6ngdNy/LEE4j6yxsUwKfshB&#10;lo6eNpho2/OB7rkvRQhhl6CCyvs2kdIVFRl0E9sSB+5iO4M+wK6UusM+hJtGzqIolgZrDg0VtrSr&#10;qLjl30bB24ct+r2cx++vq0N7zWnxtc3PSj2Ph+0ahKfB/4sf7k8d5s9j+HsmX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/IXcMAAADcAAAADwAAAAAAAAAAAAAAAACf&#10;AgAAZHJzL2Rvd25yZXYueG1sUEsFBgAAAAAEAAQA9wAAAI8DAAAAAA==&#10;">
                  <v:imagedata r:id="rId10" o:title=""/>
                </v:shape>
                <v:shape id="Picture 137" o:spid="_x0000_s1111" type="#_x0000_t75" style="position:absolute;left:151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DbcbCAAAA3AAAAA8AAABkcnMvZG93bnJldi54bWxET01rwkAQvQv+h2UEb7pRW7Wpq4ioFTwZ&#10;vfQ2ZKdJNDsbsqtJ/71bKHibx/ucxao1pXhQ7QrLCkbDCARxanXBmYLLeTeYg3AeWWNpmRT8koPV&#10;sttZYKxtwyd6JD4TIYRdjApy76tYSpfmZNANbUUcuB9bG/QB1pnUNTYh3JRyHEVTabDg0JBjRZuc&#10;0ltyNwq2XzZtdnIy3b99nKprQu/HdfKtVL/Xrj9BeGr9S/zvPugwfzKDv2fC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23GwgAAANwAAAAPAAAAAAAAAAAAAAAAAJ8C&#10;AABkcnMvZG93bnJldi54bWxQSwUGAAAAAAQABAD3AAAAjgMAAAAA&#10;">
                  <v:imagedata r:id="rId10" o:title=""/>
                </v:shape>
                <v:shape id="Picture 138" o:spid="_x0000_s1112" type="#_x0000_t75" style="position:absolute;left:153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+bTFAAAA3AAAAA8AAABkcnMvZG93bnJldi54bWxEj0FvwjAMhe+T+A+RJ+020sGGoBAQmsY2&#10;iROFCzerMW2hcaomo+Xf48Mkbrbe83ufF6ve1epKbag8G3gbJqCIc28rLgwc9pvXKagQkS3WnsnA&#10;jQKsloOnBabWd7yjaxYLJSEcUjRQxtikWoe8JIdh6Bti0U6+dRhlbQttW+wk3NV6lCQT7bBiaSix&#10;oc+S8kv25wx8/fi82+jx5Pt9tmvOGX1s19nRmJfnfj0HFamPD/P/9a8V/LHQyjMygV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HPm0xQAAANwAAAAPAAAAAAAAAAAAAAAA&#10;AJ8CAABkcnMvZG93bnJldi54bWxQSwUGAAAAAAQABAD3AAAAkQMAAAAA&#10;">
                  <v:imagedata r:id="rId10" o:title=""/>
                </v:shape>
                <v:shape id="Picture 139" o:spid="_x0000_s1113" type="#_x0000_t75" style="position:absolute;left:155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XC/CAAAA3AAAAA8AAABkcnMvZG93bnJldi54bWxET0uLwjAQvgv7H8IseNN01RWtRhHxBZ6s&#10;XrwNzWzb3WZSmmjrvzfCgrf5+J4zX7amFHeqXWFZwVc/AkGcWl1wpuBy3vYmIJxH1lhaJgUPcrBc&#10;fHTmGGvb8Inuic9ECGEXo4Lc+yqW0qU5GXR9WxEH7sfWBn2AdSZ1jU0IN6UcRNFYGiw4NORY0Tqn&#10;9C+5GQWbvU2brRyOd6PpqfpN6Pu4Sq5KdT/b1QyEp9a/xf/ugw7zh1N4PRMu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UFwvwgAAANwAAAAPAAAAAAAAAAAAAAAAAJ8C&#10;AABkcnMvZG93bnJldi54bWxQSwUGAAAAAAQABAD3AAAAjgMAAAAA&#10;">
                  <v:imagedata r:id="rId10" o:title=""/>
                </v:shape>
                <v:shape id="Picture 140" o:spid="_x0000_s1114" type="#_x0000_t75" style="position:absolute;left:157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hs/FAAAA3AAAAA8AAABkcnMvZG93bnJldi54bWxEj0FvwjAMhe+T+A+RJ+020jGGoBAQQrBN&#10;4kThws1qTFtonKrJaPfv58Mkbrbe83ufF6ve1epObag8G3gbJqCIc28rLgycjrvXKagQkS3WnsnA&#10;LwVYLQdPC0yt7/hA9ywWSkI4pGigjLFJtQ55SQ7D0DfEol186zDK2hbatthJuKv1KEkm2mHF0lBi&#10;Q5uS8lv24wxsv3ze7fT75HM8OzTXjD726+xszMtzv56DitTHh/n/+tsK/ljw5Rm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bIbPxQAAANwAAAAPAAAAAAAAAAAAAAAA&#10;AJ8CAABkcnMvZG93bnJldi54bWxQSwUGAAAAAAQABAD3AAAAkQMAAAAA&#10;">
                  <v:imagedata r:id="rId10" o:title=""/>
                </v:shape>
                <v:shape id="Picture 141" o:spid="_x0000_s1115" type="#_x0000_t75" style="position:absolute;left:159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I1TDAAAA3AAAAA8AAABkcnMvZG93bnJldi54bWxET01rwkAQvRf6H5YpeGs22iht6ioiVQs9&#10;Je2ltyE7TaLZ2ZBdk/jv3YLgbR7vc5br0TSip87VlhVMoxgEcWF1zaWCn+/d8ysI55E1NpZJwYUc&#10;rFePD0tMtR04oz73pQgh7FJUUHnfplK6oiKDLrItceD+bGfQB9iVUnc4hHDTyFkcL6TBmkNDhS1t&#10;KypO+dko+DjYYtjJl8U+ecvaY07zr03+q9Tkady8g/A0+rv45v7UYX4yhf9nwgV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AjVMMAAADcAAAADwAAAAAAAAAAAAAAAACf&#10;AgAAZHJzL2Rvd25yZXYueG1sUEsFBgAAAAAEAAQA9wAAAI8DAAAAAA==&#10;">
                  <v:imagedata r:id="rId10" o:title=""/>
                </v:shape>
                <v:shape id="Picture 142" o:spid="_x0000_s1116" type="#_x0000_t75" style="position:absolute;left:160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vSPBAAAA3AAAAA8AAABkcnMvZG93bnJldi54bWxET0uLwjAQvi/4H8II3tbUJ7vVKCI+FjxZ&#10;97K3oRnbajMpTbT135sFwdt8fM+ZL1tTijvVrrCsYNCPQBCnVhecKfg9bT+/QDiPrLG0TAoe5GC5&#10;6HzMMda24SPdE5+JEMIuRgW591UspUtzMuj6tiIO3NnWBn2AdSZ1jU0IN6UcRtFUGiw4NORY0Tqn&#10;9JrcjILN3qbNVo6mu/H3sbokNDmskj+let12NQPhqfVv8cv9o8P88RD+nwkX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yvSPBAAAA3AAAAA8AAAAAAAAAAAAAAAAAnwIA&#10;AGRycy9kb3ducmV2LnhtbFBLBQYAAAAABAAEAPcAAACNAwAAAAA=&#10;">
                  <v:imagedata r:id="rId10" o:title=""/>
                </v:shape>
                <v:shape id="Picture 143" o:spid="_x0000_s1117" type="#_x0000_t75" style="position:absolute;left:162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GLjDAAAA3AAAAA8AAABkcnMvZG93bnJldi54bWxET01rwkAQvQv9D8sUejObNipt6ioipgqe&#10;EnvpbchOk7TZ2ZDdmvTfu4LgbR7vc5br0bTiTL1rLCt4jmIQxKXVDVcKPk/Z9BWE88gaW8uk4J8c&#10;rFcPkyWm2g6c07nwlQgh7FJUUHvfpVK6siaDLrIdceC+bW/QB9hXUvc4hHDTypc4XkiDDYeGGjva&#10;1lT+Fn9GwW5vyyGTyeJj9pZ3PwXNj5viS6mnx3HzDsLT6O/im/ugw/xZAtdnwgV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4YuMMAAADcAAAADwAAAAAAAAAAAAAAAACf&#10;AgAAZHJzL2Rvd25yZXYueG1sUEsFBgAAAAAEAAQA9wAAAI8DAAAAAA==&#10;">
                  <v:imagedata r:id="rId10" o:title=""/>
                </v:shape>
                <v:shape id="Picture 144" o:spid="_x0000_s1118" type="#_x0000_t75" style="position:absolute;left:164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gMzDAAAA3AAAAA8AAABkcnMvZG93bnJldi54bWxET01rwkAQvRf8D8sIvdWNGkONriKittCT&#10;aS+9DdkxiWZnQ3abxH/fLQi9zeN9zno7mFp01LrKsoLpJAJBnFtdcaHg6/P48grCeWSNtWVScCcH&#10;283oaY2ptj2fqct8IUIIuxQVlN43qZQuL8mgm9iGOHAX2xr0AbaF1C32IdzUchZFiTRYcWgosaF9&#10;Sfkt+zEKDm82749ynpzi5bm5ZrT42GXfSj2Ph90KhKfB/4sf7ncd5scx/D0TLp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AzMMAAADcAAAADwAAAAAAAAAAAAAAAACf&#10;AgAAZHJzL2Rvd25yZXYueG1sUEsFBgAAAAAEAAQA9wAAAI8DAAAAAA==&#10;">
                  <v:imagedata r:id="rId10" o:title=""/>
                </v:shape>
                <v:shape id="Picture 145" o:spid="_x0000_s1119" type="#_x0000_t75" style="position:absolute;left:1664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JVfCAAAA3AAAAA8AAABkcnMvZG93bnJldi54bWxET0uLwjAQvi/4H8IseFvT9YV2jSLiY8GT&#10;1Yu3oZltq82kNNHWf2+EBW/z8T1ntmhNKe5Uu8Kygu9eBII4tbrgTMHpuPmagHAeWWNpmRQ8yMFi&#10;3vmYYaxtwwe6Jz4TIYRdjApy76tYSpfmZND1bEUcuD9bG/QB1pnUNTYh3JSyH0VjabDg0JBjRauc&#10;0mtyMwrWO5s2GzkYb4fTQ3VJaLRfJmelup/t8geEp9a/xf/uXx3mD0fweiZc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yVXwgAAANwAAAAPAAAAAAAAAAAAAAAAAJ8C&#10;AABkcnMvZG93bnJldi54bWxQSwUGAAAAAAQABAD3AAAAjgMAAAAA&#10;">
                  <v:imagedata r:id="rId10" o:title=""/>
                </v:shape>
                <v:shape id="Picture 146" o:spid="_x0000_s1120" type="#_x0000_t75" style="position:absolute;left:168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uyDDAAAA3AAAAA8AAABkcnMvZG93bnJldi54bWxET01rwkAQvRf8D8sIvdWNmgaNriKibaEn&#10;oxdvQ3ZMotnZkN0m6b/vFgq9zeN9zno7mFp01LrKsoLpJAJBnFtdcaHgcj6+LEA4j6yxtkwKvsnB&#10;djN6WmOqbc8n6jJfiBDCLkUFpfdNKqXLSzLoJrYhDtzNtgZ9gG0hdYt9CDe1nEVRIg1WHBpKbGhf&#10;Uv7IvoyCw7vN+6OcJ2/x8tTcM3r93GVXpZ7Hw24FwtPg/8V/7g8d5scJ/D4TLp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m7IMMAAADcAAAADwAAAAAAAAAAAAAAAACf&#10;AgAAZHJzL2Rvd25yZXYueG1sUEsFBgAAAAAEAAQA9wAAAI8DAAAAAA==&#10;">
                  <v:imagedata r:id="rId10" o:title=""/>
                </v:shape>
                <v:shape id="Picture 147" o:spid="_x0000_s1121" type="#_x0000_t75" style="position:absolute;left:170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FHrvEAAAA3AAAAA8AAABkcnMvZG93bnJldi54bWxET0trwkAQvhf8D8sIvdVNrdoa3QQp9QE9&#10;Je3F25Adk9TsbMhuTfrvXUHobT6+56zTwTTiQp2rLSt4nkQgiAuray4VfH9tn95AOI+ssbFMCv7I&#10;QZqMHtYYa9tzRpfclyKEsItRQeV9G0vpiooMuoltiQN3sp1BH2BXSt1hH8JNI6dRtJAGaw4NFbb0&#10;XlFxzn+Ngo+9LfqtfFnsZsus/clp/rnJj0o9jofNCoSnwf+L7+6DDvNnr3B7Jlwg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FHrvEAAAA3AAAAA8AAAAAAAAAAAAAAAAA&#10;nwIAAGRycy9kb3ducmV2LnhtbFBLBQYAAAAABAAEAPcAAACQAwAAAAA=&#10;">
                  <v:imagedata r:id="rId10" o:title=""/>
                </v:shape>
                <v:shape id="Picture 148" o:spid="_x0000_s1122" type="#_x0000_t75" style="position:absolute;left:171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isnFAAAA3AAAAA8AAABkcnMvZG93bnJldi54bWxEj0FvwjAMhe+T+A+RJ+020jGGoBAQQrBN&#10;4kThws1qTFtonKrJaPfv58Mkbrbe83ufF6ve1epObag8G3gbJqCIc28rLgycjrvXKagQkS3WnsnA&#10;LwVYLQdPC0yt7/hA9ywWSkI4pGigjLFJtQ55SQ7D0DfEol186zDK2hbatthJuKv1KEkm2mHF0lBi&#10;Q5uS8lv24wxsv3ze7fT75HM8OzTXjD726+xszMtzv56DitTHh/n/+tsK/lho5Rm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GorJxQAAANwAAAAPAAAAAAAAAAAAAAAA&#10;AJ8CAABkcnMvZG93bnJldi54bWxQSwUGAAAAAAQABAD3AAAAkQMAAAAA&#10;">
                  <v:imagedata r:id="rId10" o:title=""/>
                </v:shape>
                <v:shape id="Picture 149" o:spid="_x0000_s1123" type="#_x0000_t75" style="position:absolute;left:173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L1LBAAAA3AAAAA8AAABkcnMvZG93bnJldi54bWxET0uLwjAQvi/4H8II3tbUJ2vXKCI+FjxZ&#10;97K3oRnbajMpTbT135sFwdt8fM+ZL1tTijvVrrCsYNCPQBCnVhecKfg9bT+/QDiPrLG0TAoe5GC5&#10;6HzMMda24SPdE5+JEMIuRgW591UspUtzMuj6tiIO3NnWBn2AdSZ1jU0IN6UcRtFUGiw4NORY0Tqn&#10;9JrcjILN3qbNVo6mu/HsWF0SmhxWyZ9SvW67+gbhqfVv8cv9o8P88Qz+nwkX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WL1LBAAAA3AAAAA8AAAAAAAAAAAAAAAAAnwIA&#10;AGRycy9kb3ducmV2LnhtbFBLBQYAAAAABAAEAPcAAACNAwAAAAA=&#10;">
                  <v:imagedata r:id="rId10" o:title=""/>
                </v:shape>
                <v:shape id="Picture 150" o:spid="_x0000_s1124" type="#_x0000_t75" style="position:absolute;left:175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EBLFAAAA3AAAAA8AAABkcnMvZG93bnJldi54bWxEj0FvwjAMhe+T+A+RJ3Eb6WAgKASEpjEm&#10;7UTHhZvVmLbQOFWT0e7f48Mkbrbe83ufV5ve1epGbag8G3gdJaCIc28rLgwcf3Yvc1AhIlusPZOB&#10;PwqwWQ+eVpha3/GBblkslIRwSNFAGWOTah3ykhyGkW+IRTv71mGUtS20bbGTcFfrcZLMtMOKpaHE&#10;ht5Lyq/ZrzPwsfd5t9OT2efb4tBcMpp+b7OTMcPnfrsEFamPD/P/9ZcV/KngyzMygV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tRASxQAAANwAAAAPAAAAAAAAAAAAAAAA&#10;AJ8CAABkcnMvZG93bnJldi54bWxQSwUGAAAAAAQABAD3AAAAkQMAAAAA&#10;">
                  <v:imagedata r:id="rId10" o:title=""/>
                </v:shape>
                <v:shape id="Picture 151" o:spid="_x0000_s1125" type="#_x0000_t75" style="position:absolute;left:177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5tYnDAAAA3AAAAA8AAABkcnMvZG93bnJldi54bWxET01rwkAQvRf6H5Yp9FY32ho0dZUgTRV6&#10;MvXibchOk7TZ2ZDdJvHfu4LgbR7vc1ab0TSip87VlhVMJxEI4sLqmksFx+/sZQHCeWSNjWVScCYH&#10;m/XjwwoTbQc+UJ/7UoQQdgkqqLxvEyldUZFBN7EtceB+bGfQB9iVUnc4hHDTyFkUxdJgzaGhwpa2&#10;FRV/+b9R8LGzxZDJ1/jzbXlof3Oaf6X5SannpzF9B+Fp9Hfxzb3XYf58CtdnwgV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m1icMAAADcAAAADwAAAAAAAAAAAAAAAACf&#10;AgAAZHJzL2Rvd25yZXYueG1sUEsFBgAAAAAEAAQA9wAAAI8DAAAAAA==&#10;">
                  <v:imagedata r:id="rId10" o:title=""/>
                </v:shape>
                <v:shape id="Picture 152" o:spid="_x0000_s1126" type="#_x0000_t75" style="position:absolute;left:179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K/7CAAAA3AAAAA8AAABkcnMvZG93bnJldi54bWxET02LwjAQvQv+hzCCN011VXarUURWXfBk&#10;3cvehmZsq82kNNHWf2+EBW/zeJ+zWLWmFHeqXWFZwWgYgSBOrS44U/B72g4+QTiPrLG0TAoe5GC1&#10;7HYWGGvb8JHuic9ECGEXo4Lc+yqW0qU5GXRDWxEH7mxrgz7AOpO6xiaEm1KOo2gmDRYcGnKsaJNT&#10;ek1uRsH33qbNVn7MdpOvY3VJaHpYJ39K9Xvteg7CU+vf4n/3jw7zp2N4PR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yv+wgAAANwAAAAPAAAAAAAAAAAAAAAAAJ8C&#10;AABkcnMvZG93bnJldi54bWxQSwUGAAAAAAQABAD3AAAAjgMAAAAA&#10;">
                  <v:imagedata r:id="rId10" o:title=""/>
                </v:shape>
                <v:shape id="Picture 153" o:spid="_x0000_s1127" type="#_x0000_t75" style="position:absolute;left:181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njmXDAAAA3AAAAA8AAABkcnMvZG93bnJldi54bWxET01rwkAQvQv9D8sUejObNlXa1FVETBU8&#10;JfbS25CdJmmzsyG7NfHfu4LgbR7vcxar0bTiRL1rLCt4jmIQxKXVDVcKvo7Z9A2E88gaW8uk4EwO&#10;VsuHyQJTbQfO6VT4SoQQdikqqL3vUildWZNBF9mOOHA/tjfoA+wrqXscQrhp5Uscz6XBhkNDjR1t&#10;air/in+jYLuz5ZDJZP75+p53vwXNDuviW6mnx3H9AcLT6O/im3uvw/xZAtdnwgV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eOZcMAAADcAAAADwAAAAAAAAAAAAAAAACf&#10;AgAAZHJzL2Rvd25yZXYueG1sUEsFBgAAAAAEAAQA9wAAAI8DAAAAAA==&#10;">
                  <v:imagedata r:id="rId10" o:title=""/>
                </v:shape>
                <v:shape id="Picture 154" o:spid="_x0000_s1128" type="#_x0000_t75" style="position:absolute;left:182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FhHCAAAA3AAAAA8AAABkcnMvZG93bnJldi54bWxET0uLwjAQvi/4H8IseFvT9YV2jSLiY8GT&#10;1Yu3oZltq82kNNHWf2+EBW/z8T1ntmhNKe5Uu8Kygu9eBII4tbrgTMHpuPmagHAeWWNpmRQ8yMFi&#10;3vmYYaxtwwe6Jz4TIYRdjApy76tYSpfmZND1bEUcuD9bG/QB1pnUNTYh3JSyH0VjabDg0JBjRauc&#10;0mtyMwrWO5s2GzkYb4fTQ3VJaLRfJmelup/t8geEp9a/xf/uXx3mj4bweiZc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hYRwgAAANwAAAAPAAAAAAAAAAAAAAAAAJ8C&#10;AABkcnMvZG93bnJldi54bWxQSwUGAAAAAAQABAD3AAAAjgMAAAAA&#10;">
                  <v:imagedata r:id="rId10" o:title=""/>
                </v:shape>
                <v:shape id="Picture 155" o:spid="_x0000_s1129" type="#_x0000_t75" style="position:absolute;left:184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Cs4rDAAAA3AAAAA8AAABkcnMvZG93bnJldi54bWxET0trwkAQvhf8D8sI3urGR0KNriKittCT&#10;aS+9DdkxiWZnQ3ZN0n/fLRR6m4/vOZvdYGrRUesqywpm0wgEcW51xYWCz4/T8wsI55E11pZJwTc5&#10;2G1HTxtMte35Ql3mCxFC2KWooPS+SaV0eUkG3dQ2xIG72tagD7AtpG6xD+GmlvMoSqTBikNDiQ0d&#10;Ssrv2cMoOL7avD/JRXJeri7NLaP4fZ99KTUZD/s1CE+D/xf/ud90mB/H8PtMu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KzisMAAADcAAAADwAAAAAAAAAAAAAAAACf&#10;AgAAZHJzL2Rvd25yZXYueG1sUEsFBgAAAAAEAAQA9wAAAI8DAAAAAA==&#10;">
                  <v:imagedata r:id="rId10" o:title=""/>
                </v:shape>
                <v:shape id="Picture 156" o:spid="_x0000_s1130" type="#_x0000_t75" style="position:absolute;left:186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QLf3DAAAA3AAAAA8AAABkcnMvZG93bnJldi54bWxET01rwkAQvQv9D8sUetONtgk2dRWR2gqe&#10;Er14G7LTJDU7G7LbJP333YLgbR7vc1ab0TSip87VlhXMZxEI4sLqmksF59N+ugThPLLGxjIp+CUH&#10;m/XDZIWptgNn1Oe+FCGEXYoKKu/bVEpXVGTQzWxLHLgv2xn0AXal1B0OIdw0chFFiTRYc2iosKVd&#10;RcU1/zEK3j9tMezlc/Lx8pq13znFx21+Uerpcdy+gfA0+rv45j7oMD9O4P+ZcIF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At/cMAAADcAAAADwAAAAAAAAAAAAAAAACf&#10;AgAAZHJzL2Rvd25yZXYueG1sUEsFBgAAAAAEAAQA9wAAAI8DAAAAAA==&#10;">
                  <v:imagedata r:id="rId10" o:title=""/>
                </v:shape>
                <v:shape id="Picture 157" o:spid="_x0000_s1131" type="#_x0000_t75" style="position:absolute;left:188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iGbDAAAA3AAAAA8AAABkcnMvZG93bnJldi54bWxET8lqwzAQvQfyD2ICvSVylyx1I5tQmgV6&#10;spNLb4M1td1aI2OpsfP3USDQ2zzeOut0MI04U+dqywoeZxEI4sLqmksFp+N2ugLhPLLGxjIpuJCD&#10;NBmP1hhr23NG59yXIoSwi1FB5X0bS+mKigy6mW2JA/dtO4M+wK6UusM+hJtGPkXRQhqsOTRU2NJ7&#10;RcVv/mcUfOxt0W/l82L38pq1PznNPzf5l1IPk2HzBsLT4P/Fd/dBh/nzJdyeCRfI5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yIZsMAAADcAAAADwAAAAAAAAAAAAAAAACf&#10;AgAAZHJzL2Rvd25yZXYueG1sUEsFBgAAAAAEAAQA9wAAAI8DAAAAAA==&#10;">
                  <v:imagedata r:id="rId10" o:title=""/>
                </v:shape>
                <v:shape id="Picture 158" o:spid="_x0000_s1132" type="#_x0000_t75" style="position:absolute;left:190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HBTFAAAA3AAAAA8AAABkcnMvZG93bnJldi54bWxEj0FvwjAMhe+T+A+RJ3Eb6WAgKASEpjEm&#10;7UTHhZvVmLbQOFWT0e7f48Mkbrbe83ufV5ve1epGbag8G3gdJaCIc28rLgwcf3Yvc1AhIlusPZOB&#10;PwqwWQ+eVpha3/GBblkslIRwSNFAGWOTah3ykhyGkW+IRTv71mGUtS20bbGTcFfrcZLMtMOKpaHE&#10;ht5Lyq/ZrzPwsfd5t9OT2efb4tBcMpp+b7OTMcPnfrsEFamPD/P/9ZcV/KnQyjMygV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xwUxQAAANwAAAAPAAAAAAAAAAAAAAAA&#10;AJ8CAABkcnMvZG93bnJldi54bWxQSwUGAAAAAAQABAD3AAAAkQMAAAAA&#10;">
                  <v:imagedata r:id="rId10" o:title=""/>
                </v:shape>
                <v:shape id="Picture 159" o:spid="_x0000_s1133" type="#_x0000_t75" style="position:absolute;left:192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uY/DAAAA3AAAAA8AAABkcnMvZG93bnJldi54bWxET01rwkAQvRf6H5YpeKsbWw01dZVQGlvw&#10;ZOyltyE7JtHsbMiuSfz3bqHgbR7vc1ab0TSip87VlhXMphEI4sLqmksFP4fs+Q2E88gaG8uk4EoO&#10;NuvHhxUm2g68pz73pQgh7BJUUHnfJlK6oiKDbmpb4sAdbWfQB9iVUnc4hHDTyJcoiqXBmkNDhS19&#10;VFSc84tR8PlliyGTr/F2vty3p5wWuzT/VWryNKbvIDyN/i7+d3/rMH+xhL9nw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+5j8MAAADcAAAADwAAAAAAAAAAAAAAAACf&#10;AgAAZHJzL2Rvd25yZXYueG1sUEsFBgAAAAAEAAQA9wAAAI8DAAAAAA==&#10;">
                  <v:imagedata r:id="rId10" o:title=""/>
                </v:shape>
                <v:shape id="Picture 160" o:spid="_x0000_s1134" type="#_x0000_t75" style="position:absolute;left:193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2q/FAAAA3AAAAA8AAABkcnMvZG93bnJldi54bWxEj0FvwjAMhe9I/IfISLtBOrZVUAgIoTEm&#10;7UThws1qvLZb41RNRrt/Px+QdrP1nt/7vN4OrlE36kLt2cDjLAFFXHhbc2ngcj5MF6BCRLbYeCYD&#10;vxRguxmP1phZ3/OJbnkslYRwyNBAFWObaR2KihyGmW+JRfv0ncMoa1dq22Ev4a7R8yRJtcOapaHC&#10;lvYVFd/5jzPwevRFf9BP6dvz8tR+5fTyscuvxjxMht0KVKQh/pvv1+9W8FPBl2dkAr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2dqvxQAAANwAAAAPAAAAAAAAAAAAAAAA&#10;AJ8CAABkcnMvZG93bnJldi54bWxQSwUGAAAAAAQABAD3AAAAkQMAAAAA&#10;">
                  <v:imagedata r:id="rId10" o:title=""/>
                </v:shape>
                <v:shape id="Picture 161" o:spid="_x0000_s1135" type="#_x0000_t75" style="position:absolute;left:195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VfzTDAAAA3AAAAA8AAABkcnMvZG93bnJldi54bWxET01rwkAQvRf8D8sI3uom2gaNbkRKrYWe&#10;jF68DdkxiWZnQ3Zr0n/vFgq9zeN9znozmEbcqXO1ZQXxNAJBXFhdc6ngdNw9L0A4j6yxsUwKfsjB&#10;Jhs9rTHVtucD3XNfihDCLkUFlfdtKqUrKjLoprYlDtzFdgZ9gF0pdYd9CDeNnEVRIg3WHBoqbOmt&#10;ouKWfxsF73tb9Ds5Tz5elof2mtPr1zY/KzUZD9sVCE+D/xf/uT91mJ/E8PtMu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V/NMMAAADcAAAADwAAAAAAAAAAAAAAAACf&#10;AgAAZHJzL2Rvd25yZXYueG1sUEsFBgAAAAAEAAQA9wAAAI8DAAAAAA==&#10;">
                  <v:imagedata r:id="rId10" o:title=""/>
                </v:shape>
                <v:shape id="Picture 162" o:spid="_x0000_s1136" type="#_x0000_t75" style="position:absolute;left:197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4UPCAAAA3AAAAA8AAABkcnMvZG93bnJldi54bWxET0trwkAQvgv9D8sUetONVkObuoqIL/CU&#10;tJfehuw0Sc3Ohuxq4r93BcHbfHzPmS97U4sLta6yrGA8ikAQ51ZXXCj4+d4OP0A4j6yxtkwKruRg&#10;uXgZzDHRtuOULpkvRAhhl6CC0vsmkdLlJRl0I9sQB+7PtgZ9gG0hdYtdCDe1nERRLA1WHBpKbGhd&#10;Un7KzkbBZm/zbivf4930M23+M5odV9mvUm+v/eoLhKfeP8UP90GH+fEE7s+EC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R+FDwgAAANwAAAAPAAAAAAAAAAAAAAAAAJ8C&#10;AABkcnMvZG93bnJldi54bWxQSwUGAAAAAAQABAD3AAAAjgMAAAAA&#10;">
                  <v:imagedata r:id="rId10" o:title=""/>
                </v:shape>
                <v:shape id="Picture 163" o:spid="_x0000_s1137" type="#_x0000_t75" style="position:absolute;left:199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RNjDAAAA3AAAAA8AAABkcnMvZG93bnJldi54bWxET01rwkAQvRf8D8sIvdWNWoNGN0GktoWe&#10;jF68DdkxiWZnQ3Zr0n/fLQi9zeN9ziYbTCPu1LnasoLpJAJBXFhdc6ngdNy/LEE4j6yxsUwKfshB&#10;lo6eNpho2/OB7rkvRQhhl6CCyvs2kdIVFRl0E9sSB+5iO4M+wK6UusM+hJtGzqIolgZrDg0VtrSr&#10;qLjl30bB24ct+r2cx++vq0N7zWnxtc3PSj2Ph+0ahKfB/4sf7k8d5sdz+HsmX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tE2MMAAADcAAAADwAAAAAAAAAAAAAAAACf&#10;AgAAZHJzL2Rvd25yZXYueG1sUEsFBgAAAAAEAAQA9wAAAI8DAAAAAA==&#10;">
                  <v:imagedata r:id="rId10" o:title=""/>
                </v:shape>
                <v:shape id="Picture 164" o:spid="_x0000_s1138" type="#_x0000_t75" style="position:absolute;left:201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3KzDAAAA3AAAAA8AAABkcnMvZG93bnJldi54bWxET01rwkAQvRf8D8sIvdWNmgaNriKibaEn&#10;oxdvQ3ZMotnZkN0m6b/vFgq9zeN9zno7mFp01LrKsoLpJAJBnFtdcaHgcj6+LEA4j6yxtkwKvsnB&#10;djN6WmOqbc8n6jJfiBDCLkUFpfdNKqXLSzLoJrYhDtzNtgZ9gG0hdYt9CDe1nEVRIg1WHBpKbGhf&#10;Uv7IvoyCw7vN+6OcJ2/x8tTcM3r93GVXpZ7Hw24FwtPg/8V/7g8d5icx/D4TLp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LcrMMAAADcAAAADwAAAAAAAAAAAAAAAACf&#10;AgAAZHJzL2Rvd25yZXYueG1sUEsFBgAAAAAEAAQA9wAAAI8DAAAAAA==&#10;">
                  <v:imagedata r:id="rId10" o:title=""/>
                </v:shape>
                <v:shape id="Picture 165" o:spid="_x0000_s1139" type="#_x0000_t75" style="position:absolute;left:202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eTfDAAAA3AAAAA8AAABkcnMvZG93bnJldi54bWxET01rwkAQvQv9D8sUetONtgk2dRWR2gqe&#10;Er14G7LTJDU7G7LbJP333YLgbR7vc1ab0TSip87VlhXMZxEI4sLqmksF59N+ugThPLLGxjIp+CUH&#10;m/XDZIWptgNn1Oe+FCGEXYoKKu/bVEpXVGTQzWxLHLgv2xn0AXal1B0OIdw0chFFiTRYc2iosKVd&#10;RcU1/zEK3j9tMezlc/Lx8pq13znFx21+Uerpcdy+gfA0+rv45j7oMD+J4f+ZcIF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55N8MAAADcAAAADwAAAAAAAAAAAAAAAACf&#10;AgAAZHJzL2Rvd25yZXYueG1sUEsFBgAAAAAEAAQA9wAAAI8DAAAAAA==&#10;">
                  <v:imagedata r:id="rId10" o:title=""/>
                </v:shape>
                <v:shape id="Picture 166" o:spid="_x0000_s1140" type="#_x0000_t75" style="position:absolute;left:204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850DDAAAA3AAAAA8AAABkcnMvZG93bnJldi54bWxET01rwkAQvQv9D8sUetNNWw1t6iaIaBU8&#10;JfbS25CdJmmzsyG7NfHfu4LgbR7vc5bZaFpxot41lhU8zyIQxKXVDVcKvo7b6RsI55E1tpZJwZkc&#10;ZOnDZImJtgPndCp8JUIIuwQV1N53iZSurMmgm9mOOHA/tjfoA+wrqXscQrhp5UsUxdJgw6Ghxo7W&#10;NZV/xb9RsNnZctjK1/hz/p53vwUtDqviW6mnx3H1AcLT6O/im3uvw/w4husz4QK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3znQMMAAADcAAAADwAAAAAAAAAAAAAAAACf&#10;AgAAZHJzL2Rvd25yZXYueG1sUEsFBgAAAAAEAAQA9wAAAI8DAAAAAA==&#10;">
                  <v:imagedata r:id="rId10" o:title=""/>
                </v:shape>
                <v:shape id="Picture 167" o:spid="_x0000_s1141" type="#_x0000_t75" style="position:absolute;left:206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QtvCAAAA3AAAAA8AAABkcnMvZG93bnJldi54bWxET0trwkAQvgv9D8sIvenG1qaauooUX9CT&#10;0Yu3ITsmabOzIbua+O9doeBtPr7nzBadqcSVGldaVjAaRiCIM6tLzhUcD+vBBITzyBory6TgRg4W&#10;85feDBNtW97TNfW5CCHsElRQeF8nUrqsIINuaGviwJ1tY9AH2ORSN9iGcFPJtyiKpcGSQ0OBNX0X&#10;lP2lF6NgtbVZu5bv8WY83de/KX38LNOTUq/9bvkFwlPnn+J/906H+fEnPJ4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MELbwgAAANwAAAAPAAAAAAAAAAAAAAAAAJ8C&#10;AABkcnMvZG93bnJldi54bWxQSwUGAAAAAAQABAD3AAAAjgMAAAAA&#10;">
                  <v:imagedata r:id="rId10" o:title=""/>
                </v:shape>
                <v:shape id="Picture 168" o:spid="_x0000_s1142" type="#_x0000_t75" style="position:absolute;left:208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v1qnFAAAA3AAAAA8AAABkcnMvZG93bnJldi54bWxEj0FvwjAMhe9I/IfISLtBOrZVUAgIoTEm&#10;7UThws1qvLZb41RNRrt/Px+QdrP1nt/7vN4OrlE36kLt2cDjLAFFXHhbc2ngcj5MF6BCRLbYeCYD&#10;vxRguxmP1phZ3/OJbnkslYRwyNBAFWObaR2KihyGmW+JRfv0ncMoa1dq22Ev4a7R8yRJtcOapaHC&#10;lvYVFd/5jzPwevRFf9BP6dvz8tR+5fTyscuvxjxMht0KVKQh/pvv1+9W8FOhlWdkAr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9apxQAAANwAAAAPAAAAAAAAAAAAAAAA&#10;AJ8CAABkcnMvZG93bnJldi54bWxQSwUGAAAAAAQABAD3AAAAkQMAAAAA&#10;">
                  <v:imagedata r:id="rId10" o:title=""/>
                </v:shape>
                <v:shape id="Picture 169" o:spid="_x0000_s1143" type="#_x0000_t75" style="position:absolute;left:210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czLDAAAA3AAAAA8AAABkcnMvZG93bnJldi54bWxET01rwkAQvRf8D8sI3upGbYPGbERKrYWe&#10;jF68DdkxiWZnQ3Zr0n/vFgq9zeN9TroZTCPu1LnasoLZNAJBXFhdc6ngdNw9L0E4j6yxsUwKfsjB&#10;Jhs9pZho2/OB7rkvRQhhl6CCyvs2kdIVFRl0U9sSB+5iO4M+wK6UusM+hJtGzqMolgZrDg0VtvRW&#10;UXHLv42C970t+p1cxB8vq0N7zen1a5uflZqMh+0ahKfB/4v/3J86zI9X8PtMu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NzMsMAAADcAAAADwAAAAAAAAAAAAAAAACf&#10;AgAAZHJzL2Rvd25yZXYueG1sUEsFBgAAAAAEAAQA9wAAAI8DAAAAAA==&#10;">
                  <v:imagedata r:id="rId10" o:title=""/>
                </v:shape>
                <v:shape id="Picture 170" o:spid="_x0000_s1144" type="#_x0000_t75" style="position:absolute;left:2121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THLFAAAA3AAAAA8AAABkcnMvZG93bnJldi54bWxEj0FvwjAMhe+T9h8iI+02UjbGoBAQmgZD&#10;2onChZvVmLascaomo+Xf48Ok3Wy95/c+L1a9q9WV2lB5NjAaJqCIc28rLgwcD5vnKagQkS3WnsnA&#10;jQKslo8PC0yt73hP1ywWSkI4pGigjLFJtQ55SQ7D0DfEop196zDK2hbatthJuKv1S5JMtMOKpaHE&#10;hj5Kyn+yX2fg88vn3Ua/Trbj2b65ZPT2vc5OxjwN+vUcVKQ+/pv/rndW8N8FX56RCf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AExyxQAAANwAAAAPAAAAAAAAAAAAAAAA&#10;AJ8CAABkcnMvZG93bnJldi54bWxQSwUGAAAAAAQABAD3AAAAkQMAAAAA&#10;">
                  <v:imagedata r:id="rId10" o:title=""/>
                </v:shape>
                <v:shape id="Picture 171" o:spid="_x0000_s1145" type="#_x0000_t75" style="position:absolute;left:213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6enDAAAA3AAAAA8AAABkcnMvZG93bnJldi54bWxET0trwkAQvgv+h2WE3nSTPnxENyJFW6En&#10;oxdvQ3ZMotnZkF1N+u+7hUJv8/E9Z7XuTS0e1LrKsoJ4EoEgzq2uuFBwOu7GcxDOI2usLZOCb3Kw&#10;ToeDFSbadnygR+YLEULYJaig9L5JpHR5SQbdxDbEgbvY1qAPsC2kbrEL4aaWz1E0lQYrDg0lNvRe&#10;Un7L7kbB9tPm3U6+TD9eF4fmmtHb1yY7K/U06jdLEJ56/y/+c+91mD+L4feZcIF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zp6cMAAADcAAAADwAAAAAAAAAAAAAAAACf&#10;AgAAZHJzL2Rvd25yZXYueG1sUEsFBgAAAAAEAAQA9wAAAI8DAAAAAA==&#10;">
                  <v:imagedata r:id="rId10" o:title=""/>
                </v:shape>
                <v:shape id="Picture 172" o:spid="_x0000_s1146" type="#_x0000_t75" style="position:absolute;left:215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d57DAAAA3AAAAA8AAABkcnMvZG93bnJldi54bWxET01rwkAQvQv+h2WE3nSjVdumriKiVfCU&#10;tJfehuw0iWZnQ3Y18d93BcHbPN7nLFadqcSVGldaVjAeRSCIM6tLzhX8fO+G7yCcR9ZYWSYFN3Kw&#10;WvZ7C4y1bTmha+pzEULYxaig8L6OpXRZQQbdyNbEgfuzjUEfYJNL3WAbwk0lJ1E0lwZLDg0F1rQp&#10;KDunF6Ngu7dZu5Ov86/pR1KfUpod1+mvUi+Dbv0JwlPnn+KH+6DD/LcJ3J8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53nsMAAADcAAAADwAAAAAAAAAAAAAAAACf&#10;AgAAZHJzL2Rvd25yZXYueG1sUEsFBgAAAAAEAAQA9wAAAI8DAAAAAA==&#10;">
                  <v:imagedata r:id="rId10" o:title=""/>
                </v:shape>
                <v:shape id="Picture 173" o:spid="_x0000_s1147" type="#_x0000_t75" style="position:absolute;left:217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0gXCAAAA3AAAAA8AAABkcnMvZG93bnJldi54bWxET01rwkAQvQv+h2UEb7pRW7Wpq4ioFTwZ&#10;vfQ2ZKdJNDsbsqtJ/71bKHibx/ucxao1pXhQ7QrLCkbDCARxanXBmYLLeTeYg3AeWWNpmRT8koPV&#10;sttZYKxtwyd6JD4TIYRdjApy76tYSpfmZNANbUUcuB9bG/QB1pnUNTYh3JRyHEVTabDg0JBjRZuc&#10;0ltyNwq2XzZtdnIy3b99nKprQu/HdfKtVL/Xrj9BeGr9S/zvPugwfzaBv2fC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0tIFwgAAANwAAAAPAAAAAAAAAAAAAAAAAJ8C&#10;AABkcnMvZG93bnJldi54bWxQSwUGAAAAAAQABAD3AAAAjgMAAAAA&#10;">
                  <v:imagedata r:id="rId10" o:title=""/>
                </v:shape>
                <v:shape id="Picture 174" o:spid="_x0000_s1148" type="#_x0000_t75" style="position:absolute;left:219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SnHEAAAA3AAAAA8AAABkcnMvZG93bnJldi54bWxET0trwkAQvhf8D8sIvdVNrdoa3QQp9QE9&#10;Je3F25Adk9TsbMhuTfrvXUHobT6+56zTwTTiQp2rLSt4nkQgiAuray4VfH9tn95AOI+ssbFMCv7I&#10;QZqMHtYYa9tzRpfclyKEsItRQeV9G0vpiooMuoltiQN3sp1BH2BXSt1hH8JNI6dRtJAGaw4NFbb0&#10;XlFxzn+Ngo+9LfqtfFnsZsus/clp/rnJj0o9jofNCoSnwf+L7+6DDvNfZ3B7Jlwg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7SnHEAAAA3AAAAA8AAAAAAAAAAAAAAAAA&#10;nwIAAGRycy9kb3ducmV2LnhtbFBLBQYAAAAABAAEAPcAAACQAwAAAAA=&#10;">
                  <v:imagedata r:id="rId10" o:title=""/>
                </v:shape>
                <v:shape id="Picture 175" o:spid="_x0000_s1149" type="#_x0000_t75" style="position:absolute;left:221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37+rDAAAA3AAAAA8AAABkcnMvZG93bnJldi54bWxET8lqwzAQvQfyD2ICvSVylyx1I5tQmgV6&#10;spNLb4M1td1aI2OpsfP3USDQ2zzeOut0MI04U+dqywoeZxEI4sLqmksFp+N2ugLhPLLGxjIpuJCD&#10;NBmP1hhr23NG59yXIoSwi1FB5X0bS+mKigy6mW2JA/dtO4M+wK6UusM+hJtGPkXRQhqsOTRU2NJ7&#10;RcVv/mcUfOxt0W/l82L38pq1PznNPzf5l1IPk2HzBsLT4P/Fd/dBh/nLOdyeCRfI5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fv6sMAAADcAAAADwAAAAAAAAAAAAAAAACf&#10;AgAAZHJzL2Rvd25yZXYueG1sUEsFBgAAAAAEAAQA9wAAAI8DAAAAAA==&#10;">
                  <v:imagedata r:id="rId10" o:title=""/>
                </v:shape>
                <v:shape id="Picture 176" o:spid="_x0000_s1150" type="#_x0000_t75" style="position:absolute;left:223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cZ3CAAAA3AAAAA8AAABkcnMvZG93bnJldi54bWxET0trwkAQvgv9D8sIvenG1qaauooUX9CT&#10;0Yu3ITsmabOzIbua+O9doeBtPr7nzBadqcSVGldaVjAaRiCIM6tLzhUcD+vBBITzyBory6TgRg4W&#10;85feDBNtW97TNfW5CCHsElRQeF8nUrqsIINuaGviwJ1tY9AH2ORSN9iGcFPJtyiKpcGSQ0OBNX0X&#10;lP2lF6NgtbVZu5bv8WY83de/KX38LNOTUq/9bvkFwlPnn+J/906H+Z8xPJ4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pXGdwgAAANwAAAAPAAAAAAAAAAAAAAAAAJ8C&#10;AABkcnMvZG93bnJldi54bWxQSwUGAAAAAAQABAD3AAAAjgMAAAAA&#10;">
                  <v:imagedata r:id="rId10" o:title=""/>
                </v:shape>
                <v:shape id="Picture 177" o:spid="_x0000_s1151" type="#_x0000_t75" style="position:absolute;left:224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1AbCAAAA3AAAAA8AAABkcnMvZG93bnJldi54bWxET01rwkAQvQv+h2UEb7pRW7Wpq4ioFTwZ&#10;vXgbstMkNTsbsqtJ/71bKHibx/ucxao1pXhQ7QrLCkbDCARxanXBmYLLeTeYg3AeWWNpmRT8koPV&#10;sttZYKxtwyd6JD4TIYRdjApy76tYSpfmZNANbUUcuG9bG/QB1pnUNTYh3JRyHEVTabDg0JBjRZuc&#10;0ltyNwq2XzZtdnIy3b99nKqfhN6P6+SqVL/Xrj9BeGr9S/zvPugwfzaDv2fC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6dQGwgAAANwAAAAPAAAAAAAAAAAAAAAAAJ8C&#10;AABkcnMvZG93bnJldi54bWxQSwUGAAAAAAQABAD3AAAAjgMAAAAA&#10;">
                  <v:imagedata r:id="rId10" o:title=""/>
                </v:shape>
                <v:shape id="Picture 178" o:spid="_x0000_s1152" type="#_x0000_t75" style="position:absolute;left:226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2QHTFAAAA3AAAAA8AAABkcnMvZG93bnJldi54bWxEj0FvwjAMhe+T9h8iI+02UjbGoBAQmgZD&#10;2onChZvVmLascaomo+Xf48Ok3Wy95/c+L1a9q9WV2lB5NjAaJqCIc28rLgwcD5vnKagQkS3WnsnA&#10;jQKslo8PC0yt73hP1ywWSkI4pGigjLFJtQ55SQ7D0DfEop196zDK2hbatthJuKv1S5JMtMOKpaHE&#10;hj5Kyn+yX2fg88vn3Ua/Trbj2b65ZPT2vc5OxjwN+vUcVKQ+/pv/rndW8N+FVp6RCf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dkB0xQAAANwAAAAPAAAAAAAAAAAAAAAA&#10;AJ8CAABkcnMvZG93bnJldi54bWxQSwUGAAAAAAQABAD3AAAAkQMAAAAA&#10;">
                  <v:imagedata r:id="rId10" o:title=""/>
                </v:shape>
                <v:shape id="Picture 179" o:spid="_x0000_s1153" type="#_x0000_t75" style="position:absolute;left:228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65e/CAAAA3AAAAA8AAABkcnMvZG93bnJldi54bWxET0trwkAQvgv+h2UEb7pRWx+pq4ioFTwZ&#10;vfQ2ZKdJanY2ZFeT/nu3UPA2H99zluvWlOJBtSssKxgNIxDEqdUFZwqul/1gDsJ5ZI2lZVLwSw7W&#10;q25nibG2DZ/pkfhMhBB2MSrIva9iKV2ak0E3tBVx4L5tbdAHWGdS19iEcFPKcRRNpcGCQ0OOFW1z&#10;Sm/J3SjYfdq02cvJ9PC2OFc/Cb2fNsmXUv1eu/kA4an1L/G/+6jD/NkC/p4JF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uXvwgAAANwAAAAPAAAAAAAAAAAAAAAAAJ8C&#10;AABkcnMvZG93bnJldi54bWxQSwUGAAAAAAQABAD3AAAAjgMAAAAA&#10;">
                  <v:imagedata r:id="rId10" o:title=""/>
                </v:shape>
                <v:shape id="Picture 180" o:spid="_x0000_s1154" type="#_x0000_t75" style="position:absolute;left:230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PFXFAAAA3AAAAA8AAABkcnMvZG93bnJldi54bWxEj0FvwjAMhe+T+A+RkXYb6WBDUAgIIdgm&#10;7UTHhZvVmLascaomo+Xf48Mkbrbe83ufl+ve1epKbag8G3gdJaCIc28rLgwcf/YvM1AhIlusPZOB&#10;GwVYrwZPS0yt7/hA1ywWSkI4pGigjLFJtQ55SQ7DyDfEop196zDK2hbatthJuKv1OEmm2mHF0lBi&#10;Q9uS8t/szxnYffq82+vJ9ONtfmguGb1/b7KTMc/DfrMAFamPD/P/9ZcV/JngyzMygV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1TxVxQAAANwAAAAPAAAAAAAAAAAAAAAA&#10;AJ8CAABkcnMvZG93bnJldi54bWxQSwUGAAAAAAQABAD3AAAAkQMAAAAA&#10;">
                  <v:imagedata r:id="rId10" o:title=""/>
                </v:shape>
                <v:shape id="Picture 181" o:spid="_x0000_s1155" type="#_x0000_t75" style="position:absolute;left:232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mc7DAAAA3AAAAA8AAABkcnMvZG93bnJldi54bWxET01rwkAQvRf8D8sI3upGbSVNXUVKrQVP&#10;ib30NmTHJJqdDbtbk/57t1DwNo/3OavNYFpxJecbywpm0wQEcWl1w5WCr+PuMQXhA7LG1jIp+CUP&#10;m/XoYYWZtj3ndC1CJWII+wwV1CF0mZS+rMmgn9qOOHIn6wyGCF0ltcM+hptWzpNkKQ02HBtq7Oit&#10;pvJS/BgF73tb9ju5WH48veTduaDnw7b4VmoyHravIAIN4S7+d3/qOD+dwd8z8QK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mZzsMAAADcAAAADwAAAAAAAAAAAAAAAACf&#10;AgAAZHJzL2Rvd25yZXYueG1sUEsFBgAAAAAEAAQA9wAAAI8DAAAAAA==&#10;">
                  <v:imagedata r:id="rId10" o:title=""/>
                </v:shape>
                <v:shape id="Picture 182" o:spid="_x0000_s1156" type="#_x0000_t75" style="position:absolute;left:234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B7nDAAAA3AAAAA8AAABkcnMvZG93bnJldi54bWxET01rwkAQvRf8D8sI3urG2IpNXSWIaQue&#10;jL30NmTHJJqdDdltkv77bqHgbR7vcza70TSip87VlhUs5hEI4sLqmksFn+fscQ3CeWSNjWVS8EMO&#10;dtvJwwYTbQc+UZ/7UoQQdgkqqLxvEyldUZFBN7ctceAutjPoA+xKqTscQrhpZBxFK2mw5tBQYUv7&#10;iopb/m0UHN5tMWRyuXp7ejm115yej2n+pdRsOqavIDyN/i7+d3/oMH8dw98z4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sHucMAAADcAAAADwAAAAAAAAAAAAAAAACf&#10;AgAAZHJzL2Rvd25yZXYueG1sUEsFBgAAAAAEAAQA9wAAAI8DAAAAAA==&#10;">
                  <v:imagedata r:id="rId10" o:title=""/>
                </v:shape>
                <v:shape id="Picture 183" o:spid="_x0000_s1157" type="#_x0000_t75" style="position:absolute;left:235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oiLBAAAA3AAAAA8AAABkcnMvZG93bnJldi54bWxET0uLwjAQvi/4H8II3tbUJ27XKCLqCp6s&#10;e9nb0IxttZmUJtr67zeC4G0+vufMl60pxZ1qV1hWMOhHIIhTqwvOFPyetp8zEM4jaywtk4IHOVgu&#10;Oh9zjLVt+Ej3xGcihLCLUUHufRVL6dKcDLq+rYgDd7a1QR9gnUldYxPCTSmHUTSVBgsODTlWtM4p&#10;vSY3o2DzY9NmK0fT3fjrWF0SmhxWyZ9SvW67+gbhqfVv8cu912H+bATPZ8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HoiLBAAAA3AAAAA8AAAAAAAAAAAAAAAAAnwIA&#10;AGRycy9kb3ducmV2LnhtbFBLBQYAAAAABAAEAPcAAACNAwAAAAA=&#10;">
                  <v:imagedata r:id="rId10" o:title=""/>
                </v:shape>
                <v:shape id="Picture 184" o:spid="_x0000_s1158" type="#_x0000_t75" style="position:absolute;left:237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OlbBAAAA3AAAAA8AAABkcnMvZG93bnJldi54bWxET0uLwjAQvi/4H8II3tbUJ27XKCI+FjxZ&#10;97K3oRnbajMpTbT135sFwdt8fM+ZL1tTijvVrrCsYNCPQBCnVhecKfg9bT9nIJxH1lhaJgUPcrBc&#10;dD7mGGvb8JHuic9ECGEXo4Lc+yqW0qU5GXR9WxEH7mxrgz7AOpO6xiaEm1IOo2gqDRYcGnKsaJ1T&#10;ek1uRsFmb9NmK0fT3fjrWF0SmhxWyZ9SvW67+gbhqfVv8cv9o8P82Rj+nwkX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uOlbBAAAA3AAAAA8AAAAAAAAAAAAAAAAAnwIA&#10;AGRycy9kb3ducmV2LnhtbFBLBQYAAAAABAAEAPcAAACNAwAAAAA=&#10;">
                  <v:imagedata r:id="rId10" o:title=""/>
                </v:shape>
                <v:shape id="Picture 185" o:spid="_x0000_s1159" type="#_x0000_t75" style="position:absolute;left:239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n83DAAAA3AAAAA8AAABkcnMvZG93bnJldi54bWxET01rwkAQvRf6H5YpeKsbW5U0dRUp1RY8&#10;JfbS25Adk2h2NuyuJv57t1DwNo/3OYvVYFpxIecbywom4wQEcWl1w5WCn/3mOQXhA7LG1jIpuJKH&#10;1fLxYYGZtj3ndClCJWII+wwV1CF0mZS+rMmgH9uOOHIH6wyGCF0ltcM+hptWviTJXBpsODbU2NFH&#10;TeWpOBsFn1+27Dfydb6dvuXdsaDZbl38KjV6GtbvIAIN4S7+d3/rOD+dwd8z8QK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KfzcMAAADcAAAADwAAAAAAAAAAAAAAAACf&#10;AgAAZHJzL2Rvd25yZXYueG1sUEsFBgAAAAAEAAQA9wAAAI8DAAAAAA==&#10;">
                  <v:imagedata r:id="rId10" o:title=""/>
                </v:shape>
                <v:shape id="Picture 186" o:spid="_x0000_s1160" type="#_x0000_t75" style="position:absolute;left:241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AbrDAAAA3AAAAA8AAABkcnMvZG93bnJldi54bWxET01rwkAQvRf8D8sI3upGbYPGbERKrYWe&#10;jF68DdkxiWZnQ3Zr0n/vFgq9zeN9TroZTCPu1LnasoLZNAJBXFhdc6ngdNw9L0E4j6yxsUwKfsjB&#10;Jhs9pZho2/OB7rkvRQhhl6CCyvs2kdIVFRl0U9sSB+5iO4M+wK6UusM+hJtGzqMolgZrDg0VtvRW&#10;UXHLv42C970t+p1cxB8vq0N7zen1a5uflZqMh+0ahKfB/4v/3J86zF/G8PtMu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ABusMAAADcAAAADwAAAAAAAAAAAAAAAACf&#10;AgAAZHJzL2Rvd25yZXYueG1sUEsFBgAAAAAEAAQA9wAAAI8DAAAAAA==&#10;">
                  <v:imagedata r:id="rId10" o:title=""/>
                </v:shape>
                <v:shape id="Picture 187" o:spid="_x0000_s1161" type="#_x0000_t75" style="position:absolute;left:2432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pCHCAAAA3AAAAA8AAABkcnMvZG93bnJldi54bWxET01rwkAQvQv+h2UEb7pRW7Wpq4ioFTwZ&#10;vXgbstMkNTsbsqtJ/71bKHibx/ucxao1pXhQ7QrLCkbDCARxanXBmYLLeTeYg3AeWWNpmRT8koPV&#10;sttZYKxtwyd6JD4TIYRdjApy76tYSpfmZNANbUUcuG9bG/QB1pnUNTYh3JRyHEVTabDg0JBjRZuc&#10;0ltyNwq2XzZtdnIy3b99nKqfhN6P6+SqVL/Xrj9BeGr9S/zvPugwfz6Dv2fC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PKQhwgAAANwAAAAPAAAAAAAAAAAAAAAAAJ8C&#10;AABkcnMvZG93bnJldi54bWxQSwUGAAAAAAQABAD3AAAAjgMAAAAA&#10;">
                  <v:imagedata r:id="rId10" o:title=""/>
                </v:shape>
                <v:shape id="Picture 188" o:spid="_x0000_s1162" type="#_x0000_t75" style="position:absolute;left:245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jMFPFAAAA3AAAAA8AAABkcnMvZG93bnJldi54bWxEj0FvwjAMhe+T+A+RkXYb6WBDUAgIIdgm&#10;7UTHhZvVmLascaomo+Xf48Mkbrbe83ufl+ve1epKbag8G3gdJaCIc28rLgwcf/YvM1AhIlusPZOB&#10;GwVYrwZPS0yt7/hA1ywWSkI4pGigjLFJtQ55SQ7DyDfEop196zDK2hbatthJuKv1OEmm2mHF0lBi&#10;Q9uS8t/szxnYffq82+vJ9ONtfmguGb1/b7KTMc/DfrMAFamPD/P/9ZcV/JnQyjMygV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ozBTxQAAANwAAAAPAAAAAAAAAAAAAAAA&#10;AJ8CAABkcnMvZG93bnJldi54bWxQSwUGAAAAAAQABAD3AAAAkQMAAAAA&#10;">
                  <v:imagedata r:id="rId10" o:title=""/>
                </v:shape>
                <v:shape id="Picture 189" o:spid="_x0000_s1163" type="#_x0000_t75" style="position:absolute;left:246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lcjDAAAA3AAAAA8AAABkcnMvZG93bnJldi54bWxET01rwkAQvQv9D8sUvOmmtRWNriGIaQs9&#10;mXrxNmTHJJqdDdltkv77bqHgbR7vc7bJaBrRU+dqywqe5hEI4sLqmksFp69stgLhPLLGxjIp+CEH&#10;ye5hssVY24GP1Oe+FCGEXYwKKu/bWEpXVGTQzW1LHLiL7Qz6ALtS6g6HEG4a+RxFS2mw5tBQYUv7&#10;iopb/m0UHN5tMWRysXx7WR/ba06vn2l+Vmr6OKYbEJ5Gfxf/uz90mL9aw98z4QK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+VyMMAAADcAAAADwAAAAAAAAAAAAAAAACf&#10;AgAAZHJzL2Rvd25yZXYueG1sUEsFBgAAAAAEAAQA9wAAAI8DAAAAAA==&#10;">
                  <v:imagedata r:id="rId10" o:title=""/>
                </v:shape>
                <v:shape id="Picture 190" o:spid="_x0000_s1164" type="#_x0000_t75" style="position:absolute;left:248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qojFAAAA3AAAAA8AAABkcnMvZG93bnJldi54bWxEj81uwkAMhO9IvMPKSNxg00JRCSwIVfxU&#10;6om0F25W1k3SZr1RdiHp29cHJG62Zjzzeb3tXa1u1IbKs4GnaQKKOPe24sLA1+dh8goqRGSLtWcy&#10;8EcBtpvhYI2p9R2f6ZbFQkkIhxQNlDE2qdYhL8lhmPqGWLRv3zqMsraFti12Eu5q/ZwkC+2wYmko&#10;saG3kvLf7OoM7E8+7w56tjjOl+fmJ6OXj112MWY86ncrUJH6+DDfr9+t4C8FX56RCf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DKqIxQAAANwAAAAPAAAAAAAAAAAAAAAA&#10;AJ8CAABkcnMvZG93bnJldi54bWxQSwUGAAAAAAQABAD3AAAAkQMAAAAA&#10;">
                  <v:imagedata r:id="rId10" o:title=""/>
                </v:shape>
                <v:shape id="Picture 191" o:spid="_x0000_s1165" type="#_x0000_t75" style="position:absolute;left:250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DxPDAAAA3AAAAA8AAABkcnMvZG93bnJldi54bWxET01rwkAQvRf8D8sI3pqN2kpNXUVKrQVP&#10;ib30NmTHJJqdDbtbk/57t1DwNo/3OavNYFpxJecbywqmSQqCuLS64UrB13H3+ALCB2SNrWVS8Ese&#10;NuvRwwozbXvO6VqESsQQ9hkqqEPoMil9WZNBn9iOOHIn6wyGCF0ltcM+hptWztJ0IQ02HBtq7Oit&#10;pvJS/BgF73tb9js5X3w8LfPuXNDzYVt8KzUZD9tXEIGGcBf/uz91nL+cwt8z8QK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APE8MAAADcAAAADwAAAAAAAAAAAAAAAACf&#10;AgAAZHJzL2Rvd25yZXYueG1sUEsFBgAAAAAEAAQA9wAAAI8DAAAAAA==&#10;">
                  <v:imagedata r:id="rId10" o:title=""/>
                </v:shape>
                <v:shape id="Picture 192" o:spid="_x0000_s1166" type="#_x0000_t75" style="position:absolute;left:252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kWTDAAAA3AAAAA8AAABkcnMvZG93bnJldi54bWxET01rwkAQvRf8D8sI3urG2EpNXSWIaQue&#10;jL30NmTHJJqdDdltkv77bqHgbR7vcza70TSip87VlhUs5hEI4sLqmksFn+fs8QWE88gaG8uk4Icc&#10;7LaThw0m2g58oj73pQgh7BJUUHnfJlK6oiKDbm5b4sBdbGfQB9iVUnc4hHDTyDiKVtJgzaGhwpb2&#10;FRW3/NsoOLzbYsjkcvX2tD6115yej2n+pdRsOqavIDyN/i7+d3/oMH8dw98z4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KRZMMAAADcAAAADwAAAAAAAAAAAAAAAACf&#10;AgAAZHJzL2Rvd25yZXYueG1sUEsFBgAAAAAEAAQA9wAAAI8DAAAAAA==&#10;">
                  <v:imagedata r:id="rId10" o:title=""/>
                </v:shape>
                <v:shape id="Picture 193" o:spid="_x0000_s1167" type="#_x0000_t75" style="position:absolute;left:254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NP/CAAAA3AAAAA8AAABkcnMvZG93bnJldi54bWxET0uLwjAQvgv7H8IseNN01RWtRhHxBZ6s&#10;XrwNzWzb3WZSmmjrvzfCgrf5+J4zX7amFHeqXWFZwVc/AkGcWl1wpuBy3vYmIJxH1lhaJgUPcrBc&#10;fHTmGGvb8Inuic9ECGEXo4Lc+yqW0qU5GXR9WxEH7sfWBn2AdSZ1jU0IN6UcRNFYGiw4NORY0Tqn&#10;9C+5GQWbvU2brRyOd6PpqfpN6Pu4Sq5KdT/b1QyEp9a/xf/ugw7zp0N4PRMu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3jT/wgAAANwAAAAPAAAAAAAAAAAAAAAAAJ8C&#10;AABkcnMvZG93bnJldi54bWxQSwUGAAAAAAQABAD3AAAAjgMAAAAA&#10;">
                  <v:imagedata r:id="rId10" o:title=""/>
                </v:shape>
                <v:shape id="Picture 194" o:spid="_x0000_s1168" type="#_x0000_t75" style="position:absolute;left:256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rIvBAAAA3AAAAA8AAABkcnMvZG93bnJldi54bWxET0uLwjAQvi/4H8II3tbUJ2vXKCI+FjxZ&#10;97K3oRnbajMpTbT135sFwdt8fM+ZL1tTijvVrrCsYNCPQBCnVhecKfg9bT+/QDiPrLG0TAoe5GC5&#10;6HzMMda24SPdE5+JEMIuRgW591UspUtzMuj6tiIO3NnWBn2AdSZ1jU0IN6UcRtFUGiw4NORY0Tqn&#10;9JrcjILN3qbNVo6mu/HsWF0SmhxWyZ9SvW67+gbhqfVv8cv9o8P82Rj+nwkX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3rIvBAAAA3AAAAA8AAAAAAAAAAAAAAAAAnwIA&#10;AGRycy9kb3ducmV2LnhtbFBLBQYAAAAABAAEAPcAAACNAwAAAAA=&#10;">
                  <v:imagedata r:id="rId10" o:title=""/>
                </v:shape>
                <v:shape id="Picture 195" o:spid="_x0000_s1169" type="#_x0000_t75" style="position:absolute;left:2578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7CRDDAAAA3AAAAA8AAABkcnMvZG93bnJldi54bWxET01rwkAQvRf6H5YpeKsbWw01dZVQGlvw&#10;ZOyltyE7JtHsbMiuSfz3bqHgbR7vc1ab0TSip87VlhXMphEI4sLqmksFP4fs+Q2E88gaG8uk4EoO&#10;NuvHhxUm2g68pz73pQgh7BJUUHnfJlK6oiKDbmpb4sAdbWfQB9iVUnc4hHDTyJcoiqXBmkNDhS19&#10;VFSc84tR8PlliyGTr/F2vty3p5wWuzT/VWryNKbvIDyN/i7+d3/rMH+5gL9nw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sJEMMAAADcAAAADwAAAAAAAAAAAAAAAACf&#10;AgAAZHJzL2Rvd25yZXYueG1sUEsFBgAAAAAEAAQA9wAAAI8DAAAAAA==&#10;">
                  <v:imagedata r:id="rId10" o:title=""/>
                </v:shape>
                <v:shape id="Picture 196" o:spid="_x0000_s1170" type="#_x0000_t75" style="position:absolute;left:259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l2fDAAAA3AAAAA8AAABkcnMvZG93bnJldi54bWxET01rwkAQvRf8D8sI3upGbYPGbERKrYWe&#10;jF68DdkxiWZnQ3Zr0n/vFgq9zeN9TroZTCPu1LnasoLZNAJBXFhdc6ngdNw9L0E4j6yxsUwKfsjB&#10;Jhs9pZho2/OB7rkvRQhhl6CCyvs2kdIVFRl0U9sSB+5iO4M+wK6UusM+hJtGzqMolgZrDg0VtvRW&#10;UXHLv42C970t+p1cxB8vq0N7zen1a5uflZqMh+0ahKfB/4v/3J86zF/F8PtMu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mXZ8MAAADcAAAADwAAAAAAAAAAAAAAAACf&#10;AgAAZHJzL2Rvd25yZXYueG1sUEsFBgAAAAAEAAQA9wAAAI8DAAAAAA==&#10;">
                  <v:imagedata r:id="rId10" o:title=""/>
                </v:shape>
                <v:shape id="Picture 197" o:spid="_x0000_s1171" type="#_x0000_t75" style="position:absolute;left:261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MvzCAAAA3AAAAA8AAABkcnMvZG93bnJldi54bWxET0trwkAQvgv+h2UEb7pRWx+pq4ioFTwZ&#10;vfQ2ZKdJanY2ZFeT/nu3UPA2H99zluvWlOJBtSssKxgNIxDEqdUFZwqul/1gDsJ5ZI2lZVLwSw7W&#10;q25nibG2DZ/pkfhMhBB2MSrIva9iKV2ak0E3tBVx4L5tbdAHWGdS19iEcFPKcRRNpcGCQ0OOFW1z&#10;Sm/J3SjYfdq02cvJ9PC2OFc/Cb2fNsmXUv1eu/kA4an1L/G/+6jD/MUM/p4JF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5TL8wgAAANwAAAAPAAAAAAAAAAAAAAAAAJ8C&#10;AABkcnMvZG93bnJldi54bWxQSwUGAAAAAAQABAD3AAAAjgMAAAAA&#10;">
                  <v:imagedata r:id="rId10" o:title=""/>
                </v:shape>
                <v:shape id="Picture 198" o:spid="_x0000_s1172" type="#_x0000_t75" style="position:absolute;left:263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6po7FAAAA3AAAAA8AAABkcnMvZG93bnJldi54bWxEj81uwkAMhO9IvMPKSNxg00JRCSwIVfxU&#10;6om0F25W1k3SZr1RdiHp29cHJG62Zjzzeb3tXa1u1IbKs4GnaQKKOPe24sLA1+dh8goqRGSLtWcy&#10;8EcBtpvhYI2p9R2f6ZbFQkkIhxQNlDE2qdYhL8lhmPqGWLRv3zqMsraFti12Eu5q/ZwkC+2wYmko&#10;saG3kvLf7OoM7E8+7w56tjjOl+fmJ6OXj112MWY86ncrUJH6+DDfr9+t4C+FVp6RCf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eqaOxQAAANwAAAAPAAAAAAAAAAAAAAAA&#10;AJ8CAABkcnMvZG93bnJldi54bWxQSwUGAAAAAAQABAD3AAAAkQMAAAAA&#10;">
                  <v:imagedata r:id="rId10" o:title=""/>
                </v:shape>
                <v:shape id="Picture 199" o:spid="_x0000_s1173" type="#_x0000_t75" style="position:absolute;left:265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AxXDAAAA3AAAAA8AAABkcnMvZG93bnJldi54bWxET01rwkAQvRf8D8sI3upGrdJEN0FK1UJP&#10;pr30NmTHJJqdDdnVpP/eLQi9zeN9ziYbTCNu1LnasoLZNAJBXFhdc6ng+2v3/ArCeWSNjWVS8EsO&#10;snT0tMFE256PdMt9KUIIuwQVVN63iZSuqMigm9qWOHAn2xn0AXal1B32Idw0ch5FK2mw5tBQYUtv&#10;FRWX/GoUvB9s0e/kYrV/iY/tOafl5zb/UWoyHrZrEJ4G/y9+uD90mB/H8PdMuE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YDFcMAAADcAAAADwAAAAAAAAAAAAAAAACf&#10;AgAAZHJzL2Rvd25yZXYueG1sUEsFBgAAAAAEAAQA9wAAAI8DAAAAAA==&#10;">
                  <v:imagedata r:id="rId10" o:title=""/>
                </v:shape>
                <v:shape id="Picture 200" o:spid="_x0000_s1174" type="#_x0000_t75" style="position:absolute;left:267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XnPDAAAA3AAAAA8AAABkcnMvZG93bnJldi54bWxEj0GLwjAUhO+C/yE8wZum6q5oNYqIrgue&#10;rF68PZpnW21eSpO13X9vFhY8DjPzDbNct6YUT6pdYVnBaBiBIE6tLjhTcDnvBzMQziNrLC2Tgl9y&#10;sF51O0uMtW34RM/EZyJA2MWoIPe+iqV0aU4G3dBWxMG72dqgD7LOpK6xCXBTynEUTaXBgsNCjhVt&#10;c0ofyY9RsDvYtNnLyfTrY36q7gl9HjfJVal+r90sQHhq/Tv83/7WCgIR/s6EI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Nec8MAAADcAAAADwAAAAAAAAAAAAAAAACf&#10;AgAAZHJzL2Rvd25yZXYueG1sUEsFBgAAAAAEAAQA9wAAAI8DAAAAAA==&#10;">
                  <v:imagedata r:id="rId10" o:title=""/>
                </v:shape>
                <v:shape id="Picture 201" o:spid="_x0000_s1175" type="#_x0000_t75" style="position:absolute;left:268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++jEAAAA3AAAAA8AAABkcnMvZG93bnJldi54bWxEj0GLwjAUhO+C/yE8wZum6q5oNYqIrgue&#10;rF68PZpnW21eSpO13X9vFhY8DjPzDbNct6YUT6pdYVnBaBiBIE6tLjhTcDnvBzMQziNrLC2Tgl9y&#10;sF51O0uMtW34RM/EZyJA2MWoIPe+iqV0aU4G3dBWxMG72dqgD7LOpK6xCXBTynEUTaXBgsNCjhVt&#10;c0ofyY9RsDvYtNnLyfTrY36q7gl9HjfJVal+r90sQHhq/Tv83/7WCsbRCP7OhCM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v++jEAAAA3AAAAA8AAAAAAAAAAAAAAAAA&#10;nwIAAGRycy9kb3ducmV2LnhtbFBLBQYAAAAABAAEAPcAAACQAwAAAAA=&#10;">
                  <v:imagedata r:id="rId10" o:title=""/>
                </v:shape>
                <v:shape id="Picture 202" o:spid="_x0000_s1176" type="#_x0000_t75" style="position:absolute;left:270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ZZ/FAAAA3AAAAA8AAABkcnMvZG93bnJldi54bWxEj0FrwkAUhO8F/8PyBG91Y6yhRlcRUVvo&#10;ybSX3h7ZZxLNvg3ZNUn/fbcg9DjMzDfMejuYWnTUusqygtk0AkGcW11xoeDr8/j8CsJ5ZI21ZVLw&#10;Qw62m9HTGlNtez5Tl/lCBAi7FBWU3jeplC4vyaCb2oY4eBfbGvRBtoXULfYBbmoZR1EiDVYcFkps&#10;aF9SfsvuRsHhzeb9Uc6T08vy3FwzWnzssm+lJuNhtwLhafD/4Uf7XSuIoxj+zo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WWfxQAAANwAAAAPAAAAAAAAAAAAAAAA&#10;AJ8CAABkcnMvZG93bnJldi54bWxQSwUGAAAAAAQABAD3AAAAkQMAAAAA&#10;">
                  <v:imagedata r:id="rId10" o:title=""/>
                </v:shape>
                <v:shape id="Picture 203" o:spid="_x0000_s1177" type="#_x0000_t75" style="position:absolute;left:272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wATEAAAA3AAAAA8AAABkcnMvZG93bnJldi54bWxEj0+LwjAUxO+C3yE8wZum6iq71Sgi/lnw&#10;ZN3L3h7Ns602L6WJtvvtzYLgcZiZ3zCLVWtK8aDaFZYVjIYRCOLU6oIzBT/n3eAThPPIGkvLpOCP&#10;HKyW3c4CY20bPtEj8ZkIEHYxKsi9r2IpXZqTQTe0FXHwLrY26IOsM6lrbALclHIcRTNpsOCwkGNF&#10;m5zSW3I3CrYHmzY7OZntP75O1TWh6XGd/CrV77XrOQhPrX+HX+1vrWAcTeD/TDg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xwATEAAAA3AAAAA8AAAAAAAAAAAAAAAAA&#10;nwIAAGRycy9kb3ducmV2LnhtbFBLBQYAAAAABAAEAPcAAACQAwAAAAA=&#10;">
                  <v:imagedata r:id="rId10" o:title=""/>
                </v:shape>
                <v:shape id="Picture 204" o:spid="_x0000_s1178" type="#_x0000_t75" style="position:absolute;left:2743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WHDEAAAA3AAAAA8AAABkcnMvZG93bnJldi54bWxEj0+LwjAUxO+C3yG8hb1puv5Du0YRUVfw&#10;ZPXi7dG8bavNS2mytn77jSB4HGbmN8x82ZpS3Kl2hWUFX/0IBHFqdcGZgvNp25uCcB5ZY2mZFDzI&#10;wXLR7cwx1rbhI90Tn4kAYRejgtz7KpbSpTkZdH1bEQfv19YGfZB1JnWNTYCbUg6iaCINFhwWcqxo&#10;nVN6S/6Mgs2PTZutHE52o9mxuiY0PqySi1KfH+3qG4Sn1r/Dr/ZeKxhEI3ieCU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YWHDEAAAA3AAAAA8AAAAAAAAAAAAAAAAA&#10;nwIAAGRycy9kb3ducmV2LnhtbFBLBQYAAAAABAAEAPcAAACQAwAAAAA=&#10;">
                  <v:imagedata r:id="rId10" o:title=""/>
                </v:shape>
                <v:shape id="Picture 205" o:spid="_x0000_s1179" type="#_x0000_t75" style="position:absolute;left:276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/evEAAAA3AAAAA8AAABkcnMvZG93bnJldi54bWxEj0+LwjAUxO+C3yG8hb1puv5Du0YRUVfw&#10;ZPXi7dG8bavNS2mytn57syB4HGbmN8x82ZpS3Kl2hWUFX/0IBHFqdcGZgvNp25uCcB5ZY2mZFDzI&#10;wXLR7cwx1rbhI90Tn4kAYRejgtz7KpbSpTkZdH1bEQfv19YGfZB1JnWNTYCbUg6iaCINFhwWcqxo&#10;nVN6S/6Mgs2PTZutHE52o9mxuiY0PqySi1KfH+3qG4Sn1r/Dr/ZeKxhEY/g/E4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U/evEAAAA3AAAAA8AAAAAAAAAAAAAAAAA&#10;nwIAAGRycy9kb3ducmV2LnhtbFBLBQYAAAAABAAEAPcAAACQAwAAAAA=&#10;">
                  <v:imagedata r:id="rId10" o:title=""/>
                </v:shape>
                <v:shape id="Picture 206" o:spid="_x0000_s1180" type="#_x0000_t75" style="position:absolute;left:277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Y5zFAAAA3AAAAA8AAABkcnMvZG93bnJldi54bWxEj09rwkAUxO9Cv8PyCr3pRquhTV1FxH/g&#10;KWkvvT2yr0lq9m3IriZ+e1cQPA4z8xtmvuxNLS7UusqygvEoAkGcW11xoeDnezv8AOE8ssbaMim4&#10;koPl4mUwx0TbjlO6ZL4QAcIuQQWl900ipctLMuhGtiEO3p9tDfog20LqFrsAN7WcRFEsDVYcFkps&#10;aF1SfsrORsFmb/NuK9/j3fQzbf4zmh1X2a9Sb6/96guEp94/w4/2QSuYRDHcz4Qj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hmOcxQAAANwAAAAPAAAAAAAAAAAAAAAA&#10;AJ8CAABkcnMvZG93bnJldi54bWxQSwUGAAAAAAQABAD3AAAAkQMAAAAA&#10;">
                  <v:imagedata r:id="rId10" o:title=""/>
                </v:shape>
                <v:shape id="Picture 207" o:spid="_x0000_s1181" type="#_x0000_t75" style="position:absolute;left:279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xgfFAAAA3AAAAA8AAABkcnMvZG93bnJldi54bWxEj81qwzAQhO+FvoPYQm+NXDe/TuQQStME&#10;erKTS26LtbHdWitjqbHz9lUg0OMwM98wq/VgGnGhztWWFbyOIhDEhdU1lwqOh+3LHITzyBoby6Tg&#10;Sg7W6ePDChNte87okvtSBAi7BBVU3reJlK6oyKAb2ZY4eGfbGfRBdqXUHfYBbhoZR9FUGqw5LFTY&#10;0ntFxU/+axR87GzRb+Xb9HO8yNrvnCZfm/yk1PPTsFmC8DT4//C9vdcK4mgGtzPhCM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ysYHxQAAANwAAAAPAAAAAAAAAAAAAAAA&#10;AJ8CAABkcnMvZG93bnJldi54bWxQSwUGAAAAAAQABAD3AAAAkQMAAAAA&#10;">
                  <v:imagedata r:id="rId10" o:title=""/>
                </v:shape>
                <v:shape id="Picture 208" o:spid="_x0000_s1182" type="#_x0000_t75" style="position:absolute;left:281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UnXAAAAA3AAAAA8AAABkcnMvZG93bnJldi54bWxET02LwjAQvQv+hzCCN011XdFqFJHVXfBk&#10;9eJtaMa22kxKE2399+aw4PHxvpfr1pTiSbUrLCsYDSMQxKnVBWcKzqfdYAbCeWSNpWVS8CIH61W3&#10;s8RY24aP9Ex8JkIIuxgV5N5XsZQuzcmgG9qKOHBXWxv0AdaZ1DU2IdyUchxFU2mw4NCQY0XbnNJ7&#10;8jAKfn5t2uzk13Q/mR+rW0Lfh01yUarfazcLEJ5a/xH/u/+0gnEU1oYz4Qj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1VSdcAAAADcAAAADwAAAAAAAAAAAAAAAACfAgAA&#10;ZHJzL2Rvd25yZXYueG1sUEsFBgAAAAAEAAQA9wAAAIwDAAAAAA==&#10;">
                  <v:imagedata r:id="rId10" o:title=""/>
                </v:shape>
                <v:shape id="Picture 209" o:spid="_x0000_s1183" type="#_x0000_t75" style="position:absolute;left:283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9+7FAAAA3AAAAA8AAABkcnMvZG93bnJldi54bWxEj0FrwkAUhO8F/8PyBG91Y2ylpq4SxLQF&#10;T8Zeentkn0k0+zZkt0n677uFgsdhZr5hNrvRNKKnztWWFSzmEQjiwuqaSwWf5+zxBYTzyBoby6Tg&#10;hxzstpOHDSbaDnyiPvelCBB2CSqovG8TKV1RkUE3ty1x8C62M+iD7EqpOxwC3DQyjqKVNFhzWKiw&#10;pX1FxS3/NgoO77YYMrlcvT2tT+01p+djmn8pNZuO6SsIT6O/h//bH1pBHK3h70w4AnL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GffuxQAAANwAAAAPAAAAAAAAAAAAAAAA&#10;AJ8CAABkcnMvZG93bnJldi54bWxQSwUGAAAAAAQABAD3AAAAkQMAAAAA&#10;">
                  <v:imagedata r:id="rId10" o:title=""/>
                </v:shape>
                <v:shape id="Picture 210" o:spid="_x0000_s1184" type="#_x0000_t75" style="position:absolute;left:285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6yK7BAAAA3AAAAA8AAABkcnMvZG93bnJldi54bWxET8uKwjAU3Qv+Q7iCO019jGg1iog6A7Oy&#10;unF3aa5ttbkpTbT1781iYJaH815tWlOKF9WusKxgNIxAEKdWF5wpuJwPgzkI55E1lpZJwZscbNbd&#10;zgpjbRs+0SvxmQgh7GJUkHtfxVK6NCeDbmgr4sDdbG3QB1hnUtfYhHBTynEUzaTBgkNDjhXtckof&#10;ydMo2H/btDnIyew4XZyqe0Jfv9vkqlS/126XIDy1/l/85/7RCsajMD+cCUd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6yK7BAAAA3AAAAA8AAAAAAAAAAAAAAAAAnwIA&#10;AGRycy9kb3ducmV2LnhtbFBLBQYAAAAABAAEAPcAAACNAwAAAAA=&#10;">
                  <v:imagedata r:id="rId10" o:title=""/>
                </v:shape>
                <v:shape id="Picture 211" o:spid="_x0000_s1185" type="#_x0000_t75" style="position:absolute;left:287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2bTXFAAAA3AAAAA8AAABkcnMvZG93bnJldi54bWxEj0FrwkAUhO8F/8PyBG91E7VSUzdBSrUF&#10;T4m9eHtkX5O02bchu5r477uFgsdhZr5httloWnGl3jWWFcTzCARxaXXDlYLP0/7xGYTzyBpby6Tg&#10;Rg6ydPKwxUTbgXO6Fr4SAcIuQQW1910ipStrMujmtiMO3pftDfog+0rqHocAN61cRNFaGmw4LNTY&#10;0WtN5U9xMQre3m057OVyfVht8u67oKfjrjgrNZuOuxcQnkZ/D/+3P7SCRRzD35lwBG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tm01xQAAANwAAAAPAAAAAAAAAAAAAAAA&#10;AJ8CAABkcnMvZG93bnJldi54bWxQSwUGAAAAAAQABAD3AAAAkQMAAAAA&#10;">
                  <v:imagedata r:id="rId10" o:title=""/>
                </v:shape>
                <v:shape id="Picture 212" o:spid="_x0000_s1186" type="#_x0000_t75" style="position:absolute;left:2889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80LFAAAA3AAAAA8AAABkcnMvZG93bnJldi54bWxEj09rwkAUxO9Cv8PyCt50Y6yi0VWk1D/Q&#10;k6kXb4/sM0mbfRuyq0m/vSsIHoeZ+Q2zXHemEjdqXGlZwWgYgSDOrC45V3D62Q5mIJxH1lhZJgX/&#10;5GC9eustMdG25SPdUp+LAGGXoILC+zqR0mUFGXRDWxMH72Ibgz7IJpe6wTbATSXjKJpKgyWHhQJr&#10;+iwo+0uvRsHX3mbtVo6nu4/5sf5NafK9Sc9K9d+7zQKEp86/ws/2QSuIRzE8zoQj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PNCxQAAANwAAAAPAAAAAAAAAAAAAAAA&#10;AJ8CAABkcnMvZG93bnJldi54bWxQSwUGAAAAAAQABAD3AAAAkQMAAAAA&#10;">
                  <v:imagedata r:id="rId10" o:title=""/>
                </v:shape>
                <v:shape id="Picture 213" o:spid="_x0000_s1187" type="#_x0000_t75" style="position:absolute;left:290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oVtnFAAAA3AAAAA8AAABkcnMvZG93bnJldi54bWxEj0FrwkAUhO8F/8PyhN6ajVqlRjdBpNZC&#10;T0l76e2RfSbR7NuQ3Zr037sFocdhZr5httloWnGl3jWWFcyiGARxaXXDlYKvz8PTCwjnkTW2lknB&#10;LznI0snDFhNtB87pWvhKBAi7BBXU3neJlK6syaCLbEccvJPtDfog+0rqHocAN62cx/FKGmw4LNTY&#10;0b6m8lL8GAWvR1sOB7lYvT2v8+5c0PJjV3wr9TgddxsQnkb/H76337WC+WwBf2fCEZ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KFbZxQAAANwAAAAPAAAAAAAAAAAAAAAA&#10;AJ8CAABkcnMvZG93bnJldi54bWxQSwUGAAAAAAQABAD3AAAAkQMAAAAA&#10;">
                  <v:imagedata r:id="rId10" o:title=""/>
                </v:shape>
                <v:shape id="Picture 214" o:spid="_x0000_s1188" type="#_x0000_t75" style="position:absolute;left:292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zq3FAAAA3AAAAA8AAABkcnMvZG93bnJldi54bWxEj0FrwkAUhO8F/8PyhN6ajRpDja4iom2h&#10;p6S99PbIPpNo9m3Ibk3677sFocdhZr5hNrvRtOJGvWssK5hFMQji0uqGKwWfH6enZxDOI2tsLZOC&#10;H3Kw204eNphpO3BOt8JXIkDYZaig9r7LpHRlTQZdZDvi4J1tb9AH2VdS9zgEuGnlPI5TabDhsFBj&#10;R4eaymvxbRQcX205nOQifUlWeXcpaPm+L76UepyO+zUIT6P/D9/bb1rBfJbA35lwBO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wc6txQAAANwAAAAPAAAAAAAAAAAAAAAA&#10;AJ8CAABkcnMvZG93bnJldi54bWxQSwUGAAAAAAQABAD3AAAAkQMAAAAA&#10;">
                  <v:imagedata r:id="rId10" o:title=""/>
                </v:shape>
                <v:shape id="Picture 215" o:spid="_x0000_s1189" type="#_x0000_t75" style="position:absolute;left:294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azbFAAAA3AAAAA8AAABkcnMvZG93bnJldi54bWxEj0FrwkAUhO+C/2F5Qm9mo21Cja4iUttC&#10;T0l76e2RfSbR7NuQ3Zr4791CocdhZr5hNrvRtOJKvWssK1hEMQji0uqGKwVfn8f5MwjnkTW2lknB&#10;jRzsttPJBjNtB87pWvhKBAi7DBXU3neZlK6syaCLbEccvJPtDfog+0rqHocAN61cxnEqDTYcFmrs&#10;6FBTeSl+jIKXN1sOR/mYvj6t8u5cUPKxL76VepiN+zUIT6P/D/+137WC5SKB3zPhCM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Ws2xQAAANwAAAAPAAAAAAAAAAAAAAAA&#10;AJ8CAABkcnMvZG93bnJldi54bWxQSwUGAAAAAAQABAD3AAAAkQMAAAAA&#10;">
                  <v:imagedata r:id="rId10" o:title=""/>
                </v:shape>
                <v:shape id="Picture 216" o:spid="_x0000_s1190" type="#_x0000_t75" style="position:absolute;left:296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9UHEAAAA3AAAAA8AAABkcnMvZG93bnJldi54bWxEj09rwkAUxO9Cv8PyCt5047+g0VWkVC30&#10;ZOrF2yP7TNJm34bsauK3dwuCx2FmfsOsNp2pxI0aV1pWMBpGIIgzq0vOFZx+doM5COeRNVaWScGd&#10;HGzWb70VJtq2fKRb6nMRIOwSVFB4XydSuqwgg25oa+LgXWxj0AfZ5FI32Aa4qeQ4imJpsOSwUGBN&#10;HwVlf+nVKPg82KzdyUm8ny6O9W9Ks+9telaq/95tlyA8df4Vfra/tILxKIb/M+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f9UHEAAAA3AAAAA8AAAAAAAAAAAAAAAAA&#10;nwIAAGRycy9kb3ducmV2LnhtbFBLBQYAAAAABAAEAPcAAACQAwAAAAA=&#10;">
                  <v:imagedata r:id="rId10" o:title=""/>
                </v:shape>
                <v:shape id="Picture 217" o:spid="_x0000_s1191" type="#_x0000_t75" style="position:absolute;left:298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UNrFAAAA3AAAAA8AAABkcnMvZG93bnJldi54bWxEj09rwkAUxO8Fv8PyhN7qRtv6J7qKiFrB&#10;k9GLt0f2mUSzb0N2Nem3dwsFj8PM/IaZLVpTigfVrrCsoN+LQBCnVhecKTgdNx9jEM4jaywtk4Jf&#10;crCYd95mGGvb8IEeic9EgLCLUUHufRVL6dKcDLqerYiDd7G1QR9knUldYxPgppSDKBpKgwWHhRwr&#10;WuWU3pK7UbD+sWmzkZ/D7dfkUF0T+t4vk7NS7912OQXhqfWv8H97pxUM+iP4OxOO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E1DaxQAAANwAAAAPAAAAAAAAAAAAAAAA&#10;AJ8CAABkcnMvZG93bnJldi54bWxQSwUGAAAAAAQABAD3AAAAkQMAAAAA&#10;">
                  <v:imagedata r:id="rId10" o:title=""/>
                </v:shape>
                <v:shape id="Picture 218" o:spid="_x0000_s1192" type="#_x0000_t75" style="position:absolute;left:299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MxKjBAAAA3AAAAA8AAABkcnMvZG93bnJldi54bWxET8uKwjAU3Qv+Q7iCO019jGg1iog6A7Oy&#10;unF3aa5ttbkpTbT1781iYJaH815tWlOKF9WusKxgNIxAEKdWF5wpuJwPgzkI55E1lpZJwZscbNbd&#10;zgpjbRs+0SvxmQgh7GJUkHtfxVK6NCeDbmgr4sDdbG3QB1hnUtfYhHBTynEUzaTBgkNDjhXtckof&#10;ydMo2H/btDnIyew4XZyqe0Jfv9vkqlS/126XIDy1/l/85/7RCsajsDacCUd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MxKjBAAAA3AAAAA8AAAAAAAAAAAAAAAAAnwIA&#10;AGRycy9kb3ducmV2LnhtbFBLBQYAAAAABAAEAPcAAACNAwAAAAA=&#10;">
                  <v:imagedata r:id="rId10" o:title=""/>
                </v:shape>
                <v:shape id="Picture 219" o:spid="_x0000_s1193" type="#_x0000_t75" style="position:absolute;left:301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YTPEAAAA3AAAAA8AAABkcnMvZG93bnJldi54bWxEj0+LwjAUxO+C3yE8wZum6iraNYqIfxY8&#10;Wfeyt0fztq02L6WJtvvtzYLgcZiZ3zDLdWtK8aDaFZYVjIYRCOLU6oIzBd+X/WAOwnlkjaVlUvBH&#10;DtarbmeJsbYNn+mR+EwECLsYFeTeV7GULs3JoBvaijh4v7Y26IOsM6lrbALclHIcRTNpsOCwkGNF&#10;25zSW3I3CnZHmzZ7OZkdPhbn6prQ9LRJfpTq99rNJwhPrX+HX+0vrWA8WsD/mXA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AYTPEAAAA3AAAAA8AAAAAAAAAAAAAAAAA&#10;nwIAAGRycy9kb3ducmV2LnhtbFBLBQYAAAAABAAEAPcAAACQAwAAAAA=&#10;">
                  <v:imagedata r:id="rId10" o:title=""/>
                </v:shape>
                <v:shape id="Picture 220" o:spid="_x0000_s1194" type="#_x0000_t75" style="position:absolute;left:3035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WAhPBAAAA3AAAAA8AAABkcnMvZG93bnJldi54bWxET02LwjAQvQv+hzDC3jS164pWo4is7oIn&#10;qxdvQzO21WZSmqyt/94cFjw+3vdy3ZlKPKhxpWUF41EEgjizuuRcwfm0G85AOI+ssbJMCp7kYL3q&#10;95aYaNvykR6pz0UIYZeggsL7OpHSZQUZdCNbEwfuahuDPsAml7rBNoSbSsZRNJUGSw4NBda0LSi7&#10;p39GwfePzdqd/JzuJ/NjfUvp67BJL0p9DLrNAoSnzr/F/+5frSCOw/xwJhwB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WAhPBAAAA3AAAAA8AAAAAAAAAAAAAAAAAnwIA&#10;AGRycy9kb3ducmV2LnhtbFBLBQYAAAAABAAEAPcAAACNAwAAAAA=&#10;">
                  <v:imagedata r:id="rId10" o:title=""/>
                </v:shape>
                <v:shape id="Picture 221" o:spid="_x0000_s1195" type="#_x0000_t75" style="position:absolute;left:305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p4jFAAAA3AAAAA8AAABkcnMvZG93bnJldi54bWxEj09rwkAUxO9Cv8PyCt50Y6yi0VWk1D/Q&#10;k6kXb4/sM0mbfRuyq0m/vSsIHoeZ+Q2zXHemEjdqXGlZwWgYgSDOrC45V3D62Q5mIJxH1lhZJgX/&#10;5GC9eustMdG25SPdUp+LAGGXoILC+zqR0mUFGXRDWxMH72Ibgz7IJpe6wTbATSXjKJpKgyWHhQJr&#10;+iwo+0uvRsHX3mbtVo6nu4/5sf5NafK9Sc9K9d+7zQKEp86/ws/2QSuI4xE8zoQj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2qeIxQAAANwAAAAPAAAAAAAAAAAAAAAA&#10;AJ8CAABkcnMvZG93bnJldi54bWxQSwUGAAAAAAQABAD3AAAAkQMAAAAA&#10;">
                  <v:imagedata r:id="rId10" o:title=""/>
                </v:shape>
                <v:shape id="Picture 222" o:spid="_x0000_s1196" type="#_x0000_t75" style="position:absolute;left:307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f/EAAAA3AAAAA8AAABkcnMvZG93bnJldi54bWxEj0FrwkAUhO8F/8PyBG91Y2xFo6uIaC14&#10;Mnrx9sg+k2j2bchuTfrv3ULB4zAz3zCLVWcq8aDGlZYVjIYRCOLM6pJzBefT7n0KwnlkjZVlUvBL&#10;DlbL3tsCE21bPtIj9bkIEHYJKii8rxMpXVaQQTe0NXHwrrYx6INscqkbbAPcVDKOook0WHJYKLCm&#10;TUHZPf0xCrZ7m7U7OZ58fcyO9S2lz8M6vSg16HfrOQhPnX+F/9vfWkEcx/B3JhwB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IOf/EAAAA3AAAAA8AAAAAAAAAAAAAAAAA&#10;nwIAAGRycy9kb3ducmV2LnhtbFBLBQYAAAAABAAEAPcAAACQAwAAAAA=&#10;">
                  <v:imagedata r:id="rId10" o:title=""/>
                </v:shape>
                <v:shape id="Picture 223" o:spid="_x0000_s1197" type="#_x0000_t75" style="position:absolute;left:309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nGTEAAAA3AAAAA8AAABkcnMvZG93bnJldi54bWxEj0FrwkAUhO8F/8PyhN7qxlhFo6uI1Frw&#10;ZPTi7ZF9JtHs25DdmvTfuwXB4zAz3zCLVWcqcafGlZYVDAcRCOLM6pJzBafj9mMKwnlkjZVlUvBH&#10;DlbL3tsCE21bPtA99bkIEHYJKii8rxMpXVaQQTewNXHwLrYx6INscqkbbAPcVDKOook0WHJYKLCm&#10;TUHZLf01Cr52Nmu3cjT5/pwd6mtK4/06PSv13u/WcxCeOv8KP9s/WkEcj+D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EnGTEAAAA3AAAAA8AAAAAAAAAAAAAAAAA&#10;nwIAAGRycy9kb3ducmV2LnhtbFBLBQYAAAAABAAEAPcAAACQAwAAAAA=&#10;">
                  <v:imagedata r:id="rId10" o:title=""/>
                </v:shape>
                <v:shape id="Picture 224" o:spid="_x0000_s1198" type="#_x0000_t75" style="position:absolute;left:310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BBDGAAAA3AAAAA8AAABkcnMvZG93bnJldi54bWxEj81qwzAQhO+FvoPYQG+NHOeHxo1sQkna&#10;QE92e8ltsba2E2tlLDV2374KBHIcZuYbZpONphUX6l1jWcFsGoEgLq1uuFLw/bV/fgHhPLLG1jIp&#10;+CMHWfr4sMFE24FzuhS+EgHCLkEFtfddIqUrazLoprYjDt6P7Q36IPtK6h6HADetjKNoJQ02HBZq&#10;7OitpvJc/BoFuw9bDns5X70v1nl3Kmj5uS2OSj1Nxu0rCE+jv4dv7YNWEMcL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0EEMYAAADcAAAADwAAAAAAAAAAAAAA&#10;AACfAgAAZHJzL2Rvd25yZXYueG1sUEsFBgAAAAAEAAQA9wAAAJIDAAAAAA==&#10;">
                  <v:imagedata r:id="rId10" o:title=""/>
                </v:shape>
                <v:shape id="Picture 225" o:spid="_x0000_s1199" type="#_x0000_t75" style="position:absolute;left:312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hoYvFAAAA3AAAAA8AAABkcnMvZG93bnJldi54bWxEj0FrwkAUhO9C/8PyhN50Y6xSUzdBiraF&#10;npL24u2RfU2i2bchuzXx37uFgsdhZr5httloWnGh3jWWFSzmEQji0uqGKwXfX4fZMwjnkTW2lknB&#10;lRxk6cNki4m2A+d0KXwlAoRdggpq77tESlfWZNDNbUccvB/bG/RB9pXUPQ4BbloZR9FaGmw4LNTY&#10;0WtN5bn4NQr277YcDnK5fnva5N2poNXnrjgq9Tgddy8gPI3+Hv5vf2gFcbyCvzPhCMj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4aGLxQAAANwAAAAPAAAAAAAAAAAAAAAA&#10;AJ8CAABkcnMvZG93bnJldi54bWxQSwUGAAAAAAQABAD3AAAAkQMAAAAA&#10;">
                  <v:imagedata r:id="rId10" o:title=""/>
                </v:shape>
                <v:shape id="Picture 226" o:spid="_x0000_s1200" type="#_x0000_t75" style="position:absolute;left:314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P/zFAAAA3AAAAA8AAABkcnMvZG93bnJldi54bWxEj0FrwkAUhO9C/8PyCr3ppqmGNs1GpNQq&#10;eDL14u2RfU3SZt+G7NbEf+8KgsdhZr5hsuVoWnGi3jWWFTzPIhDEpdUNVwoO3+vpKwjnkTW2lknB&#10;mRws84dJhqm2A+/pVPhKBAi7FBXU3neplK6syaCb2Y44eD+2N+iD7CupexwC3LQyjqJEGmw4LNTY&#10;0UdN5V/xbxR8bmw5rOVL8jV/23e/BS12q+Ko1NPjuHoH4Wn09/CtvdUK4jiB65lwBGR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Mz/8xQAAANwAAAAPAAAAAAAAAAAAAAAA&#10;AJ8CAABkcnMvZG93bnJldi54bWxQSwUGAAAAAAQABAD3AAAAkQMAAAAA&#10;">
                  <v:imagedata r:id="rId10" o:title=""/>
                </v:shape>
                <v:shape id="Picture 227" o:spid="_x0000_s1201" type="#_x0000_t75" style="position:absolute;left:316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mmfFAAAA3AAAAA8AAABkcnMvZG93bnJldi54bWxEj0FrwkAUhO+C/2F5gjfdGFuraTYiUluh&#10;J1Mv3h7Z1ySafRuyW5P++26h0OMwM98w6XYwjbhT52rLChbzCARxYXXNpYLzx2G2BuE8ssbGMin4&#10;JgfbbDxKMdG25xPdc1+KAGGXoILK+zaR0hUVGXRz2xIH79N2Bn2QXSl1h32Am0bGUbSSBmsOCxW2&#10;tK+ouOVfRsHLmy36g1yuXh82p/aa0+P7Lr8oNZ0Mu2cQngb/H/5rH7WCOH6C3zPh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f5pnxQAAANwAAAAPAAAAAAAAAAAAAAAA&#10;AJ8CAABkcnMvZG93bnJldi54bWxQSwUGAAAAAAQABAD3AAAAkQMAAAAA&#10;">
                  <v:imagedata r:id="rId10" o:title=""/>
                </v:shape>
                <v:shape id="Picture 228" o:spid="_x0000_s1202" type="#_x0000_t75" style="position:absolute;left:318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DhXBAAAA3AAAAA8AAABkcnMvZG93bnJldi54bWxET02LwjAQvQv+hzDC3jS164pWo4is7oIn&#10;qxdvQzO21WZSmqyt/94cFjw+3vdy3ZlKPKhxpWUF41EEgjizuuRcwfm0G85AOI+ssbJMCp7kYL3q&#10;95aYaNvykR6pz0UIYZeggsL7OpHSZQUZdCNbEwfuahuDPsAml7rBNoSbSsZRNJUGSw4NBda0LSi7&#10;p39GwfePzdqd/JzuJ/NjfUvp67BJL0p9DLrNAoSnzr/F/+5frSCOw9pwJhwB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gDhXBAAAA3AAAAA8AAAAAAAAAAAAAAAAAnwIA&#10;AGRycy9kb3ducmV2LnhtbFBLBQYAAAAABAAEAPcAAACNAwAAAAA=&#10;">
                  <v:imagedata r:id="rId10" o:title=""/>
                </v:shape>
                <v:shape id="Picture 229" o:spid="_x0000_s1203" type="#_x0000_t75" style="position:absolute;left:3200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sq47FAAAA3AAAAA8AAABkcnMvZG93bnJldi54bWxEj0FrwkAUhO+F/oflFbzVjdFKjdmIlGoL&#10;nhJ78fbIviap2bchu5r477uFgsdhZr5h0s1oWnGl3jWWFcymEQji0uqGKwVfx93zKwjnkTW2lknB&#10;jRxssseHFBNtB87pWvhKBAi7BBXU3neJlK6syaCb2o44eN+2N+iD7CupexwC3LQyjqKlNNhwWKix&#10;o7eaynNxMQreP2w57OR8uV+s8u6noJfDtjgpNXkat2sQnkZ/D/+3P7WCOF7B35lwBG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rKuOxQAAANwAAAAPAAAAAAAAAAAAAAAA&#10;AJ8CAABkcnMvZG93bnJldi54bWxQSwUGAAAAAAQABAD3AAAAkQMAAAAA&#10;">
                  <v:imagedata r:id="rId10" o:title=""/>
                </v:shape>
                <v:shape id="Picture 230" o:spid="_x0000_s1204" type="#_x0000_t75" style="position:absolute;left:321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lM7DAAAA3AAAAA8AAABkcnMvZG93bnJldi54bWxET01vgkAQvTfpf9hMk97qUqmkpa7GNKWa&#10;eIJ68TZhR8Cys4TdAv5792Di8eV9L9eTacVAvWssK3idRSCIS6sbrhQcfrOXdxDOI2tsLZOCCzlY&#10;rx4flphqO3JOQ+ErEULYpaig9r5LpXRlTQbdzHbEgTvZ3qAPsK+k7nEM4aaV8yhKpMGGQ0ONHX3V&#10;VP4V/0bB99aWYybj5OftI+/OBS32m+Ko1PPTtPkE4Wnyd/HNvdMK5nGYH86E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+UzsMAAADcAAAADwAAAAAAAAAAAAAAAACf&#10;AgAAZHJzL2Rvd25yZXYueG1sUEsFBgAAAAAEAAQA9wAAAI8DAAAAAA==&#10;">
                  <v:imagedata r:id="rId10" o:title=""/>
                </v:shape>
                <v:shape id="Picture 231" o:spid="_x0000_s1205" type="#_x0000_t75" style="position:absolute;left:323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MVXFAAAA3AAAAA8AAABkcnMvZG93bnJldi54bWxEj0FrwkAUhO8F/8PyhN6ajVqlRjdBpNZC&#10;T0l76e2RfSbR7NuQ3Zr037sFocdhZr5httloWnGl3jWWFcyiGARxaXXDlYKvz8PTCwjnkTW2lknB&#10;LznI0snDFhNtB87pWvhKBAi7BBXU3neJlK6syaCLbEccvJPtDfog+0rqHocAN62cx/FKGmw4LNTY&#10;0b6m8lL8GAWvR1sOB7lYvT2v8+5c0PJjV3wr9TgddxsQnkb/H76337WC+WIGf2fCEZ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AzFVxQAAANwAAAAPAAAAAAAAAAAAAAAA&#10;AJ8CAABkcnMvZG93bnJldi54bWxQSwUGAAAAAAQABAD3AAAAkQMAAAAA&#10;">
                  <v:imagedata r:id="rId10" o:title=""/>
                </v:shape>
                <v:shape id="Picture 232" o:spid="_x0000_s1206" type="#_x0000_t75" style="position:absolute;left:325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ryLEAAAA3AAAAA8AAABkcnMvZG93bnJldi54bWxEj0FrwkAUhO8F/8PyhN7qxlhFo6uI1Frw&#10;ZPTi7ZF9JtHs25DdmvTfuwXB4zAz3zCLVWcqcafGlZYVDAcRCOLM6pJzBafj9mMKwnlkjZVlUvBH&#10;DlbL3tsCE21bPtA99bkIEHYJKii8rxMpXVaQQTewNXHwLrYx6INscqkbbAPcVDKOook0WHJYKLCm&#10;TUHZLf01Cr52Nmu3cjT5/pwd6mtK4/06PSv13u/WcxCeOv8KP9s/WkE8i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RryLEAAAA3AAAAA8AAAAAAAAAAAAAAAAA&#10;nwIAAGRycy9kb3ducmV2LnhtbFBLBQYAAAAABAAEAPcAAACQAwAAAAA=&#10;">
                  <v:imagedata r:id="rId10" o:title=""/>
                </v:shape>
                <v:shape id="Picture 233" o:spid="_x0000_s1207" type="#_x0000_t75" style="position:absolute;left:327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CrnEAAAA3AAAAA8AAABkcnMvZG93bnJldi54bWxEj0FrwkAUhO8F/8PyhN7qRlNFo6uI1Frw&#10;ZPTi7ZF9JtHs25DdmvTfuwXB4zAz3zCLVWcqcafGlZYVDAcRCOLM6pJzBafj9mMKwnlkjZVlUvBH&#10;DlbL3tsCE21bPtA99bkIEHYJKii8rxMpXVaQQTewNXHwLrYx6INscqkbbAPcVHIURRNpsOSwUGBN&#10;m4KyW/prFHztbNZuZTz5/pwd6mtK4/06PSv13u/WcxCeOv8KP9s/WsEoj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dCrnEAAAA3AAAAA8AAAAAAAAAAAAAAAAA&#10;nwIAAGRycy9kb3ducmV2LnhtbFBLBQYAAAAABAAEAPcAAACQAwAAAAA=&#10;">
                  <v:imagedata r:id="rId10" o:title=""/>
                </v:shape>
                <v:shape id="Picture 234" o:spid="_x0000_s1208" type="#_x0000_t75" style="position:absolute;left:329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0ks3EAAAA3AAAAA8AAABkcnMvZG93bnJldi54bWxEj0+LwjAUxO/CfofwFrxp6l/crlFEdBU8&#10;Wb14ezRv267NS2mi7X57Iwgeh5n5DTNftqYUd6pdYVnBoB+BIE6tLjhTcD5tezMQziNrLC2Tgn9y&#10;sFx8dOYYa9vwke6Jz0SAsItRQe59FUvp0pwMur6tiIP3a2uDPsg6k7rGJsBNKYdRNJUGCw4LOVa0&#10;zim9JjejYLOzabOVo+nP+OtY/SU0OaySi1Ldz3b1DcJT69/hV3uvFQxHY3ieC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0ks3EAAAA3AAAAA8AAAAAAAAAAAAAAAAA&#10;nwIAAGRycy9kb3ducmV2LnhtbFBLBQYAAAAABAAEAPcAAACQAwAAAAA=&#10;">
                  <v:imagedata r:id="rId10" o:title=""/>
                </v:shape>
                <v:shape id="Picture 235" o:spid="_x0000_s1209" type="#_x0000_t75" style="position:absolute;left:331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4N1bFAAAA3AAAAA8AAABkcnMvZG93bnJldi54bWxEj0FrwkAUhO+F/oflFXqrG5MqNnUVEVOF&#10;noxevD2yr0lq9m3IbpP033cFocdhZr5hluvRNKKnztWWFUwnEQjiwuqaSwXnU/ayAOE8ssbGMin4&#10;JQfr1ePDElNtBz5Sn/tSBAi7FBVU3replK6oyKCb2JY4eF+2M+iD7EqpOxwC3DQyjqK5NFhzWKiw&#10;pW1FxTX/MQp2e1sMmUzmH69vx/Y7p9nnJr8o9fw0bt5BeBr9f/jePmgFcTKD25lw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DdWxQAAANwAAAAPAAAAAAAAAAAAAAAA&#10;AJ8CAABkcnMvZG93bnJldi54bWxQSwUGAAAAAAQABAD3AAAAkQMAAAAA&#10;">
                  <v:imagedata r:id="rId10" o:title=""/>
                </v:shape>
                <v:shape id="Picture 236" o:spid="_x0000_s1210" type="#_x0000_t75" style="position:absolute;left:332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qSHEAAAA3AAAAA8AAABkcnMvZG93bnJldi54bWxEj0FrwkAUhO8F/8PyhN7qRq1Bo6uI1Frw&#10;ZPTi7ZF9JtHs25DdmvTfuwXB4zAz3zCLVWcqcafGlZYVDAcRCOLM6pJzBafj9mMKwnlkjZVlUvBH&#10;DlbL3tsCE21bPtA99bkIEHYJKii8rxMpXVaQQTewNXHwLrYx6INscqkbbAPcVHIURbE0WHJYKLCm&#10;TUHZLf01Cr52Nmu3chx/f84O9TWlyX6dnpV673frOQhPnX+Fn+0frWA0j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qqSHEAAAA3AAAAA8AAAAAAAAAAAAAAAAA&#10;nwIAAGRycy9kb3ducmV2LnhtbFBLBQYAAAAABAAEAPcAAACQAwAAAAA=&#10;">
                  <v:imagedata r:id="rId10" o:title=""/>
                </v:shape>
                <v:shape id="Picture 237" o:spid="_x0000_s1211" type="#_x0000_t75" style="position:absolute;left:3346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mDLrFAAAA3AAAAA8AAABkcnMvZG93bnJldi54bWxEj09rwkAUxO8Fv8PyhN7qRq3/oqtI0Vrw&#10;ZPTi7ZF9JtHs25BdTfrtu4LQ4zAzv2EWq9aU4kG1Kywr6PciEMSp1QVnCk7H7ccUhPPIGkvLpOCX&#10;HKyWnbcFxto2fKBH4jMRIOxiVJB7X8VSujQng65nK+LgXWxt0AdZZ1LX2AS4KeUgisbSYMFhIceK&#10;vnJKb8ndKNjsbNps5XD8/Tk7VNeERvt1clbqvduu5yA8tf4//Gr/aAWD4QSeZ8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pgy6xQAAANwAAAAPAAAAAAAAAAAAAAAA&#10;AJ8CAABkcnMvZG93bnJldi54bWxQSwUGAAAAAAQABAD3AAAAkQMAAAAA&#10;">
                  <v:imagedata r:id="rId10" o:title=""/>
                </v:shape>
                <v:shape id="Picture 238" o:spid="_x0000_s1212" type="#_x0000_t75" style="position:absolute;left:336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5mMjDAAAA3AAAAA8AAABkcnMvZG93bnJldi54bWxET01vgkAQvTfpf9hMk97qUqmkpa7GNKWa&#10;eIJ68TZhR8Cys4TdAv5792Di8eV9L9eTacVAvWssK3idRSCIS6sbrhQcfrOXdxDOI2tsLZOCCzlY&#10;rx4flphqO3JOQ+ErEULYpaig9r5LpXRlTQbdzHbEgTvZ3qAPsK+k7nEM4aaV8yhKpMGGQ0ONHX3V&#10;VP4V/0bB99aWYybj5OftI+/OBS32m+Ko1PPTtPkE4Wnyd/HNvdMK5nFYG86E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mYyMMAAADcAAAADwAAAAAAAAAAAAAAAACf&#10;AgAAZHJzL2Rvd25yZXYueG1sUEsFBgAAAAAEAAQA9wAAAI8DAAAAAA==&#10;">
                  <v:imagedata r:id="rId10" o:title=""/>
                </v:shape>
                <v:shape id="Picture 239" o:spid="_x0000_s1213" type="#_x0000_t75" style="position:absolute;left:338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PVPGAAAA3AAAAA8AAABkcnMvZG93bnJldi54bWxEj81qwzAQhO+FvIPYQm61XCcNjRslmJA/&#10;6MluL70t1tZ2a62MpcTO20eBQo/DzHzDrDajacWFetdYVvAcxSCIS6sbrhR8fuyfXkE4j6yxtUwK&#10;ruRgs548rDDVduCcLoWvRICwS1FB7X2XSunKmgy6yHbEwfu2vUEfZF9J3eMQ4KaVSRwvpMGGw0KN&#10;HW1rKn+Ls1GwO9py2MvZ4jBf5t1PQS/vWfGl1PRxzN5AeBr9f/ivfdIKktkS7m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U9U8YAAADcAAAADwAAAAAAAAAAAAAA&#10;AACfAgAAZHJzL2Rvd25yZXYueG1sUEsFBgAAAAAEAAQA9wAAAJIDAAAAAA==&#10;">
                  <v:imagedata r:id="rId10" o:title=""/>
                </v:shape>
                <v:shape id="Picture 240" o:spid="_x0000_s1214" type="#_x0000_t75" style="position:absolute;left:340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57PAAAAA3AAAAA8AAABkcnMvZG93bnJldi54bWxET8uKwjAU3Qv+Q7iCO019otUoIjoKs7K6&#10;cXdprm21uSlNxnb+frIQZnk47/W2NaV4U+0KywpGwwgEcWp1wZmC2/U4WIBwHlljaZkU/JKD7abb&#10;WWOsbcMXeic+EyGEXYwKcu+rWEqX5mTQDW1FHLiHrQ36AOtM6hqbEG5KOY6iuTRYcGjIsaJ9Tukr&#10;+TEKDiebNkc5mX9Nl5fqmdDse5fcler32t0KhKfW/4s/7rNWMJ6G+eFMOAJ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0nns8AAAADcAAAADwAAAAAAAAAAAAAAAACfAgAA&#10;ZHJzL2Rvd25yZXYueG1sUEsFBgAAAAAEAAQA9wAAAIwDAAAAAA==&#10;">
                  <v:imagedata r:id="rId10" o:title=""/>
                </v:shape>
                <v:shape id="Picture 241" o:spid="_x0000_s1215" type="#_x0000_t75" style="position:absolute;left:341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QijFAAAA3AAAAA8AAABkcnMvZG93bnJldi54bWxEj0FrwkAUhO8F/8PyhN6ajRpDja4iom2h&#10;p6S99PbIPpNo9m3Ibk3677sFocdhZr5hNrvRtOJGvWssK5hFMQji0uqGKwWfH6enZxDOI2tsLZOC&#10;H3Kw204eNphpO3BOt8JXIkDYZaig9r7LpHRlTQZdZDvi4J1tb9AH2VdS9zgEuGnlPI5TabDhsFBj&#10;R4eaymvxbRQcX205nOQifUlWeXcpaPm+L76UepyO+zUIT6P/D9/bb1rBPJnB35lwBO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BUIoxQAAANwAAAAPAAAAAAAAAAAAAAAA&#10;AJ8CAABkcnMvZG93bnJldi54bWxQSwUGAAAAAAQABAD3AAAAkQMAAAAA&#10;">
                  <v:imagedata r:id="rId10" o:title=""/>
                </v:shape>
                <v:shape id="Picture 242" o:spid="_x0000_s1216" type="#_x0000_t75" style="position:absolute;left:343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3F/GAAAA3AAAAA8AAABkcnMvZG93bnJldi54bWxEj81qwzAQhO+FvoPYQG+NHOeHxo1sQkna&#10;QE92e8ltsba2E2tlLDV2374KBHIcZuYbZpONphUX6l1jWcFsGoEgLq1uuFLw/bV/fgHhPLLG1jIp&#10;+CMHWfr4sMFE24FzuhS+EgHCLkEFtfddIqUrazLoprYjDt6P7Q36IPtK6h6HADetjKNoJQ02HBZq&#10;7OitpvJc/BoFuw9bDns5X70v1nl3Kmj5uS2OSj1Nxu0rCE+jv4dv7YNWEC9i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fcX8YAAADcAAAADwAAAAAAAAAAAAAA&#10;AACfAgAAZHJzL2Rvd25yZXYueG1sUEsFBgAAAAAEAAQA9wAAAJIDAAAAAA==&#10;">
                  <v:imagedata r:id="rId10" o:title=""/>
                </v:shape>
                <v:shape id="Picture 243" o:spid="_x0000_s1217" type="#_x0000_t75" style="position:absolute;left:345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ecTEAAAA3AAAAA8AAABkcnMvZG93bnJldi54bWxEj0+LwjAUxO/CfofwFrxp6l/crlFEdBU8&#10;Wb14ezRv267NS2mi7X57Iwgeh5n5DTNftqYUd6pdYVnBoB+BIE6tLjhTcD5tezMQziNrLC2Tgn9y&#10;sFx8dOYYa9vwke6Jz0SAsItRQe59FUvp0pwMur6tiIP3a2uDPsg6k7rGJsBNKYdRNJUGCw4LOVa0&#10;zim9JjejYLOzabOVo+nP+OtY/SU0OaySi1Ldz3b1DcJT69/hV3uvFQzHI3ieC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becTEAAAA3AAAAA8AAAAAAAAAAAAAAAAA&#10;nwIAAGRycy9kb3ducmV2LnhtbFBLBQYAAAAABAAEAPcAAACQAwAAAAA=&#10;">
                  <v:imagedata r:id="rId10" o:title=""/>
                </v:shape>
                <v:shape id="Picture 244" o:spid="_x0000_s1218" type="#_x0000_t75" style="position:absolute;left:347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y4bDEAAAA3AAAAA8AAABkcnMvZG93bnJldi54bWxEj0FrwkAUhO8F/8PyhN7qRhtFo6uI1Frw&#10;ZPTi7ZF9JtHs25DdmvTfuwXB4zAz3zCLVWcqcafGlZYVDAcRCOLM6pJzBafj9mMKwnlkjZVlUvBH&#10;DlbL3tsCE21bPtA99bkIEHYJKii8rxMpXVaQQTewNXHwLrYx6INscqkbbAPcVHIURRNpsOSwUGBN&#10;m4KyW/prFHztbNZu5efkO54d6mtK4/06PSv13u/WcxCeOv8KP9s/WsEoj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y4bDEAAAA3AAAAA8AAAAAAAAAAAAAAAAA&#10;nwIAAGRycy9kb3ducmV2LnhtbFBLBQYAAAAABAAEAPcAAACQAwAAAAA=&#10;">
                  <v:imagedata r:id="rId10" o:title=""/>
                </v:shape>
                <v:shape id="Picture 245" o:spid="_x0000_s1219" type="#_x0000_t75" style="position:absolute;left:3493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+RCvEAAAA3AAAAA8AAABkcnMvZG93bnJldi54bWxEj0uLwkAQhO+C/2FowZtOfLJGRxHxBXsy&#10;u5e9NZk2iWZ6QmY02X+/Iwh7LKrqK2q1aU0pnlS7wrKC0TACQZxaXXCm4PvrMPgA4TyyxtIyKfgl&#10;B5t1t7PCWNuGL/RMfCYChF2MCnLvq1hKl+Zk0A1tRRy8q60N+iDrTOoamwA3pRxH0VwaLDgs5FjR&#10;Lqf0njyMgv3Jps1BTubH6eJS3RKafW6TH6X6vXa7BOGp9f/hd/usFYynM3idC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+RCvEAAAA3AAAAA8AAAAAAAAAAAAAAAAA&#10;nwIAAGRycy9kb3ducmV2LnhtbFBLBQYAAAAABAAEAPcAAACQAwAAAAA=&#10;">
                  <v:imagedata r:id="rId10" o:title=""/>
                </v:shape>
                <v:shape id="Picture 246" o:spid="_x0000_s1220" type="#_x0000_t75" style="position:absolute;left:351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2lzFAAAA3AAAAA8AAABkcnMvZG93bnJldi54bWxEj0FrwkAUhO8F/8PyCr3VTa0NGt0EkdoK&#10;PSX14u2RfSbR7NuQ3Zr033eFgsdhZr5h1tloWnGl3jWWFbxMIxDEpdUNVwoO37vnBQjnkTW2lknB&#10;LznI0snDGhNtB87pWvhKBAi7BBXU3neJlK6syaCb2o44eCfbG/RB9pXUPQ4Bblo5i6JYGmw4LNTY&#10;0bam8lL8GAXvn7YcdvI1/pgv8+5c0NvXpjgq9fQ4blYgPI3+Hv5v77WC2TyG2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7NpcxQAAANwAAAAPAAAAAAAAAAAAAAAA&#10;AJ8CAABkcnMvZG93bnJldi54bWxQSwUGAAAAAAQABAD3AAAAkQMAAAAA&#10;">
                  <v:imagedata r:id="rId10" o:title=""/>
                </v:shape>
                <v:shape id="Picture 247" o:spid="_x0000_s1221" type="#_x0000_t75" style="position:absolute;left:352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f8fGAAAA3AAAAA8AAABkcnMvZG93bnJldi54bWxEj09rwkAUxO9Cv8PyCt5009TamroRKf6D&#10;npL20tsj+0zSZt+G7Grit3eFgsdhZn7DLFeDacSZOldbVvA0jUAQF1bXXCr4/tpO3kA4j6yxsUwK&#10;LuRglT6Mlpho23NG59yXIkDYJaig8r5NpHRFRQbd1LbEwTvazqAPsiul7rAPcNPIOIrm0mDNYaHC&#10;lj4qKv7yk1Gw2dui38rn+W62yNrfnF4+1/mPUuPHYf0OwtPg7+H/9kEriGevcDsTjoB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KB/x8YAAADcAAAADwAAAAAAAAAAAAAA&#10;AACfAgAAZHJzL2Rvd25yZXYueG1sUEsFBgAAAAAEAAQA9wAAAJIDAAAAAA==&#10;">
                  <v:imagedata r:id="rId10" o:title=""/>
                </v:shape>
                <v:shape id="Picture 248" o:spid="_x0000_s1222" type="#_x0000_t75" style="position:absolute;left:354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/67XAAAAA3AAAAA8AAABkcnMvZG93bnJldi54bWxET8uKwjAU3Qv+Q7iCO019otUoIjoKs7K6&#10;cXdprm21uSlNxnb+frIQZnk47/W2NaV4U+0KywpGwwgEcWp1wZmC2/U4WIBwHlljaZkU/JKD7abb&#10;WWOsbcMXeic+EyGEXYwKcu+rWEqX5mTQDW1FHLiHrQ36AOtM6hqbEG5KOY6iuTRYcGjIsaJ9Tukr&#10;+TEKDiebNkc5mX9Nl5fqmdDse5fcler32t0KhKfW/4s/7rNWMJ6GteFMOAJ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/rtcAAAADcAAAADwAAAAAAAAAAAAAAAACfAgAA&#10;ZHJzL2Rvd25yZXYueG1sUEsFBgAAAAAEAAQA9wAAAIwDAAAAAA==&#10;">
                  <v:imagedata r:id="rId10" o:title=""/>
                </v:shape>
                <v:shape id="Picture 249" o:spid="_x0000_s1223" type="#_x0000_t75" style="position:absolute;left:356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Ti7FAAAA3AAAAA8AAABkcnMvZG93bnJldi54bWxEj0FrwkAUhO8F/8PyCt6aTdVKTV1FxGjB&#10;U9JeentkX5O02bchuybx37uFgsdhZr5h1tvRNKKnztWWFTxHMQjiwuqaSwWfH+nTKwjnkTU2lknB&#10;lRxsN5OHNSbaDpxRn/tSBAi7BBVU3reJlK6oyKCLbEscvG/bGfRBdqXUHQ4Bbho5i+OlNFhzWKiw&#10;pX1FxW9+MQoOJ1sMqZwvj4tV1v7k9HLe5V9KTR/H3RsIT6O/h//b71rBbLGCvzPhCM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04uxQAAANwAAAAPAAAAAAAAAAAAAAAA&#10;AJ8CAABkcnMvZG93bnJldi54bWxQSwUGAAAAAAQABAD3AAAAkQMAAAAA&#10;">
                  <v:imagedata r:id="rId10" o:title=""/>
                </v:shape>
                <v:shape id="Picture 250" o:spid="_x0000_s1224" type="#_x0000_t75" style="position:absolute;left:358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cW7AAAAA3AAAAA8AAABkcnMvZG93bnJldi54bWxET8uKwjAU3Q/4D+EK7sbUJ1qNIqLjgCur&#10;G3eX5tpWm5vSZGz9e7MYcHk47+W6NaV4Uu0KywoG/QgEcWp1wZmCy3n/PQPhPLLG0jIpeJGD9arz&#10;tcRY24ZP9Ex8JkIIuxgV5N5XsZQuzcmg69uKOHA3Wxv0AdaZ1DU2IdyUchhFU2mw4NCQY0XbnNJH&#10;8mcU7A42bfZyNP0Zz0/VPaHJcZNclep1280ChKfWf8T/7l+tYDgJ88OZcAT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BxbsAAAADcAAAADwAAAAAAAAAAAAAAAACfAgAA&#10;ZHJzL2Rvd25yZXYueG1sUEsFBgAAAAAEAAQA9wAAAIwDAAAAAA==&#10;">
                  <v:imagedata r:id="rId10" o:title=""/>
                </v:shape>
                <v:shape id="Picture 251" o:spid="_x0000_s1225" type="#_x0000_t75" style="position:absolute;left:360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1PXFAAAA3AAAAA8AAABkcnMvZG93bnJldi54bWxEj0FrwkAUhO+C/2F5Qm9mo21Cja4iUttC&#10;T0l76e2RfSbR7NuQ3Zr4791CocdhZr5hNrvRtOJKvWssK1hEMQji0uqGKwVfn8f5MwjnkTW2lknB&#10;jRzsttPJBjNtB87pWvhKBAi7DBXU3neZlK6syaCLbEccvJPtDfog+0rqHocAN61cxnEqDTYcFmrs&#10;6FBTeSl+jIKXN1sOR/mYvj6t8u5cUPKxL76VepiN+zUIT6P/D/+137WCZbKA3zPhCM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3NT1xQAAANwAAAAPAAAAAAAAAAAAAAAA&#10;AJ8CAABkcnMvZG93bnJldi54bWxQSwUGAAAAAAQABAD3AAAAkQMAAAAA&#10;">
                  <v:imagedata r:id="rId10" o:title=""/>
                </v:shape>
                <v:shape id="Picture 252" o:spid="_x0000_s1226" type="#_x0000_t75" style="position:absolute;left:362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SoLFAAAA3AAAAA8AAABkcnMvZG93bnJldi54bWxEj0FrwkAUhO9C/8PyhN50Y6xSUzdBiraF&#10;npL24u2RfU2i2bchuzXx37uFgsdhZr5httloWnGh3jWWFSzmEQji0uqGKwXfX4fZMwjnkTW2lknB&#10;lRxk6cNki4m2A+d0KXwlAoRdggpq77tESlfWZNDNbUccvB/bG/RB9pXUPQ4BbloZR9FaGmw4LNTY&#10;0WtN5bn4NQr277YcDnK5fnva5N2poNXnrjgq9Tgddy8gPI3+Hv5vf2gF8SqGvzPhCMj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kqCxQAAANwAAAAPAAAAAAAAAAAAAAAA&#10;AJ8CAABkcnMvZG93bnJldi54bWxQSwUGAAAAAAQABAD3AAAAkQMAAAAA&#10;">
                  <v:imagedata r:id="rId10" o:title=""/>
                </v:shape>
                <v:shape id="Picture 253" o:spid="_x0000_s1227" type="#_x0000_t75" style="position:absolute;left:363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7xnFAAAA3AAAAA8AAABkcnMvZG93bnJldi54bWxEj0FrwkAUhO+F/oflFXqrG5MqNnUVEVOF&#10;noxevD2yr0lq9m3IbpP033cFocdhZr5hluvRNKKnztWWFUwnEQjiwuqaSwXnU/ayAOE8ssbGMin4&#10;JQfr1ePDElNtBz5Sn/tSBAi7FBVU3replK6oyKCb2JY4eF+2M+iD7EqpOxwC3DQyjqK5NFhzWKiw&#10;pW1FxTX/MQp2e1sMmUzmH69vx/Y7p9nnJr8o9fw0bt5BeBr9f/jePmgF8SyB25lw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Qu8ZxQAAANwAAAAPAAAAAAAAAAAAAAAA&#10;AJ8CAABkcnMvZG93bnJldi54bWxQSwUGAAAAAAQABAD3AAAAkQMAAAAA&#10;">
                  <v:imagedata r:id="rId10" o:title=""/>
                </v:shape>
                <v:shape id="Picture 254" o:spid="_x0000_s1228" type="#_x0000_t75" style="position:absolute;left:3657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d23EAAAA3AAAAA8AAABkcnMvZG93bnJldi54bWxEj0uLwkAQhO+C/2FowZtOfLJGRxHxBXsy&#10;u5e9NZk2iWZ6QmY02X+/Iwh7LKrqK2q1aU0pnlS7wrKC0TACQZxaXXCm4PvrMPgA4TyyxtIyKfgl&#10;B5t1t7PCWNuGL/RMfCYChF2MCnLvq1hKl+Zk0A1tRRy8q60N+iDrTOoamwA3pRxH0VwaLDgs5FjR&#10;Lqf0njyMgv3Jps1BTubH6eJS3RKafW6TH6X6vXa7BOGp9f/hd/usFYxnU3idC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rd23EAAAA3AAAAA8AAAAAAAAAAAAAAAAA&#10;nwIAAGRycy9kb3ducmV2LnhtbFBLBQYAAAAABAAEAPcAAACQAwAAAAA=&#10;">
                  <v:imagedata r:id="rId10" o:title=""/>
                </v:shape>
                <v:shape id="Picture 255" o:spid="_x0000_s1229" type="#_x0000_t75" style="position:absolute;left:367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n0vbFAAAA3AAAAA8AAABkcnMvZG93bnJldi54bWxEj0FrwkAUhO8F/8PyhN7qRmukpm6CSLUF&#10;T8ZevD2yr0k0+zZktyb+e7dQ8DjMzDfMKhtMI67UudqygukkAkFcWF1zqeD7uH15A+E8ssbGMim4&#10;kYMsHT2tMNG25wNdc1+KAGGXoILK+zaR0hUVGXQT2xIH78d2Bn2QXSl1h32Am0bOomghDdYcFips&#10;aVNRccl/jYKPT1v0W/m62M2Xh/acU7xf5yelnsfD+h2Ep8E/wv/tL61gFsfwdyYcAZ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9L2xQAAANwAAAAPAAAAAAAAAAAAAAAA&#10;AJ8CAABkcnMvZG93bnJldi54bWxQSwUGAAAAAAQABAD3AAAAkQMAAAAA&#10;">
                  <v:imagedata r:id="rId10" o:title=""/>
                </v:shape>
                <v:shape id="Picture 256" o:spid="_x0000_s1230" type="#_x0000_t75" style="position:absolute;left:369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TIHFAAAA3AAAAA8AAABkcnMvZG93bnJldi54bWxEj0FrwkAUhO8F/8PyCr3VTW0NGt0EkdoK&#10;nhK9eHtkn0na7NuQ3Zr033cLgsdhZr5h1tloWnGl3jWWFbxMIxDEpdUNVwpOx93zAoTzyBpby6Tg&#10;lxxk6eRhjYm2A+d0LXwlAoRdggpq77tESlfWZNBNbUccvIvtDfog+0rqHocAN62cRVEsDTYcFmrs&#10;aFtT+V38GAXvn7YcdvI1/nhb5t1XQfPDpjgr9fQ4blYgPI3+Hr6191rBbB7D/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NUyBxQAAANwAAAAPAAAAAAAAAAAAAAAA&#10;AJ8CAABkcnMvZG93bnJldi54bWxQSwUGAAAAAAQABAD3AAAAkQMAAAAA&#10;">
                  <v:imagedata r:id="rId10" o:title=""/>
                </v:shape>
                <v:shape id="Picture 257" o:spid="_x0000_s1231" type="#_x0000_t75" style="position:absolute;left:371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6RrGAAAA3AAAAA8AAABkcnMvZG93bnJldi54bWxEj0FrwkAUhO9C/8PyCr3pprFqjW5EpGrB&#10;U9Jeentkn0ls9m3Ibk38992C0OMwM98w681gGnGlztWWFTxPIhDEhdU1lwo+P/bjVxDOI2tsLJOC&#10;GznYpA+jNSba9pzRNfelCBB2CSqovG8TKV1RkUE3sS1x8M62M+iD7EqpO+wD3DQyjqK5NFhzWKiw&#10;pV1FxXf+YxS8HW3R7+V0fnhZZu0lp9lpm38p9fQ4bFcgPA3+P3xvv2sF8WwBf2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XnpGsYAAADcAAAADwAAAAAAAAAAAAAA&#10;AACfAgAAZHJzL2Rvd25yZXYueG1sUEsFBgAAAAAEAAQA9wAAAJIDAAAAAA==&#10;">
                  <v:imagedata r:id="rId10" o:title=""/>
                </v:shape>
                <v:shape id="Picture 258" o:spid="_x0000_s1232" type="#_x0000_t75" style="position:absolute;left:373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fWjAAAAA3AAAAA8AAABkcnMvZG93bnJldi54bWxET8uKwjAU3Q/4D+EK7sbUJ1qNIqLjgCur&#10;G3eX5tpWm5vSZGz9e7MYcHk47+W6NaV4Uu0KywoG/QgEcWp1wZmCy3n/PQPhPLLG0jIpeJGD9arz&#10;tcRY24ZP9Ex8JkIIuxgV5N5XsZQuzcmg69uKOHA3Wxv0AdaZ1DU2IdyUchhFU2mw4NCQY0XbnNJH&#10;8mcU7A42bfZyNP0Zz0/VPaHJcZNclep1280ChKfWf8T/7l+tYDgJa8OZcAT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Z9aMAAAADcAAAADwAAAAAAAAAAAAAAAACfAgAA&#10;ZHJzL2Rvd25yZXYueG1sUEsFBgAAAAAEAAQA9wAAAIwDAAAAAA==&#10;">
                  <v:imagedata r:id="rId10" o:title=""/>
                </v:shape>
                <v:shape id="Picture 259" o:spid="_x0000_s1233" type="#_x0000_t75" style="position:absolute;left:374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2PPFAAAA3AAAAA8AAABkcnMvZG93bnJldi54bWxEj0FrwkAUhO8F/8PyCt6aTa1KTV1FpNGC&#10;p6S99PbIviZps29Ddk3iv3eFgsdhZr5h1tvRNKKnztWWFTxHMQjiwuqaSwVfn+nTKwjnkTU2lknB&#10;hRxsN5OHNSbaDpxRn/tSBAi7BBVU3reJlK6oyKCLbEscvB/bGfRBdqXUHQ4Bbho5i+OlNFhzWKiw&#10;pX1FxV9+Ngrej7YYUvmyPMxXWfub0+K0y7+Vmj6OuzcQnkZ/D/+3P7SC2WIFtzPhCM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qtjzxQAAANwAAAAPAAAAAAAAAAAAAAAA&#10;AJ8CAABkcnMvZG93bnJldi54bWxQSwUGAAAAAAQABAD3AAAAkQMAAAAA&#10;">
                  <v:imagedata r:id="rId10" o:title=""/>
                </v:shape>
                <v:shape id="Picture 260" o:spid="_x0000_s1234" type="#_x0000_t75" style="position:absolute;left:376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u9PDAAAA3AAAAA8AAABkcnMvZG93bnJldi54bWxET01vgkAQvZv4HzbTxJsspZW01NUYU1oT&#10;T2AvvU3YKdCys4RdBf+9e2ji8eV9r7eT6cSFBtdaVvAYxSCIK6tbrhV8nfLlCwjnkTV2lknBlRxs&#10;N/PZGjNtRy7oUvpahBB2GSpovO8zKV3VkEEX2Z44cD92MOgDHGqpBxxDuOlkEsepNNhyaGiwp31D&#10;1V95NgreP2015vIp/Xh+LfrfklbHXfmt1OJh2r2B8DT5u/jffdAKkjTMD2fCE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y708MAAADcAAAADwAAAAAAAAAAAAAAAACf&#10;AgAAZHJzL2Rvd25yZXYueG1sUEsFBgAAAAAEAAQA9wAAAI8DAAAAAA==&#10;">
                  <v:imagedata r:id="rId10" o:title=""/>
                </v:shape>
                <v:shape id="Picture 261" o:spid="_x0000_s1235" type="#_x0000_t75" style="position:absolute;left:378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HkjEAAAA3AAAAA8AAABkcnMvZG93bnJldi54bWxEj09rwkAUxO9Cv8PyCt5047+g0VWkVC30&#10;ZOrF2yP7TNJm34bsauK3dwuCx2FmfsOsNp2pxI0aV1pWMBpGIIgzq0vOFZx+doM5COeRNVaWScGd&#10;HGzWb70VJtq2fKRb6nMRIOwSVFB4XydSuqwgg25oa+LgXWxj0AfZ5FI32Aa4qeQ4imJpsOSwUGBN&#10;HwVlf+nVKPg82KzdyUm8ny6O9W9Ks+9telaq/95tlyA8df4Vfra/tIJxPIL/M+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wHkjEAAAA3AAAAA8AAAAAAAAAAAAAAAAA&#10;nwIAAGRycy9kb3ducmV2LnhtbFBLBQYAAAAABAAEAPcAAACQAwAAAAA=&#10;">
                  <v:imagedata r:id="rId10" o:title=""/>
                </v:shape>
                <v:shape id="Picture 262" o:spid="_x0000_s1236" type="#_x0000_t75" style="position:absolute;left:3803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gD/FAAAA3AAAAA8AAABkcnMvZG93bnJldi54bWxEj0FrwkAUhO9C/8PyCr3ppqmGNs1GpNQq&#10;eDL14u2RfU3SZt+G7NbEf+8KgsdhZr5hsuVoWnGi3jWWFTzPIhDEpdUNVwoO3+vpKwjnkTW2lknB&#10;mRws84dJhqm2A+/pVPhKBAi7FBXU3neplK6syaCb2Y44eD+2N+iD7CupexwC3LQyjqJEGmw4LNTY&#10;0UdN5V/xbxR8bmw5rOVL8jV/23e/BS12q+Ko1NPjuHoH4Wn09/CtvdUK4iSG65lwBGR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oA/xQAAANwAAAAPAAAAAAAAAAAAAAAA&#10;AJ8CAABkcnMvZG93bnJldi54bWxQSwUGAAAAAAQABAD3AAAAkQMAAAAA&#10;">
                  <v:imagedata r:id="rId10" o:title=""/>
                </v:shape>
                <v:shape id="Picture 263" o:spid="_x0000_s1237" type="#_x0000_t75" style="position:absolute;left:382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JaTEAAAA3AAAAA8AAABkcnMvZG93bnJldi54bWxEj0FrwkAUhO8F/8PyhN7qRq1Bo6uI1Frw&#10;ZPTi7ZF9JtHs25DdmvTfuwXB4zAz3zCLVWcqcafGlZYVDAcRCOLM6pJzBafj9mMKwnlkjZVlUvBH&#10;DlbL3tsCE21bPtA99bkIEHYJKii8rxMpXVaQQTewNXHwLrYx6INscqkbbAPcVHIURbE0WHJYKLCm&#10;TUHZLf01Cr52Nmu3chx/f84O9TWlyX6dnpV673frOQhPnX+Fn+0frWAUj+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JaTEAAAA3AAAAA8AAAAAAAAAAAAAAAAA&#10;nwIAAGRycy9kb3ducmV2LnhtbFBLBQYAAAAABAAEAPcAAACQAwAAAAA=&#10;">
                  <v:imagedata r:id="rId10" o:title=""/>
                </v:shape>
                <v:shape id="Picture 264" o:spid="_x0000_s1238" type="#_x0000_t75" style="position:absolute;left:384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vdDFAAAA3AAAAA8AAABkcnMvZG93bnJldi54bWxEj0FrwkAUhO8F/8PyCr3VTa0NGt0EkdoK&#10;PSX14u2RfSbR7NuQ3Zr033eFgsdhZr5h1tloWnGl3jWWFbxMIxDEpdUNVwoO37vnBQjnkTW2lknB&#10;LznI0snDGhNtB87pWvhKBAi7BBXU3neJlK6syaCb2o44eCfbG/RB9pXUPQ4Bblo5i6JYGmw4LNTY&#10;0bam8lL8GAXvn7YcdvI1/pgv8+5c0NvXpjgq9fQ4blYgPI3+Hv5v77WCWTyH2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x73QxQAAANwAAAAPAAAAAAAAAAAAAAAA&#10;AJ8CAABkcnMvZG93bnJldi54bWxQSwUGAAAAAAQABAD3AAAAkQMAAAAA&#10;">
                  <v:imagedata r:id="rId10" o:title=""/>
                </v:shape>
                <v:shape id="Picture 265" o:spid="_x0000_s1239" type="#_x0000_t75" style="position:absolute;left:385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GEvFAAAA3AAAAA8AAABkcnMvZG93bnJldi54bWxEj0FrwkAUhO8F/8PyCr3VTW0NGt0EkdoK&#10;nhK9eHtkn0na7NuQ3Zr033cLgsdhZr5h1tloWnGl3jWWFbxMIxDEpdUNVwpOx93zAoTzyBpby6Tg&#10;lxxk6eRhjYm2A+d0LXwlAoRdggpq77tESlfWZNBNbUccvIvtDfog+0rqHocAN62cRVEsDTYcFmrs&#10;aFtT+V38GAXvn7YcdvI1/nhb5t1XQfPDpjgr9fQ4blYgPI3+Hr6191rBLJ7D/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xhLxQAAANwAAAAPAAAAAAAAAAAAAAAA&#10;AJ8CAABkcnMvZG93bnJldi54bWxQSwUGAAAAAAQABAD3AAAAkQMAAAAA&#10;">
                  <v:imagedata r:id="rId10" o:title=""/>
                </v:shape>
                <v:shape id="Picture 266" o:spid="_x0000_s1240" type="#_x0000_t75" style="position:absolute;left:387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ZhjzEAAAA3AAAAA8AAABkcnMvZG93bnJldi54bWxEj0FrwkAUhO9C/8PyCr3pRmuDTV1FRKvg&#10;KdGLt0f2NUnNvg3ZrYn/3hUKHoeZ+YaZL3tTiyu1rrKsYDyKQBDnVldcKDgdt8MZCOeRNdaWScGN&#10;HCwXL4M5Jtp2nNI184UIEHYJKii9bxIpXV6SQTeyDXHwfmxr0AfZFlK32AW4qeUkimJpsOKwUGJD&#10;65LyS/ZnFGx2Nu+28j3+nn6mzW9GH4dVdlbq7bVffYHw1Ptn+L+91womcQy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ZhjzEAAAA3AAAAA8AAAAAAAAAAAAAAAAA&#10;nwIAAGRycy9kb3ducmV2LnhtbFBLBQYAAAAABAAEAPcAAACQAwAAAAA=&#10;">
                  <v:imagedata r:id="rId10" o:title=""/>
                </v:shape>
                <v:shape id="Picture 267" o:spid="_x0000_s1241" type="#_x0000_t75" style="position:absolute;left:389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VI6fFAAAA3AAAAA8AAABkcnMvZG93bnJldi54bWxEj0FrwkAUhO8F/8PyhN7qRltTTbMRkVqF&#10;nky9eHtkX5No9m3Ibk3677uC0OMwM98w6WowjbhS52rLCqaTCARxYXXNpYLj1/ZpAcJ5ZI2NZVLw&#10;Sw5W2eghxUTbng90zX0pAoRdggoq79tESldUZNBNbEscvG/bGfRBdqXUHfYBbho5i6JYGqw5LFTY&#10;0qai4pL/GAXvO1v0W/kcf7wsD+05p/nnOj8p9Tge1m8gPA3+P3xv77WCWfwKtzPhCM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FSOnxQAAANwAAAAPAAAAAAAAAAAAAAAA&#10;AJ8CAABkcnMvZG93bnJldi54bWxQSwUGAAAAAAQABAD3AAAAkQMAAAAA&#10;">
                  <v:imagedata r:id="rId10" o:title=""/>
                </v:shape>
                <v:shape id="Picture 268" o:spid="_x0000_s1242" type="#_x0000_t75" style="position:absolute;left:391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t9XDAAAA3AAAAA8AAABkcnMvZG93bnJldi54bWxET01vgkAQvZv4HzbTxJsspZW01NUYU1oT&#10;T2AvvU3YKdCys4RdBf+9e2ji8eV9r7eT6cSFBtdaVvAYxSCIK6tbrhV8nfLlCwjnkTV2lknBlRxs&#10;N/PZGjNtRy7oUvpahBB2GSpovO8zKV3VkEEX2Z44cD92MOgDHGqpBxxDuOlkEsepNNhyaGiwp31D&#10;1V95NgreP2015vIp/Xh+LfrfklbHXfmt1OJh2r2B8DT5u/jffdAKkjSsDWfCE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q31cMAAADcAAAADwAAAAAAAAAAAAAAAACf&#10;AgAAZHJzL2Rvd25yZXYueG1sUEsFBgAAAAAEAAQA9wAAAI8DAAAAAA==&#10;">
                  <v:imagedata r:id="rId10" o:title=""/>
                </v:shape>
                <v:shape id="Picture 269" o:spid="_x0000_s1243" type="#_x0000_t75" style="position:absolute;left:393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Ek7EAAAA3AAAAA8AAABkcnMvZG93bnJldi54bWxEj09rwkAUxO9Cv8PyCt50479Qo6tIqVrw&#10;ZOzF2yP7mqRm34bsauK3dwuCx2FmfsMs152pxI0aV1pWMBpGIIgzq0vOFfyctoMPEM4ja6wsk4I7&#10;OViv3npLTLRt+Ui31OciQNglqKDwvk6kdFlBBt3Q1sTB+7WNQR9kk0vdYBvgppLjKIqlwZLDQoE1&#10;fRaUXdKrUfC1t1m7lZN4N50f67+UZodNelaq/95tFiA8df4Vfra/tYJxPIf/M+E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GEk7EAAAA3AAAAA8AAAAAAAAAAAAAAAAA&#10;nwIAAGRycy9kb3ducmV2LnhtbFBLBQYAAAAABAAEAPcAAACQAwAAAAA=&#10;">
                  <v:imagedata r:id="rId10" o:title=""/>
                </v:shape>
                <v:shape id="Picture 270" o:spid="_x0000_s1244" type="#_x0000_t75" style="position:absolute;left:3950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LQ7CAAAA3AAAAA8AAABkcnMvZG93bnJldi54bWxET8luwjAQvVfiH6xB4lYclrIEDEIIaKWe&#10;CFy4jeIhCcTjKDYk/D0+VOrx6e3LdWtK8aTaFZYVDPoRCOLU6oIzBefT/nMGwnlkjaVlUvAiB+tV&#10;52OJsbYNH+mZ+EyEEHYxKsi9r2IpXZqTQde3FXHgrrY26AOsM6lrbEK4KeUwiibSYMGhIceKtjml&#10;9+RhFOy+bdrs5WhyGM+P1S2hr99NclGq1203CxCeWv8v/nP/aAXDaZgfzoQj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JS0OwgAAANwAAAAPAAAAAAAAAAAAAAAAAJ8C&#10;AABkcnMvZG93bnJldi54bWxQSwUGAAAAAAQABAD3AAAAjgMAAAAA&#10;">
                  <v:imagedata r:id="rId10" o:title=""/>
                </v:shape>
                <v:shape id="Picture 271" o:spid="_x0000_s1245" type="#_x0000_t75" style="position:absolute;left:396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iJXFAAAA3AAAAA8AAABkcnMvZG93bnJldi54bWxEj09rwkAUxO8Fv8PyhN7qRtv6J7qKiFrB&#10;k9GLt0f2mUSzb0N2Nem3dwsFj8PM/IaZLVpTigfVrrCsoN+LQBCnVhecKTgdNx9jEM4jaywtk4Jf&#10;crCYd95mGGvb8IEeic9EgLCLUUHufRVL6dKcDLqerYiDd7G1QR9knUldYxPgppSDKBpKgwWHhRwr&#10;WuWU3pK7UbD+sWmzkZ/D7dfkUF0T+t4vk7NS7912OQXhqfWv8H97pxUMRn34OxOO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aYiVxQAAANwAAAAPAAAAAAAAAAAAAAAA&#10;AJ8CAABkcnMvZG93bnJldi54bWxQSwUGAAAAAAQABAD3AAAAkQMAAAAA&#10;">
                  <v:imagedata r:id="rId10" o:title=""/>
                </v:shape>
                <v:shape id="Picture 272" o:spid="_x0000_s1246" type="#_x0000_t75" style="position:absolute;left:398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7FuLFAAAA3AAAAA8AAABkcnMvZG93bnJldi54bWxEj0FrwkAUhO+C/2F5gjfdGFuraTYiUluh&#10;J1Mv3h7Z1ySafRuyW5P++26h0OMwM98w6XYwjbhT52rLChbzCARxYXXNpYLzx2G2BuE8ssbGMin4&#10;JgfbbDxKMdG25xPdc1+KAGGXoILK+zaR0hUVGXRz2xIH79N2Bn2QXSl1h32Am0bGUbSSBmsOCxW2&#10;tK+ouOVfRsHLmy36g1yuXh82p/aa0+P7Lr8oNZ0Mu2cQngb/H/5rH7WC+CmG3zPh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uxbixQAAANwAAAAPAAAAAAAAAAAAAAAA&#10;AJ8CAABkcnMvZG93bnJldi54bWxQSwUGAAAAAAQABAD3AAAAkQMAAAAA&#10;">
                  <v:imagedata r:id="rId10" o:title=""/>
                </v:shape>
                <v:shape id="Picture 273" o:spid="_x0000_s1247" type="#_x0000_t75" style="position:absolute;left:400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3s3nFAAAA3AAAAA8AAABkcnMvZG93bnJldi54bWxEj09rwkAUxO8Fv8PyhN7qRq3/oqtI0Vrw&#10;ZPTi7ZF9JtHs25BdTfrtu4LQ4zAzv2EWq9aU4kG1Kywr6PciEMSp1QVnCk7H7ccUhPPIGkvLpOCX&#10;HKyWnbcFxto2fKBH4jMRIOxiVJB7X8VSujQng65nK+LgXWxt0AdZZ1LX2AS4KeUgisbSYMFhIceK&#10;vnJKb8ndKNjsbNps5XD8/Tk7VNeERvt1clbqvduu5yA8tf4//Gr/aAWDyRCeZ8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97N5xQAAANwAAAAPAAAAAAAAAAAAAAAA&#10;AJ8CAABkcnMvZG93bnJldi54bWxQSwUGAAAAAAQABAD3AAAAkQMAAAAA&#10;">
                  <v:imagedata r:id="rId10" o:title=""/>
                </v:shape>
                <v:shape id="Picture 274" o:spid="_x0000_s1248" type="#_x0000_t75" style="position:absolute;left:402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Kw3GAAAA3AAAAA8AAABkcnMvZG93bnJldi54bWxEj09rwkAUxO9Cv8PyCt5009TamroRKf6D&#10;npL20tsj+0zSZt+G7Grit3eFgsdhZn7DLFeDacSZOldbVvA0jUAQF1bXXCr4/tpO3kA4j6yxsUwK&#10;LuRglT6Mlpho23NG59yXIkDYJaig8r5NpHRFRQbd1LbEwTvazqAPsiul7rAPcNPIOIrm0mDNYaHC&#10;lj4qKv7yk1Gw2dui38rn+W62yNrfnF4+1/mPUuPHYf0OwtPg7+H/9kEriF9ncDsTjoB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h4rDcYAAADcAAAADwAAAAAAAAAAAAAA&#10;AACfAgAAZHJzL2Rvd25yZXYueG1sUEsFBgAAAAAEAAQA9wAAAJIDAAAAAA==&#10;">
                  <v:imagedata r:id="rId10" o:title=""/>
                </v:shape>
                <v:shape id="Picture 275" o:spid="_x0000_s1249" type="#_x0000_t75" style="position:absolute;left:404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jpbGAAAA3AAAAA8AAABkcnMvZG93bnJldi54bWxEj0FrwkAUhO9C/8PyCr3pprFqjW5EpGrB&#10;U9Jeentkn0ls9m3Ibk38992C0OMwM98w681gGnGlztWWFTxPIhDEhdU1lwo+P/bjVxDOI2tsLJOC&#10;GznYpA+jNSba9pzRNfelCBB2CSqovG8TKV1RkUE3sS1x8M62M+iD7EqpO+wD3DQyjqK5NFhzWKiw&#10;pV1FxXf+YxS8HW3R7+V0fnhZZu0lp9lpm38p9fQ4bFcgPA3+P3xvv2sF8WIGf2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KOlsYAAADcAAAADwAAAAAAAAAAAAAA&#10;AACfAgAAZHJzL2Rvd25yZXYueG1sUEsFBgAAAAAEAAQA9wAAAJIDAAAAAA==&#10;">
                  <v:imagedata r:id="rId10" o:title=""/>
                </v:shape>
                <v:shape id="Picture 276" o:spid="_x0000_s1250" type="#_x0000_t75" style="position:absolute;left:405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AEOHFAAAA3AAAAA8AAABkcnMvZG93bnJldi54bWxEj0FrwkAUhO8F/8PyhN7qRltTTbMRkVqF&#10;nky9eHtkX5No9m3Ibk3677uC0OMwM98w6WowjbhS52rLCqaTCARxYXXNpYLj1/ZpAcJ5ZI2NZVLw&#10;Sw5W2eghxUTbng90zX0pAoRdggoq79tESldUZNBNbEscvG/bGfRBdqXUHfYBbho5i6JYGqw5LFTY&#10;0qai4pL/GAXvO1v0W/kcf7wsD+05p/nnOj8p9Tge1m8gPA3+P3xv77WC2WsMtzPhCM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gBDhxQAAANwAAAAPAAAAAAAAAAAAAAAA&#10;AJ8CAABkcnMvZG93bnJldi54bWxQSwUGAAAAAAQABAD3AAAAkQMAAAAA&#10;">
                  <v:imagedata r:id="rId10" o:title=""/>
                </v:shape>
                <v:shape id="Picture 277" o:spid="_x0000_s1251" type="#_x0000_t75" style="position:absolute;left:407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tXrFAAAA3AAAAA8AAABkcnMvZG93bnJldi54bWxEj0FrwkAUhO+C/2F5gjfdqG2s0VVETFvo&#10;ybQXb4/sM4lm34bsatJ/3y0Uehxm5htms+tNLR7Uusqygtk0AkGcW11xoeDrM528gHAeWWNtmRR8&#10;k4PddjjYYKJtxyd6ZL4QAcIuQQWl900ipctLMuimtiEO3sW2Bn2QbSF1i12Am1rOoyiWBisOCyU2&#10;dCgpv2V3o+D4ZvMulYv49Wl1aq4ZPX/ss7NS41G/X4Pw1Pv/8F/7XSuYL5fweyYcAb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zLV6xQAAANwAAAAPAAAAAAAAAAAAAAAA&#10;AJ8CAABkcnMvZG93bnJldi54bWxQSwUGAAAAAAQABAD3AAAAkQMAAAAA&#10;">
                  <v:imagedata r:id="rId10" o:title=""/>
                </v:shape>
                <v:shape id="Picture 278" o:spid="_x0000_s1252" type="#_x0000_t75" style="position:absolute;left:409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IQjCAAAA3AAAAA8AAABkcnMvZG93bnJldi54bWxET8luwjAQvVfiH6xB4lYclrIEDEIIaKWe&#10;CFy4jeIhCcTjKDYk/D0+VOrx6e3LdWtK8aTaFZYVDPoRCOLU6oIzBefT/nMGwnlkjaVlUvAiB+tV&#10;52OJsbYNH+mZ+EyEEHYxKsi9r2IpXZqTQde3FXHgrrY26AOsM6lrbEK4KeUwiibSYMGhIceKtjml&#10;9+RhFOy+bdrs5WhyGM+P1S2hr99NclGq1203CxCeWv8v/nP/aAXDaVgbzoQj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yEIwgAAANwAAAAPAAAAAAAAAAAAAAAAAJ8C&#10;AABkcnMvZG93bnJldi54bWxQSwUGAAAAAAQABAD3AAAAjgMAAAAA&#10;">
                  <v:imagedata r:id="rId10" o:title=""/>
                </v:shape>
                <v:shape id="Picture 279" o:spid="_x0000_s1253" type="#_x0000_t75" style="position:absolute;left:4114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hJPGAAAA3AAAAA8AAABkcnMvZG93bnJldi54bWxEj09rwkAUxO+C32F5gjfd1H+taTYiUmuh&#10;p6S99PbIviap2bchuzXx23cFocdhZn7DJLvBNOJCnastK3iYRyCIC6trLhV8fhxnTyCcR9bYWCYF&#10;V3KwS8ejBGNte87okvtSBAi7GBVU3rexlK6oyKCb25Y4eN+2M+iD7EqpO+wD3DRyEUUbabDmsFBh&#10;S4eKinP+axS8nGzRH+Vy87raZu1PTuv3ff6l1HQy7J9BeBr8f/jeftMKFo9buJ0JR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+Ek8YAAADcAAAADwAAAAAAAAAAAAAA&#10;AACfAgAAZHJzL2Rvd25yZXYueG1sUEsFBgAAAAAEAAQA9wAAAJIDAAAAAA==&#10;">
                  <v:imagedata r:id="rId10" o:title=""/>
                </v:shape>
                <v:shape id="Picture 280" o:spid="_x0000_s1254" type="#_x0000_t75" style="position:absolute;left:413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XSnDAAAA3AAAAA8AAABkcnMvZG93bnJldi54bWxETz1vwjAQ3ZH6H6xD6gYOtESQYhCqSkFi&#10;StqF7RRfk7TxObLdJP339YDE+PS+t/vRtKIn5xvLChbzBARxaXXDlYLPj+NsDcIHZI2tZVLwRx72&#10;u4fJFjNtB86pL0IlYgj7DBXUIXSZlL6syaCf2444cl/WGQwRukpqh0MMN61cJkkqDTYcG2rs6LWm&#10;8qf4NQreTrYcjvIpfX/e5N13QavLobgq9TgdDy8gAo3hLr65z1rBch3nxzPxCM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BdKcMAAADcAAAADwAAAAAAAAAAAAAAAACf&#10;AgAAZHJzL2Rvd25yZXYueG1sUEsFBgAAAAAEAAQA9wAAAI8DAAAAAA==&#10;">
                  <v:imagedata r:id="rId10" o:title=""/>
                </v:shape>
                <v:shape id="Picture 281" o:spid="_x0000_s1255" type="#_x0000_t75" style="position:absolute;left:415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8+LLFAAAA3AAAAA8AAABkcnMvZG93bnJldi54bWxEj0FrwkAUhO+F/oflFXqrG60NmrqGINoK&#10;PRm9eHtkX5No9m3IbpP477tCocdhZr5hVuloGtFT52rLCqaTCARxYXXNpYLTcfeyAOE8ssbGMim4&#10;kYN0/fiwwkTbgQ/U574UAcIuQQWV920ipSsqMugmtiUO3rftDPogu1LqDocAN42cRVEsDdYcFips&#10;aVNRcc1/jILtpy2GnXyNP+bLQ3vJ6e0ry89KPT+N2TsIT6P/D/+191rBbDGF+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vPiyxQAAANwAAAAPAAAAAAAAAAAAAAAA&#10;AJ8CAABkcnMvZG93bnJldi54bWxQSwUGAAAAAAQABAD3AAAAkQMAAAAA&#10;">
                  <v:imagedata r:id="rId10" o:title=""/>
                </v:shape>
                <v:shape id="Picture 282" o:spid="_x0000_s1256" type="#_x0000_t75" style="position:absolute;left:416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ZsXEAAAA3AAAAA8AAABkcnMvZG93bnJldi54bWxEj0FrwkAUhO8F/8PyBG91Y2xFo6uIqC14&#10;Mnrx9sg+k2j2bciuJv333ULB4zAz3zCLVWcq8aTGlZYVjIYRCOLM6pJzBefT7n0KwnlkjZVlUvBD&#10;DlbL3tsCE21bPtIz9bkIEHYJKii8rxMpXVaQQTe0NXHwrrYx6INscqkbbAPcVDKOook0WHJYKLCm&#10;TUHZPX0YBdsvm7U7OZ7sP2bH+pbS52GdXpQa9Lv1HISnzr/C/+1vrSCexvB3Jhw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uZsXEAAAA3AAAAA8AAAAAAAAAAAAAAAAA&#10;nwIAAGRycy9kb3ducmV2LnhtbFBLBQYAAAAABAAEAPcAAACQAwAAAAA=&#10;">
                  <v:imagedata r:id="rId10" o:title=""/>
                </v:shape>
                <v:shape id="Picture 283" o:spid="_x0000_s1257" type="#_x0000_t75" style="position:absolute;left:418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w17EAAAA3AAAAA8AAABkcnMvZG93bnJldi54bWxEj0GLwjAUhO+C/yE8YW+aqqtoNYrIui54&#10;snrx9miebbV5KU3Wdv+9WRA8DjPzDbNct6YUD6pdYVnBcBCBIE6tLjhTcD7t+jMQziNrLC2Tgj9y&#10;sF51O0uMtW34SI/EZyJA2MWoIPe+iqV0aU4G3cBWxMG72tqgD7LOpK6xCXBTylEUTaXBgsNCjhVt&#10;c0rvya9R8LW3abOT4+n35/xY3RKaHDbJRamPXrtZgPDU+nf41f7RCkazMfyfC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iw17EAAAA3AAAAA8AAAAAAAAAAAAAAAAA&#10;nwIAAGRycy9kb3ducmV2LnhtbFBLBQYAAAAABAAEAPcAAACQAwAAAAA=&#10;">
                  <v:imagedata r:id="rId10" o:title=""/>
                </v:shape>
                <v:shape id="Picture 284" o:spid="_x0000_s1258" type="#_x0000_t75" style="position:absolute;left:420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WyrFAAAA3AAAAA8AAABkcnMvZG93bnJldi54bWxEj0FrwkAUhO8F/8PyCt7qpmolTV1FxGjB&#10;U9JeentkX5O02bchuybx37uFgsdhZr5h1tvRNKKnztWWFTzPIhDEhdU1lwo+P9KnGITzyBoby6Tg&#10;Sg62m8nDGhNtB86oz30pAoRdggoq79tESldUZNDNbEscvG/bGfRBdqXUHQ4Bbho5j6KVNFhzWKiw&#10;pX1FxW9+MQoOJ1sMqVysjsvXrP3J6eW8y7+Umj6OuzcQnkZ/D/+337WCebyEvzPhCM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y1sqxQAAANwAAAAPAAAAAAAAAAAAAAAA&#10;AJ8CAABkcnMvZG93bnJldi54bWxQSwUGAAAAAAQABAD3AAAAkQMAAAAA&#10;">
                  <v:imagedata r:id="rId10" o:title=""/>
                </v:shape>
                <v:shape id="Picture 285" o:spid="_x0000_s1259" type="#_x0000_t75" style="position:absolute;left:422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/rHFAAAA3AAAAA8AAABkcnMvZG93bnJldi54bWxEj0FrwkAUhO8F/8PyCt7qplYlTV1FpNGC&#10;p6S99PbIviZps29Ddk3iv3eFgsdhZr5h1tvRNKKnztWWFTzPIhDEhdU1lwq+PtOnGITzyBoby6Tg&#10;Qg62m8nDGhNtB86oz30pAoRdggoq79tESldUZNDNbEscvB/bGfRBdqXUHQ4Bbho5j6KVNFhzWKiw&#10;pX1FxV9+Ngrej7YYUvmyOixes/Y3p+Vpl38rNX0cd28gPI3+Hv5vf2gF83gJtzPhCM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h/6xxQAAANwAAAAPAAAAAAAAAAAAAAAA&#10;AJ8CAABkcnMvZG93bnJldi54bWxQSwUGAAAAAAQABAD3AAAAkQMAAAAA&#10;">
                  <v:imagedata r:id="rId10" o:title=""/>
                </v:shape>
                <v:shape id="Picture 286" o:spid="_x0000_s1260" type="#_x0000_t75" style="position:absolute;left:424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VYMbEAAAA3AAAAA8AAABkcnMvZG93bnJldi54bWxEj09rwkAUxO9Cv8PyCt5047+g0VWkVC14&#10;MvbS2yP7mqRm34bsauK3dwuCx2FmfsOsNp2pxI0aV1pWMBpGIIgzq0vOFXyfd4M5COeRNVaWScGd&#10;HGzWb70VJtq2fKJb6nMRIOwSVFB4XydSuqwgg25oa+Lg/drGoA+yyaVusA1wU8lxFMXSYMlhocCa&#10;PgrKLunVKPg82KzdyUm8ny5O9V9Ks+M2/VGq/95tlyA8df4Vfra/tILxPIb/M+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VYMbEAAAA3AAAAA8AAAAAAAAAAAAAAAAA&#10;nwIAAGRycy9kb3ducmV2LnhtbFBLBQYAAAAABAAEAPcAAACQAwAAAAA=&#10;">
                  <v:imagedata r:id="rId10" o:title=""/>
                </v:shape>
                <v:shape id="Picture 287" o:spid="_x0000_s1261" type="#_x0000_t75" style="position:absolute;left:4261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xV3FAAAA3AAAAA8AAABkcnMvZG93bnJldi54bWxEj0FrwkAUhO+C/2F5gjfdqK3amI2IaFvw&#10;ZNpLb4/sM4lm34bsatJ/3y0Uehxm5hsm2famFg9qXWVZwWwagSDOra64UPD5cZysQTiPrLG2TAq+&#10;ycE2HQ4SjLXt+EyPzBciQNjFqKD0vomldHlJBt3UNsTBu9jWoA+yLaRusQtwU8t5FC2lwYrDQokN&#10;7UvKb9ndKDi82bw7ysXy9enl3Fwzej7tsi+lxqN+twHhqff/4b/2u1YwX6/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GcVdxQAAANwAAAAPAAAAAAAAAAAAAAAA&#10;AJ8CAABkcnMvZG93bnJldi54bWxQSwUGAAAAAAQABAD3AAAAkQMAAAAA&#10;">
                  <v:imagedata r:id="rId10" o:title=""/>
                </v:shape>
                <v:shape id="Picture 288" o:spid="_x0000_s1262" type="#_x0000_t75" style="position:absolute;left:427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US/DAAAA3AAAAA8AAABkcnMvZG93bnJldi54bWxETz1vwjAQ3ZH6H6xD6gYOtESQYhCqSkFi&#10;StqF7RRfk7TxObLdJP339YDE+PS+t/vRtKIn5xvLChbzBARxaXXDlYLPj+NsDcIHZI2tZVLwRx72&#10;u4fJFjNtB86pL0IlYgj7DBXUIXSZlL6syaCf2444cl/WGQwRukpqh0MMN61cJkkqDTYcG2rs6LWm&#10;8qf4NQreTrYcjvIpfX/e5N13QavLobgq9TgdDy8gAo3hLr65z1rBch3XxjPxCM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ZRL8MAAADcAAAADwAAAAAAAAAAAAAAAACf&#10;AgAAZHJzL2Rvd25yZXYueG1sUEsFBgAAAAAEAAQA9wAAAI8DAAAAAA==&#10;">
                  <v:imagedata r:id="rId10" o:title=""/>
                </v:shape>
                <v:shape id="Picture 289" o:spid="_x0000_s1263" type="#_x0000_t75" style="position:absolute;left:429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9LTEAAAA3AAAAA8AAABkcnMvZG93bnJldi54bWxEj0GLwjAUhO/C/ofwFvamqa6KVqPIsq6C&#10;J6sXb4/m2Vabl9Jkbf33RhA8DjPzDTNftqYUN6pdYVlBvxeBIE6tLjhTcDysuxMQziNrLC2Tgjs5&#10;WC4+OnOMtW14T7fEZyJA2MWoIPe+iqV0aU4GXc9WxME729qgD7LOpK6xCXBTykEUjaXBgsNCjhX9&#10;5JRek3+j4Hdj02Ytv8d/w+m+uiQ02q2Sk1Jfn+1qBsJT69/hV3urFQwmU3ieC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K9LTEAAAA3AAAAA8AAAAAAAAAAAAAAAAA&#10;nwIAAGRycy9kb3ducmV2LnhtbFBLBQYAAAAABAAEAPcAAACQAwAAAAA=&#10;">
                  <v:imagedata r:id="rId10" o:title=""/>
                </v:shape>
                <v:shape id="Picture 290" o:spid="_x0000_s1264" type="#_x0000_t75" style="position:absolute;left:431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py/TBAAAA3AAAAA8AAABkcnMvZG93bnJldi54bWxET8uKwjAU3Qv+Q7iCO019jGg1iog6A7Oy&#10;unF3aa5ttbkpTbT1781iYJaH815tWlOKF9WusKxgNIxAEKdWF5wpuJwPgzkI55E1lpZJwZscbNbd&#10;zgpjbRs+0SvxmQgh7GJUkHtfxVK6NCeDbmgr4sDdbG3QB1hnUtfYhHBTynEUzaTBgkNDjhXtckof&#10;ydMo2H/btDnIyew4XZyqe0Jfv9vkqlS/126XIDy1/l/85/7RCsaLMD+cCUd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py/TBAAAA3AAAAA8AAAAAAAAAAAAAAAAAnwIA&#10;AGRycy9kb3ducmV2LnhtbFBLBQYAAAAABAAEAPcAAACNAwAAAAA=&#10;">
                  <v:imagedata r:id="rId10" o:title=""/>
                </v:shape>
                <v:shape id="Picture 291" o:spid="_x0000_s1265" type="#_x0000_t75" style="position:absolute;left:433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bm/EAAAA3AAAAA8AAABkcnMvZG93bnJldi54bWxEj0+LwjAUxO+C3yE8wZum6iraNYqIfxY8&#10;Wfeyt0fztq02L6WJtvvtzYLgcZiZ3zDLdWtK8aDaFZYVjIYRCOLU6oIzBd+X/WAOwnlkjaVlUvBH&#10;DtarbmeJsbYNn+mR+EwECLsYFeTeV7GULs3JoBvaijh4v7Y26IOsM6lrbALclHIcRTNpsOCwkGNF&#10;25zSW3I3CnZHmzZ7OZkdPhbn6prQ9LRJfpTq99rNJwhPrX+HX+0vrWC8GMH/mXA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lbm/EAAAA3AAAAA8AAAAAAAAAAAAAAAAA&#10;nwIAAGRycy9kb3ducmV2LnhtbFBLBQYAAAAABAAEAPcAAACQAwAAAAA=&#10;">
                  <v:imagedata r:id="rId10" o:title=""/>
                </v:shape>
                <v:shape id="Picture 292" o:spid="_x0000_s1266" type="#_x0000_t75" style="position:absolute;left:435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38BjFAAAA3AAAAA8AAABkcnMvZG93bnJldi54bWxEj0FrwkAUhO+F/oflFbzVjdFKjdmIlGoL&#10;nhJ78fbIviap2bchu5r477uFgsdhZr5h0s1oWnGl3jWWFcymEQji0uqGKwVfx93zKwjnkTW2lknB&#10;jRxssseHFBNtB87pWvhKBAi7BBXU3neJlK6syaCb2o44eN+2N+iD7CupexwC3LQyjqKlNNhwWKix&#10;o7eaynNxMQreP2w57OR8uV+s8u6noJfDtjgpNXkat2sQnkZ/D/+3P7WCeBXD35lwBG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/AYxQAAANwAAAAPAAAAAAAAAAAAAAAA&#10;AJ8CAABkcnMvZG93bnJldi54bWxQSwUGAAAAAAQABAD3AAAAkQMAAAAA&#10;">
                  <v:imagedata r:id="rId10" o:title=""/>
                </v:shape>
                <v:shape id="Picture 293" o:spid="_x0000_s1267" type="#_x0000_t75" style="position:absolute;left:437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VYPGAAAA3AAAAA8AAABkcnMvZG93bnJldi54bWxEj81qwzAQhO+FvIPYQm61XCcNjRslmJA/&#10;6MluL70t1tZ2a62MpcTO20eBQo/DzHzDrDajacWFetdYVvAcxSCIS6sbrhR8fuyfXkE4j6yxtUwK&#10;ruRgs548rDDVduCcLoWvRICwS1FB7X2XSunKmgy6yHbEwfu2vUEfZF9J3eMQ4KaVSRwvpMGGw0KN&#10;HW1rKn+Ls1GwO9py2MvZ4jBf5t1PQS/vWfGl1PRxzN5AeBr9f/ivfdIKkuUM7m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tVg8YAAADcAAAADwAAAAAAAAAAAAAA&#10;AACfAgAAZHJzL2Rvd25yZXYueG1sUEsFBgAAAAAEAAQA9wAAAJIDAAAAAA==&#10;">
                  <v:imagedata r:id="rId10" o:title=""/>
                </v:shape>
                <v:shape id="Picture 294" o:spid="_x0000_s1268" type="#_x0000_t75" style="position:absolute;left:438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zffFAAAA3AAAAA8AAABkcnMvZG93bnJldi54bWxEj0FrwkAUhO8F/8PyCt6aTdVKTV1FxGjB&#10;U9JeentkX5O02bchuybx37uFgsdhZr5h1tvRNKKnztWWFTxHMQjiwuqaSwWfH+nTKwjnkTU2lknB&#10;lRxsN5OHNSbaDpxRn/tSBAi7BBVU3reJlK6oyKCLbEscvG/bGfRBdqXUHQ4Bbho5i+OlNFhzWKiw&#10;pX1FxW9+MQoOJ1sMqZwvj4tV1v7k9HLe5V9KTR/H3RsIT6O/h//b71rBbLWAvzPhCM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s33xQAAANwAAAAPAAAAAAAAAAAAAAAA&#10;AJ8CAABkcnMvZG93bnJldi54bWxQSwUGAAAAAAQABAD3AAAAkQMAAAAA&#10;">
                  <v:imagedata r:id="rId10" o:title=""/>
                </v:shape>
                <v:shape id="Picture 295" o:spid="_x0000_s1269" type="#_x0000_t75" style="position:absolute;left:4407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eaGzFAAAA3AAAAA8AAABkcnMvZG93bnJldi54bWxEj0FrwkAUhO8F/8PyCt6aTa1KTV1FpNGC&#10;p6S99PbIviZps29Ddk3iv3eFgsdhZr5h1tvRNKKnztWWFTxHMQjiwuqaSwVfn+nTKwjnkTU2lknB&#10;hRxsN5OHNSbaDpxRn/tSBAi7BBVU3reJlK6oyKCLbEscvB/bGfRBdqXUHQ4Bbho5i+OlNFhzWKiw&#10;pX1FxV9+Ngrej7YYUvmyPMxXWfub0+K0y7+Vmj6OuzcQnkZ/D/+3P7SC2WoBtzPhCM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XmhsxQAAANwAAAAPAAAAAAAAAAAAAAAA&#10;AJ8CAABkcnMvZG93bnJldi54bWxQSwUGAAAAAAQABAD3AAAAkQMAAAAA&#10;">
                  <v:imagedata r:id="rId10" o:title=""/>
                </v:shape>
                <v:shape id="Picture 296" o:spid="_x0000_s1270" type="#_x0000_t75" style="position:absolute;left:442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9hvEAAAA3AAAAA8AAABkcnMvZG93bnJldi54bWxEj09rwkAUxO9Cv8PyCt50479Qo6tIqVrw&#10;ZOzF2yP7mqRm34bsauK3dwuCx2FmfsMs152pxI0aV1pWMBpGIIgzq0vOFfyctoMPEM4ja6wsk4I7&#10;OViv3npLTLRt+Ui31OciQNglqKDwvk6kdFlBBt3Q1sTB+7WNQR9kk0vdYBvgppLjKIqlwZLDQoE1&#10;fRaUXdKrUfC1t1m7lZN4N50f67+UZodNelaq/95tFiA8df4Vfra/tYLxPIb/M+E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M9hvEAAAA3AAAAA8AAAAAAAAAAAAAAAAA&#10;nwIAAGRycy9kb3ducmV2LnhtbFBLBQYAAAAABAAEAPcAAACQAwAAAAA=&#10;">
                  <v:imagedata r:id="rId10" o:title=""/>
                </v:shape>
                <v:shape id="Picture 297" o:spid="_x0000_s1271" type="#_x0000_t75" style="position:absolute;left:444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U4DGAAAA3AAAAA8AAABkcnMvZG93bnJldi54bWxEj09rwkAUxO+C32F5gjfd1H+taTYiUmuh&#10;p6S99PbIviap2bchuzXx23cFocdhZn7DJLvBNOJCnastK3iYRyCIC6trLhV8fhxnTyCcR9bYWCYF&#10;V3KwS8ejBGNte87okvtSBAi7GBVU3rexlK6oyKCb25Y4eN+2M+iD7EqpO+wD3DRyEUUbabDmsFBh&#10;S4eKinP+axS8nGzRH+Vy87raZu1PTuv3ff6l1HQy7J9BeBr8f/jeftMKFttHuJ0JR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BTgMYAAADcAAAADwAAAAAAAAAAAAAA&#10;AACfAgAAZHJzL2Rvd25yZXYueG1sUEsFBgAAAAAEAAQA9wAAAJIDAAAAAA==&#10;">
                  <v:imagedata r:id="rId10" o:title=""/>
                </v:shape>
                <v:shape id="Picture 298" o:spid="_x0000_s1272" type="#_x0000_t75" style="position:absolute;left:446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fx/LBAAAA3AAAAA8AAABkcnMvZG93bnJldi54bWxET8uKwjAU3Qv+Q7iCO019jGg1iog6A7Oy&#10;unF3aa5ttbkpTbT1781iYJaH815tWlOKF9WusKxgNIxAEKdWF5wpuJwPgzkI55E1lpZJwZscbNbd&#10;zgpjbRs+0SvxmQgh7GJUkHtfxVK6NCeDbmgr4sDdbG3QB1hnUtfYhHBTynEUzaTBgkNDjhXtckof&#10;ydMo2H/btDnIyew4XZyqe0Jfv9vkqlS/126XIDy1/l/85/7RCsaLsDacCUd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fx/LBAAAA3AAAAA8AAAAAAAAAAAAAAAAAnwIA&#10;AGRycy9kb3ducmV2LnhtbFBLBQYAAAAABAAEAPcAAACNAwAAAAA=&#10;">
                  <v:imagedata r:id="rId10" o:title=""/>
                </v:shape>
                <v:shape id="Picture 299" o:spid="_x0000_s1273" type="#_x0000_t75" style="position:absolute;left:448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YmnFAAAA3AAAAA8AAABkcnMvZG93bnJldi54bWxEj0FrwkAUhO9C/8PyCr3pplaliW6ClFqF&#10;npL24u2RfU3SZt+G7NbEf+8KgsdhZr5hNtloWnGi3jWWFTzPIhDEpdUNVwq+v3bTVxDOI2tsLZOC&#10;MznI0ofJBhNtB87pVPhKBAi7BBXU3neJlK6syaCb2Y44eD+2N+iD7CupexwC3LRyHkUrabDhsFBj&#10;R281lX/Fv1HwvrflsJMvq49FnHe/BS0/t8VRqafHcbsG4Wn09/CtfdAK5nEM1zPhCMj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2JpxQAAANwAAAAPAAAAAAAAAAAAAAAA&#10;AJ8CAABkcnMvZG93bnJldi54bWxQSwUGAAAAAAQABAD3AAAAkQMAAAAA&#10;">
                  <v:imagedata r:id="rId10" o:title=""/>
                </v:shape>
                <v:shape id="Picture 300" o:spid="_x0000_s1274" type="#_x0000_t75" style="position:absolute;left:449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Ue7DAAAA3AAAAA8AAABkcnMvZG93bnJldi54bWxET01vgkAQvZv0P2zGpDddLNVU6kKI0WrS&#10;E7QXbxN2CrTsLGG3Qv9992Di8eV977LJdOJKg2stK1gtIxDEldUt1wo+P46LFxDOI2vsLJOCP3KQ&#10;pQ+zHSbajlzQtfS1CCHsElTQeN8nUrqqIYNuaXviwH3ZwaAPcKilHnAM4aaTT1G0kQZbDg0N9rRv&#10;qPopf42Cw8lW41HGm7fnbdF/l7R+z8uLUo/zKX8F4Wnyd/HNfdYK4ijMD2fCEZ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R7sMAAADcAAAADwAAAAAAAAAAAAAAAACf&#10;AgAAZHJzL2Rvd25yZXYueG1sUEsFBgAAAAAEAAQA9wAAAI8DAAAAAA==&#10;">
                  <v:imagedata r:id="rId10" o:title=""/>
                </v:shape>
                <v:shape id="Picture 301" o:spid="_x0000_s1275" type="#_x0000_t75" style="position:absolute;left:451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9HXEAAAA3AAAAA8AAABkcnMvZG93bnJldi54bWxEj0GLwjAUhO+C/yE8YW+aqqtoNYrIui54&#10;snrx9miebbV5KU3Wdv+9WRA8DjPzDbNct6YUD6pdYVnBcBCBIE6tLjhTcD7t+jMQziNrLC2Tgj9y&#10;sF51O0uMtW34SI/EZyJA2MWoIPe+iqV0aU4G3cBWxMG72tqgD7LOpK6xCXBTylEUTaXBgsNCjhVt&#10;c0rvya9R8LW3abOT4+n35/xY3RKaHDbJRamPXrtZgPDU+nf41f7RCsbREP7P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O9HXEAAAA3AAAAA8AAAAAAAAAAAAAAAAA&#10;nwIAAGRycy9kb3ducmV2LnhtbFBLBQYAAAAABAAEAPcAAACQAwAAAAA=&#10;">
                  <v:imagedata r:id="rId10" o:title=""/>
                </v:shape>
                <v:shape id="Picture 302" o:spid="_x0000_s1276" type="#_x0000_t75" style="position:absolute;left:453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agLEAAAA3AAAAA8AAABkcnMvZG93bnJldi54bWxEj0+LwjAUxO+C3yE8wZum6iq71Sgi/lnw&#10;ZN3L3h7Ns602L6WJtvvtzYLgcZiZ3zCLVWtK8aDaFZYVjIYRCOLU6oIzBT/n3eAThPPIGkvLpOCP&#10;HKyW3c4CY20bPtEj8ZkIEHYxKsi9r2IpXZqTQTe0FXHwLrY26IOsM6lrbALclHIcRTNpsOCwkGNF&#10;m5zSW3I3CrYHmzY7OZntP75O1TWh6XGd/CrV77XrOQhPrX+HX+1vrWASjeH/TDg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cagLEAAAA3AAAAA8AAAAAAAAAAAAAAAAA&#10;nwIAAGRycy9kb3ducmV2LnhtbFBLBQYAAAAABAAEAPcAAACQAwAAAAA=&#10;">
                  <v:imagedata r:id="rId10" o:title=""/>
                </v:shape>
                <v:shape id="Picture 303" o:spid="_x0000_s1277" type="#_x0000_t75" style="position:absolute;left:455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z5nEAAAA3AAAAA8AAABkcnMvZG93bnJldi54bWxEj0FrwkAUhO9C/8PyCr3pRmPFpq4iUqvg&#10;KdGLt0f2NUnNvg3ZrYn/3hUKHoeZ+YZZrHpTiyu1rrKsYDyKQBDnVldcKDgdt8M5COeRNdaWScGN&#10;HKyWL4MFJtp2nNI184UIEHYJKii9bxIpXV6SQTeyDXHwfmxr0AfZFlK32AW4qeUkimbSYMVhocSG&#10;NiXll+zPKPja2bzbynj2Pf1Im9+M3g/r7KzU22u//gThqffP8H97rxXEUQy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Qz5nEAAAA3AAAAA8AAAAAAAAAAAAAAAAA&#10;nwIAAGRycy9kb3ducmV2LnhtbFBLBQYAAAAABAAEAPcAAACQAwAAAAA=&#10;">
                  <v:imagedata r:id="rId10" o:title=""/>
                </v:shape>
                <v:shape id="Picture 304" o:spid="_x0000_s1278" type="#_x0000_t75" style="position:absolute;left:4572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V+3EAAAA3AAAAA8AAABkcnMvZG93bnJldi54bWxEj0uLwkAQhO+C/2HoBW86WV/sZh1FxBd4&#10;Mu5lb02mN4lmekJmNPHfO4Lgsaiqr6jZojWluFHtCssKPgcRCOLU6oIzBb+nTf8LhPPIGkvLpOBO&#10;DhbzbmeGsbYNH+mW+EwECLsYFeTeV7GULs3JoBvYijh4/7Y26IOsM6lrbALclHIYRVNpsOCwkGNF&#10;q5zSS3I1CtY7mzYbOZpux9/H6pzQ5LBM/pTqfbTLHxCeWv8Ov9p7rWAUjeF5Jhw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5V+3EAAAA3AAAAA8AAAAAAAAAAAAAAAAA&#10;nwIAAGRycy9kb3ducmV2LnhtbFBLBQYAAAAABAAEAPcAAACQAwAAAAA=&#10;">
                  <v:imagedata r:id="rId10" o:title=""/>
                </v:shape>
                <v:shape id="Picture 305" o:spid="_x0000_s1279" type="#_x0000_t75" style="position:absolute;left:45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8nbEAAAA3AAAAA8AAABkcnMvZG93bnJldi54bWxEj0uLwkAQhO+C/2HoBW86WV/sZh1FxBd4&#10;Mu5lb02mN4lmekJmNPHfO4Lgsaiqr6jZojWluFHtCssKPgcRCOLU6oIzBb+nTf8LhPPIGkvLpOBO&#10;DhbzbmeGsbYNH+mW+EwECLsYFeTeV7GULs3JoBvYijh4/7Y26IOsM6lrbALclHIYRVNpsOCwkGNF&#10;q5zSS3I1CtY7mzYbOZpux9/H6pzQ5LBM/pTqfbTLHxCeWv8Ov9p7rWAUTeB5Jhw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18nbEAAAA3AAAAA8AAAAAAAAAAAAAAAAA&#10;nwIAAGRycy9kb3ducmV2LnhtbFBLBQYAAAAABAAEAPcAAACQAwAAAAA=&#10;">
                  <v:imagedata r:id="rId10" o:title=""/>
                </v:shape>
                <v:shape id="Picture 306" o:spid="_x0000_s1280" type="#_x0000_t75" style="position:absolute;left:460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bAHFAAAA3AAAAA8AAABkcnMvZG93bnJldi54bWxEj81rwkAUxO9C/4flFbzpxo+GNnUVEb/A&#10;U9JeentkX5PU7NuQXU38712h4HGYmd8wi1VvanGl1lWWFUzGEQji3OqKCwXfX7vROwjnkTXWlknB&#10;jRysli+DBSbadpzSNfOFCBB2CSoovW8SKV1ekkE3tg1x8H5ta9AH2RZSt9gFuKnlNIpiabDisFBi&#10;Q5uS8nN2MQq2B5t3OzmL9/OPtPnL6O20zn6UGr72608Qnnr/DP+3j1rBLIrhcSYc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2wBxQAAANwAAAAPAAAAAAAAAAAAAAAA&#10;AJ8CAABkcnMvZG93bnJldi54bWxQSwUGAAAAAAQABAD3AAAAkQMAAAAA&#10;">
                  <v:imagedata r:id="rId10" o:title=""/>
                </v:shape>
                <v:shape id="Picture 307" o:spid="_x0000_s1281" type="#_x0000_t75" style="position:absolute;left:462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yZrGAAAA3AAAAA8AAABkcnMvZG93bnJldi54bWxEj09rwkAUxO8Fv8PyhN7qxj+1NboJUmor&#10;eErai7dH9plEs29Ddmvit+8WCh6HmfkNs0kH04grda62rGA6iUAQF1bXXCr4/to9vYJwHlljY5kU&#10;3MhBmoweNhhr23NG19yXIkDYxaig8r6NpXRFRQbdxLbEwTvZzqAPsiul7rAPcNPIWRQtpcGaw0KF&#10;Lb1VVFzyH6Pg/dMW/U7Olx+LVdaec3o+bPOjUo/jYbsG4Wnw9/B/e68VzKMX+DsTjoB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vJmsYAAADcAAAADwAAAAAAAAAAAAAA&#10;AACfAgAAZHJzL2Rvd25yZXYueG1sUEsFBgAAAAAEAAQA9wAAAJIDAAAAAA==&#10;">
                  <v:imagedata r:id="rId10" o:title=""/>
                </v:shape>
                <v:shape id="Picture 308" o:spid="_x0000_s1282" type="#_x0000_t75" style="position:absolute;left:464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0XejDAAAA3AAAAA8AAABkcnMvZG93bnJldi54bWxET01vgkAQvZv0P2zGpDddLNVU6kKI0WrS&#10;E7QXbxN2CrTsLGG3Qv9992Di8eV977LJdOJKg2stK1gtIxDEldUt1wo+P46LFxDOI2vsLJOCP3KQ&#10;pQ+zHSbajlzQtfS1CCHsElTQeN8nUrqqIYNuaXviwH3ZwaAPcKilHnAM4aaTT1G0kQZbDg0N9rRv&#10;qPopf42Cw8lW41HGm7fnbdF/l7R+z8uLUo/zKX8F4Wnyd/HNfdYK4iisDWfCEZ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Rd6MMAAADcAAAADwAAAAAAAAAAAAAAAACf&#10;AgAAZHJzL2Rvd25yZXYueG1sUEsFBgAAAAAEAAQA9wAAAI8DAAAAAA==&#10;">
                  <v:imagedata r:id="rId10" o:title=""/>
                </v:shape>
                <v:shape id="Picture 309" o:spid="_x0000_s1283" type="#_x0000_t75" style="position:absolute;left:466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+HPFAAAA3AAAAA8AAABkcnMvZG93bnJldi54bWxEj0FrwkAUhO8F/8PyhN7qRlOlpq4SpGkL&#10;noy99PbIPpNo9m3IbpP033cLgsdhZr5hNrvRNKKnztWWFcxnEQjiwuqaSwVfp+zpBYTzyBoby6Tg&#10;lxzstpOHDSbaDnykPvelCBB2CSqovG8TKV1RkUE3sy1x8M62M+iD7EqpOxwC3DRyEUUrabDmsFBh&#10;S/uKimv+YxS8fdhiyGS8en9eH9tLTstDmn8r9Tgd01cQnkZ/D9/an1pBHK3h/0w4An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+PhzxQAAANwAAAAPAAAAAAAAAAAAAAAA&#10;AJ8CAABkcnMvZG93bnJldi54bWxQSwUGAAAAAAQABAD3AAAAkQMAAAAA&#10;">
                  <v:imagedata r:id="rId10" o:title=""/>
                </v:shape>
                <v:shape id="Picture 310" o:spid="_x0000_s1284" type="#_x0000_t75" style="position:absolute;left:468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bxzPCAAAA3AAAAA8AAABkcnMvZG93bnJldi54bWxET7tOwzAU3ZH6D9atxEacPgUhblVVbanE&#10;lNCl21V8SULj68g2Tfh7PCAxHp13vh1NJ+7kfGtZwSxJQRBXVrdcK7h8HJ+eQfiArLGzTAp+yMN2&#10;M3nIMdN24ILuZahFDGGfoYImhD6T0lcNGfSJ7Ykj92mdwRChq6V2OMRw08l5mq6lwZZjQ4M97Ruq&#10;buW3UXB4s9VwlIv1aflS9F8lrd535VWpx+m4ewURaAz/4j/3WStYzOL8eCYeAb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G8czwgAAANwAAAAPAAAAAAAAAAAAAAAAAJ8C&#10;AABkcnMvZG93bnJldi54bWxQSwUGAAAAAAQABAD3AAAAjgMAAAAA&#10;">
                  <v:imagedata r:id="rId10" o:title=""/>
                </v:shape>
                <v:shape id="Picture 311" o:spid="_x0000_s1285" type="#_x0000_t75" style="position:absolute;left:470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YqjFAAAA3AAAAA8AAABkcnMvZG93bnJldi54bWxEj0FrwkAUhO+F/oflFXqrm6gVjW6CSG0L&#10;PSX14u2RfSbR7NuQ3Zr477uFgsdhZr5hNtloWnGl3jWWFcSTCARxaXXDlYLD9/5lCcJ5ZI2tZVJw&#10;IwdZ+viwwUTbgXO6Fr4SAcIuQQW1910ipStrMugmtiMO3sn2Bn2QfSV1j0OAm1ZOo2ghDTYcFmrs&#10;aFdTeSl+jIK3D1sOezlbvM9XeXcu6PVrWxyVen4at2sQnkZ/D/+3P7WCWRzD35lwBG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2KoxQAAANwAAAAPAAAAAAAAAAAAAAAA&#10;AJ8CAABkcnMvZG93bnJldi54bWxQSwUGAAAAAAQABAD3AAAAkQMAAAAA&#10;">
                  <v:imagedata r:id="rId10" o:title=""/>
                </v:shape>
                <v:shape id="Picture 312" o:spid="_x0000_s1286" type="#_x0000_t75" style="position:absolute;left:4718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/N/FAAAA3AAAAA8AAABkcnMvZG93bnJldi54bWxEj0FrwkAUhO8F/8PyhN6ajVqlRjdBpNZC&#10;T0l76e2RfSbR7NuQ3Zr037sFocdhZr5httloWnGl3jWWFcyiGARxaXXDlYKvz8PTCwjnkTW2lknB&#10;LznI0snDFhNtB87pWvhKBAi7BBXU3neJlK6syaCLbEccvJPtDfog+0rqHocAN62cx/FKGmw4LNTY&#10;0b6m8lL8GAWvR1sOB7lYvT2v8+5c0PJjV3wr9TgddxsQnkb/H76337WCxWwOf2fCEZ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hfzfxQAAANwAAAAPAAAAAAAAAAAAAAAA&#10;AJ8CAABkcnMvZG93bnJldi54bWxQSwUGAAAAAAQABAD3AAAAkQMAAAAA&#10;">
                  <v:imagedata r:id="rId10" o:title=""/>
                </v:shape>
                <v:shape id="Picture 313" o:spid="_x0000_s1287" type="#_x0000_t75" style="position:absolute;left:47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WUTEAAAA3AAAAA8AAABkcnMvZG93bnJldi54bWxEj09rwkAUxO9Cv8PyCt50Y1NFo6tI8R/0&#10;ZOrF2yP7TNJm34bsatJv7wqCx2FmfsMsVp2pxI0aV1pWMBpGIIgzq0vOFZx+toMpCOeRNVaWScE/&#10;OVgt33oLTLRt+Ui31OciQNglqKDwvk6kdFlBBt3Q1sTBu9jGoA+yyaVusA1wU8mPKJpIgyWHhQJr&#10;+ioo+0uvRsFmb7N2K+PJ7nN2rH9TGn+v07NS/fduPQfhqfOv8LN90AriUQy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JWUTEAAAA3AAAAA8AAAAAAAAAAAAAAAAA&#10;nwIAAGRycy9kb3ducmV2LnhtbFBLBQYAAAAABAAEAPcAAACQAwAAAAA=&#10;">
                  <v:imagedata r:id="rId10" o:title=""/>
                </v:shape>
                <v:shape id="Picture 314" o:spid="_x0000_s1288" type="#_x0000_t75" style="position:absolute;left:47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wTDFAAAA3AAAAA8AAABkcnMvZG93bnJldi54bWxEj0FrwkAUhO8F/8PyBG/NRk1Dja4iom2h&#10;p6S99PbIPpNo9m3Irib9991CocdhZr5hNrvRtOJOvWssK5hHMQji0uqGKwWfH6fHZxDOI2tsLZOC&#10;b3Kw204eNphpO3BO98JXIkDYZaig9r7LpHRlTQZdZDvi4J1tb9AH2VdS9zgEuGnlIo5TabDhsFBj&#10;R4eaymtxMwqOr7YcTnKZviSrvLsU9PS+L76Umk3H/RqEp9H/h//ab1rBcp7A75lwBO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IMEwxQAAANwAAAAPAAAAAAAAAAAAAAAA&#10;AJ8CAABkcnMvZG93bnJldi54bWxQSwUGAAAAAAQABAD3AAAAkQMAAAAA&#10;">
                  <v:imagedata r:id="rId10" o:title=""/>
                </v:shape>
                <v:shape id="Picture 315" o:spid="_x0000_s1289" type="#_x0000_t75" style="position:absolute;left:47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ZKvFAAAA3AAAAA8AAABkcnMvZG93bnJldi54bWxEj0FrwkAUhO8F/8PyBG/NRm1Cja4ipbaF&#10;npL20tsj+0yi2bchu5r4791CocdhZr5hNrvRtOJKvWssK5hHMQji0uqGKwXfX4fHZxDOI2tsLZOC&#10;GznYbScPG8y0HTina+ErESDsMlRQe99lUrqyJoMush1x8I62N+iD7CupexwC3LRyEcepNNhwWKix&#10;o5eaynNxMQpe3205HOQyfXta5d2poORzX/woNZuO+zUIT6P/D/+1P7SC5TyB3zPhCM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GSrxQAAANwAAAAPAAAAAAAAAAAAAAAA&#10;AJ8CAABkcnMvZG93bnJldi54bWxQSwUGAAAAAAQABAD3AAAAkQMAAAAA&#10;">
                  <v:imagedata r:id="rId10" o:title=""/>
                </v:shape>
                <v:shape id="Picture 316" o:spid="_x0000_s1290" type="#_x0000_t75" style="position:absolute;left:47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+tzFAAAA3AAAAA8AAABkcnMvZG93bnJldi54bWxEj0FrwkAUhO8F/8PyhN7qJtqGmroRkdoK&#10;nhJ78fbIvibR7NuQ3Zr033eFgsdhZr5hVuvRtOJKvWssK4hnEQji0uqGKwVfx93TKwjnkTW2lknB&#10;LzlYZ5OHFabaDpzTtfCVCBB2KSqove9SKV1Zk0E3sx1x8L5tb9AH2VdS9zgEuGnlPIoSabDhsFBj&#10;R9uaykvxYxS8f9py2MlF8vG8zLtzQS+HTXFS6nE6bt5AeBr9Pfzf3msFiziB25lwBG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vvrcxQAAANwAAAAPAAAAAAAAAAAAAAAA&#10;AJ8CAABkcnMvZG93bnJldi54bWxQSwUGAAAAAAQABAD3AAAAkQMAAAAA&#10;">
                  <v:imagedata r:id="rId10" o:title=""/>
                </v:shape>
                <v:shape id="Picture 317" o:spid="_x0000_s1291" type="#_x0000_t75" style="position:absolute;left:48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X0fFAAAA3AAAAA8AAABkcnMvZG93bnJldi54bWxEj0FrwkAUhO+C/2F5gjfdRFut0Y2IaFvw&#10;ZNpLb4/sM4lm34bsatJ/3y0Uehxm5htms+1NLR7UusqygngagSDOra64UPD5cZy8gHAeWWNtmRR8&#10;k4NtOhxsMNG24zM9Ml+IAGGXoILS+yaR0uUlGXRT2xAH72Jbgz7ItpC6xS7ATS1nUbSQBisOCyU2&#10;tC8pv2V3o+DwZvPuKOeL16fVublm9HzaZV9KjUf9bg3CU+//w3/td61gHi/h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8l9HxQAAANwAAAAPAAAAAAAAAAAAAAAA&#10;AJ8CAABkcnMvZG93bnJldi54bWxQSwUGAAAAAAQABAD3AAAAkQMAAAAA&#10;">
                  <v:imagedata r:id="rId10" o:title=""/>
                </v:shape>
                <v:shape id="Picture 318" o:spid="_x0000_s1292" type="#_x0000_t75" style="position:absolute;left:48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yzXCAAAA3AAAAA8AAABkcnMvZG93bnJldi54bWxET7tOwzAU3ZH6D9atxEacPgUhblVVbanE&#10;lNCl21V8SULj68g2Tfh7PCAxHp13vh1NJ+7kfGtZwSxJQRBXVrdcK7h8HJ+eQfiArLGzTAp+yMN2&#10;M3nIMdN24ILuZahFDGGfoYImhD6T0lcNGfSJ7Ykj92mdwRChq6V2OMRw08l5mq6lwZZjQ4M97Ruq&#10;buW3UXB4s9VwlIv1aflS9F8lrd535VWpx+m4ewURaAz/4j/3WStYzOLaeCYeAb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bcs1wgAAANwAAAAPAAAAAAAAAAAAAAAAAJ8C&#10;AABkcnMvZG93bnJldi54bWxQSwUGAAAAAAQABAD3AAAAjgMAAAAA&#10;">
                  <v:imagedata r:id="rId10" o:title=""/>
                </v:shape>
                <v:shape id="Picture 319" o:spid="_x0000_s1293" type="#_x0000_t75" style="position:absolute;left:484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bq7EAAAA3AAAAA8AAABkcnMvZG93bnJldi54bWxEj0+LwjAUxO8LfofwhL2tqX/RahSR1RX2&#10;ZPXi7dE822rzUppo67ffCMIeh5n5DbNYtaYUD6pdYVlBvxeBIE6tLjhTcDpuv6YgnEfWWFomBU9y&#10;sFp2PhYYa9vwgR6Jz0SAsItRQe59FUvp0pwMup6tiIN3sbVBH2SdSV1jE+CmlIMomkiDBYeFHCva&#10;5JTekrtR8P1j02Yrh5PdaHaorgmNf9fJWanPbrueg/DU+v/wu73XCob9GbzOhCM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hbq7EAAAA3AAAAA8AAAAAAAAAAAAAAAAA&#10;nwIAAGRycy9kb3ducmV2LnhtbFBLBQYAAAAABAAEAPcAAACQAwAAAAA=&#10;">
                  <v:imagedata r:id="rId10" o:title=""/>
                </v:shape>
                <v:shape id="Picture 320" o:spid="_x0000_s1294" type="#_x0000_t75" style="position:absolute;left:4864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DY7DAAAA3AAAAA8AAABkcnMvZG93bnJldi54bWxET01vgkAQvTfpf9hMk97qUqmkpa7GNKWa&#10;eIJ68TZhR8Cys4TdAv5792Di8eV9L9eTacVAvWssK3idRSCIS6sbrhQcfrOXdxDOI2tsLZOCCzlY&#10;rx4flphqO3JOQ+ErEULYpaig9r5LpXRlTQbdzHbEgTvZ3qAPsK+k7nEM4aaV8yhKpMGGQ0ONHX3V&#10;VP4V/0bB99aWYybj5OftI+/OBS32m+Ko1PPTtPkE4Wnyd/HNvdMK4nmYH86E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cNjsMAAADcAAAADwAAAAAAAAAAAAAAAACf&#10;AgAAZHJzL2Rvd25yZXYueG1sUEsFBgAAAAAEAAQA9wAAAI8DAAAAAA==&#10;">
                  <v:imagedata r:id="rId10" o:title=""/>
                </v:shape>
                <v:shape id="Picture 321" o:spid="_x0000_s1295" type="#_x0000_t75" style="position:absolute;left:48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7qBXFAAAA3AAAAA8AAABkcnMvZG93bnJldi54bWxEj0FrwkAUhO8F/8PyhN6ajVqlRjdBpNZC&#10;T0l76e2RfSbR7NuQ3Zr037sFocdhZr5httloWnGl3jWWFcyiGARxaXXDlYKvz8PTCwjnkTW2lknB&#10;LznI0snDFhNtB87pWvhKBAi7BBXU3neJlK6syaCLbEccvJPtDfog+0rqHocAN62cx/FKGmw4LNTY&#10;0b6m8lL8GAWvR1sOB7lYvT2v8+5c0PJjV3wr9TgddxsQnkb/H76337WCxXwGf2fCEZ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O6gVxQAAANwAAAAPAAAAAAAAAAAAAAAA&#10;AJ8CAABkcnMvZG93bnJldi54bWxQSwUGAAAAAAQABAD3AAAAkQMAAAAA&#10;">
                  <v:imagedata r:id="rId10" o:title=""/>
                </v:shape>
                <v:shape id="Picture 322" o:spid="_x0000_s1296" type="#_x0000_t75" style="position:absolute;left:49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NmLEAAAA3AAAAA8AAABkcnMvZG93bnJldi54bWxEj0FrwkAUhO8F/8PyhN7qxlhFo6uI1Frw&#10;ZPTi7ZF9JtHs25DdmvTfuwXB4zAz3zCLVWcqcafGlZYVDAcRCOLM6pJzBafj9mMKwnlkjZVlUvBH&#10;DlbL3tsCE21bPtA99bkIEHYJKii8rxMpXVaQQTewNXHwLrYx6INscqkbbAPcVDKOook0WHJYKLCm&#10;TUHZLf01Cr52Nmu3cjT5/pwd6mtK4/06PSv13u/WcxCeOv8KP9s/WsEoj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pNmLEAAAA3AAAAA8AAAAAAAAAAAAAAAAA&#10;nwIAAGRycy9kb3ducmV2LnhtbFBLBQYAAAAABAAEAPcAAACQAwAAAAA=&#10;">
                  <v:imagedata r:id="rId10" o:title=""/>
                </v:shape>
                <v:shape id="Picture 323" o:spid="_x0000_s1297" type="#_x0000_t75" style="position:absolute;left:49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k/nEAAAA3AAAAA8AAABkcnMvZG93bnJldi54bWxEj0FrwkAUhO8F/8PyhN7qRlNFo6uI1Frw&#10;ZPTi7ZF9JtHs25DdmvTfuwXB4zAz3zCLVWcqcafGlZYVDAcRCOLM6pJzBafj9mMKwnlkjZVlUvBH&#10;DlbL3tsCE21bPtA99bkIEHYJKii8rxMpXVaQQTewNXHwLrYx6INscqkbbAPcVHIURRNpsOSwUGBN&#10;m4KyW/prFHztbNZuZTz5/pwd6mtK4/06PSv13u/WcxCeOv8KP9s/WkE8i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k/nEAAAA3AAAAA8AAAAAAAAAAAAAAAAA&#10;nwIAAGRycy9kb3ducmV2LnhtbFBLBQYAAAAABAAEAPcAAACQAwAAAAA=&#10;">
                  <v:imagedata r:id="rId10" o:title=""/>
                </v:shape>
                <v:shape id="Picture 324" o:spid="_x0000_s1298" type="#_x0000_t75" style="position:absolute;left:49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C43EAAAA3AAAAA8AAABkcnMvZG93bnJldi54bWxEj0+LwjAUxO/CfofwFrxp6l/crlFEdBU8&#10;Wb14ezRv267NS2mi7X57Iwgeh5n5DTNftqYUd6pdYVnBoB+BIE6tLjhTcD5tezMQziNrLC2Tgn9y&#10;sFx8dOYYa9vwke6Jz0SAsItRQe59FUvp0pwMur6tiIP3a2uDPsg6k7rGJsBNKYdRNJUGCw4LOVa0&#10;zim9JjejYLOzabOVo+nP+OtY/SU0OaySi1Ldz3b1DcJT69/hV3uvFYyGY3ieC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C43EAAAA3AAAAA8AAAAAAAAAAAAAAAAA&#10;nwIAAGRycy9kb3ducmV2LnhtbFBLBQYAAAAABAAEAPcAAACQAwAAAAA=&#10;">
                  <v:imagedata r:id="rId10" o:title=""/>
                </v:shape>
                <v:shape id="Picture 325" o:spid="_x0000_s1299" type="#_x0000_t75" style="position:absolute;left:49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rhbFAAAA3AAAAA8AAABkcnMvZG93bnJldi54bWxEj0FrwkAUhO+F/oflFXqrG5MqNnUVEVOF&#10;noxevD2yr0lq9m3IbpP033cFocdhZr5hluvRNKKnztWWFUwnEQjiwuqaSwXnU/ayAOE8ssbGMin4&#10;JQfr1ePDElNtBz5Sn/tSBAi7FBVU3replK6oyKCb2JY4eF+2M+iD7EqpOxwC3DQyjqK5NFhzWKiw&#10;pW1FxTX/MQp2e1sMmUzmH69vx/Y7p9nnJr8o9fw0bt5BeBr9f/jePmgFSTyD25lw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AK4WxQAAANwAAAAPAAAAAAAAAAAAAAAA&#10;AJ8CAABkcnMvZG93bnJldi54bWxQSwUGAAAAAAQABAD3AAAAkQMAAAAA&#10;">
                  <v:imagedata r:id="rId10" o:title=""/>
                </v:shape>
                <v:shape id="Picture 326" o:spid="_x0000_s1300" type="#_x0000_t75" style="position:absolute;left:49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MGHEAAAA3AAAAA8AAABkcnMvZG93bnJldi54bWxEj0FrwkAUhO8F/8PyhN7qRq1Bo6uI1Frw&#10;ZPTi7ZF9JtHs25DdmvTfuwXB4zAz3zCLVWcqcafGlZYVDAcRCOLM6pJzBafj9mMKwnlkjZVlUvBH&#10;DlbL3tsCE21bPtA99bkIEHYJKii8rxMpXVaQQTewNXHwLrYx6INscqkbbAPcVHIURbE0WHJYKLCm&#10;TUHZLf01Cr52Nmu3chx/f84O9TWlyX6dnpV673frOQhPnX+Fn+0frWA8iuH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SMGHEAAAA3AAAAA8AAAAAAAAAAAAAAAAA&#10;nwIAAGRycy9kb3ducmV2LnhtbFBLBQYAAAAABAAEAPcAAACQAwAAAAA=&#10;">
                  <v:imagedata r:id="rId10" o:title=""/>
                </v:shape>
                <v:shape id="Picture 327" o:spid="_x0000_s1301" type="#_x0000_t75" style="position:absolute;left:499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lfrFAAAA3AAAAA8AAABkcnMvZG93bnJldi54bWxEj09rwkAUxO8Fv8PyhN7qRq3/oqtI0Vrw&#10;ZPTi7ZF9JtHs25BdTfrtu4LQ4zAzv2EWq9aU4kG1Kywr6PciEMSp1QVnCk7H7ccUhPPIGkvLpOCX&#10;HKyWnbcFxto2fKBH4jMRIOxiVJB7X8VSujQng65nK+LgXWxt0AdZZ1LX2AS4KeUgisbSYMFhIceK&#10;vnJKb8ndKNjsbNps5XD8/Tk7VNeERvt1clbqvduu5yA8tf4//Gr/aAXDwQSeZ8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npX6xQAAANwAAAAPAAAAAAAAAAAAAAAA&#10;AJ8CAABkcnMvZG93bnJldi54bWxQSwUGAAAAAAQABAD3AAAAkQMAAAAA&#10;">
                  <v:imagedata r:id="rId10" o:title=""/>
                </v:shape>
                <v:shape id="Picture 328" o:spid="_x0000_s1302" type="#_x0000_t75" style="position:absolute;left:501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AYjDAAAA3AAAAA8AAABkcnMvZG93bnJldi54bWxET01vgkAQvTfpf9hMk97qUqmkpa7GNKWa&#10;eIJ68TZhR8Cys4TdAv5792Di8eV9L9eTacVAvWssK3idRSCIS6sbrhQcfrOXdxDOI2tsLZOCCzlY&#10;rx4flphqO3JOQ+ErEULYpaig9r5LpXRlTQbdzHbEgTvZ3qAPsK+k7nEM4aaV8yhKpMGGQ0ONHX3V&#10;VP4V/0bB99aWYybj5OftI+/OBS32m+Ko1PPTtPkE4Wnyd/HNvdMK4nlYG86E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EBiMMAAADcAAAADwAAAAAAAAAAAAAAAACf&#10;AgAAZHJzL2Rvd25yZXYueG1sUEsFBgAAAAAEAAQA9wAAAI8DAAAAAA==&#10;">
                  <v:imagedata r:id="rId10" o:title=""/>
                </v:shape>
                <v:shape id="Picture 329" o:spid="_x0000_s1303" type="#_x0000_t75" style="position:absolute;left:5029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NpBPGAAAA3AAAAA8AAABkcnMvZG93bnJldi54bWxEj81qwzAQhO+FvIPYQm61XCcNjRslmJA/&#10;6MluL70t1tZ2a62MpcTO20eBQo/DzHzDrDajacWFetdYVvAcxSCIS6sbrhR8fuyfXkE4j6yxtUwK&#10;ruRgs548rDDVduCcLoWvRICwS1FB7X2XSunKmgy6yHbEwfu2vUEfZF9J3eMQ4KaVSRwvpMGGw0KN&#10;HW1rKn+Ls1GwO9py2MvZ4jBf5t1PQS/vWfGl1PRxzN5AeBr9f/ivfdIKZskS7m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2kE8YAAADcAAAADwAAAAAAAAAAAAAA&#10;AACfAgAAZHJzL2Rvd25yZXYueG1sUEsFBgAAAAAEAAQA9wAAAJIDAAAAAA==&#10;">
                  <v:imagedata r:id="rId10" o:title=""/>
                </v:shape>
                <v:shape id="Picture 330" o:spid="_x0000_s1304" type="#_x0000_t75" style="position:absolute;left:50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m1PBAAAA3AAAAA8AAABkcnMvZG93bnJldi54bWxET02LwjAQvQv+hzCCN021q+xWo8iyroIn&#10;6172NjRjW20mpYm2/ntzEDw+3vdy3ZlK3KlxpWUFk3EEgjizuuRcwd9pO/oE4TyyxsoyKXiQg/Wq&#10;31tiom3LR7qnPhchhF2CCgrv60RKlxVk0I1tTRy4s20M+gCbXOoG2xBuKjmNork0WHJoKLCm74Ky&#10;a3ozCn52Nmu3Mp7/fnwd60tKs8Mm/VdqOOg2CxCeOv8Wv9x7rSCOw/xwJhwB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um1PBAAAA3AAAAA8AAAAAAAAAAAAAAAAAnwIA&#10;AGRycy9kb3ducmV2LnhtbFBLBQYAAAAABAAEAPcAAACNAwAAAAA=&#10;">
                  <v:imagedata r:id="rId10" o:title=""/>
                </v:shape>
                <v:shape id="Picture 331" o:spid="_x0000_s1305" type="#_x0000_t75" style="position:absolute;left:50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PsjEAAAA3AAAAA8AAABkcnMvZG93bnJldi54bWxEj09rwkAUxO9Cv8PyCt50Y1NFo6tI8R/0&#10;ZOrF2yP7TNJm34bsatJv7wqCx2FmfsMsVp2pxI0aV1pWMBpGIIgzq0vOFZx+toMpCOeRNVaWScE/&#10;OVgt33oLTLRt+Ui31OciQNglqKDwvk6kdFlBBt3Q1sTBu9jGoA+yyaVusA1wU8mPKJpIgyWHhQJr&#10;+ioo+0uvRsFmb7N2K+PJ7nN2rH9TGn+v07NS/fduPQfhqfOv8LN90ArieAS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iPsjEAAAA3AAAAA8AAAAAAAAAAAAAAAAA&#10;nwIAAGRycy9kb3ducmV2LnhtbFBLBQYAAAAABAAEAPcAAACQAwAAAAA=&#10;">
                  <v:imagedata r:id="rId10" o:title=""/>
                </v:shape>
                <v:shape id="Picture 332" o:spid="_x0000_s1306" type="#_x0000_t75" style="position:absolute;left:50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oL/EAAAA3AAAAA8AAABkcnMvZG93bnJldi54bWxEj0FrwkAUhO8F/8PyhN7qRlNFo6uI1Frw&#10;ZPTi7ZF9JtHs25DdmvTfuwXB4zAz3zCLVWcqcafGlZYVDAcRCOLM6pJzBafj9mMKwnlkjZVlUvBH&#10;DlbL3tsCE21bPtA99bkIEHYJKii8rxMpXVaQQTewNXHwLrYx6INscqkbbAPcVHIURRNpsOSwUGBN&#10;m4KyW/prFHztbNZuZTz5/pwd6mtK4/06PSv13u/WcxCeOv8KP9s/WkEcj+D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woL/EAAAA3AAAAA8AAAAAAAAAAAAAAAAA&#10;nwIAAGRycy9kb3ducmV2LnhtbFBLBQYAAAAABAAEAPcAAACQAwAAAAA=&#10;">
                  <v:imagedata r:id="rId10" o:title=""/>
                </v:shape>
                <v:shape id="Picture 333" o:spid="_x0000_s1307" type="#_x0000_t75" style="position:absolute;left:51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8BSTEAAAA3AAAAA8AAABkcnMvZG93bnJldi54bWxEj0FrwkAUhO8F/8PyBG91o2lFo6uIaC14&#10;Mnrx9sg+k2j2bchuTfrv3ULB4zAz3zCLVWcq8aDGlZYVjIYRCOLM6pJzBefT7n0KwnlkjZVlUvBL&#10;DlbL3tsCE21bPtIj9bkIEHYJKii8rxMpXVaQQTe0NXHwrrYx6INscqkbbAPcVHIcRRNpsOSwUGBN&#10;m4Kye/pjFGz3Nmt3Mp58fcyO9S2lz8M6vSg16HfrOQhPnX+F/9vfWkEcx/B3JhwB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8BSTEAAAA3AAAAA8AAAAAAAAAAAAAAAAA&#10;nwIAAGRycy9kb3ducmV2LnhtbFBLBQYAAAAABAAEAPcAAACQAwAAAAA=&#10;">
                  <v:imagedata r:id="rId10" o:title=""/>
                </v:shape>
                <v:shape id="Picture 334" o:spid="_x0000_s1308" type="#_x0000_t75" style="position:absolute;left:51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nVDFAAAA3AAAAA8AAABkcnMvZG93bnJldi54bWxEj09rwkAUxO9Cv8PyBG+6sVGpqauI+KfQ&#10;k2kv3h7Z1ySafRuyq4nf3i0IHoeZ+Q2zWHWmEjdqXGlZwXgUgSDOrC45V/D7sxt+gHAeWWNlmRTc&#10;ycFq+dZbYKJty0e6pT4XAcIuQQWF93UipcsKMuhGtiYO3p9tDPogm1zqBtsAN5V8j6KZNFhyWCiw&#10;pk1B2SW9GgXbg83anYxn+8n8WJ9Tmn6v05NSg363/gThqfOv8LP9pRXE8QT+z4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lZ1QxQAAANwAAAAPAAAAAAAAAAAAAAAA&#10;AJ8CAABkcnMvZG93bnJldi54bWxQSwUGAAAAAAQABAD3AAAAkQMAAAAA&#10;">
                  <v:imagedata r:id="rId10" o:title=""/>
                </v:shape>
                <v:shape id="Picture 335" o:spid="_x0000_s1309" type="#_x0000_t75" style="position:absolute;left:51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ZOMvFAAAA3AAAAA8AAABkcnMvZG93bnJldi54bWxEj09rwkAUxO9Cv8PyBG+6sVGpqatIqX+g&#10;J9NevD2yr0k0+zZkVxO/vSsIHoeZ+Q2zWHWmEldqXGlZwXgUgSDOrC45V/D3uxl+gHAeWWNlmRTc&#10;yMFq+dZbYKJtywe6pj4XAcIuQQWF93UipcsKMuhGtiYO3r9tDPogm1zqBtsAN5V8j6KZNFhyWCiw&#10;pq+CsnN6MQq+dzZrNzKebSfzQ31KafqzTo9KDfrd+hOEp86/ws/2XiuI4yk8zoQj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2TjLxQAAANwAAAAPAAAAAAAAAAAAAAAA&#10;AJ8CAABkcnMvZG93bnJldi54bWxQSwUGAAAAAAQABAD3AAAAkQMAAAAA&#10;">
                  <v:imagedata r:id="rId10" o:title=""/>
                </v:shape>
                <v:shape id="Picture 336" o:spid="_x0000_s1310" type="#_x0000_t75" style="position:absolute;left:515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przFAAAA3AAAAA8AAABkcnMvZG93bnJldi54bWxEj09rwkAUxO9Cv8PyCt5000aDRleR4p9C&#10;T0Yv3h7Z1yRt9m3IriZ+e7cg9DjMzG+Y5bo3tbhR6yrLCt7GEQji3OqKCwXn0240A+E8ssbaMim4&#10;k4P16mWwxFTbjo90y3whAoRdigpK75tUSpeXZNCNbUMcvG/bGvRBtoXULXYBbmr5HkWJNFhxWCix&#10;oY+S8t/sahRsDzbvdjJO9pP5sfnJaPq1yS5KDV/7zQKEp97/h5/tT60gjhP4OxOO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C6a8xQAAANwAAAAPAAAAAAAAAAAAAAAA&#10;AJ8CAABkcnMvZG93bnJldi54bWxQSwUGAAAAAAQABAD3AAAAkQMAAAAA&#10;">
                  <v:imagedata r:id="rId10" o:title=""/>
                </v:shape>
                <v:shape id="Picture 337" o:spid="_x0000_s1311" type="#_x0000_t75" style="position:absolute;left:5175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HAyfFAAAA3AAAAA8AAABkcnMvZG93bnJldi54bWxEj0FrwkAUhO9C/8PyCt5006ZVG7MREW0F&#10;T0YvvT2yzyRt9m3Irib9991CweMwM98w6WowjbhR52rLCp6mEQjiwuqaSwXn026yAOE8ssbGMin4&#10;IQer7GGUYqJtz0e65b4UAcIuQQWV920ipSsqMuimtiUO3sV2Bn2QXSl1h32Am0Y+R9FMGqw5LFTY&#10;0qai4ju/GgXbD1v0OxnP3l/eju1XTq+Hdf6p1PhxWC9BeBr8Pfzf3msFcTyHvzPhCM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RwMnxQAAANwAAAAPAAAAAAAAAAAAAAAA&#10;AJ8CAABkcnMvZG93bnJldi54bWxQSwUGAAAAAAQABAD3AAAAkQMAAAAA&#10;">
                  <v:imagedata r:id="rId10" o:title=""/>
                </v:shape>
                <v:shape id="Picture 338" o:spid="_x0000_s1312" type="#_x0000_t75" style="position:absolute;left:51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l1XBAAAA3AAAAA8AAABkcnMvZG93bnJldi54bWxET02LwjAQvQv+hzCCN021q+xWo8iyroIn&#10;6172NjRjW20mpYm2/ntzEDw+3vdy3ZlK3KlxpWUFk3EEgjizuuRcwd9pO/oE4TyyxsoyKXiQg/Wq&#10;31tiom3LR7qnPhchhF2CCgrv60RKlxVk0I1tTRy4s20M+gCbXOoG2xBuKjmNork0WHJoKLCm74Ky&#10;a3ozCn52Nmu3Mp7/fnwd60tKs8Mm/VdqOOg2CxCeOv8Wv9x7rSCOw9pwJhwB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Yl1XBAAAA3AAAAA8AAAAAAAAAAAAAAAAAnwIA&#10;AGRycy9kb3ducmV2LnhtbFBLBQYAAAAABAAEAPcAAACNAwAAAAA=&#10;">
                  <v:imagedata r:id="rId10" o:title=""/>
                </v:shape>
                <v:shape id="Picture 339" o:spid="_x0000_s1313" type="#_x0000_t75" style="position:absolute;left:52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Ms7FAAAA3AAAAA8AAABkcnMvZG93bnJldi54bWxEj09rwkAUxO+C32F5Qm+6qWlFo6uI1D/Q&#10;k6kXb4/sM4nNvg3Z1aTf3hUKHoeZ+Q2zWHWmEndqXGlZwfsoAkGcWV1yruD0sx1OQTiPrLGyTAr+&#10;yMFq2e8tMNG25SPdU5+LAGGXoILC+zqR0mUFGXQjWxMH72Ibgz7IJpe6wTbATSXHUTSRBksOCwXW&#10;tCko+01vRsHX3mbtVsaT3cfsWF9T+vxep2el3gbdeg7CU+df4f/2QSuI4xk8z4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lDLOxQAAANwAAAAPAAAAAAAAAAAAAAAA&#10;AJ8CAABkcnMvZG93bnJldi54bWxQSwUGAAAAAAQABAD3AAAAkQMAAAAA&#10;">
                  <v:imagedata r:id="rId10" o:title=""/>
                </v:shape>
                <v:shape id="Picture 340" o:spid="_x0000_s1314" type="#_x0000_t75" style="position:absolute;left:52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6C7BAAAA3AAAAA8AAABkcnMvZG93bnJldi54bWxET8uKwjAU3Q/4D+EKsxtTHyNajSIy6sCs&#10;Wt24uzTXttrclCba+vdmIczycN7LdWcq8aDGlZYVDAcRCOLM6pJzBafj7msGwnlkjZVlUvAkB+tV&#10;72OJsbYtJ/RIfS5CCLsYFRTe17GULivIoBvYmjhwF9sY9AE2udQNtiHcVHIURVNpsOTQUGBN24Ky&#10;W3o3Cn4ONmt3cjzdT+ZJfU3p+2+TnpX67HebBQhPnf8Xv92/WsF4EuaH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o6C7BAAAA3AAAAA8AAAAAAAAAAAAAAAAAnwIA&#10;AGRycy9kb3ducmV2LnhtbFBLBQYAAAAABAAEAPcAAACNAwAAAAA=&#10;">
                  <v:imagedata r:id="rId10" o:title=""/>
                </v:shape>
                <v:shape id="Picture 341" o:spid="_x0000_s1315" type="#_x0000_t75" style="position:absolute;left:52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TbXFAAAA3AAAAA8AAABkcnMvZG93bnJldi54bWxEj0FrwkAUhO8F/8PyBG/NRk1Dja4iom2h&#10;p6S99PbIPpNo9m3Irib9991CocdhZr5hNrvRtOJOvWssK5hHMQji0uqGKwWfH6fHZxDOI2tsLZOC&#10;b3Kw204eNphpO3BO98JXIkDYZaig9r7LpHRlTQZdZDvi4J1tb9AH2VdS9zgEuGnlIo5TabDhsFBj&#10;R4eaymtxMwqOr7YcTnKZviSrvLsU9PS+L76Umk3H/RqEp9H/h//ab1rBMpnD75lwBO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5E21xQAAANwAAAAPAAAAAAAAAAAAAAAA&#10;AJ8CAABkcnMvZG93bnJldi54bWxQSwUGAAAAAAQABAD3AAAAkQMAAAAA&#10;">
                  <v:imagedata r:id="rId10" o:title=""/>
                </v:shape>
                <v:shape id="Picture 342" o:spid="_x0000_s1316" type="#_x0000_t75" style="position:absolute;left:52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208LEAAAA3AAAAA8AAABkcnMvZG93bnJldi54bWxEj0+LwjAUxO/CfofwFrxp6l/crlFEdBU8&#10;Wb14ezRv267NS2mi7X57Iwgeh5n5DTNftqYUd6pdYVnBoB+BIE6tLjhTcD5tezMQziNrLC2Tgn9y&#10;sFx8dOYYa9vwke6Jz0SAsItRQe59FUvp0pwMur6tiIP3a2uDPsg6k7rGJsBNKYdRNJUGCw4LOVa0&#10;zim9JjejYLOzabOVo+nP+OtY/SU0OaySi1Ldz3b1DcJT69/hV3uvFYzGQ3ieC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208LEAAAA3AAAAA8AAAAAAAAAAAAAAAAA&#10;nwIAAGRycy9kb3ducmV2LnhtbFBLBQYAAAAABAAEAPcAAACQAwAAAAA=&#10;">
                  <v:imagedata r:id="rId10" o:title=""/>
                </v:shape>
                <v:shape id="Picture 343" o:spid="_x0000_s1317" type="#_x0000_t75" style="position:absolute;left:52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6dlnFAAAA3AAAAA8AAABkcnMvZG93bnJldi54bWxEj09rwkAUxO9Cv8PyBG+6sVGpqauI+KfQ&#10;k2kv3h7Z1ySafRuyq4nf3i0IHoeZ+Q2zWHWmEjdqXGlZwXgUgSDOrC45V/D7sxt+gHAeWWNlmRTc&#10;ycFq+dZbYKJty0e6pT4XAcIuQQWF93UipcsKMuhGtiYO3p9tDPogm1zqBtsAN5V8j6KZNFhyWCiw&#10;pk1B2SW9GgXbg83anYxn+8n8WJ9Tmn6v05NSg363/gThqfOv8LP9pRXEkxj+z4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enZZxQAAANwAAAAPAAAAAAAAAAAAAAAA&#10;AJ8CAABkcnMvZG93bnJldi54bWxQSwUGAAAAAAQABAD3AAAAkQMAAAAA&#10;">
                  <v:imagedata r:id="rId10" o:title=""/>
                </v:shape>
                <v:shape id="Picture 344" o:spid="_x0000_s1318" type="#_x0000_t75" style="position:absolute;left:530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7i3FAAAA3AAAAA8AAABkcnMvZG93bnJldi54bWxEj0FrwkAUhO+F/oflCd7qxhqlpm6ClKqF&#10;nkx78fbIvibR7NuQXU38925B8DjMzDfMKhtMIy7UudqygukkAkFcWF1zqeD3Z/PyBsJ5ZI2NZVJw&#10;JQdZ+vy0wkTbnvd0yX0pAoRdggoq79tESldUZNBNbEscvD/bGfRBdqXUHfYBbhr5GkULabDmsFBh&#10;Sx8VFaf8bBR87mzRb+RssY2X+/aY0/x7nR+UGo+G9TsIT4N/hO/tL61gFsfwfyYcAZ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+4txQAAANwAAAAPAAAAAAAAAAAAAAAA&#10;AJ8CAABkcnMvZG93bnJldi54bWxQSwUGAAAAAAQABAD3AAAAkQMAAAAA&#10;">
                  <v:imagedata r:id="rId10" o:title=""/>
                </v:shape>
                <v:shape id="Picture 345" o:spid="_x0000_s1319" type="#_x0000_t75" style="position:absolute;left:5321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S7bEAAAA3AAAAA8AAABkcnMvZG93bnJldi54bWxEj0uLwkAQhO+C/2FowZtOfLJGRxHxBXsy&#10;u5e9NZk2iWZ6QmY02X+/Iwh7LKrqK2q1aU0pnlS7wrKC0TACQZxaXXCm4PvrMPgA4TyyxtIyKfgl&#10;B5t1t7PCWNuGL/RMfCYChF2MCnLvq1hKl+Zk0A1tRRy8q60N+iDrTOoamwA3pRxH0VwaLDgs5FjR&#10;Lqf0njyMgv3Jps1BTubH6eJS3RKafW6TH6X6vXa7BOGp9f/hd/usFUymM3idC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fS7bEAAAA3AAAAA8AAAAAAAAAAAAAAAAA&#10;nwIAAGRycy9kb3ducmV2LnhtbFBLBQYAAAAABAAEAPcAAACQAwAAAAA=&#10;">
                  <v:imagedata r:id="rId10" o:title=""/>
                </v:shape>
                <v:shape id="Picture 346" o:spid="_x0000_s1320" type="#_x0000_t75" style="position:absolute;left:53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1cHFAAAA3AAAAA8AAABkcnMvZG93bnJldi54bWxEj09rwkAUxO8Fv8PyBG91458Gja4ipdqC&#10;J6MXb4/sM4lm34bsauK37xYKHoeZ+Q2zXHemEg9qXGlZwWgYgSDOrC45V3A6bt9nIJxH1lhZJgVP&#10;crBe9d6WmGjb8oEeqc9FgLBLUEHhfZ1I6bKCDLqhrYmDd7GNQR9kk0vdYBvgppLjKIqlwZLDQoE1&#10;fRaU3dK7UfD1bbN2Kyfxbjo/1NeUPvab9KzUoN9tFiA8df4V/m//aAWTaQx/Z8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DdXBxQAAANwAAAAPAAAAAAAAAAAAAAAA&#10;AJ8CAABkcnMvZG93bnJldi54bWxQSwUGAAAAAAQABAD3AAAAkQMAAAAA&#10;">
                  <v:imagedata r:id="rId10" o:title=""/>
                </v:shape>
                <v:shape id="Picture 347" o:spid="_x0000_s1321" type="#_x0000_t75" style="position:absolute;left:53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BcFrEAAAA3AAAAA8AAABkcnMvZG93bnJldi54bWxEj09rwkAUxO+C32F5gjfd+L9GVxGptuDJ&#10;tJfeHtlnEs2+DdnVpN/eLQg9DjPzG2a9bU0pHlS7wrKC0TACQZxaXXCm4PvrMHgD4TyyxtIyKfgl&#10;B9tNt7PGWNuGz/RIfCYChF2MCnLvq1hKl+Zk0A1tRRy8i60N+iDrTOoamwA3pRxH0VwaLDgs5FjR&#10;Pqf0ltyNgvcPmzYHOZkfp8tzdU1odtolP0r1e+1uBcJT6//Dr/anVjCZLuDvTDgC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BcFrEAAAA3AAAAA8AAAAAAAAAAAAAAAAA&#10;nwIAAGRycy9kb3ducmV2LnhtbFBLBQYAAAAABAAEAPcAAACQAwAAAAA=&#10;">
                  <v:imagedata r:id="rId10" o:title=""/>
                </v:shape>
                <v:shape id="Picture 348" o:spid="_x0000_s1322" type="#_x0000_t75" style="position:absolute;left:53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e5CjBAAAA3AAAAA8AAABkcnMvZG93bnJldi54bWxET8uKwjAU3Q/4D+EKsxtTHyNajSIy6sCs&#10;Wt24uzTXttrclCba+vdmIczycN7LdWcq8aDGlZYVDAcRCOLM6pJzBafj7msGwnlkjZVlUvAkB+tV&#10;72OJsbYtJ/RIfS5CCLsYFRTe17GULivIoBvYmjhwF9sY9AE2udQNtiHcVHIURVNpsOTQUGBN24Ky&#10;W3o3Cn4ONmt3cjzdT+ZJfU3p+2+TnpX67HebBQhPnf8Xv92/WsF4EtaG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e5CjBAAAA3AAAAA8AAAAAAAAAAAAAAAAAnwIA&#10;AGRycy9kb3ducmV2LnhtbFBLBQYAAAAABAAEAPcAAACNAwAAAAA=&#10;">
                  <v:imagedata r:id="rId10" o:title=""/>
                </v:shape>
                <v:shape id="Picture 349" o:spid="_x0000_s1323" type="#_x0000_t75" style="position:absolute;left:53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QbPGAAAA3AAAAA8AAABkcnMvZG93bnJldi54bWxEj81qwzAQhO+FvIPYQm+13PzRuFFCCHFS&#10;yMluL70t1tZ2a62MpdrO20eFQI7DzHzDrLejaURPnastK3iJYhDEhdU1lwo+P9LnVxDOI2tsLJOC&#10;CznYbiYPa0y0HTijPvelCBB2CSqovG8TKV1RkUEX2ZY4eN+2M+iD7EqpOxwC3DRyGsdLabDmsFBh&#10;S/uKit/8zyg4nGwxpHK2PM5XWfuT0+K8y7+Uenocd28gPI3+Hr6137WC2XwF/2fCEZCb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JBs8YAAADcAAAADwAAAAAAAAAAAAAA&#10;AACfAgAAZHJzL2Rvd25yZXYueG1sUEsFBgAAAAAEAAQA9wAAAJIDAAAAAA==&#10;">
                  <v:imagedata r:id="rId10" o:title=""/>
                </v:shape>
                <v:shape id="Picture 350" o:spid="_x0000_s1324" type="#_x0000_t75" style="position:absolute;left:54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fvPDAAAA3AAAAA8AAABkcnMvZG93bnJldi54bWxET01vgkAQvTfpf9hME291sRbSUldjGrEm&#10;PUG9eJuwI6DsLGFXoP++ezDp8eV9rzaTacVAvWssK1jMIxDEpdUNVwqOP9nzGwjnkTW2lknBLznY&#10;rB8fVphqO3JOQ+ErEULYpaig9r5LpXRlTQbd3HbEgTvb3qAPsK+k7nEM4aaVL1GUSIMNh4YaO/qs&#10;qbwWN6Ng92XLMZPLZP/6nneXguLvbXFSavY0bT9AeJr8v/juPmgFyzj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F+88MAAADcAAAADwAAAAAAAAAAAAAAAACf&#10;AgAAZHJzL2Rvd25yZXYueG1sUEsFBgAAAAAEAAQA9wAAAI8DAAAAAA==&#10;">
                  <v:imagedata r:id="rId10" o:title=""/>
                </v:shape>
                <v:shape id="Picture 351" o:spid="_x0000_s1325" type="#_x0000_t75" style="position:absolute;left:54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922jFAAAA3AAAAA8AAABkcnMvZG93bnJldi54bWxEj0FrwkAUhO8F/8PyBG/NRm1Cja4ipbaF&#10;npL20tsj+0yi2bchu5r4791CocdhZr5hNrvRtOJKvWssK5hHMQji0uqGKwXfX4fHZxDOI2tsLZOC&#10;GznYbScPG8y0HTina+ErESDsMlRQe99lUrqyJoMush1x8I62N+iD7CupexwC3LRyEcepNNhwWKix&#10;o5eaynNxMQpe3205HOQyfXta5d2poORzX/woNZuO+zUIT6P/D/+1P7SCZTKH3zPhCM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PdtoxQAAANwAAAAPAAAAAAAAAAAAAAAA&#10;AJ8CAABkcnMvZG93bnJldi54bWxQSwUGAAAAAAQABAD3AAAAkQMAAAAA&#10;">
                  <v:imagedata r:id="rId10" o:title=""/>
                </v:shape>
                <v:shape id="Picture 352" o:spid="_x0000_s1326" type="#_x0000_t75" style="position:absolute;left:544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vRR/FAAAA3AAAAA8AAABkcnMvZG93bnJldi54bWxEj0FrwkAUhO+F/oflFXqrG5MqNnUVEVOF&#10;noxevD2yr0lq9m3IbpP033cFocdhZr5hluvRNKKnztWWFUwnEQjiwuqaSwXnU/ayAOE8ssbGMin4&#10;JQfr1ePDElNtBz5Sn/tSBAi7FBVU3replK6oyKCb2JY4eF+2M+iD7EqpOxwC3DQyjqK5NFhzWKiw&#10;pW1FxTX/MQp2e1sMmUzmH69vx/Y7p9nnJr8o9fw0bt5BeBr9f/jePmgFySyG25lw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70UfxQAAANwAAAAPAAAAAAAAAAAAAAAA&#10;AJ8CAABkcnMvZG93bnJldi54bWxQSwUGAAAAAAQABAD3AAAAkQMAAAAA&#10;">
                  <v:imagedata r:id="rId10" o:title=""/>
                </v:shape>
                <v:shape id="Picture 353" o:spid="_x0000_s1327" type="#_x0000_t75" style="position:absolute;left:546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4ITFAAAA3AAAAA8AAABkcnMvZG93bnJldi54bWxEj09rwkAUxO9Cv8PyBG+6sVGpqatIqX+g&#10;J9NevD2yr0k0+zZkVxO/vSsIHoeZ+Q2zWHWmEldqXGlZwXgUgSDOrC45V/D3uxl+gHAeWWNlmRTc&#10;yMFq+dZbYKJtywe6pj4XAcIuQQWF93UipcsKMuhGtiYO3r9tDPogm1zqBtsAN5V8j6KZNFhyWCiw&#10;pq+CsnN6MQq+dzZrNzKebSfzQ31KafqzTo9KDfrd+hOEp86/ws/2XiuIpzE8zoQj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o+CExQAAANwAAAAPAAAAAAAAAAAAAAAA&#10;AJ8CAABkcnMvZG93bnJldi54bWxQSwUGAAAAAAQABAD3AAAAkQMAAAAA&#10;">
                  <v:imagedata r:id="rId10" o:title=""/>
                </v:shape>
                <v:shape id="Picture 354" o:spid="_x0000_s1328" type="#_x0000_t75" style="position:absolute;left:5486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ePDEAAAA3AAAAA8AAABkcnMvZG93bnJldi54bWxEj0uLwkAQhO+C/2FowZtOfLJGRxHxBXsy&#10;u5e9NZk2iWZ6QmY02X+/Iwh7LKrqK2q1aU0pnlS7wrKC0TACQZxaXXCm4PvrMPgA4TyyxtIyKfgl&#10;B5t1t7PCWNuGL/RMfCYChF2MCnLvq1hKl+Zk0A1tRRy8q60N+iDrTOoamwA3pRxH0VwaLDgs5FjR&#10;Lqf0njyMgv3Jps1BTubH6eJS3RKafW6TH6X6vXa7BOGp9f/hd/usFUxmU3idC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KePDEAAAA3AAAAA8AAAAAAAAAAAAAAAAA&#10;nwIAAGRycy9kb3ducmV2LnhtbFBLBQYAAAAABAAEAPcAAACQAwAAAAA=&#10;">
                  <v:imagedata r:id="rId10" o:title=""/>
                </v:shape>
                <v:shape id="Picture 355" o:spid="_x0000_s1329" type="#_x0000_t75" style="position:absolute;left:55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3WvFAAAA3AAAAA8AAABkcnMvZG93bnJldi54bWxEj0FrwkAUhO8F/8PyCr3VTdWIRjdBRG3B&#10;k9GLt0f2maTNvg3ZrUn/fbdQ8DjMzDfMOhtMI+7UudqygrdxBIK4sLrmUsHlvH9dgHAeWWNjmRT8&#10;kIMsHT2tMdG25xPdc1+KAGGXoILK+zaR0hUVGXRj2xIH72Y7gz7IrpS6wz7ATSMnUTSXBmsOCxW2&#10;tK2o+Mq/jYLduy36vZzOD7Plqf3MKT5u8qtSL8/DZgXC0+Af4f/2h1YwjWP4OxOO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Bt1rxQAAANwAAAAPAAAAAAAAAAAAAAAA&#10;AJ8CAABkcnMvZG93bnJldi54bWxQSwUGAAAAAAQABAD3AAAAkQMAAAAA&#10;">
                  <v:imagedata r:id="rId10" o:title=""/>
                </v:shape>
                <v:shape id="Picture 356" o:spid="_x0000_s1330" type="#_x0000_t75" style="position:absolute;left:55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QxzFAAAA3AAAAA8AAABkcnMvZG93bnJldi54bWxEj0FrwkAUhO8F/8PyCr3VTbUGjW6ClNoK&#10;nhK9eHtkn0na7NuQ3Zr033cLgsdhZr5hNtloWnGl3jWWFbxMIxDEpdUNVwpOx93zEoTzyBpby6Tg&#10;lxxk6eRhg4m2A+d0LXwlAoRdggpq77tESlfWZNBNbUccvIvtDfog+0rqHocAN62cRVEsDTYcFmrs&#10;6K2m8rv4MQreP2057OQ8/nhd5d1XQYvDtjgr9fQ4btcgPI3+Hr6191rBfBHD/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1EMcxQAAANwAAAAPAAAAAAAAAAAAAAAA&#10;AJ8CAABkcnMvZG93bnJldi54bWxQSwUGAAAAAAQABAD3AAAAkQMAAAAA&#10;">
                  <v:imagedata r:id="rId10" o:title=""/>
                </v:shape>
                <v:shape id="Picture 357" o:spid="_x0000_s1331" type="#_x0000_t75" style="position:absolute;left:55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Y5ofFAAAA3AAAAA8AAABkcnMvZG93bnJldi54bWxEj0FrwkAUhO+C/2F5Qm+6sVat0U2QUrXg&#10;ybSX3h7ZZxLNvg3ZrYn/vlsQehxm5htmk/amFjdqXWVZwXQSgSDOra64UPD1uRu/gnAeWWNtmRTc&#10;yUGaDAcbjLXt+ES3zBciQNjFqKD0vomldHlJBt3ENsTBO9vWoA+yLaRusQtwU8vnKFpIgxWHhRIb&#10;eispv2Y/RsH7webdTs4W+5fVqblkND9us2+lnkb9dg3CU+//w4/2h1Ywmy/h70w4Aj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mOaHxQAAANwAAAAPAAAAAAAAAAAAAAAA&#10;AJ8CAABkcnMvZG93bnJldi54bWxQSwUGAAAAAAQABAD3AAAAkQMAAAAA&#10;">
                  <v:imagedata r:id="rId10" o:title=""/>
                </v:shape>
                <v:shape id="Picture 358" o:spid="_x0000_s1332" type="#_x0000_t75" style="position:absolute;left:555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HcvXDAAAA3AAAAA8AAABkcnMvZG93bnJldi54bWxET01vgkAQvTfpf9hME291sRbSUldjGrEm&#10;PUG9eJuwI6DsLGFXoP++ezDp8eV9rzaTacVAvWssK1jMIxDEpdUNVwqOP9nzGwjnkTW2lknBLznY&#10;rB8fVphqO3JOQ+ErEULYpaig9r5LpXRlTQbd3HbEgTvb3qAPsK+k7nEM4aaVL1GUSIMNh4YaO/qs&#10;qbwWN6Ng92XLMZPLZP/6nneXguLvbXFSavY0bT9AeJr8v/juPmgFyzi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dy9cMAAADcAAAADwAAAAAAAAAAAAAAAACf&#10;AgAAZHJzL2Rvd25yZXYueG1sUEsFBgAAAAAEAAQA9wAAAI8DAAAAAA==&#10;">
                  <v:imagedata r:id="rId10" o:title=""/>
                </v:shape>
                <v:shape id="Picture 359" o:spid="_x0000_s1333" type="#_x0000_t75" style="position:absolute;left:557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127GAAAA3AAAAA8AAABkcnMvZG93bnJldi54bWxEj81qwzAQhO+BvIPYQm+x3PzRuFFCKHVS&#10;yMluL70t1tZ2a62MpdrO20eBQo7DzHzDbPejaURPnastK3iKYhDEhdU1lwo+P9LZMwjnkTU2lknB&#10;hRzsd9PJFhNtB86oz30pAoRdggoq79tESldUZNBFtiUO3rftDPogu1LqDocAN42cx/FaGqw5LFTY&#10;0mtFxW/+ZxS8nWwxpHKxPi43WfuT0+p8yL+UenwYDy8gPI3+Hv5vv2sFi9UGbmfCEZC7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UvXbsYAAADcAAAADwAAAAAAAAAAAAAA&#10;AACfAgAAZHJzL2Rvd25yZXYueG1sUEsFBgAAAAAEAAQA9wAAAJIDAAAAAA==&#10;">
                  <v:imagedata r:id="rId10" o:title=""/>
                </v:shape>
                <v:shape id="Picture 360" o:spid="_x0000_s1334" type="#_x0000_t75" style="position:absolute;left:559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tE7DAAAA3AAAAA8AAABkcnMvZG93bnJldi54bWxET01vgkAQvZv4HzbTpDdZKkpa6mpMU6yJ&#10;J7CX3ibsFGjZWcJuBf+9e2ji8eV9b3aT6cSFBtdaVvAUxSCIK6tbrhV8nvPFMwjnkTV2lknBlRzs&#10;tvPZBjNtRy7oUvpahBB2GSpovO8zKV3VkEEX2Z44cN92MOgDHGqpBxxDuOnkMo5TabDl0NBgT28N&#10;Vb/ln1Hw/mGrMZdJeli9FP1PSevTvvxS6vFh2r+C8DT5u/jffdQKkjTMD2fCE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20TsMAAADcAAAADwAAAAAAAAAAAAAAAACf&#10;AgAAZHJzL2Rvd25yZXYueG1sUEsFBgAAAAAEAAQA9wAAAI8DAAAAAA==&#10;">
                  <v:imagedata r:id="rId10" o:title=""/>
                </v:shape>
                <v:shape id="Picture 361" o:spid="_x0000_s1335" type="#_x0000_t75" style="position:absolute;left:561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EdXFAAAA3AAAAA8AAABkcnMvZG93bnJldi54bWxEj0FrwkAUhO8F/8PyhN7qJtqGmroRkdoK&#10;nhJ78fbIvibR7NuQ3Zr033eFgsdhZr5hVuvRtOJKvWssK4hnEQji0uqGKwVfx93TKwjnkTW2lknB&#10;LzlYZ5OHFabaDpzTtfCVCBB2KSqove9SKV1Zk0E3sx1x8L5tb9AH2VdS9zgEuGnlPIoSabDhsFBj&#10;R9uaykvxYxS8f9py2MlF8vG8zLtzQS+HTXFS6nE6bt5AeBr9Pfzf3msFiySG25lwBG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URHVxQAAANwAAAAPAAAAAAAAAAAAAAAA&#10;AJ8CAABkcnMvZG93bnJldi54bWxQSwUGAAAAAAQABAD3AAAAkQMAAAAA&#10;">
                  <v:imagedata r:id="rId10" o:title=""/>
                </v:shape>
                <v:shape id="Picture 362" o:spid="_x0000_s1336" type="#_x0000_t75" style="position:absolute;left:5632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j6LEAAAA3AAAAA8AAABkcnMvZG93bnJldi54bWxEj0FrwkAUhO8F/8PyhN7qRq1Bo6uI1Frw&#10;ZPTi7ZF9JtHs25DdmvTfuwXB4zAz3zCLVWcqcafGlZYVDAcRCOLM6pJzBafj9mMKwnlkjZVlUvBH&#10;DlbL3tsCE21bPtA99bkIEHYJKii8rxMpXVaQQTewNXHwLrYx6INscqkbbAPcVHIURbE0WHJYKLCm&#10;TUHZLf01Cr52Nmu3chx/f84O9TWlyX6dnpV673frOQhPnX+Fn+0frWAcj+D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Dj6LEAAAA3AAAAA8AAAAAAAAAAAAAAAAA&#10;nwIAAGRycy9kb3ducmV2LnhtbFBLBQYAAAAABAAEAPcAAACQAwAAAAA=&#10;">
                  <v:imagedata r:id="rId10" o:title=""/>
                </v:shape>
                <v:shape id="Picture 363" o:spid="_x0000_s1337" type="#_x0000_t75" style="position:absolute;left:56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PKjnFAAAA3AAAAA8AAABkcnMvZG93bnJldi54bWxEj09rwkAUxO9Cv8PyCt5000aDRleR4p9C&#10;T0Yv3h7Z1yRt9m3IriZ+e7cg9DjMzG+Y5bo3tbhR6yrLCt7GEQji3OqKCwXn0240A+E8ssbaMim4&#10;k4P16mWwxFTbjo90y3whAoRdigpK75tUSpeXZNCNbUMcvG/bGvRBtoXULXYBbmr5HkWJNFhxWCix&#10;oY+S8t/sahRsDzbvdjJO9pP5sfnJaPq1yS5KDV/7zQKEp97/h5/tT60gTmL4OxOO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zyo5xQAAANwAAAAPAAAAAAAAAAAAAAAA&#10;AJ8CAABkcnMvZG93bnJldi54bWxQSwUGAAAAAAQABAD3AAAAkQMAAAAA&#10;">
                  <v:imagedata r:id="rId10" o:title=""/>
                </v:shape>
                <v:shape id="Picture 364" o:spid="_x0000_s1338" type="#_x0000_t75" style="position:absolute;left:56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sk3FAAAA3AAAAA8AAABkcnMvZG93bnJldi54bWxEj09rwkAUxO8Fv8PyBG91458Gja4ipdqC&#10;J6MXb4/sM4lm34bsauK37xYKHoeZ+Q2zXHemEg9qXGlZwWgYgSDOrC45V3A6bt9nIJxH1lhZJgVP&#10;crBe9d6WmGjb8oEeqc9FgLBLUEHhfZ1I6bKCDLqhrYmDd7GNQR9kk0vdYBvgppLjKIqlwZLDQoE1&#10;fRaU3dK7UfD1bbN2Kyfxbjo/1NeUPvab9KzUoN9tFiA8df4V/m//aAWTeAp/Z8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JrJNxQAAANwAAAAPAAAAAAAAAAAAAAAA&#10;AJ8CAABkcnMvZG93bnJldi54bWxQSwUGAAAAAAQABAD3AAAAkQMAAAAA&#10;">
                  <v:imagedata r:id="rId10" o:title=""/>
                </v:shape>
                <v:shape id="Picture 365" o:spid="_x0000_s1339" type="#_x0000_t75" style="position:absolute;left:568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F9bFAAAA3AAAAA8AAABkcnMvZG93bnJldi54bWxEj0FrwkAUhO8F/8PyCr3VTbUGjW6ClNoK&#10;nhK9eHtkn0na7NuQ3Zr033cLgsdhZr5hNtloWnGl3jWWFbxMIxDEpdUNVwpOx93zEoTzyBpby6Tg&#10;lxxk6eRhg4m2A+d0LXwlAoRdggpq77tESlfWZNBNbUccvIvtDfog+0rqHocAN62cRVEsDTYcFmrs&#10;6K2m8rv4MQreP2057OQ8/nhd5d1XQYvDtjgr9fQ4btcgPI3+Hr6191rBPF7A/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ahfWxQAAANwAAAAPAAAAAAAAAAAAAAAA&#10;AJ8CAABkcnMvZG93bnJldi54bWxQSwUGAAAAAAQABAD3AAAAkQMAAAAA&#10;">
                  <v:imagedata r:id="rId10" o:title=""/>
                </v:shape>
                <v:shape id="Picture 366" o:spid="_x0000_s1340" type="#_x0000_t75" style="position:absolute;left:570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iaHFAAAA3AAAAA8AAABkcnMvZG93bnJldi54bWxEj0FrwkAUhO9C/8PyCt50o7ahTd0EEbWC&#10;p6S99PbIviap2bchu5r033eFgsdhZr5h1tloWnGl3jWWFSzmEQji0uqGKwWfH/vZCwjnkTW2lknB&#10;LznI0ofJGhNtB87pWvhKBAi7BBXU3neJlK6syaCb2444eN+2N+iD7CupexwC3LRyGUWxNNhwWKix&#10;o21N5bm4GAW7d1sOe7mKD0+vefdT0PNpU3wpNX0cN28gPI3+Hv5vH7WCVRzD7U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uImhxQAAANwAAAAPAAAAAAAAAAAAAAAA&#10;AJ8CAABkcnMvZG93bnJldi54bWxQSwUGAAAAAAQABAD3AAAAkQMAAAAA&#10;">
                  <v:imagedata r:id="rId10" o:title=""/>
                </v:shape>
                <v:shape id="Picture 367" o:spid="_x0000_s1341" type="#_x0000_t75" style="position:absolute;left:572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LDrGAAAA3AAAAA8AAABkcnMvZG93bnJldi54bWxEj09rwkAUxO9Cv8PyCt5006qpTbMRkfoH&#10;ejL10tsj+5qkzb4N2a2J394VhB6HmfkNk64G04gzda62rOBpGoEgLqyuuVRw+txOliCcR9bYWCYF&#10;F3Kwyh5GKSba9nykc+5LESDsElRQed8mUrqiIoNualvi4H3bzqAPsiul7rAPcNPI5yiKpcGaw0KF&#10;LW0qKn7zP6PgfW+Lfitn8W7+emx/clp8rPMvpcaPw/oNhKfB/4fv7YNWMItf4HYmHAG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QsOsYAAADcAAAADwAAAAAAAAAAAAAA&#10;AACfAgAAZHJzL2Rvd25yZXYueG1sUEsFBgAAAAAEAAQA9wAAAJIDAAAAAA==&#10;">
                  <v:imagedata r:id="rId10" o:title=""/>
                </v:shape>
                <v:shape id="Picture 368" o:spid="_x0000_s1342" type="#_x0000_t75" style="position:absolute;left:574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ruEjDAAAA3AAAAA8AAABkcnMvZG93bnJldi54bWxET01vgkAQvZv4HzbTpDdZKkpa6mpMU6yJ&#10;J7CX3ibsFGjZWcJuBf+9e2ji8eV9b3aT6cSFBtdaVvAUxSCIK6tbrhV8nvPFMwjnkTV2lknBlRzs&#10;tvPZBjNtRy7oUvpahBB2GSpovO8zKV3VkEEX2Z44cN92MOgDHGqpBxxDuOnkMo5TabDl0NBgT28N&#10;Vb/ln1Hw/mGrMZdJeli9FP1PSevTvvxS6vFh2r+C8DT5u/jffdQKkjSsDWfCE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u4SMMAAADcAAAADwAAAAAAAAAAAAAAAACf&#10;AgAAZHJzL2Rvd25yZXYueG1sUEsFBgAAAAAEAAQA9wAAAI8DAAAAAA==&#10;">
                  <v:imagedata r:id="rId10" o:title=""/>
                </v:shape>
                <v:shape id="Picture 369" o:spid="_x0000_s1343" type="#_x0000_t75" style="position:absolute;left:576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HdPEAAAA3AAAAA8AAABkcnMvZG93bnJldi54bWxEj0FrwkAUhO+C/2F5gjfdVG3Q6CoiWgs9&#10;mXrx9sg+k9js25Ddmvjv3ULB4zAz3zCrTWcqcafGlZYVvI0jEMSZ1SXnCs7fh9EchPPIGivLpOBB&#10;Djbrfm+FibYtn+ie+lwECLsEFRTe14mULivIoBvbmjh4V9sY9EE2udQNtgFuKjmJolgaLDksFFjT&#10;rqDsJ/01CvZHm7UHOY0/ZotTfUvp/WubXpQaDrrtEoSnzr/C/+1PrWAaL+DvTDgC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nHdPEAAAA3AAAAA8AAAAAAAAAAAAAAAAA&#10;nwIAAGRycy9kb3ducmV2LnhtbFBLBQYAAAAABAAEAPcAAACQAwAAAAA=&#10;">
                  <v:imagedata r:id="rId10" o:title=""/>
                </v:shape>
                <v:shape id="Picture 370" o:spid="_x0000_s1344" type="#_x0000_t75" style="position:absolute;left:5779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IpPCAAAA3AAAAA8AAABkcnMvZG93bnJldi54bWxET8luwjAQvVfiH6xB4lYclrIEDEIIaKWe&#10;CFy4jeIhCcTjKDYk/D0+VOrx6e3LdWtK8aTaFZYVDPoRCOLU6oIzBefT/nMGwnlkjaVlUvAiB+tV&#10;52OJsbYNH+mZ+EyEEHYxKsi9r2IpXZqTQde3FXHgrrY26AOsM6lrbEK4KeUwiibSYMGhIceKtjml&#10;9+RhFOy+bdrs5WhyGM+P1S2hr99NclGq1203CxCeWv8v/nP/aAWjaZgfzoQj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CKTwgAAANwAAAAPAAAAAAAAAAAAAAAAAJ8C&#10;AABkcnMvZG93bnJldi54bWxQSwUGAAAAAAQABAD3AAAAjgMAAAAA&#10;">
                  <v:imagedata r:id="rId10" o:title=""/>
                </v:shape>
                <v:shape id="Picture 371" o:spid="_x0000_s1345" type="#_x0000_t75" style="position:absolute;left:57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hwjFAAAA3AAAAA8AAABkcnMvZG93bnJldi54bWxEj0FrwkAUhO+C/2F5gjfdRFut0Y2IaFvw&#10;ZNpLb4/sM4lm34bsatJ/3y0Uehxm5htms+1NLR7UusqygngagSDOra64UPD5cZy8gHAeWWNtmRR8&#10;k4NtOhxsMNG24zM9Ml+IAGGXoILS+yaR0uUlGXRT2xAH72Jbgz7ItpC6xS7ATS1nUbSQBisOCyU2&#10;tC8pv2V3o+DwZvPuKOeL16fVublm9HzaZV9KjUf9bg3CU+//w3/td61gvozh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iIcIxQAAANwAAAAPAAAAAAAAAAAAAAAA&#10;AJ8CAABkcnMvZG93bnJldi54bWxQSwUGAAAAAAQABAD3AAAAkQMAAAAA&#10;">
                  <v:imagedata r:id="rId10" o:title=""/>
                </v:shape>
                <v:shape id="Picture 372" o:spid="_x0000_s1346" type="#_x0000_t75" style="position:absolute;left:58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GX/FAAAA3AAAAA8AAABkcnMvZG93bnJldi54bWxEj09rwkAUxO8Fv8PyhN7qRq3/oqtI0Vrw&#10;ZPTi7ZF9JtHs25BdTfrtu4LQ4zAzv2EWq9aU4kG1Kywr6PciEMSp1QVnCk7H7ccUhPPIGkvLpOCX&#10;HKyWnbcFxto2fKBH4jMRIOxiVJB7X8VSujQng65nK+LgXWxt0AdZZ1LX2AS4KeUgisbSYMFhIceK&#10;vnJKb8ndKNjsbNps5XD8/Tk7VNeERvt1clbqvduu5yA8tf4//Gr/aAXDyQCeZ8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hl/xQAAANwAAAAPAAAAAAAAAAAAAAAA&#10;AJ8CAABkcnMvZG93bnJldi54bWxQSwUGAAAAAAQABAD3AAAAkQMAAAAA&#10;">
                  <v:imagedata r:id="rId10" o:title=""/>
                </v:shape>
                <v:shape id="Picture 373" o:spid="_x0000_s1347" type="#_x0000_t75" style="position:absolute;left:583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vOTFAAAA3AAAAA8AAABkcnMvZG93bnJldi54bWxEj0FrwkAUhO9C/8PyCt5006ZVG7MREW0F&#10;T0YvvT2yzyRt9m3Irib9991CweMwM98w6WowjbhR52rLCp6mEQjiwuqaSwXn026yAOE8ssbGMin4&#10;IQer7GGUYqJtz0e65b4UAcIuQQWV920ipSsqMuimtiUO3sV2Bn2QXSl1h32Am0Y+R9FMGqw5LFTY&#10;0qai4ju/GgXbD1v0OxnP3l/eju1XTq+Hdf6p1PhxWC9BeBr8Pfzf3msF8TyGvzPhCM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FrzkxQAAANwAAAAPAAAAAAAAAAAAAAAA&#10;AJ8CAABkcnMvZG93bnJldi54bWxQSwUGAAAAAAQABAD3AAAAkQMAAAAA&#10;">
                  <v:imagedata r:id="rId10" o:title=""/>
                </v:shape>
                <v:shape id="Picture 374" o:spid="_x0000_s1348" type="#_x0000_t75" style="position:absolute;left:585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JJDEAAAA3AAAAA8AAABkcnMvZG93bnJldi54bWxEj09rwkAUxO+C32F5gjfd+L9GVxGptuDJ&#10;tJfeHtlnEs2+DdnVpN/eLQg9DjPzG2a9bU0pHlS7wrKC0TACQZxaXXCm4PvrMHgD4TyyxtIyKfgl&#10;B9tNt7PGWNuGz/RIfCYChF2MCnLvq1hKl+Zk0A1tRRy8i60N+iDrTOoamwA3pRxH0VwaLDgs5FjR&#10;Pqf0ltyNgvcPmzYHOZkfp8tzdU1odtolP0r1e+1uBcJT6//Dr/anVjBZTOHvTDgC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/JJDEAAAA3AAAAA8AAAAAAAAAAAAAAAAA&#10;nwIAAGRycy9kb3ducmV2LnhtbFBLBQYAAAAABAAEAPcAAACQAwAAAAA=&#10;">
                  <v:imagedata r:id="rId10" o:title=""/>
                </v:shape>
                <v:shape id="Picture 375" o:spid="_x0000_s1349" type="#_x0000_t75" style="position:absolute;left:587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gQvFAAAA3AAAAA8AAABkcnMvZG93bnJldi54bWxEj0FrwkAUhO+C/2F5Qm+6sVat0U2QUrXg&#10;ybSX3h7ZZxLNvg3ZrYn/vlsQehxm5htmk/amFjdqXWVZwXQSgSDOra64UPD1uRu/gnAeWWNtmRTc&#10;yUGaDAcbjLXt+ES3zBciQNjFqKD0vomldHlJBt3ENsTBO9vWoA+yLaRusQtwU8vnKFpIgxWHhRIb&#10;eispv2Y/RsH7webdTs4W+5fVqblkND9us2+lnkb9dg3CU+//w4/2h1YwW87h70w4Aj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s4ELxQAAANwAAAAPAAAAAAAAAAAAAAAA&#10;AJ8CAABkcnMvZG93bnJldi54bWxQSwUGAAAAAAQABAD3AAAAkQMAAAAA&#10;">
                  <v:imagedata r:id="rId10" o:title=""/>
                </v:shape>
                <v:shape id="Picture 376" o:spid="_x0000_s1350" type="#_x0000_t75" style="position:absolute;left:588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H3zGAAAA3AAAAA8AAABkcnMvZG93bnJldi54bWxEj09rwkAUxO9Cv8PyCt5006qpTbMRkfoH&#10;ejL10tsj+5qkzb4N2a2J394VhB6HmfkNk64G04gzda62rOBpGoEgLqyuuVRw+txOliCcR9bYWCYF&#10;F3Kwyh5GKSba9nykc+5LESDsElRQed8mUrqiIoNualvi4H3bzqAPsiul7rAPcNPI5yiKpcGaw0KF&#10;LW0qKn7zP6PgfW+Lfitn8W7+emx/clp8rPMvpcaPw/oNhKfB/4fv7YNWMHuJ4XYmHAG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2EffMYAAADcAAAADwAAAAAAAAAAAAAA&#10;AACfAgAAZHJzL2Rvd25yZXYueG1sUEsFBgAAAAAEAAQA9wAAAJIDAAAAAA==&#10;">
                  <v:imagedata r:id="rId10" o:title=""/>
                </v:shape>
                <v:shape id="Picture 377" o:spid="_x0000_s1351" type="#_x0000_t75" style="position:absolute;left:590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uufFAAAA3AAAAA8AAABkcnMvZG93bnJldi54bWxEj0tvwjAQhO+V+A/WIvXWOOXdFINQVR4S&#10;JwKX3lbxNkmJ11HskvDvMRISx9HMfKOZLztTiQs1rrSs4D2KQRBnVpecKzgd128zEM4ja6wsk4Ir&#10;OVguei9zTLRt+UCX1OciQNglqKDwvk6kdFlBBl1ka+Lg/drGoA+yyaVusA1wU8lBHE+kwZLDQoE1&#10;fRWUndN/o+B7a7N2LYeTzejjUP+lNN6v0h+lXvvd6hOEp84/w4/2TisYTqdwPxOO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LbrnxQAAANwAAAAPAAAAAAAAAAAAAAAA&#10;AJ8CAABkcnMvZG93bnJldi54bWxQSwUGAAAAAAQABAD3AAAAkQMAAAAA&#10;">
                  <v:imagedata r:id="rId10" o:title=""/>
                </v:shape>
                <v:shape id="Picture 378" o:spid="_x0000_s1352" type="#_x0000_t75" style="position:absolute;left:592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LpXCAAAA3AAAAA8AAABkcnMvZG93bnJldi54bWxET8luwjAQvVfiH6xB4lYclrIEDEIIaKWe&#10;CFy4jeIhCcTjKDYk/D0+VOrx6e3LdWtK8aTaFZYVDPoRCOLU6oIzBefT/nMGwnlkjaVlUvAiB+tV&#10;52OJsbYNH+mZ+EyEEHYxKsi9r2IpXZqTQde3FXHgrrY26AOsM6lrbEK4KeUwiibSYMGhIceKtjml&#10;9+RhFOy+bdrs5WhyGM+P1S2hr99NclGq1203CxCeWv8v/nP/aAWjaVgbzoQj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i6VwgAAANwAAAAPAAAAAAAAAAAAAAAAAJ8C&#10;AABkcnMvZG93bnJldi54bWxQSwUGAAAAAAQABAD3AAAAjgMAAAAA&#10;">
                  <v:imagedata r:id="rId10" o:title=""/>
                </v:shape>
                <v:shape id="Picture 379" o:spid="_x0000_s1353" type="#_x0000_t75" style="position:absolute;left:5943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+iw7GAAAA3AAAAA8AAABkcnMvZG93bnJldi54bWxEj09rwkAUxO+C32F5gjfd1H+taTYiUmuh&#10;p6S99PbIviap2bchuzXx23cFocdhZn7DJLvBNOJCnastK3iYRyCIC6trLhV8fhxnTyCcR9bYWCYF&#10;V3KwS8ejBGNte87okvtSBAi7GBVU3rexlK6oyKCb25Y4eN+2M+iD7EqpO+wD3DRyEUUbabDmsFBh&#10;S4eKinP+axS8nGzRH+Vy87raZu1PTuv3ff6l1HQy7J9BeBr8f/jeftMKlo9buJ0JR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6LDsYAAADcAAAADwAAAAAAAAAAAAAA&#10;AACfAgAAZHJzL2Rvd25yZXYueG1sUEsFBgAAAAAEAAQA9wAAAJIDAAAAAA==&#10;">
                  <v:imagedata r:id="rId10" o:title=""/>
                </v:shape>
                <v:shape id="Picture 380" o:spid="_x0000_s1354" type="#_x0000_t75" style="position:absolute;left:59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RUrTDAAAA3AAAAA8AAABkcnMvZG93bnJldi54bWxETz1vwjAQ3ZH6H6xD6gYOBSJIMQghoEid&#10;knZhO8XXJG18jmw3Sf99PVTq+PS+d4fRtKIn5xvLChbzBARxaXXDlYL3t8tsA8IHZI2tZVLwQx4O&#10;+4fJDjNtB86pL0IlYgj7DBXUIXSZlL6syaCf2444ch/WGQwRukpqh0MMN618SpJUGmw4NtTY0amm&#10;8qv4NgrOL7YcLnKZXlfbvPssaP16LO5KPU7H4zOIQGP4F/+5b1rBchPnxzPxCM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FStMMAAADcAAAADwAAAAAAAAAAAAAAAACf&#10;AgAAZHJzL2Rvd25yZXYueG1sUEsFBgAAAAAEAAQA9wAAAI8DAAAAAA==&#10;">
                  <v:imagedata r:id="rId10" o:title=""/>
                </v:shape>
                <v:shape id="Picture 381" o:spid="_x0000_s1355" type="#_x0000_t75" style="position:absolute;left:598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9y/FAAAA3AAAAA8AAABkcnMvZG93bnJldi54bWxEj0FrwkAUhO9C/8PyCt50o7bBpq4hiNaC&#10;J9NeentkX5No9m3IbpP037uFgsdhZr5hNuloGtFT52rLChbzCARxYXXNpYLPj8NsDcJ5ZI2NZVLw&#10;Sw7S7cNkg4m2A5+pz30pAoRdggoq79tESldUZNDNbUscvG/bGfRBdqXUHQ4Bbhq5jKJYGqw5LFTY&#10;0q6i4pr/GAX7oy2Gg1zFb08v5/aS0/Mpy7+Umj6O2SsIT6O/h//b71rBar2AvzPhCMjt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XfcvxQAAANwAAAAPAAAAAAAAAAAAAAAA&#10;AJ8CAABkcnMvZG93bnJldi54bWxQSwUGAAAAAAQABAD3AAAAkQMAAAAA&#10;">
                  <v:imagedata r:id="rId10" o:title=""/>
                </v:shape>
                <v:shape id="Picture 382" o:spid="_x0000_s1356" type="#_x0000_t75" style="position:absolute;left:599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aVjEAAAA3AAAAA8AAABkcnMvZG93bnJldi54bWxEj0GLwjAUhO+C/yE8YW+aqqtoNYrIui54&#10;snrx9miebbV5KU3Wdv+9WRA8DjPzDbNct6YUD6pdYVnBcBCBIE6tLjhTcD7t+jMQziNrLC2Tgj9y&#10;sF51O0uMtW34SI/EZyJA2MWoIPe+iqV0aU4G3cBWxMG72tqgD7LOpK6xCXBTylEUTaXBgsNCjhVt&#10;c0rvya9R8LW3abOT4+n35/xY3RKaHDbJRamPXrtZgPDU+nf41f7RCsazEfyfC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PaVjEAAAA3AAAAA8AAAAAAAAAAAAAAAAA&#10;nwIAAGRycy9kb3ducmV2LnhtbFBLBQYAAAAABAAEAPcAAACQAwAAAAA=&#10;">
                  <v:imagedata r:id="rId10" o:title=""/>
                </v:shape>
                <v:shape id="Picture 383" o:spid="_x0000_s1357" type="#_x0000_t75" style="position:absolute;left:601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DzMPFAAAA3AAAAA8AAABkcnMvZG93bnJldi54bWxEj09rwkAUxO+C32F5Qm+6qWlFo6uI1D/Q&#10;k6kXb4/sM4nNvg3Z1aTf3hUKHoeZ+Q2zWHWmEndqXGlZwfsoAkGcWV1yruD0sx1OQTiPrLGyTAr+&#10;yMFq2e8tMNG25SPdU5+LAGGXoILC+zqR0mUFGXQjWxMH72Ibgz7IJpe6wTbATSXHUTSRBksOCwXW&#10;tCko+01vRsHX3mbtVsaT3cfsWF9T+vxep2el3gbdeg7CU+df4f/2QSuIpzE8z4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w8zDxQAAANwAAAAPAAAAAAAAAAAAAAAA&#10;AJ8CAABkcnMvZG93bnJldi54bWxQSwUGAAAAAAQABAD3AAAAkQMAAAAA&#10;">
                  <v:imagedata r:id="rId10" o:title=""/>
                </v:shape>
                <v:shape id="Picture 384" o:spid="_x0000_s1358" type="#_x0000_t75" style="position:absolute;left:603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qVLfGAAAA3AAAAA8AAABkcnMvZG93bnJldi54bWxEj81qwzAQhO+FvIPYQm+N3PzhulFCCHFS&#10;yMluL70t1tZ2a62MpdrO20eFQI7DzHzDrLejaURPnastK3iZRiCIC6trLhV8fqTPMQjnkTU2lknB&#10;hRxsN5OHNSbaDpxRn/tSBAi7BBVU3reJlK6oyKCb2pY4eN+2M+iD7EqpOxwC3DRyFkUrabDmsFBh&#10;S/uKit/8zyg4nGwxpHK+Oi5es/Ynp+V5l38p9fQ47t5AeBr9PXxrv2sF83gB/2fCEZCb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pUt8YAAADcAAAADwAAAAAAAAAAAAAA&#10;AACfAgAAZHJzL2Rvd25yZXYueG1sUEsFBgAAAAAEAAQA9wAAAJIDAAAAAA==&#10;">
                  <v:imagedata r:id="rId10" o:title=""/>
                </v:shape>
                <v:shape id="Picture 385" o:spid="_x0000_s1359" type="#_x0000_t75" style="position:absolute;left:605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8SzGAAAA3AAAAA8AAABkcnMvZG93bnJldi54bWxEj81qwzAQhO+BvIPYQm+J3PzhulFCKHVS&#10;yMluL70t1tZ2a62MpdrO20eBQo7DzHzDbPejaURPnastK3iaRyCIC6trLhV8fqSzGITzyBoby6Tg&#10;Qg72u+lki4m2A2fU574UAcIuQQWV920ipSsqMujmtiUO3rftDPogu1LqDocAN41cRNFGGqw5LFTY&#10;0mtFxW/+ZxS8nWwxpHK5Oa6es/Ynp/X5kH8p9fgwHl5AeBr9PfzfftcKlvEabmfCEZC7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bxLMYAAADcAAAADwAAAAAAAAAAAAAA&#10;AACfAgAAZHJzL2Rvd25yZXYueG1sUEsFBgAAAAAEAAQA9wAAAJIDAAAAAA==&#10;">
                  <v:imagedata r:id="rId10" o:title=""/>
                </v:shape>
                <v:shape id="Picture 386" o:spid="_x0000_s1360" type="#_x0000_t75" style="position:absolute;left:607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0b1vFAAAA3AAAAA8AAABkcnMvZG93bnJldi54bWxEj0FrwkAUhO+F/oflFXqrG2sNGrMRKdUK&#10;nhJ76e2RfU1Ss29DdjXpv+8KgsdhZr5h0vVoWnGh3jWWFUwnEQji0uqGKwVfx+3LAoTzyBpby6Tg&#10;jxyss8eHFBNtB87pUvhKBAi7BBXU3neJlK6syaCb2I44eD+2N+iD7CupexwC3LTyNYpiabDhsFBj&#10;R+81lafibBR8fNpy2MpZvHtb5t1vQfPDpvhW6vlp3KxAeBr9PXxr77WC2SKG65lwBG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tG9bxQAAANwAAAAPAAAAAAAAAAAAAAAA&#10;AJ8CAABkcnMvZG93bnJldi54bWxQSwUGAAAAAAQABAD3AAAAkQMAAAAA&#10;">
                  <v:imagedata r:id="rId10" o:title=""/>
                </v:shape>
                <v:shape id="Picture 387" o:spid="_x0000_s1361" type="#_x0000_t75" style="position:absolute;left:6089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4ysDFAAAA3AAAAA8AAABkcnMvZG93bnJldi54bWxEj0FrwkAUhO+C/2F5gjfdqK3amI2IaFvw&#10;ZNpLb4/sM4lm34bsatJ/3y0Uehxm5hsm2famFg9qXWVZwWwagSDOra64UPD5cZysQTiPrLG2TAq+&#10;ycE2HQ4SjLXt+EyPzBciQNjFqKD0vomldHlJBt3UNsTBu9jWoA+yLaRusQtwU8t5FC2lwYrDQokN&#10;7UvKb9ndKDi82bw7ysXy9enl3Fwzej7tsi+lxqN+twHhqff/4b/2u1awWK/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+MrAxQAAANwAAAAPAAAAAAAAAAAAAAAA&#10;AJ8CAABkcnMvZG93bnJldi54bWxQSwUGAAAAAAQABAD3AAAAkQMAAAAA&#10;">
                  <v:imagedata r:id="rId10" o:title=""/>
                </v:shape>
                <v:shape id="Picture 388" o:spid="_x0000_s1362" type="#_x0000_t75" style="position:absolute;left:61081;width:12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U2HAAAAA3AAAAA8AAABkcnMvZG93bnJldi54bWxET02LwjAQvQv+hzCCF9G0CkvtGkWWFfe6&#10;1YPHoZk2ZZtJaaKt/94chD0+3vfuMNpWPKj3jWMF6SoBQVw63XCt4Ho5LTMQPiBrbB2Tgid5OOyn&#10;kx3m2g38S48i1CKGsM9RgQmhy6X0pSGLfuU64shVrrcYIuxrqXscYrht5TpJPqTFhmODwY6+DJV/&#10;xd0qqL4XmdtsiyZdX6v0Ys7H2307KDWfjcdPEIHG8C9+u3+0gk0W18Yz8QjI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MZTYcAAAADc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A73091" w:rsidRDefault="00943157">
      <w:pPr>
        <w:spacing w:after="33"/>
        <w:ind w:left="-5" w:right="0"/>
      </w:pPr>
      <w:r>
        <w:t>(dále jen „</w:t>
      </w:r>
      <w:r>
        <w:rPr>
          <w:b/>
        </w:rPr>
        <w:t>Banka</w:t>
      </w:r>
      <w:r>
        <w:t xml:space="preserve">“) </w:t>
      </w:r>
    </w:p>
    <w:p w:rsidR="00A73091" w:rsidRDefault="00943157">
      <w:pPr>
        <w:spacing w:after="0" w:line="259" w:lineRule="auto"/>
        <w:ind w:left="0" w:right="0" w:firstLine="0"/>
      </w:pPr>
      <w:r>
        <w:t xml:space="preserve"> </w:t>
      </w:r>
    </w:p>
    <w:p w:rsidR="00A73091" w:rsidRDefault="00943157">
      <w:pPr>
        <w:ind w:left="-5" w:right="0"/>
      </w:pPr>
      <w:r>
        <w:t xml:space="preserve">a </w:t>
      </w:r>
    </w:p>
    <w:p w:rsidR="00A73091" w:rsidRDefault="00943157">
      <w:pPr>
        <w:spacing w:after="0" w:line="259" w:lineRule="auto"/>
        <w:ind w:left="0" w:right="0" w:firstLine="0"/>
      </w:pPr>
      <w:r>
        <w:t xml:space="preserve"> </w:t>
      </w:r>
    </w:p>
    <w:p w:rsidR="00A73091" w:rsidRDefault="00943157">
      <w:pPr>
        <w:pStyle w:val="Nadpis2"/>
        <w:ind w:left="-5" w:right="0"/>
      </w:pPr>
      <w:bookmarkStart w:id="0" w:name="_GoBack"/>
      <w:r>
        <w:t>M</w:t>
      </w:r>
      <w:r>
        <w:t>ě</w:t>
      </w:r>
      <w:r>
        <w:t>sto Odry</w:t>
      </w:r>
      <w:r>
        <w:rPr>
          <w:b w:val="0"/>
        </w:rPr>
        <w:t xml:space="preserve"> </w:t>
      </w:r>
    </w:p>
    <w:bookmarkEnd w:id="0"/>
    <w:p w:rsidR="00A73091" w:rsidRDefault="00943157">
      <w:pPr>
        <w:spacing w:after="41" w:line="259" w:lineRule="auto"/>
        <w:ind w:left="-34" w:right="-27" w:firstLine="0"/>
      </w:pPr>
      <w:r>
        <w:rPr>
          <w:noProof/>
        </w:rPr>
        <w:drawing>
          <wp:inline distT="0" distB="0" distL="0" distR="0">
            <wp:extent cx="6160008" cy="12192"/>
            <wp:effectExtent l="0" t="0" r="0" b="0"/>
            <wp:docPr id="11372" name="Picture 1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2" name="Picture 113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91" w:rsidRDefault="00943157">
      <w:pPr>
        <w:spacing w:after="230"/>
        <w:ind w:left="-5" w:right="0"/>
      </w:pPr>
      <w:r>
        <w:t>obec, m</w:t>
      </w:r>
      <w:r>
        <w:t>ě</w:t>
      </w:r>
      <w:r>
        <w:t>sto, m</w:t>
      </w:r>
      <w:r>
        <w:t>ě</w:t>
      </w:r>
      <w:r>
        <w:t xml:space="preserve">stská </w:t>
      </w:r>
      <w:r>
        <w:t>č</w:t>
      </w:r>
      <w:r>
        <w:t>ást, kraj, organizace z</w:t>
      </w:r>
      <w:r>
        <w:t>ř</w:t>
      </w:r>
      <w:r>
        <w:t>ízená obcí, m</w:t>
      </w:r>
      <w:r>
        <w:t>ě</w:t>
      </w:r>
      <w:r>
        <w:t xml:space="preserve">stem, krajem </w:t>
      </w:r>
    </w:p>
    <w:p w:rsidR="00A73091" w:rsidRDefault="00943157">
      <w:pPr>
        <w:pStyle w:val="Nadpis2"/>
        <w:ind w:left="-5" w:right="0"/>
      </w:pPr>
      <w:r>
        <w:t>Masarykovo nám</w:t>
      </w:r>
      <w:r>
        <w:t>ě</w:t>
      </w:r>
      <w:r>
        <w:t>stí 16/25, 742 35 Odry</w:t>
      </w:r>
      <w:r>
        <w:rPr>
          <w:b w:val="0"/>
        </w:rPr>
        <w:t xml:space="preserve"> </w:t>
      </w:r>
    </w:p>
    <w:p w:rsidR="00A73091" w:rsidRDefault="00943157">
      <w:pPr>
        <w:spacing w:after="40" w:line="259" w:lineRule="auto"/>
        <w:ind w:left="-34" w:right="-27" w:firstLine="0"/>
      </w:pPr>
      <w:r>
        <w:rPr>
          <w:noProof/>
        </w:rPr>
        <w:drawing>
          <wp:inline distT="0" distB="0" distL="0" distR="0">
            <wp:extent cx="6160008" cy="12192"/>
            <wp:effectExtent l="0" t="0" r="0" b="0"/>
            <wp:docPr id="11370" name="Picture 1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" name="Picture 113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91" w:rsidRDefault="00943157">
      <w:pPr>
        <w:spacing w:after="105"/>
        <w:ind w:left="-5" w:right="0"/>
      </w:pPr>
      <w:r>
        <w:t xml:space="preserve">adresa </w:t>
      </w:r>
    </w:p>
    <w:p w:rsidR="00A73091" w:rsidRDefault="00943157">
      <w:pPr>
        <w:pStyle w:val="Nadpis2"/>
        <w:ind w:left="-5" w:right="0"/>
      </w:pPr>
      <w:r>
        <w:t xml:space="preserve">00298221 </w:t>
      </w:r>
    </w:p>
    <w:p w:rsidR="00A73091" w:rsidRDefault="00943157">
      <w:pPr>
        <w:spacing w:after="38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11066" name="Group 1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9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6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2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9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5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2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25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1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8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8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4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1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7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10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42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07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39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70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36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0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68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9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6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9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62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28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9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2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9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2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8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05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2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8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5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1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8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24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8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1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7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4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0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7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54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0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7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3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6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3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0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6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9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3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9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2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9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75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2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9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85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2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87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53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684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50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416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782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513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879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4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11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76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34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708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07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43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05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7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537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0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6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63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00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65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3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9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46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82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19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56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65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02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38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75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937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12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8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85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8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94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31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8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04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41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7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14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" name="Picture 1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09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7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24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60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7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33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70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07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80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16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53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89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" name="Picture 1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26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FAD86E" id="Group 11066" o:spid="_x0000_s1026" style="width:484.8pt;height:.7pt;mso-position-horizontal-relative:char;mso-position-vertical-relative:line" coordsize="61569,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">
                <v:shape id="Picture 1409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97XrCAAAA3QAAAA8AAABkcnMvZG93bnJldi54bWxET0uLwjAQvi/4H8II3tbUJ2vXKCI+FjxZ&#10;97K3oRnbajMpTbT135sFwdt8fM+ZL1tTijvVrrCsYNCPQBCnVhecKfg9bT+/QDiPrLG0TAoe5GC5&#10;6HzMMda24SPdE5+JEMIuRgW591UspUtzMuj6tiIO3NnWBn2AdSZ1jU0IN6UcRtFUGiw4NORY0Tqn&#10;9JrcjILN3qbNVo6mu/HsWF0SmhxWyZ9SvW67+gbhqfVv8cv9o8P8cTSD/2/CC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/e16wgAAAN0AAAAPAAAAAAAAAAAAAAAAAJ8C&#10;AABkcnMvZG93bnJldi54bWxQSwUGAAAAAAQABAD3AAAAjgMAAAAA&#10;">
                  <v:imagedata r:id="rId10" o:title=""/>
                </v:shape>
                <v:shape id="Picture 1410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0jrGAAAA3QAAAA8AAABkcnMvZG93bnJldi54bWxEj81uwkAMhO9IvMPKSNxgw6/alAWhqhSk&#10;nki5cLOybpKS9UbZLUnfvj4g9WZrxjOfN7ve1epObag8G5hNE1DEubcVFwYun4fJE6gQkS3WnsnA&#10;LwXYbYeDDabWd3ymexYLJSEcUjRQxtikWoe8JIdh6hti0b586zDK2hbatthJuKv1PEnW2mHF0lBi&#10;Q68l5bfsxxl4O/q8O+jF+n35fG6+M1p97LOrMeNRv38BFamP/+bH9ckK/nIm/PKNjKC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7SOsYAAADdAAAADwAAAAAAAAAAAAAA&#10;AACfAgAAZHJzL2Rvd25yZXYueG1sUEsFBgAAAAAEAAQA9wAAAJIDAAAAAA==&#10;">
                  <v:imagedata r:id="rId10" o:title=""/>
                </v:shape>
                <v:shape id="Picture 1411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d6HEAAAA3QAAAA8AAABkcnMvZG93bnJldi54bWxET0trwkAQvgv9D8sUvOkmrZWauglS6gN6&#10;StqLtyE7TdJmZ0N2NfHfu0LB23x8z1lno2nFmXrXWFYQzyMQxKXVDVcKvr+2s1cQziNrbC2Tggs5&#10;yNKHyRoTbQfO6Vz4SoQQdgkqqL3vEildWZNBN7cdceB+bG/QB9hXUvc4hHDTyqcoWkqDDYeGGjt6&#10;r6n8K05GwcfelsNWPi93i1Xe/Rb08rkpjkpNH8fNGwhPo7+L/90HHeYv4hhu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Sd6HEAAAA3QAAAA8AAAAAAAAAAAAAAAAA&#10;nwIAAGRycy9kb3ducmV2LnhtbFBLBQYAAAAABAAEAPcAAACQAwAAAAA=&#10;">
                  <v:imagedata r:id="rId10" o:title=""/>
                </v:shape>
                <v:shape id="Picture 1412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6dbEAAAA3QAAAA8AAABkcnMvZG93bnJldi54bWxET01rwkAQvRf8D8sIvTUbNYYaXUVE20JP&#10;SXvpbciOSTQ7G7Jbk/77bkHobR7vcza70bTiRr1rLCuYRTEI4tLqhisFnx+np2cQziNrbC2Tgh9y&#10;sNtOHjaYaTtwTrfCVyKEsMtQQe19l0npypoMush2xIE7296gD7CvpO5xCOGmlfM4TqXBhkNDjR0d&#10;aiqvxbdRcHy15XCSi/QlWeXdpaDl+774UupxOu7XIDyN/l98d7/pMD+ZzeHvm3CC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A6dbEAAAA3QAAAA8AAAAAAAAAAAAAAAAA&#10;nwIAAGRycy9kb3ducmV2LnhtbFBLBQYAAAAABAAEAPcAAACQAwAAAAA=&#10;">
                  <v:imagedata r:id="rId10" o:title=""/>
                </v:shape>
                <v:shape id="Picture 1413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TE3CAAAA3QAAAA8AAABkcnMvZG93bnJldi54bWxET0uLwjAQvi/4H8II3tbUJ2s1ioiPBU92&#10;97K3oRnbajMpTbT135sFwdt8fM9ZrFpTijvVrrCsYNCPQBCnVhecKfj92X1+gXAeWWNpmRQ8yMFq&#10;2flYYKxtwye6Jz4TIYRdjApy76tYSpfmZND1bUUcuLOtDfoA60zqGpsQbko5jKKpNFhwaMixok1O&#10;6TW5GQXbg02bnRxN9+PZqbokNDmukz+let12PQfhqfVv8cv9rcP88WAE/9+EE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ExNwgAAAN0AAAAPAAAAAAAAAAAAAAAAAJ8C&#10;AABkcnMvZG93bnJldi54bWxQSwUGAAAAAAQABAD3AAAAjgMAAAAA&#10;">
                  <v:imagedata r:id="rId10" o:title=""/>
                </v:shape>
                <v:shape id="Picture 1414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1DnEAAAA3QAAAA8AAABkcnMvZG93bnJldi54bWxET0trwkAQvgv9D8sUvOkmbSo1dSNS6gN6&#10;StqLtyE7TdJmZ0N2NfHfu0LB23x8z1mtR9OKM/WusawgnkcgiEurG64UfH9tZ68gnEfW2FomBRdy&#10;sM4eJitMtR04p3PhKxFC2KWooPa+S6V0ZU0G3dx2xIH7sb1BH2BfSd3jEMJNK5+iaCENNhwaauzo&#10;vabyrzgZBR97Ww5b+bzYJcu8+y3o5XNTHJWaPo6bNxCeRn8X/7sPOsxP4gR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l1DnEAAAA3QAAAA8AAAAAAAAAAAAAAAAA&#10;nwIAAGRycy9kb3ducmV2LnhtbFBLBQYAAAAABAAEAPcAAACQAwAAAAA=&#10;">
                  <v:imagedata r:id="rId10" o:title=""/>
                </v:shape>
                <v:shape id="Picture 1415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caLEAAAA3QAAAA8AAABkcnMvZG93bnJldi54bWxET01rwkAQvQv9D8sIvZmNbZQ2dRURrQVP&#10;SXvpbchOk9TsbMhuk/jvXaHgbR7vc1ab0TSip87VlhXMoxgEcWF1zaWCr8/D7AWE88gaG8uk4EIO&#10;NuuHyQpTbQfOqM99KUIIuxQVVN63qZSuqMigi2xLHLgf2xn0AXal1B0OIdw08imOl9JgzaGhwpZ2&#10;FRXn/M8o2B9tMRzk8/I9ec3a35wWp23+rdTjdNy+gfA0+rv43/2hw/xkvoDb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pcaLEAAAA3QAAAA8AAAAAAAAAAAAAAAAA&#10;nwIAAGRycy9kb3ducmV2LnhtbFBLBQYAAAAABAAEAPcAAACQAwAAAAA=&#10;">
                  <v:imagedata r:id="rId10" o:title=""/>
                </v:shape>
                <v:shape id="Picture 1416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779XEAAAA3QAAAA8AAABkcnMvZG93bnJldi54bWxET0trwkAQvgv9D8sUvOkmrQ01dSNS6gN6&#10;StqLtyE7TdJmZ0N2NfHfu0LB23x8z1mtR9OKM/WusawgnkcgiEurG64UfH9tZ68gnEfW2FomBRdy&#10;sM4eJitMtR04p3PhKxFC2KWooPa+S6V0ZU0G3dx2xIH7sb1BH2BfSd3jEMJNK5+iKJEGGw4NNXb0&#10;XlP5V5yMgo+9LYetfE52i2Xe/Rb08rkpjkpNH8fNGwhPo7+L/90HHeYv4gR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779XEAAAA3QAAAA8AAAAAAAAAAAAAAAAA&#10;nwIAAGRycy9kb3ducmV2LnhtbFBLBQYAAAAABAAEAPcAAACQAwAAAAA=&#10;">
                  <v:imagedata r:id="rId10" o:title=""/>
                </v:shape>
                <v:shape id="Picture 1417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Sk7DAAAA3QAAAA8AAABkcnMvZG93bnJldi54bWxET0trwkAQvgv+h2UEb7rxUa3RVUS0FTyZ&#10;9tLbkB2TaHY2ZFcT/323UPA2H99zVpvWlOJBtSssKxgNIxDEqdUFZwq+vw6DdxDOI2ssLZOCJznY&#10;rLudFcbaNnymR+IzEULYxagg976KpXRpTgbd0FbEgbvY2qAPsM6krrEJ4aaU4yiaSYMFh4YcK9rl&#10;lN6Su1Gw/7Rpc5CT2cd0ca6uCb2dtsmPUv1eu12C8NT6l/jffdRh/nQ0h79vw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dKTsMAAADdAAAADwAAAAAAAAAAAAAAAACf&#10;AgAAZHJzL2Rvd25yZXYueG1sUEsFBgAAAAAEAAQA9wAAAI8DAAAAAA==&#10;">
                  <v:imagedata r:id="rId10" o:title=""/>
                </v:shape>
                <v:shape id="Picture 1418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o3jzGAAAA3QAAAA8AAABkcnMvZG93bnJldi54bWxEj81uwkAMhO9IvMPKSNxgw6/alAWhqhSk&#10;nki5cLOybpKS9UbZLUnfvj4g9WZrxjOfN7ve1epObag8G5hNE1DEubcVFwYun4fJE6gQkS3WnsnA&#10;LwXYbYeDDabWd3ymexYLJSEcUjRQxtikWoe8JIdh6hti0b586zDK2hbatthJuKv1PEnW2mHF0lBi&#10;Q68l5bfsxxl4O/q8O+jF+n35fG6+M1p97LOrMeNRv38BFamP/+bH9ckK/nImuPKNjKC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jePMYAAADdAAAADwAAAAAAAAAAAAAA&#10;AACfAgAAZHJzL2Rvd25yZXYueG1sUEsFBgAAAAAEAAQA9wAAAJIDAAAAAA==&#10;">
                  <v:imagedata r:id="rId10" o:title=""/>
                </v:shape>
                <v:shape id="Picture 1419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ke6fEAAAA3QAAAA8AAABkcnMvZG93bnJldi54bWxET01rwkAQvRf6H5YpeKsbrZUaXUOQxhZ6&#10;MvXibciOSTQ7G7JrEv99t1DobR7vczbJaBrRU+dqywpm0wgEcWF1zaWC43f2/AbCeWSNjWVScCcH&#10;yfbxYYOxtgMfqM99KUIIuxgVVN63sZSuqMigm9qWOHBn2xn0AXal1B0OIdw0ch5FS2mw5tBQYUu7&#10;ioprfjMK3j9sMWTyZblfrA7tJafXrzQ/KTV5GtM1CE+j/xf/uT91mL+YreD3m3CC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ke6fEAAAA3QAAAA8AAAAAAAAAAAAAAAAA&#10;nwIAAGRycy9kb3ducmV2LnhtbFBLBQYAAAAABAAEAPcAAACQAwAAAAA=&#10;">
                  <v:imagedata r:id="rId10" o:title=""/>
                </v:shape>
                <v:shape id="Picture 1420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yGIfGAAAA3QAAAA8AAABkcnMvZG93bnJldi54bWxEj0FvwjAMhe9I+w+RJ+0GKQwQFAJC09iQ&#10;dqJw4WY1pi00TtVktPv382HSbrbe83uf19ve1epBbag8GxiPElDEubcVFwbOp/1wASpEZIu1ZzLw&#10;QwG2m6fBGlPrOz7SI4uFkhAOKRooY2xSrUNeksMw8g2xaFffOoyytoW2LXYS7mo9SZK5dlixNJTY&#10;0FtJ+T37dgbeP33e7fXr/GO6PDa3jGZfu+xizMtzv1uBitTHf/Pf9cEK/nQi/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IYh8YAAADdAAAADwAAAAAAAAAAAAAA&#10;AACfAgAAZHJzL2Rvd25yZXYueG1sUEsFBgAAAAAEAAQA9wAAAJIDAAAAAA==&#10;">
                  <v:imagedata r:id="rId10" o:title=""/>
                </v:shape>
                <v:shape id="Picture 1421" o:spid="_x0000_s1039" type="#_x0000_t75" style="position:absolute;left:2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+vRzEAAAA3QAAAA8AAABkcnMvZG93bnJldi54bWxET01rwkAQvRf8D8sIvTUbNYYaXUVE20JP&#10;SXvpbciOSTQ7G7Jbk/77bkHobR7vcza70bTiRr1rLCuYRTEI4tLqhisFnx+np2cQziNrbC2Tgh9y&#10;sNtOHjaYaTtwTrfCVyKEsMtQQe19l0npypoMush2xIE7296gD7CvpO5xCOGmlfM4TqXBhkNDjR0d&#10;aiqvxbdRcHy15XCSi/QlWeXdpaDl+774UupxOu7XIDyN/l98d7/pMD+Zz+Dvm3CC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+vRzEAAAA3QAAAA8AAAAAAAAAAAAAAAAA&#10;nwIAAGRycy9kb3ducmV2LnhtbFBLBQYAAAAABAAEAPcAAACQAwAAAAA=&#10;">
                  <v:imagedata r:id="rId10" o:title=""/>
                </v:shape>
                <v:shape id="Picture 1422" o:spid="_x0000_s1040" type="#_x0000_t75" style="position:absolute;left:2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sI2vDAAAA3QAAAA8AAABkcnMvZG93bnJldi54bWxET0trwkAQvgv9D8sI3nRjfFBTV5Hio9CT&#10;aS/ehuw0iWZnQ3Y18d+7BcHbfHzPWa47U4kbNa60rGA8ikAQZ1aXnCv4/dkN30E4j6yxskwK7uRg&#10;vXrrLTHRtuUj3VKfixDCLkEFhfd1IqXLCjLoRrYmDtyfbQz6AJtc6gbbEG4qGUfRXBosOTQUWNNn&#10;QdklvRoF24PN2p2czPfTxbE+pzT73qQnpQb9bvMBwlPnX+Kn+0uH+dM4hv9vwgl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wja8MAAADdAAAADwAAAAAAAAAAAAAAAACf&#10;AgAAZHJzL2Rvd25yZXYueG1sUEsFBgAAAAAEAAQA9wAAAI8DAAAAAA==&#10;">
                  <v:imagedata r:id="rId10" o:title=""/>
                </v:shape>
                <v:shape id="Picture 1423" o:spid="_x0000_s1041" type="#_x0000_t75" style="position:absolute;left:2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hvDEAAAA3QAAAA8AAABkcnMvZG93bnJldi54bWxET01rwkAQvRf8D8sIvdWNiZUaXUXE2EJP&#10;pr30NmTHJJqdDdltEv99t1DobR7vcza70TSip87VlhXMZxEI4sLqmksFnx/Z0wsI55E1NpZJwZ0c&#10;7LaThw2m2g58pj73pQgh7FJUUHnfplK6oiKDbmZb4sBdbGfQB9iVUnc4hHDTyDiKltJgzaGhwpYO&#10;FRW3/NsoOL7aYshksjwtVuf2mtPz+z7/UupxOu7XIDyN/l/8537TYf4iTuD3m3CC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ghvDEAAAA3QAAAA8AAAAAAAAAAAAAAAAA&#10;nwIAAGRycy9kb3ducmV2LnhtbFBLBQYAAAAABAAEAPcAAACQAwAAAAA=&#10;">
                  <v:imagedata r:id="rId10" o:title=""/>
                </v:shape>
                <v:shape id="Picture 1424" o:spid="_x0000_s1042" type="#_x0000_t75" style="position:absolute;left:2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JHoTEAAAA3QAAAA8AAABkcnMvZG93bnJldi54bWxET01rwkAQvRf6H5YRvNWNNkpN3QQpVQs9&#10;mfbibchOk2h2NmRXE/+9WxC8zeN9ziobTCMu1LnasoLpJAJBXFhdc6ng92fz8gbCeWSNjWVScCUH&#10;Wfr8tMJE2573dMl9KUIIuwQVVN63iZSuqMigm9iWOHB/tjPoA+xKqTvsQ7hp5CyKFtJgzaGhwpY+&#10;KipO+dko+NzZot/I18U2Xu7bY07z73V+UGo8GtbvIDwN/iG+u790mB/PYvj/Jpwg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JHoTEAAAA3QAAAA8AAAAAAAAAAAAAAAAA&#10;nwIAAGRycy9kb3ducmV2LnhtbFBLBQYAAAAABAAEAPcAAACQAwAAAAA=&#10;">
                  <v:imagedata r:id="rId10" o:title=""/>
                </v:shape>
                <v:shape id="Picture 1425" o:spid="_x0000_s1043" type="#_x0000_t75" style="position:absolute;left:29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ux/EAAAA3QAAAA8AAABkcnMvZG93bnJldi54bWxET01rwkAQvRf6H5Yp9NZsTFVs6iqh1Frw&#10;lOjF25CdJqnZ2ZDdmvjvXaHgbR7vc5br0bTiTL1rLCuYRDEI4tLqhisFh/3mZQHCeWSNrWVScCEH&#10;69XjwxJTbQfO6Vz4SoQQdikqqL3vUildWZNBF9mOOHA/tjfoA+wrqXscQrhpZRLHc2mw4dBQY0cf&#10;NZWn4s8o+NzactjI1/nX9C3vfgua7bLiqNTz05i9g/A0+rv43/2tw/xpMoP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Fux/EAAAA3QAAAA8AAAAAAAAAAAAAAAAA&#10;nwIAAGRycy9kb3ducmV2LnhtbFBLBQYAAAAABAAEAPcAAACQAwAAAAA=&#10;">
                  <v:imagedata r:id="rId10" o:title=""/>
                </v:shape>
                <v:shape id="Picture 1426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XJWjDAAAA3QAAAA8AAABkcnMvZG93bnJldi54bWxET0trwkAQvgv9D8sI3nTjK9TUVaT4KHgy&#10;9uJtyE6TtNnZkF1N/PduQfA2H99zluvOVOJGjSstKxiPIhDEmdUl5wq+z7vhOwjnkTVWlknBnRys&#10;V2+9JSbatnyiW+pzEULYJaig8L5OpHRZQQbdyNbEgfuxjUEfYJNL3WAbwk0lJ1EUS4Mlh4YCa/os&#10;KPtLr0bB9mCzdien8X62ONW/Kc2Pm/Si1KDfbT5AeOr8S/x0f+kwfzaJ4f+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claMMAAADdAAAADwAAAAAAAAAAAAAAAACf&#10;AgAAZHJzL2Rvd25yZXYueG1sUEsFBgAAAAAEAAQA9wAAAI8DAAAAAA==&#10;">
                  <v:imagedata r:id="rId10" o:title=""/>
                </v:shape>
                <v:shape id="Picture 1427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bgPPDAAAA3QAAAA8AAABkcnMvZG93bnJldi54bWxET0trwkAQvhf8D8sIvdWNb42uIlJtwZPR&#10;i7chOybR7GzIbk36792C0Nt8fM9ZrltTigfVrrCsoN+LQBCnVhecKTifdh8zEM4jaywtk4JfcrBe&#10;dd6WGGvb8JEeic9ECGEXo4Lc+yqW0qU5GXQ9WxEH7mprgz7AOpO6xiaEm1IOomgiDRYcGnKsaJtT&#10;ek9+jILPL5s2Ozmc7EfzY3VLaHzYJBel3rvtZgHCU+v/xS/3tw7zR4Mp/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uA88MAAADdAAAADwAAAAAAAAAAAAAAAACf&#10;AgAAZHJzL2Rvd25yZXYueG1sUEsFBgAAAAAEAAQA9wAAAI8DAAAAAA==&#10;">
                  <v:imagedata r:id="rId10" o:title=""/>
                </v:shape>
                <v:shape id="Picture 1428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FIHGAAAA3QAAAA8AAABkcnMvZG93bnJldi54bWxEj0FvwjAMhe9I+w+RJ+0GKQwQFAJC09iQ&#10;dqJw4WY1pi00TtVktPv382HSbrbe83uf19ve1epBbag8GxiPElDEubcVFwbOp/1wASpEZIu1ZzLw&#10;QwG2m6fBGlPrOz7SI4uFkhAOKRooY2xSrUNeksMw8g2xaFffOoyytoW2LXYS7mo9SZK5dlixNJTY&#10;0FtJ+T37dgbeP33e7fXr/GO6PDa3jGZfu+xizMtzv1uBitTHf/Pf9cEK/nQiu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AQUgcYAAADdAAAADwAAAAAAAAAAAAAA&#10;AACfAgAAZHJzL2Rvd25yZXYueG1sUEsFBgAAAAAEAAQA9wAAAJIDAAAAAA==&#10;">
                  <v:imagedata r:id="rId10" o:title=""/>
                </v:shape>
                <v:shape id="Picture 1429" o:spid="_x0000_s1047" type="#_x0000_t75" style="position:absolute;left:3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sRrEAAAA3QAAAA8AAABkcnMvZG93bnJldi54bWxET01rwkAQvRf8D8sUvDWbqpWauoqI0YKn&#10;pL30NmSnSdrsbMiuSfz3bqHgbR7vc9bb0TSip87VlhU8RzEI4sLqmksFnx/p0ysI55E1NpZJwZUc&#10;bDeThzUm2g6cUZ/7UoQQdgkqqLxvEyldUZFBF9mWOHDftjPoA+xKqTscQrhp5CyOl9JgzaGhwpb2&#10;FRW/+cUoOJxsMaRyvjwuVln7k9PLeZd/KTV9HHdvIDyN/i7+d7/rMH8xW8HfN+EE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IsRrEAAAA3QAAAA8AAAAAAAAAAAAAAAAA&#10;nwIAAGRycy9kb3ducmV2LnhtbFBLBQYAAAAABAAEAPcAAACQAwAAAAA=&#10;">
                  <v:imagedata r:id="rId10" o:title=""/>
                </v:shape>
                <v:shape id="Picture 1430" o:spid="_x0000_s1048" type="#_x0000_t75" style="position:absolute;left:3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jlrHAAAA3QAAAA8AAABkcnMvZG93bnJldi54bWxEj81uwkAMhO+V+g4rV+qtbPgpalMWhFAp&#10;lXpKyoWblTVJIOuNslsS3h4fkHqzNeOZz4vV4Bp1oS7Ung2MRwko4sLbmksD+9/tyxuoEJEtNp7J&#10;wJUCrJaPDwtMre85o0seSyUhHFI0UMXYplqHoiKHYeRbYtGOvnMYZe1KbTvsJdw1epIkc+2wZmmo&#10;sKVNRcU5/3MGPne+6Ld6Ov+avWftKafXn3V+MOb5aVh/gIo0xH/z/frbCv5sKv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rjlrHAAAA3QAAAA8AAAAAAAAAAAAA&#10;AAAAnwIAAGRycy9kb3ducmV2LnhtbFBLBQYAAAAABAAEAPcAAACTAwAAAAA=&#10;">
                  <v:imagedata r:id="rId10" o:title=""/>
                </v:shape>
                <v:shape id="Picture 1431" o:spid="_x0000_s1049" type="#_x0000_t75" style="position:absolute;left:4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K8HCAAAA3QAAAA8AAABkcnMvZG93bnJldi54bWxET0uLwjAQvi/4H8II3tbUJ2s1ioiPBU92&#10;97K3oRnbajMpTbT135sFwdt8fM9ZrFpTijvVrrCsYNCPQBCnVhecKfj92X1+gXAeWWNpmRQ8yMFq&#10;2flYYKxtwye6Jz4TIYRdjApy76tYSpfmZND1bUUcuLOtDfoA60zqGpsQbko5jKKpNFhwaMixok1O&#10;6TW5GQXbg02bnRxN9+PZqbokNDmukz+let12PQfhqfVv8cv9rcP88WgA/9+EE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5yvBwgAAAN0AAAAPAAAAAAAAAAAAAAAAAJ8C&#10;AABkcnMvZG93bnJldi54bWxQSwUGAAAAAAQABAD3AAAAjgMAAAAA&#10;">
                  <v:imagedata r:id="rId10" o:title=""/>
                </v:shape>
                <v:shape id="Picture 1432" o:spid="_x0000_s1050" type="#_x0000_t75" style="position:absolute;left:4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1tbbEAAAA3QAAAA8AAABkcnMvZG93bnJldi54bWxET01rwkAQvRf8D8sIvdWNiZUaXUXE2EJP&#10;pr30NmTHJJqdDdltEv99t1DobR7vcza70TSip87VlhXMZxEI4sLqmksFnx/Z0wsI55E1NpZJwZ0c&#10;7LaThw2m2g58pj73pQgh7FJUUHnfplK6oiKDbmZb4sBdbGfQB9iVUnc4hHDTyDiKltJgzaGhwpYO&#10;FRW3/NsoOL7aYshksjwtVuf2mtPz+z7/UupxOu7XIDyN/l/8537TYf4iieH3m3CC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1tbbEAAAA3QAAAA8AAAAAAAAAAAAAAAAA&#10;nwIAAGRycy9kb3ducmV2LnhtbFBLBQYAAAAABAAEAPcAAACQAwAAAAA=&#10;">
                  <v:imagedata r:id="rId10" o:title=""/>
                </v:shape>
                <v:shape id="Picture 1433" o:spid="_x0000_s1051" type="#_x0000_t75" style="position:absolute;left:4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EC3DAAAA3QAAAA8AAABkcnMvZG93bnJldi54bWxET0trwkAQvgv9D8sI3nRjo1JTVxHxUejJ&#10;tBdvQ3aaRLOzIbua+O/dguBtPr7nLFadqcSNGldaVjAeRSCIM6tLzhX8/uyGHyCcR9ZYWSYFd3Kw&#10;Wr71Fpho2/KRbqnPRQhhl6CCwvs6kdJlBRl0I1sTB+7PNgZ9gE0udYNtCDeVfI+imTRYcmgosKZN&#10;QdklvRoF24PN2p2MZ/vJ/FifU5p+r9OTUoN+t/4E4anzL/HT/aXD/Ekcw/8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kQLcMAAADdAAAADwAAAAAAAAAAAAAAAACf&#10;AgAAZHJzL2Rvd25yZXYueG1sUEsFBgAAAAAEAAQA9wAAAI8DAAAAAA==&#10;">
                  <v:imagedata r:id="rId10" o:title=""/>
                </v:shape>
                <v:shape id="Picture 1434" o:spid="_x0000_s1052" type="#_x0000_t75" style="position:absolute;left:457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iFnEAAAA3QAAAA8AAABkcnMvZG93bnJldi54bWxET01rwkAQvRf6H5YRvNWNNUpN3QQpVQs9&#10;mfbibchOk2h2NmRXE/+9WxC8zeN9ziobTCMu1LnasoLpJAJBXFhdc6ng92fz8gbCeWSNjWVScCUH&#10;Wfr8tMJE2573dMl9KUIIuwQVVN63iZSuqMigm9iWOHB/tjPoA+xKqTvsQ7hp5GsULaTBmkNDhS19&#10;VFSc8rNR8LmzRb+Rs8U2Xu7bY07z73V+UGo8GtbvIDwN/iG+u790mB/PYvj/Jpwg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QiFnEAAAA3QAAAA8AAAAAAAAAAAAAAAAA&#10;nwIAAGRycy9kb3ducmV2LnhtbFBLBQYAAAAABAAEAPcAAACQAwAAAAA=&#10;">
                  <v:imagedata r:id="rId10" o:title=""/>
                </v:shape>
                <v:shape id="Picture 1435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LcLEAAAA3QAAAA8AAABkcnMvZG93bnJldi54bWxET01rwkAQvRf6H5Yp9NZsbFRs6iqh1Frw&#10;lOjF25CdJqnZ2ZDdmvjvXaHgbR7vc5br0bTiTL1rLCuYRDEI4tLqhisFh/3mZQHCeWSNrWVScCEH&#10;69XjwxJTbQfO6Vz4SoQQdikqqL3vUildWZNBF9mOOHA/tjfoA+wrqXscQrhp5Wscz6XBhkNDjR19&#10;1FSeij+j4HNry2Ejk/nX9C3vfgua7bLiqNTz05i9g/A0+rv43/2tw/xpMoP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cLcLEAAAA3QAAAA8AAAAAAAAAAAAAAAAA&#10;nwIAAGRycy9kb3ducmV2LnhtbFBLBQYAAAAABAAEAPcAAACQAwAAAAA=&#10;">
                  <v:imagedata r:id="rId10" o:title=""/>
                </v:shape>
                <v:shape id="Picture 1436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s7XEAAAA3QAAAA8AAABkcnMvZG93bnJldi54bWxET01rwkAQvRf6H5YRvNWN1YaauglSqhU8&#10;JfbibchOk7TZ2ZBdTfz3XaHgbR7vc9bZaFpxod41lhXMZxEI4tLqhisFX8ft0ysI55E1tpZJwZUc&#10;ZOnjwxoTbQfO6VL4SoQQdgkqqL3vEildWZNBN7MdceC+bW/QB9hXUvc4hHDTyucoiqXBhkNDjR29&#10;11T+Fmej4OPTlsNWLuLdcpV3PwW9HDbFSanpZNy8gfA0+rv4373XYf5yEcPtm3CC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Os7XEAAAA3QAAAA8AAAAAAAAAAAAAAAAA&#10;nwIAAGRycy9kb3ducmV2LnhtbFBLBQYAAAAABAAEAPcAAACQAwAAAAA=&#10;">
                  <v:imagedata r:id="rId10" o:title=""/>
                </v:shape>
                <v:shape id="Picture 1437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Fi7EAAAA3QAAAA8AAABkcnMvZG93bnJldi54bWxET0trwkAQvhf6H5Yp9FY3rdZq6iZI8QU9&#10;JXrxNmTHJG12NmS3Jv57Vyh4m4/vOYt0MI04U+dqywpeRxEI4sLqmksFh/36ZQbCeWSNjWVScCEH&#10;afL4sMBY254zOue+FCGEXYwKKu/bWEpXVGTQjWxLHLiT7Qz6ALtS6g77EG4a+RZFU2mw5tBQYUtf&#10;FRW/+Z9RsNraol/L8XQzmWftT07v38v8qNTz07D8BOFp8Hfxv3unw/zJ+ANu34QT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CFi7EAAAA3QAAAA8AAAAAAAAAAAAAAAAA&#10;nwIAAGRycy9kb3ducmV2LnhtbFBLBQYAAAAABAAEAPcAAACQAwAAAAA=&#10;">
                  <v:imagedata r:id="rId10" o:title=""/>
                </v:shape>
                <v:shape id="Picture 1438" o:spid="_x0000_s1056" type="#_x0000_t75" style="position:absolute;left:5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glzHAAAA3QAAAA8AAABkcnMvZG93bnJldi54bWxEj81uwkAMhO+V+g4rV+qtbPgpalMWhFAp&#10;lXpKyoWblTVJIOuNslsS3h4fkHqzNeOZz4vV4Bp1oS7Ung2MRwko4sLbmksD+9/tyxuoEJEtNp7J&#10;wJUCrJaPDwtMre85o0seSyUhHFI0UMXYplqHoiKHYeRbYtGOvnMYZe1KbTvsJdw1epIkc+2wZmmo&#10;sKVNRcU5/3MGPne+6Ld6Ov+avWftKafXn3V+MOb5aVh/gIo0xH/z/frbCv5sKrj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ndglzHAAAA3QAAAA8AAAAAAAAAAAAA&#10;AAAAnwIAAGRycy9kb3ducmV2LnhtbFBLBQYAAAAABAAEAPcAAACTAwAAAAA=&#10;">
                  <v:imagedata r:id="rId10" o:title=""/>
                </v:shape>
                <v:shape id="Picture 1439" o:spid="_x0000_s1057" type="#_x0000_t75" style="position:absolute;left:5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J8fCAAAA3QAAAA8AAABkcnMvZG93bnJldi54bWxET0uLwjAQvi/4H8II3tbUJ9o1ioiPBU/W&#10;vextaGbbajMpTbT135sFwdt8fM9ZrFpTijvVrrCsYNCPQBCnVhecKfg57z5nIJxH1lhaJgUPcrBa&#10;dj4WGGvb8Inuic9ECGEXo4Lc+yqW0qU5GXR9WxEH7s/WBn2AdSZ1jU0IN6UcRtFUGiw4NORY0San&#10;9JrcjILtwabNTo6m+/H8VF0SmhzXya9SvW67/gLhqfVv8cv9rcP88WgO/9+EE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SfHwgAAAN0AAAAPAAAAAAAAAAAAAAAAAJ8C&#10;AABkcnMvZG93bnJldi54bWxQSwUGAAAAAAQABAD3AAAAjgMAAAAA&#10;">
                  <v:imagedata r:id="rId10" o:title=""/>
                </v:shape>
                <v:shape id="Picture 1440" o:spid="_x0000_s1058" type="#_x0000_t75" style="position:absolute;left:5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t/SfGAAAA3QAAAA8AAABkcnMvZG93bnJldi54bWxEj0FvwjAMhe9I/IfISLtBCuvQVggITWOb&#10;xImyy25WY9pC41RNRrt/Px8mcbP1nt/7vN4OrlE36kLt2cB8loAiLrytuTTwddpPn0GFiGyx8UwG&#10;finAdjMerTGzvucj3fJYKgnhkKGBKsY20zoUFTkMM98Si3b2ncMoa1dq22Ev4a7RiyRZaoc1S0OF&#10;Lb1WVFzzH2fg7cMX/V4/Lt/Tl2N7yenpsMu/jXmYDLsVqEhDvJv/rz+t4Kep8Ms3MoL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39J8YAAADdAAAADwAAAAAAAAAAAAAA&#10;AACfAgAAZHJzL2Rvd25yZXYueG1sUEsFBgAAAAAEAAQA9wAAAJIDAAAAAA==&#10;">
                  <v:imagedata r:id="rId10" o:title=""/>
                </v:shape>
                <v:shape id="Picture 1441" o:spid="_x0000_s1059" type="#_x0000_t75" style="position:absolute;left:5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WLzEAAAA3QAAAA8AAABkcnMvZG93bnJldi54bWxET0trwkAQvgv9D8sUvOkmbSo1dSNS6gN6&#10;StqLtyE7TdJmZ0N2NfHfu0LB23x8z1mtR9OKM/WusawgnkcgiEurG64UfH9tZ68gnEfW2FomBRdy&#10;sM4eJitMtR04p3PhKxFC2KWooPa+S6V0ZU0G3dx2xIH7sb1BH2BfSd3jEMJNK5+iaCENNhwaauzo&#10;vabyrzgZBR97Ww5b+bzYJcu8+y3o5XNTHJWaPo6bNxCeRn8X/7sPOsxPkhh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hWLzEAAAA3QAAAA8AAAAAAAAAAAAAAAAA&#10;nwIAAGRycy9kb3ducmV2LnhtbFBLBQYAAAAABAAEAPcAAACQAwAAAAA=&#10;">
                  <v:imagedata r:id="rId10" o:title=""/>
                </v:shape>
                <v:shape id="Picture 1442" o:spid="_x0000_s1060" type="#_x0000_t75" style="position:absolute;left:60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xsvEAAAA3QAAAA8AAABkcnMvZG93bnJldi54bWxET01rwkAQvRf6H5YRvNWNNkpN3QQpVQs9&#10;mfbibchOk2h2NmRXE/+9WxC8zeN9ziobTCMu1LnasoLpJAJBXFhdc6ng92fz8gbCeWSNjWVScCUH&#10;Wfr8tMJE2573dMl9KUIIuwQVVN63iZSuqMigm9iWOHB/tjPoA+xKqTvsQ7hp5CyKFtJgzaGhwpY+&#10;KipO+dko+NzZot/I18U2Xu7bY07z73V+UGo8GtbvIDwN/iG+u790mB/HM/j/Jpwg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zxsvEAAAA3QAAAA8AAAAAAAAAAAAAAAAA&#10;nwIAAGRycy9kb3ducmV2LnhtbFBLBQYAAAAABAAEAPcAAACQAwAAAAA=&#10;">
                  <v:imagedata r:id="rId10" o:title=""/>
                </v:shape>
                <v:shape id="Picture 1443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/Y1DEAAAA3QAAAA8AAABkcnMvZG93bnJldi54bWxET01rwkAQvRf6H5YRvNWNNUpN3QQpVQs9&#10;mfbibchOk2h2NmRXE/+9WxC8zeN9ziobTCMu1LnasoLpJAJBXFhdc6ng92fz8gbCeWSNjWVScCUH&#10;Wfr8tMJE2573dMl9KUIIuwQVVN63iZSuqMigm9iWOHB/tjPoA+xKqTvsQ7hp5GsULaTBmkNDhS19&#10;VFSc8rNR8LmzRb+Rs8U2Xu7bY07z73V+UGo8GtbvIDwN/iG+u790mB/HM/j/Jpwg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/Y1DEAAAA3QAAAA8AAAAAAAAAAAAAAAAA&#10;nwIAAGRycy9kb3ducmV2LnhtbFBLBQYAAAAABAAEAPcAAACQAwAAAAA=&#10;">
                  <v:imagedata r:id="rId10" o:title=""/>
                </v:shape>
                <v:shape id="Picture 1444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W+yTDAAAA3QAAAA8AAABkcnMvZG93bnJldi54bWxET01rwkAQvRf8D8sIvdWNGkONriKittCT&#10;aS+9DdkxiWZnQ3abxH/fLQi9zeN9zno7mFp01LrKsoLpJAJBnFtdcaHg6/P48grCeWSNtWVScCcH&#10;283oaY2ptj2fqct8IUIIuxQVlN43qZQuL8mgm9iGOHAX2xr0AbaF1C32IdzUchZFiTRYcWgosaF9&#10;Sfkt+zEKDm82749ynpzi5bm5ZrT42GXfSj2Ph90KhKfB/4sf7ncd5sdxDH/fh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b7JMMAAADdAAAADwAAAAAAAAAAAAAAAACf&#10;AgAAZHJzL2Rvd25yZXYueG1sUEsFBgAAAAAEAAQA9wAAAI8DAAAAAA==&#10;">
                  <v:imagedata r:id="rId10" o:title=""/>
                </v:shape>
                <v:shape id="Picture 1445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aXr/EAAAA3QAAAA8AAABkcnMvZG93bnJldi54bWxET01rwkAQvRf6H5YRvNWNNUpN3QQp1Qqe&#10;jL14G7LTJJqdDdnVpP++WxC8zeN9ziobTCNu1LnasoLpJAJBXFhdc6ng+7h5eQPhPLLGxjIp+CUH&#10;Wfr8tMJE254PdMt9KUIIuwQVVN63iZSuqMigm9iWOHA/tjPoA+xKqTvsQ7hp5GsULaTBmkNDhS19&#10;VFRc8qtR8Plli34jZ4ttvDy055zm+3V+Umo8GtbvIDwN/iG+u3c6zI/jOfx/E06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aXr/EAAAA3QAAAA8AAAAAAAAAAAAAAAAA&#10;nwIAAGRycy9kb3ducmV2LnhtbFBLBQYAAAAABAAEAPcAAACQAwAAAAA=&#10;">
                  <v:imagedata r:id="rId10" o:title=""/>
                </v:shape>
                <v:shape id="Picture 1446" o:spid="_x0000_s1064" type="#_x0000_t75" style="position:absolute;left:6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IwMjEAAAA3QAAAA8AAABkcnMvZG93bnJldi54bWxET01rwkAQvRf8D8sIvdWNNg1tmo2I1Fbw&#10;ZOrF25Adk2h2NmS3Jv33XaHgbR7vc7LlaFpxpd41lhXMZxEI4tLqhisFh+/N0ysI55E1tpZJwS85&#10;WOaThwxTbQfe07XwlQgh7FJUUHvfpVK6siaDbmY74sCdbG/QB9hXUvc4hHDTykUUJdJgw6Ghxo7W&#10;NZWX4sco+Piy5bCRz8ln/LbvzgW97FbFUanH6bh6B+Fp9Hfxv3urw/w4TuD2TThB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IwMjEAAAA3QAAAA8AAAAAAAAAAAAAAAAA&#10;nwIAAGRycy9kb3ducmV2LnhtbFBLBQYAAAAABAAEAPcAAACQAwAAAAA=&#10;">
                  <v:imagedata r:id="rId10" o:title=""/>
                </v:shape>
                <v:shape id="Picture 1447" o:spid="_x0000_s1065" type="#_x0000_t75" style="position:absolute;left:6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ZVPEAAAA3QAAAA8AAABkcnMvZG93bnJldi54bWxET0trwkAQvgv9D8sUetNNa7Q2zUZEfEFP&#10;pl56G7LTJG12NmS3Jv57VxB6m4/vOelyMI04U+dqywqeJxEI4sLqmksFp8/teAHCeWSNjWVScCEH&#10;y+xhlGKibc9HOue+FCGEXYIKKu/bREpXVGTQTWxLHLhv2xn0AXal1B32Idw08iWK5tJgzaGhwpbW&#10;FRW/+Z9RsNnbot/K6XwXvx3bn5xmH6v8S6mnx2H1DsLT4P/Fd/dBh/lx/Aq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EZVPEAAAA3QAAAA8AAAAAAAAAAAAAAAAA&#10;nwIAAGRycy9kb3ducmV2LnhtbFBLBQYAAAAABAAEAPcAAACQAwAAAAA=&#10;">
                  <v:imagedata r:id="rId10" o:title=""/>
                </v:shape>
                <v:shape id="Picture 1448" o:spid="_x0000_s1066" type="#_x0000_t75" style="position:absolute;left:7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8SHGAAAA3QAAAA8AAABkcnMvZG93bnJldi54bWxEj0FvwjAMhe9I/IfISLtBCuvQVggITWOb&#10;xImyy25WY9pC41RNRrt/Px8mcbP1nt/7vN4OrlE36kLt2cB8loAiLrytuTTwddpPn0GFiGyx8UwG&#10;finAdjMerTGzvucj3fJYKgnhkKGBKsY20zoUFTkMM98Si3b2ncMoa1dq22Ev4a7RiyRZaoc1S0OF&#10;Lb1WVFzzH2fg7cMX/V4/Lt/Tl2N7yenpsMu/jXmYDLsVqEhDvJv/rz+t4Kep4Mo3MoL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vxIcYAAADdAAAADwAAAAAAAAAAAAAA&#10;AACfAgAAZHJzL2Rvd25yZXYueG1sUEsFBgAAAAAEAAQA9wAAAJIDAAAAAA==&#10;">
                  <v:imagedata r:id="rId10" o:title=""/>
                </v:shape>
                <v:shape id="Picture 1449" o:spid="_x0000_s1067" type="#_x0000_t75" style="position:absolute;left:7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VLrDAAAA3QAAAA8AAABkcnMvZG93bnJldi54bWxET0trwkAQvgv+h2UEb7qpRqnRVUR8FHoy&#10;7cXbkJ0mabOzIbua+O/dguBtPr7nrDadqcSNGldaVvA2jkAQZ1aXnCv4/jqM3kE4j6yxskwK7uRg&#10;s+73Vpho2/KZbqnPRQhhl6CCwvs6kdJlBRl0Y1sTB+7HNgZ9gE0udYNtCDeVnETRXBosOTQUWNOu&#10;oOwvvRoF+5PN2oOczo/x4lz/pjT73KYXpYaDbrsE4anzL/HT/aHD/DhewP834QS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dUusMAAADdAAAADwAAAAAAAAAAAAAAAACf&#10;AgAAZHJzL2Rvd25yZXYueG1sUEsFBgAAAAAEAAQA9wAAAI8DAAAAAA==&#10;">
                  <v:imagedata r:id="rId10" o:title=""/>
                </v:shape>
                <v:shape id="Picture 1450" o:spid="_x0000_s1068" type="#_x0000_t75" style="position:absolute;left:74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0a/rGAAAA3QAAAA8AAABkcnMvZG93bnJldi54bWxEj0FvwjAMhe+T+A+RkbiNdAwQFAJCaGyT&#10;OFG4cLMar+3WOFUTaPfv58Mkbrbe83uf19ve1epObag8G3gZJ6CIc28rLgxczofnBagQkS3WnsnA&#10;LwXYbgZPa0yt7/hE9ywWSkI4pGigjLFJtQ55SQ7D2DfEon351mGUtS20bbGTcFfrSZLMtcOKpaHE&#10;hvYl5T/ZzRl4+/B5d9Cv8/fp8tR8ZzQ77rKrMaNhv1uBitTHh/n/+tMK/nQm/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Rr+sYAAADdAAAADwAAAAAAAAAAAAAA&#10;AACfAgAAZHJzL2Rvd25yZXYueG1sUEsFBgAAAAAEAAQA9wAAAJIDAAAAAA==&#10;">
                  <v:imagedata r:id="rId10" o:title=""/>
                </v:shape>
                <v:shape id="Picture 1451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zmHEAAAA3QAAAA8AAABkcnMvZG93bnJldi54bWxET01rwkAQvQv9D8sIvZmNbZQ2dRURrQVP&#10;SXvpbchOk9TsbMhuk/jvXaHgbR7vc1ab0TSip87VlhXMoxgEcWF1zaWCr8/D7AWE88gaG8uk4EIO&#10;NuuHyQpTbQfOqM99KUIIuxQVVN63qZSuqMigi2xLHLgf2xn0AXal1B0OIdw08imOl9JgzaGhwpZ2&#10;FRXn/M8o2B9tMRzk8/I9ec3a35wWp23+rdTjdNy+gfA0+rv43/2hw/xkMYfb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4zmHEAAAA3QAAAA8AAAAAAAAAAAAAAAAA&#10;nwIAAGRycy9kb3ducmV2LnhtbFBLBQYAAAAABAAEAPcAAACQAwAAAAA=&#10;">
                  <v:imagedata r:id="rId10" o:title=""/>
                </v:shape>
                <v:shape id="Picture 1452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qUBbEAAAA3QAAAA8AAABkcnMvZG93bnJldi54bWxET01rwkAQvRf6H5Yp9NZsTFVs6iqh1Frw&#10;lOjF25CdJqnZ2ZDdmvjvXaHgbR7vc5br0bTiTL1rLCuYRDEI4tLqhisFh/3mZQHCeWSNrWVScCEH&#10;69XjwxJTbQfO6Vz4SoQQdikqqL3vUildWZNBF9mOOHA/tjfoA+wrqXscQrhpZRLHc2mw4dBQY0cf&#10;NZWn4s8o+NzactjI1/nX9C3vfgua7bLiqNTz05i9g/A0+rv43/2tw/zpLIH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qUBbEAAAA3QAAAA8AAAAAAAAAAAAAAAAA&#10;nwIAAGRycy9kb3ducmV2LnhtbFBLBQYAAAAABAAEAPcAAACQAwAAAAA=&#10;">
                  <v:imagedata r:id="rId10" o:title=""/>
                </v:shape>
                <v:shape id="Picture 1453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9Y3EAAAA3QAAAA8AAABkcnMvZG93bnJldi54bWxET01rwkAQvRf6H5Yp9NZsbFRs6iqh1Frw&#10;lOjF25CdJqnZ2ZDdmvjvXaHgbR7vc5br0bTiTL1rLCuYRDEI4tLqhisFh/3mZQHCeWSNrWVScCEH&#10;69XjwxJTbQfO6Vz4SoQQdikqqL3vUildWZNBF9mOOHA/tjfoA+wrqXscQrhp5Wscz6XBhkNDjR19&#10;1FSeij+j4HNry2Ejk/nX9C3vfgua7bLiqNTz05i9g/A0+rv43/2tw/zpLIH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m9Y3EAAAA3QAAAA8AAAAAAAAAAAAAAAAA&#10;nwIAAGRycy9kb3ducmV2LnhtbFBLBQYAAAAABAAEAPcAAACQAwAAAAA=&#10;">
                  <v:imagedata r:id="rId10" o:title=""/>
                </v:shape>
                <v:shape id="Picture 1454" o:spid="_x0000_s1072" type="#_x0000_t75" style="position:absolute;left:8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PbfnEAAAA3QAAAA8AAABkcnMvZG93bnJldi54bWxET01rwkAQvRf6H5YRvNWNNUpN3QQp1Qqe&#10;jL14G7LTJJqdDdnVpP++WxC8zeN9ziobTCNu1LnasoLpJAJBXFhdc6ng+7h5eQPhPLLGxjIp+CUH&#10;Wfr8tMJE254PdMt9KUIIuwQVVN63iZSuqMigm9iWOHA/tjPoA+xKqTvsQ7hp5GsULaTBmkNDhS19&#10;VFRc8qtR8Plli34jZ4ttvDy055zm+3V+Umo8GtbvIDwN/iG+u3c6zI/nMfx/E06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PbfnEAAAA3QAAAA8AAAAAAAAAAAAAAAAA&#10;nwIAAGRycy9kb3ducmV2LnhtbFBLBQYAAAAABAAEAPcAAACQAwAAAAA=&#10;">
                  <v:imagedata r:id="rId10" o:title=""/>
                </v:shape>
                <v:shape id="Picture 1455" o:spid="_x0000_s1073" type="#_x0000_t75" style="position:absolute;left:8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yGLDAAAA3QAAAA8AAABkcnMvZG93bnJldi54bWxET01rwkAQvQv+h2UK3nRTNaLRVaRUK3gy&#10;evE2ZMckbXY2ZFeT/vtuQfA2j/c5q01nKvGgxpWWFbyPIhDEmdUl5wou591wDsJ5ZI2VZVLwSw42&#10;635vhYm2LZ/okfpchBB2CSoovK8TKV1WkEE3sjVx4G62MegDbHKpG2xDuKnkOIpm0mDJoaHAmj4K&#10;yn7Su1Hw+WWzdicns/10caq/U4qP2/Sq1OCt2y5BeOr8S/x0H3SYP41j+P8mnC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PIYsMAAADdAAAADwAAAAAAAAAAAAAAAACf&#10;AgAAZHJzL2Rvd25yZXYueG1sUEsFBgAAAAAEAAQA9wAAAI8DAAAAAA==&#10;">
                  <v:imagedata r:id="rId10" o:title=""/>
                </v:shape>
                <v:shape id="Picture 1456" o:spid="_x0000_s1074" type="#_x0000_t75" style="position:absolute;left:85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VhXEAAAA3QAAAA8AAABkcnMvZG93bnJldi54bWxET01rwkAQvQv9D8sIvenGVkNN3QQRrUJP&#10;pr14G7LTJJqdDdmtSf99VxC8zeN9ziobTCOu1LnasoLZNAJBXFhdc6ng+2s3eQPhPLLGxjIp+CMH&#10;Wfo0WmGibc9Huua+FCGEXYIKKu/bREpXVGTQTW1LHLgf2xn0AXal1B32Idw08iWKYmmw5tBQYUub&#10;iopL/msUbPe26HfyNf6YL4/tOafF5zo/KfU8HtbvIDwN/iG+uw86zJ8vYrh9E0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RVhXEAAAA3QAAAA8AAAAAAAAAAAAAAAAA&#10;nwIAAGRycy9kb3ducmV2LnhtbFBLBQYAAAAABAAEAPcAAACQAwAAAAA=&#10;">
                  <v:imagedata r:id="rId10" o:title=""/>
                </v:shape>
                <v:shape id="Picture 1457" o:spid="_x0000_s1075" type="#_x0000_t75" style="position:absolute;left:87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847DAAAA3QAAAA8AAABkcnMvZG93bnJldi54bWxET0trwkAQvgv+h2UEb7qxvmp0FSlVC55M&#10;e+ltyI5JNDsbslsT/70rCL3Nx/ec1aY1pbhR7QrLCkbDCARxanXBmYKf793gHYTzyBpLy6TgTg42&#10;625nhbG2DZ/olvhMhBB2MSrIva9iKV2ak0E3tBVx4M62NugDrDOpa2xCuCnlWxTNpMGCQ0OOFX3k&#10;lF6TP6Pg82DTZifHs/1kcaouCU2P2+RXqX6v3S5BeGr9v/jl/tJh/mQ6h+c34QS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3zjsMAAADdAAAADwAAAAAAAAAAAAAAAACf&#10;AgAAZHJzL2Rvd25yZXYueG1sUEsFBgAAAAAEAAQA9wAAAI8DAAAAAA==&#10;">
                  <v:imagedata r:id="rId10" o:title=""/>
                </v:shape>
                <v:shape id="Picture 1458" o:spid="_x0000_s1076" type="#_x0000_t75" style="position:absolute;left:89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Z/zGAAAA3QAAAA8AAABkcnMvZG93bnJldi54bWxEj0FvwjAMhe+T+A+RkbiNdAwQFAJCaGyT&#10;OFG4cLMar+3WOFUTaPfv58Mkbrbe83uf19ve1epObag8G3gZJ6CIc28rLgxczofnBagQkS3WnsnA&#10;LwXYbgZPa0yt7/hE9ywWSkI4pGigjLFJtQ55SQ7D2DfEon351mGUtS20bbGTcFfrSZLMtcOKpaHE&#10;hvYl5T/ZzRl4+/B5d9Cv8/fp8tR8ZzQ77rKrMaNhv1uBitTHh/n/+tMK/nQmu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AJn/MYAAADdAAAADwAAAAAAAAAAAAAA&#10;AACfAgAAZHJzL2Rvd25yZXYueG1sUEsFBgAAAAAEAAQA9wAAAJIDAAAAAA==&#10;">
                  <v:imagedata r:id="rId10" o:title=""/>
                </v:shape>
                <v:shape id="Picture 1459" o:spid="_x0000_s1077" type="#_x0000_t75" style="position:absolute;left:91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wmfEAAAA3QAAAA8AAABkcnMvZG93bnJldi54bWxET01rwkAQvQv+h2UKvemmNkpNXUMQrQVP&#10;pr30NmSnSdrsbMhuk/jvXaHgbR7vczbpaBrRU+dqywqe5hEI4sLqmksFnx+H2QsI55E1NpZJwYUc&#10;pNvpZIOJtgOfqc99KUIIuwQVVN63iZSuqMigm9uWOHDftjPoA+xKqTscQrhp5CKKVtJgzaGhwpZ2&#10;FRW/+Z9RsD/aYjjI59VbvD63PzktT1n+pdTjw5i9gvA0+rv43/2uw/x4uYb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OwmfEAAAA3QAAAA8AAAAAAAAAAAAAAAAA&#10;nwIAAGRycy9kb3ducmV2LnhtbFBLBQYAAAAABAAEAPcAAACQAwAAAAA=&#10;">
                  <v:imagedata r:id="rId10" o:title=""/>
                </v:shape>
                <v:shape id="Picture 1460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YoUfGAAAA3QAAAA8AAABkcnMvZG93bnJldi54bWxEj0FvwjAMhe+T+A+RkXYbKYxVWyEgNI1t&#10;EifKLrtZjWkLjVM1GS3/Hh8mcbP1nt/7vFwPrlEX6kLt2cB0koAiLrytuTTwc9g+vYIKEdli45kM&#10;XCnAejV6WGJmfc97uuSxVBLCIUMDVYxtpnUoKnIYJr4lFu3oO4dR1q7UtsNewl2jZ0mSaoc1S0OF&#10;Lb1XVJzzP2fg48sX/VY/p5/zt317yullt8l/jXkcD5sFqEhDvJv/r7+t4M9T4Zd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BihR8YAAADdAAAADwAAAAAAAAAAAAAA&#10;AACfAgAAZHJzL2Rvd25yZXYueG1sUEsFBgAAAAAEAAQA9wAAAJIDAAAAAA==&#10;">
                  <v:imagedata r:id="rId10" o:title=""/>
                </v:shape>
                <v:shape id="Picture 1461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BNzEAAAA3QAAAA8AAABkcnMvZG93bnJldi54bWxET0trwkAQvgv9D8sUvOkmrQ01dSNS6gN6&#10;StqLtyE7TdJmZ0N2NfHfu0LB23x8z1mtR9OKM/WusawgnkcgiEurG64UfH9tZ68gnEfW2FomBRdy&#10;sM4eJitMtR04p3PhKxFC2KWooPa+S6V0ZU0G3dx2xIH7sb1BH2BfSd3jEMJNK5+iKJEGGw4NNXb0&#10;XlP5V5yMgo+9LYetfE52i2Xe/Rb08rkpjkpNH8fNGwhPo7+L/90HHeYvkhh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UBNzEAAAA3QAAAA8AAAAAAAAAAAAAAAAA&#10;nwIAAGRycy9kb3ducmV2LnhtbFBLBQYAAAAABAAEAPcAAACQAwAAAAA=&#10;">
                  <v:imagedata r:id="rId10" o:title=""/>
                </v:shape>
                <v:shape id="Picture 1462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GmqvDAAAA3QAAAA8AAABkcnMvZG93bnJldi54bWxET0trwkAQvgv9D8sI3nTjK9TUVaT4KHgy&#10;9uJtyE6TtNnZkF1N/PduQfA2H99zluvOVOJGjSstKxiPIhDEmdUl5wq+z7vhOwjnkTVWlknBnRys&#10;V2+9JSbatnyiW+pzEULYJaig8L5OpHRZQQbdyNbEgfuxjUEfYJNL3WAbwk0lJ1EUS4Mlh4YCa/os&#10;KPtLr0bB9mCzdien8X62ONW/Kc2Pm/Si1KDfbT5AeOr8S/x0f+kwfxZP4P+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aaq8MAAADdAAAADwAAAAAAAAAAAAAAAACf&#10;AgAAZHJzL2Rvd25yZXYueG1sUEsFBgAAAAAEAAQA9wAAAI8DAAAAAA==&#10;">
                  <v:imagedata r:id="rId10" o:title=""/>
                </v:shape>
                <v:shape id="Picture 1463" o:spid="_x0000_s1081" type="#_x0000_t75" style="position:absolute;left:98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PzDEAAAA3QAAAA8AAABkcnMvZG93bnJldi54bWxET01rwkAQvRf6H5YRvNWN1YaauglSqhU8&#10;JfbibchOk7TZ2ZBdTfz3XaHgbR7vc9bZaFpxod41lhXMZxEI4tLqhisFX8ft0ysI55E1tpZJwZUc&#10;ZOnjwxoTbQfO6VL4SoQQdgkqqL3vEildWZNBN7MdceC+bW/QB9hXUvc4hHDTyucoiqXBhkNDjR29&#10;11T+Fmej4OPTlsNWLuLdcpV3PwW9HDbFSanpZNy8gfA0+rv4373XYf4yXsDtm3CC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KPzDEAAAA3QAAAA8AAAAAAAAAAAAAAAAA&#10;nwIAAGRycy9kb3ducmV2LnhtbFBLBQYAAAAABAAEAPcAAACQAwAAAAA=&#10;">
                  <v:imagedata r:id="rId10" o:title=""/>
                </v:shape>
                <v:shape id="Picture 1464" o:spid="_x0000_s1082" type="#_x0000_t75" style="position:absolute;left:100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p0TEAAAA3QAAAA8AAABkcnMvZG93bnJldi54bWxET01rwkAQvRf8D8sIvdWNNg1tmo2I1Fbw&#10;ZOrF25Adk2h2NmS3Jv33XaHgbR7vc7LlaFpxpd41lhXMZxEI4tLqhisFh+/N0ysI55E1tpZJwS85&#10;WOaThwxTbQfe07XwlQgh7FJUUHvfpVK6siaDbmY74sCdbG/QB9hXUvc4hHDTykUUJdJgw6Ghxo7W&#10;NZWX4sco+Piy5bCRz8ln/LbvzgW97FbFUanH6bh6B+Fp9Hfxv3urw/w4ieH2TThB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jp0TEAAAA3QAAAA8AAAAAAAAAAAAAAAAA&#10;nwIAAGRycy9kb3ducmV2LnhtbFBLBQYAAAAABAAEAPcAAACQAwAAAAA=&#10;">
                  <v:imagedata r:id="rId10" o:title=""/>
                </v:shape>
                <v:shape id="Picture 1465" o:spid="_x0000_s1083" type="#_x0000_t75" style="position:absolute;left:102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At/EAAAA3QAAAA8AAABkcnMvZG93bnJldi54bWxET01rwkAQvQv9D8sIvenGVkNN3QQRrUJP&#10;pr14G7LTJJqdDdmtSf99VxC8zeN9ziobTCOu1LnasoLZNAJBXFhdc6ng+2s3eQPhPLLGxjIp+CMH&#10;Wfo0WmGibc9Huua+FCGEXYIKKu/bREpXVGTQTW1LHLgf2xn0AXal1B32Idw08iWKYmmw5tBQYUub&#10;iopL/msUbPe26HfyNf6YL4/tOafF5zo/KfU8HtbvIDwN/iG+uw86zJ/HC7h9E0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vAt/EAAAA3QAAAA8AAAAAAAAAAAAAAAAA&#10;nwIAAGRycy9kb3ducmV2LnhtbFBLBQYAAAAABAAEAPcAAACQAwAAAAA=&#10;">
                  <v:imagedata r:id="rId10" o:title=""/>
                </v:shape>
                <v:shape id="Picture 1466" o:spid="_x0000_s1084" type="#_x0000_t75" style="position:absolute;left:104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9nKjDAAAA3QAAAA8AAABkcnMvZG93bnJldi54bWxET01rwkAQvRf8D8sIvdWNGkONriKittCT&#10;aS+9DdkxiWZnQ3abxH/fLQi9zeN9zno7mFp01LrKsoLpJAJBnFtdcaHg6/P48grCeWSNtWVScCcH&#10;283oaY2ptj2fqct8IUIIuxQVlN43qZQuL8mgm9iGOHAX2xr0AbaF1C32IdzUchZFiTRYcWgosaF9&#10;Sfkt+zEKDm82749ynpzi5bm5ZrT42GXfSj2Ph90KhKfB/4sf7ncd5sdJAn/fh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2cqMMAAADdAAAADwAAAAAAAAAAAAAAAACf&#10;AgAAZHJzL2Rvd25yZXYueG1sUEsFBgAAAAAEAAQA9wAAAI8DAAAAAA==&#10;">
                  <v:imagedata r:id="rId10" o:title=""/>
                </v:shape>
                <v:shape id="Picture 1467" o:spid="_x0000_s1085" type="#_x0000_t75" style="position:absolute;left:106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xOTP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xZ/Aq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xOTPEAAAA3QAAAA8AAAAAAAAAAAAAAAAA&#10;nwIAAGRycy9kb3ducmV2LnhtbFBLBQYAAAAABAAEAPcAAACQAwAAAAA=&#10;">
                  <v:imagedata r:id="rId10" o:title=""/>
                </v:shape>
                <v:shape id="Picture 1468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rUHGAAAA3QAAAA8AAABkcnMvZG93bnJldi54bWxEj0FvwjAMhe+T+A+RkXYbKYxVWyEgNI1t&#10;EifKLrtZjWkLjVM1GS3/Hh8mcbP1nt/7vFwPrlEX6kLt2cB0koAiLrytuTTwc9g+vYIKEdli45kM&#10;XCnAejV6WGJmfc97uuSxVBLCIUMDVYxtpnUoKnIYJr4lFu3oO4dR1q7UtsNewl2jZ0mSaoc1S0OF&#10;Lb1XVJzzP2fg48sX/VY/p5/zt317yullt8l/jXkcD5sFqEhDvJv/r7+t4M9TwZV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m6tQcYAAADdAAAADwAAAAAAAAAAAAAA&#10;AACfAgAAZHJzL2Rvd25yZXYueG1sUEsFBgAAAAAEAAQA9wAAAJIDAAAAAA==&#10;">
                  <v:imagedata r:id="rId10" o:title=""/>
                </v:shape>
                <v:shape id="Picture 1469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CNrEAAAA3QAAAA8AAABkcnMvZG93bnJldi54bWxET0trwkAQvgv9D8sUvOmmrQ01ZiNS6gN6&#10;StqLtyE7TdJmZ0N2NfHfu0LB23x8z0nXo2nFmXrXWFbwNI9AEJdWN1wp+P7azt5AOI+ssbVMCi7k&#10;YJ09TFJMtB04p3PhKxFC2CWooPa+S6R0ZU0G3dx2xIH7sb1BH2BfSd3jEMJNK5+jKJYGGw4NNXb0&#10;XlP5V5yMgo+9LYetfIl3i2Xe/Rb0+rkpjkpNH8fNCoSn0d/F/+6DDvMX8RJ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CNrEAAAA3QAAAA8AAAAAAAAAAAAAAAAA&#10;nwIAAGRycy9kb3ducmV2LnhtbFBLBQYAAAAABAAEAPcAAACQAwAAAAA=&#10;">
                  <v:imagedata r:id="rId10" o:title=""/>
                </v:shape>
                <v:shape id="Picture 1470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N5rHAAAA3QAAAA8AAABkcnMvZG93bnJldi54bWxEj81uwkAMhO+VeIeVkXqDTVvKT2BBqCot&#10;EicCF25W1iRps94ouyXp29cHpN5szXjm82rTu1rdqA2VZwNP4wQUce5txYWB82k3moMKEdli7ZkM&#10;/FKAzXrwsMLU+o6PdMtioSSEQ4oGyhibVOuQl+QwjH1DLNrVtw6jrG2hbYudhLtaPyfJVDusWBpK&#10;bOitpPw7+3EG3j993u30y/Rjsjg2Xxm9HrbZxZjHYb9dgorUx3/z/XpvBX8yE375RkbQ6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BN5rHAAAA3QAAAA8AAAAAAAAAAAAA&#10;AAAAnwIAAGRycy9kb3ducmV2LnhtbFBLBQYAAAAABAAEAPcAAACTAwAAAAA=&#10;">
                  <v:imagedata r:id="rId10" o:title=""/>
                </v:shape>
                <v:shape id="Picture 1471" o:spid="_x0000_s1089" type="#_x0000_t75" style="position:absolute;left:113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NkgHDAAAA3QAAAA8AAABkcnMvZG93bnJldi54bWxET0trwkAQvgv+h2UEb7rxUa3RVUS0FTyZ&#10;9tLbkB2TaHY2ZFcT/323UPA2H99zVpvWlOJBtSssKxgNIxDEqdUFZwq+vw6DdxDOI2ssLZOCJznY&#10;rLudFcbaNnymR+IzEULYxagg976KpXRpTgbd0FbEgbvY2qAPsM6krrEJ4aaU4yiaSYMFh4YcK9rl&#10;lN6Su1Gw/7Rpc5CT2cd0ca6uCb2dtsmPUv1eu12C8NT6l/jffdRh/nQ+gr9vw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2SAcMAAADdAAAADwAAAAAAAAAAAAAAAACf&#10;AgAAZHJzL2Rvd25yZXYueG1sUEsFBgAAAAAEAAQA9wAAAI8DAAAAAA==&#10;">
                  <v:imagedata r:id="rId10" o:title=""/>
                </v:shape>
                <v:shape id="Picture 1472" o:spid="_x0000_s1090" type="#_x0000_t75" style="position:absolute;left:115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DHbDAAAA3QAAAA8AAABkcnMvZG93bnJldi54bWxET0trwkAQvhf8D8sIvdWNb42uIlJtwZPR&#10;i7chOybR7GzIbk36792C0Nt8fM9ZrltTigfVrrCsoN+LQBCnVhecKTifdh8zEM4jaywtk4JfcrBe&#10;dd6WGGvb8JEeic9ECGEXo4Lc+yqW0qU5GXQ9WxEH7mprgz7AOpO6xiaEm1IOomgiDRYcGnKsaJtT&#10;ek9+jILPL5s2Ozmc7EfzY3VLaHzYJBel3rvtZgHCU+v/xS/3tw7zR9MB/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8MdsMAAADdAAAADwAAAAAAAAAAAAAAAACf&#10;AgAAZHJzL2Rvd25yZXYueG1sUEsFBgAAAAAEAAQA9wAAAI8DAAAAAA==&#10;">
                  <v:imagedata r:id="rId10" o:title=""/>
                </v:shape>
                <v:shape id="Picture 1473" o:spid="_x0000_s1091" type="#_x0000_t75" style="position:absolute;left:117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qe3EAAAA3QAAAA8AAABkcnMvZG93bnJldi54bWxET0trwkAQvhf6H5Yp9FY3rdZq6iZI8QU9&#10;JXrxNmTHJG12NmS3Jv57Vyh4m4/vOYt0MI04U+dqywpeRxEI4sLqmksFh/36ZQbCeWSNjWVScCEH&#10;afL4sMBY254zOue+FCGEXYwKKu/bWEpXVGTQjWxLHLiT7Qz6ALtS6g77EG4a+RZFU2mw5tBQYUtf&#10;FRW/+Z9RsNraol/L8XQzmWftT07v38v8qNTz07D8BOFp8Hfxv3unw/zJxxhu34QT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Tqe3EAAAA3QAAAA8AAAAAAAAAAAAAAAAA&#10;nwIAAGRycy9kb3ducmV2LnhtbFBLBQYAAAAABAAEAPcAAACQAwAAAAA=&#10;">
                  <v:imagedata r:id="rId10" o:title=""/>
                </v:shape>
                <v:shape id="Picture 1474" o:spid="_x0000_s1092" type="#_x0000_t75" style="position:absolute;left:118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6MZnEAAAA3QAAAA8AAABkcnMvZG93bnJldi54bWxET0trwkAQvgv9D8sUetNNa7Q2zUZEfEFP&#10;pl56G7LTJG12NmS3Jv57VxB6m4/vOelyMI04U+dqywqeJxEI4sLqmksFp8/teAHCeWSNjWVScCEH&#10;y+xhlGKibc9HOue+FCGEXYIKKu/bREpXVGTQTWxLHLhv2xn0AXal1B32Idw08iWK5tJgzaGhwpbW&#10;FRW/+Z9RsNnbot/K6XwXvx3bn5xmH6v8S6mnx2H1DsLT4P/Fd/dBh/nxawy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6MZnEAAAA3QAAAA8AAAAAAAAAAAAAAAAA&#10;nwIAAGRycy9kb3ducmV2LnhtbFBLBQYAAAAABAAEAPcAAACQAwAAAAA=&#10;">
                  <v:imagedata r:id="rId10" o:title=""/>
                </v:shape>
                <v:shape id="Picture 1475" o:spid="_x0000_s1093" type="#_x0000_t75" style="position:absolute;left:1207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lALDAAAA3QAAAA8AAABkcnMvZG93bnJldi54bWxET0trwkAQvgv+h2UEb7qxvmp0FSlVC55M&#10;e+ltyI5JNDsbslsT/70rCL3Nx/ec1aY1pbhR7QrLCkbDCARxanXBmYKf793gHYTzyBpLy6TgTg42&#10;625nhbG2DZ/olvhMhBB2MSrIva9iKV2ak0E3tBVx4M62NugDrDOpa2xCuCnlWxTNpMGCQ0OOFX3k&#10;lF6TP6Pg82DTZifHs/1kcaouCU2P2+RXqX6v3S5BeGr9v/jl/tJh/mQ+hec34QS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aUAsMAAADdAAAADwAAAAAAAAAAAAAAAACf&#10;AgAAZHJzL2Rvd25yZXYueG1sUEsFBgAAAAAEAAQA9wAAAI8DAAAAAA==&#10;">
                  <v:imagedata r:id="rId10" o:title=""/>
                </v:shape>
                <v:shape id="Picture 1476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CnX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zZawy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kCnXEAAAA3QAAAA8AAAAAAAAAAAAAAAAA&#10;nwIAAGRycy9kb3ducmV2LnhtbFBLBQYAAAAABAAEAPcAAACQAwAAAAA=&#10;">
                  <v:imagedata r:id="rId10" o:title=""/>
                </v:shape>
                <v:shape id="Picture 1477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or+7DAAAA3QAAAA8AAABkcnMvZG93bnJldi54bWxET0trwkAQvgv+h2UEb7rxUa3RVUS0FXoy&#10;7cXbkB2TaHY2ZFcT/323UPA2H99zVpvWlOJBtSssKxgNIxDEqdUFZwp+vg+DdxDOI2ssLZOCJznY&#10;rLudFcbaNnyiR+IzEULYxagg976KpXRpTgbd0FbEgbvY2qAPsM6krrEJ4aaU4yiaSYMFh4YcK9rl&#10;lN6Su1Gw/7Rpc5CT2cd0caquCb19bZOzUv1eu12C8NT6l/jffdRh/nQ+h79vw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iv7sMAAADdAAAADwAAAAAAAAAAAAAAAACf&#10;AgAAZHJzL2Rvd25yZXYueG1sUEsFBgAAAAAEAAQA9wAAAI8DAAAAAA==&#10;">
                  <v:imagedata r:id="rId10" o:title=""/>
                </v:shape>
                <v:shape id="Picture 1478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3O5zHAAAA3QAAAA8AAABkcnMvZG93bnJldi54bWxEj81uwkAMhO+VeIeVkXqDTVvKT2BBqCot&#10;EicCF25W1iRps94ouyXp29cHpN5szXjm82rTu1rdqA2VZwNP4wQUce5txYWB82k3moMKEdli7ZkM&#10;/FKAzXrwsMLU+o6PdMtioSSEQ4oGyhibVOuQl+QwjH1DLNrVtw6jrG2hbYudhLtaPyfJVDusWBpK&#10;bOitpPw7+3EG3j993u30y/Rjsjg2Xxm9HrbZxZjHYb9dgorUx3/z/XpvBX8yE1z5RkbQ6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+3O5zHAAAA3QAAAA8AAAAAAAAAAAAA&#10;AAAAnwIAAGRycy9kb3ducmV2LnhtbFBLBQYAAAAABAAEAPcAAACTAwAAAAA=&#10;">
                  <v:imagedata r:id="rId10" o:title=""/>
                </v:shape>
                <v:shape id="Picture 1479" o:spid="_x0000_s1097" type="#_x0000_t75" style="position:absolute;left:128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7ngfEAAAA3QAAAA8AAABkcnMvZG93bnJldi54bWxET01rwkAQvRf8D8sIvdVNrVpNsxEpVQs9&#10;JXrxNmSnSWp2NmS3Jv33riD0No/3Ocl6MI24UOdqywqeJxEI4sLqmksFx8P2aQnCeWSNjWVS8EcO&#10;1unoIcFY254zuuS+FCGEXYwKKu/bWEpXVGTQTWxLHLhv2xn0AXal1B32Idw0chpFC2mw5tBQYUvv&#10;FRXn/Nco+Njbot/Kl8Vutsran5zmX5v8pNTjeNi8gfA0+H/x3f2pw/zZ6wpu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7ngfEAAAA3QAAAA8AAAAAAAAAAAAAAAAA&#10;nwIAAGRycy9kb3ducmV2LnhtbFBLBQYAAAAABAAEAPcAAACQAwAAAAA=&#10;">
                  <v:imagedata r:id="rId10" o:title=""/>
                </v:shape>
                <v:shape id="Picture 1480" o:spid="_x0000_s1098" type="#_x0000_t75" style="position:absolute;left:129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R73GAAAA3QAAAA8AAABkcnMvZG93bnJldi54bWxEj0FvwjAMhe9I+w+RkXaDlA0QFAJC0xhI&#10;O1G4cLMa03ZrnKrJaPfv5wPSbrbe83uf19ve1epObag8G5iME1DEubcVFwYu5/1oASpEZIu1ZzLw&#10;SwG2m6fBGlPrOz7RPYuFkhAOKRooY2xSrUNeksMw9g2xaDffOoyytoW2LXYS7mr9kiRz7bBiaSix&#10;obeS8u/sxxl4P/i82+vX+cd0eWq+Mpp97rKrMc/DfrcCFamP/+bH9dEK/nQh/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RHvcYAAADdAAAADwAAAAAAAAAAAAAA&#10;AACfAgAAZHJzL2Rvd25yZXYueG1sUEsFBgAAAAAEAAQA9wAAAJIDAAAAAA==&#10;">
                  <v:imagedata r:id="rId10" o:title=""/>
                </v:shape>
                <v:shape id="Picture 1481" o:spid="_x0000_s1099" type="#_x0000_t75" style="position:absolute;left:131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4ibEAAAA3QAAAA8AAABkcnMvZG93bnJldi54bWxET01rwkAQvRf6H5YpeKsbrRVNXUOQxhZ6&#10;MnrxNmSnSTQ7G7JrEv99t1DobR7vczbJaBrRU+dqywpm0wgEcWF1zaWC0zF7XoFwHlljY5kU3MlB&#10;sn182GCs7cAH6nNfihDCLkYFlfdtLKUrKjLoprYlDty37Qz6ALtS6g6HEG4aOY+ipTRYc2iosKVd&#10;RcU1vxkF7x+2GDL5stwv1of2ktPrV5qflZo8jekbCE+j/xf/uT91mL9YzeD3m3CC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Y4ibEAAAA3QAAAA8AAAAAAAAAAAAAAAAA&#10;nwIAAGRycy9kb3ducmV2LnhtbFBLBQYAAAAABAAEAPcAAACQAwAAAAA=&#10;">
                  <v:imagedata r:id="rId10" o:title=""/>
                </v:shape>
                <v:shape id="Picture 1482" o:spid="_x0000_s1100" type="#_x0000_t75" style="position:absolute;left:133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fFHEAAAA3QAAAA8AAABkcnMvZG93bnJldi54bWxET01rwkAQvRf8D8sUvNVN1UqauoqI0YKn&#10;pL30NmSnSdrsbMiuSfz3bqHgbR7vc9bb0TSip87VlhU8zyIQxIXVNZcKPj/SpxiE88gaG8uk4EoO&#10;tpvJwxoTbQfOqM99KUIIuwQVVN63iZSuqMigm9mWOHDftjPoA+xKqTscQrhp5DyKVtJgzaGhwpb2&#10;FRW/+cUoOJxsMaRysTouX7P2J6eX8y7/Umr6OO7eQHga/V38737XYf4ynsPfN+EE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KfFHEAAAA3QAAAA8AAAAAAAAAAAAAAAAA&#10;nwIAAGRycy9kb3ducmV2LnhtbFBLBQYAAAAABAAEAPcAAACQAwAAAAA=&#10;">
                  <v:imagedata r:id="rId10" o:title=""/>
                </v:shape>
                <v:shape id="Picture 1483" o:spid="_x0000_s1101" type="#_x0000_t75" style="position:absolute;left:135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G2crCAAAA3QAAAA8AAABkcnMvZG93bnJldi54bWxET0uLwjAQvi/4H8II3tbUJ241ioiPBU92&#10;97K3oRnbajMpTbT135sFwdt8fM9ZrFpTijvVrrCsYNCPQBCnVhecKfj92X3OQDiPrLG0TAoe5GC1&#10;7HwsMNa24RPdE5+JEMIuRgW591UspUtzMuj6tiIO3NnWBn2AdSZ1jU0IN6UcRtFUGiw4NORY0San&#10;9JrcjILtwabNTo6m+/HXqbokNDmukz+let12PQfhqfVv8cv9rcP88WwE/9+EE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xtnKwgAAAN0AAAAPAAAAAAAAAAAAAAAAAJ8C&#10;AABkcnMvZG93bnJldi54bWxQSwUGAAAAAAQABAD3AAAAjgMAAAAA&#10;">
                  <v:imagedata r:id="rId10" o:title=""/>
                </v:shape>
                <v:shape id="Picture 1484" o:spid="_x0000_s1102" type="#_x0000_t75" style="position:absolute;left:137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Qb7DAAAA3QAAAA8AAABkcnMvZG93bnJldi54bWxET01rwkAQvRf8D8sIvdWNGkWjq4hoW/Bk&#10;9OJtyI5JNDsbsluT/vtuQfA2j/c5y3VnKvGgxpWWFQwHEQjizOqScwXn0/5jBsJ5ZI2VZVLwSw7W&#10;q97bEhNtWz7SI/W5CCHsElRQeF8nUrqsIINuYGviwF1tY9AH2ORSN9iGcFPJURRNpcGSQ0OBNW0L&#10;yu7pj1Gw+7JZu5fj6Wc8P9a3lCaHTXpR6r3fbRYgPHX+JX66v3WYH89i+P8mnC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9BvsMAAADdAAAADwAAAAAAAAAAAAAAAACf&#10;AgAAZHJzL2Rvd25yZXYueG1sUEsFBgAAAAAEAAQA9wAAAI8DAAAAAA==&#10;">
                  <v:imagedata r:id="rId10" o:title=""/>
                </v:shape>
                <v:shape id="Picture 1485" o:spid="_x0000_s1103" type="#_x0000_t75" style="position:absolute;left:13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5CXEAAAA3QAAAA8AAABkcnMvZG93bnJldi54bWxET01rwkAQvQv+h2UKvemmNopNXUMQrQVP&#10;pr30NmSnSdrsbMhuk/jvXaHgbR7vczbpaBrRU+dqywqe5hEI4sLqmksFnx+H2RqE88gaG8uk4EIO&#10;0u10ssFE24HP1Oe+FCGEXYIKKu/bREpXVGTQzW1LHLhv2xn0AXal1B0OIdw0chFFK2mw5tBQYUu7&#10;iorf/M8o2B9tMRzk8+otfjm3PzktT1n+pdTjw5i9gvA0+rv43/2uw/x4vYT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j5CXEAAAA3QAAAA8AAAAAAAAAAAAAAAAA&#10;nwIAAGRycy9kb3ducmV2LnhtbFBLBQYAAAAABAAEAPcAAACQAwAAAAA=&#10;">
                  <v:imagedata r:id="rId10" o:title=""/>
                </v:shape>
                <v:shape id="Picture 1486" o:spid="_x0000_s1104" type="#_x0000_t75" style="position:absolute;left:14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xelLDAAAA3QAAAA8AAABkcnMvZG93bnJldi54bWxET0trwkAQvgv9D8sUvOnGqkGjq0jxUfBk&#10;7KW3ITtNUrOzIbua+O/dguBtPr7nLNedqcSNGldaVjAaRiCIM6tLzhV8n3eDGQjnkTVWlknBnRys&#10;V2+9JSbatnyiW+pzEULYJaig8L5OpHRZQQbd0NbEgfu1jUEfYJNL3WAbwk0lP6IolgZLDg0F1vRZ&#10;UHZJr0bB9mCzdifH8X4yP9V/KU2Pm/RHqf57t1mA8NT5l/jp/tJh/mQWw/834QS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F6UsMAAADdAAAADwAAAAAAAAAAAAAAAACf&#10;AgAAZHJzL2Rvd25yZXYueG1sUEsFBgAAAAAEAAQA9wAAAI8DAAAAAA==&#10;">
                  <v:imagedata r:id="rId10" o:title=""/>
                </v:shape>
                <v:shape id="Picture 1487" o:spid="_x0000_s1105" type="#_x0000_t75" style="position:absolute;left:142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938nEAAAA3QAAAA8AAABkcnMvZG93bnJldi54bWxET01rwkAQvRf8D8sI3upGa9XGbERKrQVP&#10;SXvpbciOSTQ7G7KrSf99Vyj0No/3Ocl2MI24Uedqywpm0wgEcWF1zaWCr8/94xqE88gaG8uk4Icc&#10;bNPRQ4Kxtj1ndMt9KUIIuxgVVN63sZSuqMigm9qWOHAn2xn0AXal1B32Idw0ch5FS2mw5tBQYUuv&#10;FRWX/GoUvB1s0e/l0/J98ZK155yej7v8W6nJeNhtQHga/L/4z/2hw/zFegX3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938nEAAAA3QAAAA8AAAAAAAAAAAAAAAAA&#10;nwIAAGRycy9kb3ducmV2LnhtbFBLBQYAAAAABAAEAPcAAACQAwAAAAA=&#10;">
                  <v:imagedata r:id="rId10" o:title=""/>
                </v:shape>
                <v:shape id="Picture 1488" o:spid="_x0000_s1106" type="#_x0000_t75" style="position:absolute;left:144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iS7vGAAAA3QAAAA8AAABkcnMvZG93bnJldi54bWxEj0FvwjAMhe9I+w+RkXaDlA0QFAJC0xhI&#10;O1G4cLMa03ZrnKrJaPfv5wPSbrbe83uf19ve1epObag8G5iME1DEubcVFwYu5/1oASpEZIu1ZzLw&#10;SwG2m6fBGlPrOz7RPYuFkhAOKRooY2xSrUNeksMw9g2xaDffOoyytoW2LXYS7mr9kiRz7bBiaSix&#10;obeS8u/sxxl4P/i82+vX+cd0eWq+Mpp97rKrMc/DfrcCFamP/+bH9dEK/nQhu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JLu8YAAADdAAAADwAAAAAAAAAAAAAA&#10;AACfAgAAZHJzL2Rvd25yZXYueG1sUEsFBgAAAAAEAAQA9wAAAJIDAAAAAA==&#10;">
                  <v:imagedata r:id="rId10" o:title=""/>
                </v:shape>
                <v:shape id="Picture 1489" o:spid="_x0000_s1107" type="#_x0000_t75" style="position:absolute;left:146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7iDEAAAA3QAAAA8AAABkcnMvZG93bnJldi54bWxET01rwkAQvQv9D8sUetONrRVNXUMoTRU8&#10;Gb30NmSnSWp2NmS3SfrvXaHgbR7vczbJaBrRU+dqywrmswgEcWF1zaWC8ymbrkA4j6yxsUwK/shB&#10;sn2YbDDWduAj9bkvRQhhF6OCyvs2ltIVFRl0M9sSB+7bdgZ9gF0pdYdDCDeNfI6ipTRYc2iosKX3&#10;iopL/msUfOxsMWTyZfm5WB/bn5xeD2n+pdTT45i+gfA0+rv4373XYf5itYb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u7iDEAAAA3QAAAA8AAAAAAAAAAAAAAAAA&#10;nwIAAGRycy9kb3ducmV2LnhtbFBLBQYAAAAABAAEAPcAAACQAwAAAAA=&#10;">
                  <v:imagedata r:id="rId10" o:title=""/>
                </v:shape>
                <v:shape id="Picture 1490" o:spid="_x0000_s1108" type="#_x0000_t75" style="position:absolute;left:148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0WDGAAAA3QAAAA8AAABkcnMvZG93bnJldi54bWxEj0FvwjAMhe9I+w+RkXaDlA0QFAJC0xhI&#10;O1G4cLMa03ZrnKrJaPfv5wPSbrbe83uf19ve1epObag8G5iME1DEubcVFwYu5/1oASpEZIu1ZzLw&#10;SwG2m6fBGlPrOz7RPYuFkhAOKRooY2xSrUNeksMw9g2xaDffOoyytoW2LXYS7mr9kiRz7bBiaSix&#10;obeS8u/sxxl4P/i82+vX+cd0eWq+Mpp97rKrMc/DfrcCFamP/+bH9dEK/nQp/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c3RYMYAAADdAAAADwAAAAAAAAAAAAAA&#10;AACfAgAAZHJzL2Rvd25yZXYueG1sUEsFBgAAAAAEAAQA9wAAAJIDAAAAAA==&#10;">
                  <v:imagedata r:id="rId10" o:title=""/>
                </v:shape>
                <v:shape id="Picture 1491" o:spid="_x0000_s1109" type="#_x0000_t75" style="position:absolute;left:149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dPvEAAAA3QAAAA8AAABkcnMvZG93bnJldi54bWxET01rwkAQvRf6H5YpeKsbrZUaXUOQxhZ6&#10;MvXibciOSTQ7G7JrEv99t1DobR7vczbJaBrRU+dqywpm0wgEcWF1zaWC43f2/AbCeWSNjWVScCcH&#10;yfbxYYOxtgMfqM99KUIIuxgVVN63sZSuqMigm9qWOHBn2xn0AXal1B0OIdw0ch5FS2mw5tBQYUu7&#10;ioprfjMK3j9sMWTyZblfrA7tJafXrzQ/KTV5GtM1CE+j/xf/uT91mL9YzeD3m3CC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BdPvEAAAA3QAAAA8AAAAAAAAAAAAAAAAA&#10;nwIAAGRycy9kb3ducmV2LnhtbFBLBQYAAAAABAAEAPcAAACQAwAAAAA=&#10;">
                  <v:imagedata r:id="rId10" o:title=""/>
                </v:shape>
                <v:shape id="Picture 1492" o:spid="_x0000_s1110" type="#_x0000_t75" style="position:absolute;left:151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6ozEAAAA3QAAAA8AAABkcnMvZG93bnJldi54bWxET01rwkAQvRf8D8sUvDWbqpWauoqI0YKn&#10;pL30NmSnSdrsbMiuSfz3bqHgbR7vc9bb0TSip87VlhU8RzEI4sLqmksFnx/p0ysI55E1NpZJwZUc&#10;bDeThzUm2g6cUZ/7UoQQdgkqqLxvEyldUZFBF9mWOHDftjPoA+xKqTscQrhp5CyOl9JgzaGhwpb2&#10;FRW/+cUoOJxsMaRyvjwuVln7k9PLeZd/KTV9HHdvIDyN/i7+d7/rMH+xmsHfN+EE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T6ozEAAAA3QAAAA8AAAAAAAAAAAAAAAAA&#10;nwIAAGRycy9kb3ducmV2LnhtbFBLBQYAAAAABAAEAPcAAACQAwAAAAA=&#10;">
                  <v:imagedata r:id="rId10" o:title=""/>
                </v:shape>
                <v:shape id="Picture 1493" o:spid="_x0000_s1111" type="#_x0000_t75" style="position:absolute;left:153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TxfCAAAA3QAAAA8AAABkcnMvZG93bnJldi54bWxET0uLwjAQvi/4H8II3tbUJ9o1ioiPBU/W&#10;vextaGbbajMpTbT135sFwdt8fM9ZrFpTijvVrrCsYNCPQBCnVhecKfg57z5nIJxH1lhaJgUPcrBa&#10;dj4WGGvb8Inuic9ECGEXo4Lc+yqW0qU5GXR9WxEH7s/WBn2AdSZ1jU0IN6UcRtFUGiw4NORY0San&#10;9JrcjILtwabNTo6m+/H8VF0SmhzXya9SvW67/gLhqfVv8cv9rcP88XwE/9+EE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H08XwgAAAN0AAAAPAAAAAAAAAAAAAAAAAJ8C&#10;AABkcnMvZG93bnJldi54bWxQSwUGAAAAAAQABAD3AAAAjgMAAAAA&#10;">
                  <v:imagedata r:id="rId10" o:title=""/>
                </v:shape>
                <v:shape id="Picture 1494" o:spid="_x0000_s1112" type="#_x0000_t75" style="position:absolute;left:155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212PDAAAA3QAAAA8AAABkcnMvZG93bnJldi54bWxET0trwkAQvgv+h2UEb7qpRqnRVUR8FHoy&#10;7cXbkJ0mabOzIbua+O/dguBtPr7nrDadqcSNGldaVvA2jkAQZ1aXnCv4/jqM3kE4j6yxskwK7uRg&#10;s+73Vpho2/KZbqnPRQhhl6CCwvs6kdJlBRl0Y1sTB+7HNgZ9gE0udYNtCDeVnETRXBosOTQUWNOu&#10;oOwvvRoF+5PN2oOczo/x4lz/pjT73KYXpYaDbrsE4anzL/HT/aHD/HgRw/834QS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bXY8MAAADdAAAADwAAAAAAAAAAAAAAAACf&#10;AgAAZHJzL2Rvd25yZXYueG1sUEsFBgAAAAAEAAQA9wAAAI8DAAAAAA==&#10;">
                  <v:imagedata r:id="rId10" o:title=""/>
                </v:shape>
                <v:shape id="Picture 1495" o:spid="_x0000_s1113" type="#_x0000_t75" style="position:absolute;left:157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cvjEAAAA3QAAAA8AAABkcnMvZG93bnJldi54bWxET01rwkAQvQv+h2UKvemmNkpNXUMQrQVP&#10;pr30NmSnSdrsbMhuk/jvXaHgbR7vczbpaBrRU+dqywqe5hEI4sLqmksFnx+H2QsI55E1NpZJwYUc&#10;pNvpZIOJtgOfqc99KUIIuwQVVN63iZSuqMigm9uWOHDftjPoA+xKqTscQrhp5CKKVtJgzaGhwpZ2&#10;FRW/+Z9RsD/aYjjI59VbvD63PzktT1n+pdTjw5i9gvA0+rv43/2uw/x4vYT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6cvjEAAAA3QAAAA8AAAAAAAAAAAAAAAAA&#10;nwIAAGRycy9kb3ducmV2LnhtbFBLBQYAAAAABAAEAPcAAACQAwAAAAA=&#10;">
                  <v:imagedata r:id="rId10" o:title=""/>
                </v:shape>
                <v:shape id="Picture 1496" o:spid="_x0000_s1114" type="#_x0000_t75" style="position:absolute;left:159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7I/EAAAA3QAAAA8AAABkcnMvZG93bnJldi54bWxET0trwkAQvgv9D8sUvOmmrQ01ZiNS6gN6&#10;StqLtyE7TdJmZ0N2NfHfu0LB23x8z0nXo2nFmXrXWFbwNI9AEJdWN1wp+P7azt5AOI+ssbVMCi7k&#10;YJ09TFJMtB04p3PhKxFC2CWooPa+S6R0ZU0G3dx2xIH7sb1BH2BfSd3jEMJNK5+jKJYGGw4NNXb0&#10;XlP5V5yMgo+9LYetfIl3i2Xe/Rb0+rkpjkpNH8fNCoSn0d/F/+6DDvMXyxh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o7I/EAAAA3QAAAA8AAAAAAAAAAAAAAAAA&#10;nwIAAGRycy9kb3ducmV2LnhtbFBLBQYAAAAABAAEAPcAAACQAwAAAAA=&#10;">
                  <v:imagedata r:id="rId10" o:title=""/>
                </v:shape>
                <v:shape id="Picture 1497" o:spid="_x0000_s1115" type="#_x0000_t75" style="position:absolute;left:160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kSRTEAAAA3QAAAA8AAABkcnMvZG93bnJldi54bWxET01rwkAQvRf8D8sIvdVNrVpNsxEpVQs9&#10;JXrxNmSnSWp2NmS3Jv33riD0No/3Ocl6MI24UOdqywqeJxEI4sLqmksFx8P2aQnCeWSNjWVS8EcO&#10;1unoIcFY254zuuS+FCGEXYwKKu/bWEpXVGTQTWxLHLhv2xn0AXal1B32Idw0chpFC2mw5tBQYUvv&#10;FRXn/Nco+Njbot/Kl8Vutsran5zmX5v8pNTjeNi8gfA0+H/x3f2pw/zZ6hVu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kSRTEAAAA3QAAAA8AAAAAAAAAAAAAAAAA&#10;nwIAAGRycy9kb3ducmV2LnhtbFBLBQYAAAAABAAEAPcAAACQAwAAAAA=&#10;">
                  <v:imagedata r:id="rId10" o:title=""/>
                </v:shape>
                <v:shape id="Picture 1498" o:spid="_x0000_s1116" type="#_x0000_t75" style="position:absolute;left:162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73WbGAAAA3QAAAA8AAABkcnMvZG93bnJldi54bWxEj0FvwjAMhe9I+w+RkXaDlA0QFAJC0xhI&#10;O1G4cLMa03ZrnKrJaPfv5wPSbrbe83uf19ve1epObag8G5iME1DEubcVFwYu5/1oASpEZIu1ZzLw&#10;SwG2m6fBGlPrOz7RPYuFkhAOKRooY2xSrUNeksMw9g2xaDffOoyytoW2LXYS7mr9kiRz7bBiaSix&#10;obeS8u/sxxl4P/i82+vX+cd0eWq+Mpp97rKrMc/DfrcCFamP/+bH9dEK/nQpu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vdZsYAAADdAAAADwAAAAAAAAAAAAAA&#10;AACfAgAAZHJzL2Rvd25yZXYueG1sUEsFBgAAAAAEAAQA9wAAAJIDAAAAAA==&#10;">
                  <v:imagedata r:id="rId10" o:title=""/>
                </v:shape>
                <v:shape id="Picture 1499" o:spid="_x0000_s1117" type="#_x0000_t75" style="position:absolute;left:164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3eP3DAAAA3QAAAA8AAABkcnMvZG93bnJldi54bWxET0trwkAQvhf8D8sIvdWNT0x0FRFtC56M&#10;XrwN2TGJZmdDdmvSf98tCN7m43vOct2ZSjyocaVlBcNBBII4s7rkXMH5tP+Yg3AeWWNlmRT8koP1&#10;qve2xETblo/0SH0uQgi7BBUU3teJlC4ryKAb2Jo4cFfbGPQBNrnUDbYh3FRyFEUzabDk0FBgTduC&#10;snv6YxTsvmzW7uV49jmJj/Utpelhk16Ueu93mwUIT51/iZ/ubx3mT+IY/r8JJ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d4/cMAAADdAAAADwAAAAAAAAAAAAAAAACf&#10;AgAAZHJzL2Rvd25yZXYueG1sUEsFBgAAAAAEAAQA9wAAAI8DAAAAAA==&#10;">
                  <v:imagedata r:id="rId10" o:title=""/>
                </v:shape>
                <v:shape id="Picture 1500" o:spid="_x0000_s1118" type="#_x0000_t75" style="position:absolute;left:1664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mS3rGAAAA3QAAAA8AAABkcnMvZG93bnJldi54bWxEj0FvwjAMhe+T9h8iI3EbKWMgKASEprFN&#10;4kThws1qTFtonKrJaPfv58Mkbrbe83ufV5ve1epObag8GxiPElDEubcVFwZOx93LHFSIyBZrz2Tg&#10;lwJs1s9PK0yt7/hA9ywWSkI4pGigjLFJtQ55SQ7DyDfEol186zDK2hbatthJuKv1a5LMtMOKpaHE&#10;ht5Lym/ZjzPw8eXzbqcns8+3xaG5ZjTdb7OzMcNBv12CitTHh/n/+tsK/jQRfvlGRt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yZLesYAAADdAAAADwAAAAAAAAAAAAAA&#10;AACfAgAAZHJzL2Rvd25yZXYueG1sUEsFBgAAAAAEAAQA9wAAAJIDAAAAAA==&#10;">
                  <v:imagedata r:id="rId10" o:title=""/>
                </v:shape>
                <v:shape id="Picture 1501" o:spid="_x0000_s1119" type="#_x0000_t75" style="position:absolute;left:168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7uHEAAAA3QAAAA8AAABkcnMvZG93bnJldi54bWxET0tLw0AQvhf8D8sIvbWbvoLGbksoTRU8&#10;NXrxNmTHJJqdDdltkv77riD0Nh/fc7b70TSip87VlhUs5hEI4sLqmksFnx/Z7AmE88gaG8uk4EoO&#10;9ruHyRYTbQc+U5/7UoQQdgkqqLxvEyldUZFBN7ctceC+bWfQB9iVUnc4hHDTyGUUxdJgzaGhwpYO&#10;FRW/+cUoOL7aYsjkKj6tn8/tT06b9zT/Umr6OKYvIDyN/i7+d7/pMH8TLeDvm3CC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q7uHEAAAA3QAAAA8AAAAAAAAAAAAAAAAA&#10;nwIAAGRycy9kb3ducmV2LnhtbFBLBQYAAAAABAAEAPcAAACQAwAAAAA=&#10;">
                  <v:imagedata r:id="rId10" o:title=""/>
                </v:shape>
                <v:shape id="Picture 1502" o:spid="_x0000_s1120" type="#_x0000_t75" style="position:absolute;left:170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cJbCAAAA3QAAAA8AAABkcnMvZG93bnJldi54bWxET0uLwjAQvgv+hzALe9N0faFdo4ioK3iy&#10;evE2NLNttZmUJmvrvzcLgrf5+J4zX7amFHeqXWFZwVc/AkGcWl1wpuB82vamIJxH1lhaJgUPcrBc&#10;dDtzjLVt+Ej3xGcihLCLUUHufRVL6dKcDLq+rYgD92trgz7AOpO6xiaEm1IOomgiDRYcGnKsaJ1T&#10;ekv+jILNj02brRxOdqPZsbomND6skotSnx/t6huEp9a/xS/3Xof542gA/9+EE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HCWwgAAAN0AAAAPAAAAAAAAAAAAAAAAAJ8C&#10;AABkcnMvZG93bnJldi54bWxQSwUGAAAAAAQABAD3AAAAjgMAAAAA&#10;">
                  <v:imagedata r:id="rId10" o:title=""/>
                </v:shape>
                <v:shape id="Picture 1503" o:spid="_x0000_s1121" type="#_x0000_t75" style="position:absolute;left:171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01Q3EAAAA3QAAAA8AAABkcnMvZG93bnJldi54bWxET01rwkAQvRf6H5YRems2NlU0uoqUpi14&#10;SvTibciOSdrsbMhuTfz3bqHgbR7vc9bb0bTiQr1rLCuYRjEI4tLqhisFx0P2vADhPLLG1jIpuJKD&#10;7ebxYY2ptgPndCl8JUIIuxQV1N53qZSurMmgi2xHHLiz7Q36APtK6h6HEG5a+RLHc2mw4dBQY0dv&#10;NZU/xa9R8P5pyyGTyfzjdZl33wXN9rvipNTTZNytQHga/V387/7SYf4sTuDvm3CC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01Q3EAAAA3QAAAA8AAAAAAAAAAAAAAAAA&#10;nwIAAGRycy9kb3ducmV2LnhtbFBLBQYAAAAABAAEAPcAAACQAwAAAAA=&#10;">
                  <v:imagedata r:id="rId10" o:title=""/>
                </v:shape>
                <v:shape id="Picture 1504" o:spid="_x0000_s1122" type="#_x0000_t75" style="position:absolute;left:173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TXnEAAAA3QAAAA8AAABkcnMvZG93bnJldi54bWxET01rwkAQvQv+h2WE3sxGG0MbXUVKbQVP&#10;ib30NmTHJG12NmS3Jv333YLgbR7vcza70bTiSr1rLCtYRDEI4tLqhisFH+fD/AmE88gaW8uk4Jcc&#10;7LbTyQYzbQfO6Vr4SoQQdhkqqL3vMildWZNBF9mOOHAX2xv0AfaV1D0OIdy0chnHqTTYcGiosaOX&#10;msrv4scoeH235XCQj+lb8px3XwWtTvviU6mH2bhfg/A0+rv45j7qMH8VJ/D/TThB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dTXnEAAAA3QAAAA8AAAAAAAAAAAAAAAAA&#10;nwIAAGRycy9kb3ducmV2LnhtbFBLBQYAAAAABAAEAPcAAACQAwAAAAA=&#10;">
                  <v:imagedata r:id="rId10" o:title=""/>
                </v:shape>
                <v:shape id="Picture 1505" o:spid="_x0000_s1123" type="#_x0000_t75" style="position:absolute;left:175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6OLEAAAA3QAAAA8AAABkcnMvZG93bnJldi54bWxET0trwkAQvhf8D8sI3urGR0KNriKittCT&#10;aS+9DdkxiWZnQ3ZN0n/fLRR6m4/vOZvdYGrRUesqywpm0wgEcW51xYWCz4/T8wsI55E11pZJwTc5&#10;2G1HTxtMte35Ql3mCxFC2KWooPS+SaV0eUkG3dQ2xIG72tagD7AtpG6xD+GmlvMoSqTBikNDiQ0d&#10;Ssrv2cMoOL7avD/JRXJeri7NLaP4fZ99KTUZD/s1CE+D/xf/ud90mB9HMfx+E06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R6OLEAAAA3QAAAA8AAAAAAAAAAAAAAAAA&#10;nwIAAGRycy9kb3ducmV2LnhtbFBLBQYAAAAABAAEAPcAAACQAwAAAAA=&#10;">
                  <v:imagedata r:id="rId10" o:title=""/>
                </v:shape>
                <v:shape id="Picture 1506" o:spid="_x0000_s1124" type="#_x0000_t75" style="position:absolute;left:177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DdpXEAAAA3QAAAA8AAABkcnMvZG93bnJldi54bWxET01rwkAQvQv9D8sUetONtgk2dRWR2gqe&#10;Er14G7LTJDU7G7LbJP333YLgbR7vc1ab0TSip87VlhXMZxEI4sLqmksF59N+ugThPLLGxjIp+CUH&#10;m/XDZIWptgNn1Oe+FCGEXYoKKu/bVEpXVGTQzWxLHLgv2xn0AXal1B0OIdw0chFFiTRYc2iosKVd&#10;RcU1/zEK3j9tMezlc/Lx8pq13znFx21+Uerpcdy+gfA0+rv45j7oMD+OEvj/Jpw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DdpXEAAAA3QAAAA8AAAAAAAAAAAAAAAAA&#10;nwIAAGRycy9kb3ducmV2LnhtbFBLBQYAAAAABAAEAPcAAACQAwAAAAA=&#10;">
                  <v:imagedata r:id="rId10" o:title=""/>
                </v:shape>
                <v:shape id="Picture 1507" o:spid="_x0000_s1125" type="#_x0000_t75" style="position:absolute;left:179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0w7DAAAA3QAAAA8AAABkcnMvZG93bnJldi54bWxET0trwkAQvhf8D8sI3upGW1/RVaRUK3gy&#10;evE2ZMckmp0N2dXEf98tFLzNx/ecxao1pXhQ7QrLCgb9CARxanXBmYLTcfM+BeE8ssbSMil4koPV&#10;svO2wFjbhg/0SHwmQgi7GBXk3lexlC7NyaDr24o4cBdbG/QB1pnUNTYh3JRyGEVjabDg0JBjRV85&#10;pbfkbhR8/9i02ciP8fZzdqiuCY326+SsVK/brucgPLX+Jf5373SYP4om8PdNOE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/TDsMAAADdAAAADwAAAAAAAAAAAAAAAACf&#10;AgAAZHJzL2Rvd25yZXYueG1sUEsFBgAAAAAEAAQA9wAAAI8DAAAAAA==&#10;">
                  <v:imagedata r:id="rId10" o:title=""/>
                </v:shape>
                <v:shape id="Picture 1508" o:spid="_x0000_s1126" type="#_x0000_t75" style="position:absolute;left:181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R3zGAAAA3QAAAA8AAABkcnMvZG93bnJldi54bWxEj0FvwjAMhe+T9h8iI3EbKWMgKASEprFN&#10;4kThws1qTFtonKrJaPfv58Mkbrbe83ufV5ve1epObag8GxiPElDEubcVFwZOx93LHFSIyBZrz2Tg&#10;lwJs1s9PK0yt7/hA9ywWSkI4pGigjLFJtQ55SQ7DyDfEol186zDK2hbatthJuKv1a5LMtMOKpaHE&#10;ht5Lym/ZjzPw8eXzbqcns8+3xaG5ZjTdb7OzMcNBv12CitTHh/n/+tsK/jQRXPlGRt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BHfMYAAADdAAAADwAAAAAAAAAAAAAA&#10;AACfAgAAZHJzL2Rvd25yZXYueG1sUEsFBgAAAAAEAAQA9wAAAJIDAAAAAA==&#10;">
                  <v:imagedata r:id="rId10" o:title=""/>
                </v:shape>
                <v:shape id="Picture 1509" o:spid="_x0000_s1127" type="#_x0000_t75" style="position:absolute;left:182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4ufEAAAA3QAAAA8AAABkcnMvZG93bnJldi54bWxET01rwkAQvRf6H5YpeKsbWw01dZVQGlvw&#10;ZOyltyE7JtHsbMiuSfz3bqHgbR7vc1ab0TSip87VlhXMphEI4sLqmksFP4fs+Q2E88gaG8uk4EoO&#10;NuvHhxUm2g68pz73pQgh7BJUUHnfJlK6oiKDbmpb4sAdbWfQB9iVUnc4hHDTyJcoiqXBmkNDhS19&#10;VFSc84tR8PlliyGTr/F2vty3p5wWuzT/VWryNKbvIDyN/i7+d3/rMH8RLeHvm3CC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c4ufEAAAA3QAAAA8AAAAAAAAAAAAAAAAA&#10;nwIAAGRycy9kb3ducmV2LnhtbFBLBQYAAAAABAAEAPcAAACQAwAAAAA=&#10;">
                  <v:imagedata r:id="rId10" o:title=""/>
                </v:shape>
                <v:shape id="Picture 1510" o:spid="_x0000_s1128" type="#_x0000_t75" style="position:absolute;left:184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3afGAAAA3QAAAA8AAABkcnMvZG93bnJldi54bWxEj0FvwjAMhe9I/IfIk3aDFDYQFAJC0xiT&#10;OFG4cLMar+3WOFWT0e7f48Mkbrbe83uf19ve1epGbag8G5iME1DEubcVFwYu5/1oASpEZIu1ZzLw&#10;RwG2m+Fgjan1HZ/olsVCSQiHFA2UMTap1iEvyWEY+4ZYtC/fOoyytoW2LXYS7mo9TZK5dlixNJTY&#10;0FtJ+U/26wy8H3ze7fXL/ON1eWq+M5odd9nVmOenfrcCFamPD/P/9acV/NlE+OUbGUF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v/dp8YAAADdAAAADwAAAAAAAAAAAAAA&#10;AACfAgAAZHJzL2Rvd25yZXYueG1sUEsFBgAAAAAEAAQA9wAAAJIDAAAAAA==&#10;">
                  <v:imagedata r:id="rId10" o:title=""/>
                </v:shape>
                <v:shape id="Picture 1511" o:spid="_x0000_s1129" type="#_x0000_t75" style="position:absolute;left:186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eDzEAAAA3QAAAA8AAABkcnMvZG93bnJldi54bWxET0trwkAQvgv9D8sUvOkmrUpN3QQp9QE9&#10;Je3F25CdJmmzsyG7mvTfdwXB23x8z9lko2nFhXrXWFYQzyMQxKXVDVcKvj53sxcQziNrbC2Tgj9y&#10;kKUPkw0m2g6c06XwlQgh7BJUUHvfJVK6siaDbm474sB9296gD7CvpO5xCOGmlU9RtJIGGw4NNXb0&#10;VlP5W5yNgveDLYedfF7tF+u8+ylo+bEtTkpNH8ftKwhPo7+Lb+6jDvOXcQzXb8IJ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zeDzEAAAA3QAAAA8AAAAAAAAAAAAAAAAA&#10;nwIAAGRycy9kb3ducmV2LnhtbFBLBQYAAAAABAAEAPcAAACQAwAAAAA=&#10;">
                  <v:imagedata r:id="rId10" o:title=""/>
                </v:shape>
                <v:shape id="Picture 1512" o:spid="_x0000_s1130" type="#_x0000_t75" style="position:absolute;left:188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5kvEAAAA3QAAAA8AAABkcnMvZG93bnJldi54bWxET01rwkAQvQv+h2WE3sxG24QaXUWktoWe&#10;kvbS25Adk2h2NmS3Jv57t1DobR7vcza70bTiSr1rLCtYRDEI4tLqhisFX5/H+TMI55E1tpZJwY0c&#10;7LbTyQYzbQfO6Vr4SoQQdhkqqL3vMildWZNBF9mOOHAn2xv0AfaV1D0OIdy0chnHqTTYcGiosaND&#10;TeWl+DEKXt5sORzlY/r6tMq7c0HJx774VuphNu7XIDyN/l/8537XYX6yWMLvN+EE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h5kvEAAAA3QAAAA8AAAAAAAAAAAAAAAAA&#10;nwIAAGRycy9kb3ducmV2LnhtbFBLBQYAAAAABAAEAPcAAACQAwAAAAA=&#10;">
                  <v:imagedata r:id="rId10" o:title=""/>
                </v:shape>
                <v:shape id="Picture 1513" o:spid="_x0000_s1131" type="#_x0000_t75" style="position:absolute;left:190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Q9DCAAAA3QAAAA8AAABkcnMvZG93bnJldi54bWxET0uLwjAQvgv+hzCCN019slajyLLqgie7&#10;e9nb0IxttZmUJtr6742w4G0+vuesNq0pxZ1qV1hWMBpGIIhTqwvOFPz+7AYfIJxH1lhaJgUPcrBZ&#10;dzsrjLVt+ET3xGcihLCLUUHufRVL6dKcDLqhrYgDd7a1QR9gnUldYxPCTSnHUTSXBgsODTlW9JlT&#10;ek1uRsHXwabNTk7m++niVF0Smh23yZ9S/V67XYLw1Pq3+N/9rcP82WgCr2/CC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LUPQwgAAAN0AAAAPAAAAAAAAAAAAAAAAAJ8C&#10;AABkcnMvZG93bnJldi54bWxQSwUGAAAAAAQABAD3AAAAjgMAAAAA&#10;">
                  <v:imagedata r:id="rId10" o:title=""/>
                </v:shape>
                <v:shape id="Picture 1514" o:spid="_x0000_s1132" type="#_x0000_t75" style="position:absolute;left:192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26TEAAAA3QAAAA8AAABkcnMvZG93bnJldi54bWxET01rwkAQvQv9D8sIvZmNbZQ2dRURrQVP&#10;SXvpbchOk9TsbMhuk/jvXaHgbR7vc1ab0TSip87VlhXMoxgEcWF1zaWCr8/D7AWE88gaG8uk4EIO&#10;NuuHyQpTbQfOqM99KUIIuxQVVN63qZSuqMigi2xLHLgf2xn0AXal1B0OIdw08imOl9JgzaGhwpZ2&#10;FRXn/M8o2B9tMRzk8/I9ec3a35wWp23+rdTjdNy+gfA0+rv43/2hw/zFPIHb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E26TEAAAA3QAAAA8AAAAAAAAAAAAAAAAA&#10;nwIAAGRycy9kb3ducmV2LnhtbFBLBQYAAAAABAAEAPcAAACQAwAAAAA=&#10;">
                  <v:imagedata r:id="rId10" o:title=""/>
                </v:shape>
                <v:shape id="Picture 1515" o:spid="_x0000_s1133" type="#_x0000_t75" style="position:absolute;left:193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fj/DAAAA3QAAAA8AAABkcnMvZG93bnJldi54bWxET01rwkAQvRf6H5YpeKsbqxGNriJFbcGT&#10;0Yu3ITsm0exsyK4m/nu3UPA2j/c582VnKnGnxpWWFQz6EQjizOqScwXHw+ZzAsJ5ZI2VZVLwIAfL&#10;xfvbHBNtW97TPfW5CCHsElRQeF8nUrqsIIOub2viwJ1tY9AH2ORSN9iGcFPJrygaS4Mlh4YCa/ou&#10;KLumN6Ng/WOzdiOH4+1ouq8vKcW7VXpSqvfRrWYgPHX+Jf53/+owPx7E8PdNOEE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h+P8MAAADdAAAADwAAAAAAAAAAAAAAAACf&#10;AgAAZHJzL2Rvd25yZXYueG1sUEsFBgAAAAAEAAQA9wAAAI8DAAAAAA==&#10;">
                  <v:imagedata r:id="rId10" o:title=""/>
                </v:shape>
                <v:shape id="Picture 1516" o:spid="_x0000_s1134" type="#_x0000_t75" style="position:absolute;left:195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4EjEAAAA3QAAAA8AAABkcnMvZG93bnJldi54bWxET01rwkAQvQv9D8sUvOkmbQ01dSNSahV6&#10;StqLtyE7TdJmZ0N2NfHfu4LgbR7vc1br0bTiRL1rLCuI5xEI4tLqhisFP9/b2SsI55E1tpZJwZkc&#10;rLOHyQpTbQfO6VT4SoQQdikqqL3vUildWZNBN7cdceB+bW/QB9hXUvc4hHDTyqcoSqTBhkNDjR29&#10;11T+F0ej4GNny2Ern5PPl2Xe/RW0+NoUB6Wmj+PmDYSn0d/FN/deh/mLOIHrN+EE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a4EjEAAAA3QAAAA8AAAAAAAAAAAAAAAAA&#10;nwIAAGRycy9kb3ducmV2LnhtbFBLBQYAAAAABAAEAPcAAACQAwAAAAA=&#10;">
                  <v:imagedata r:id="rId10" o:title=""/>
                </v:shape>
                <v:shape id="Picture 1517" o:spid="_x0000_s1135" type="#_x0000_t75" style="position:absolute;left:197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RdPDAAAA3QAAAA8AAABkcnMvZG93bnJldi54bWxET0trwkAQvhf8D8sI3urGZzV1FRG1hZ6M&#10;XrwN2TFJzc6G7Griv3eFQm/z8T1nsWpNKe5Uu8KygkE/AkGcWl1wpuB03L3PQDiPrLG0TAoe5GC1&#10;7LwtMNa24QPdE5+JEMIuRgW591UspUtzMuj6tiIO3MXWBn2AdSZ1jU0IN6UcRtFUGiw4NORY0San&#10;9JrcjILtl02bnRxN9+P5ofpNaPKzTs5K9brt+hOEp9b/i//c3zrMnww+4PVNOEE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ZF08MAAADdAAAADwAAAAAAAAAAAAAAAACf&#10;AgAAZHJzL2Rvd25yZXYueG1sUEsFBgAAAAAEAAQA9wAAAI8DAAAAAA==&#10;">
                  <v:imagedata r:id="rId10" o:title=""/>
                </v:shape>
                <v:shape id="Picture 1518" o:spid="_x0000_s1136" type="#_x0000_t75" style="position:absolute;left:199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0aHGAAAA3QAAAA8AAABkcnMvZG93bnJldi54bWxEj0FvwjAMhe9I/IfIk3aDFDYQFAJC0xiT&#10;OFG4cLMar+3WOFWT0e7f48Mkbrbe83uf19ve1epGbag8G5iME1DEubcVFwYu5/1oASpEZIu1ZzLw&#10;RwG2m+Fgjan1HZ/olsVCSQiHFA2UMTap1iEvyWEY+4ZYtC/fOoyytoW2LXYS7mo9TZK5dlixNJTY&#10;0FtJ+U/26wy8H3ze7fXL/ON1eWq+M5odd9nVmOenfrcCFamPD/P/9acV/NlEcOUbGUF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nRocYAAADdAAAADwAAAAAAAAAAAAAA&#10;AACfAgAAZHJzL2Rvd25yZXYueG1sUEsFBgAAAAAEAAQA9wAAAJIDAAAAAA==&#10;">
                  <v:imagedata r:id="rId10" o:title=""/>
                </v:shape>
                <v:shape id="Picture 1519" o:spid="_x0000_s1137" type="#_x0000_t75" style="position:absolute;left:201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dDrEAAAA3QAAAA8AAABkcnMvZG93bnJldi54bWxET01rwkAQvRf6H5YpeKsbbZUaXUOQpi14&#10;MvXibciOSdrsbMiuSfz3bqHgbR7vczbJaBrRU+dqywpm0wgEcWF1zaWC43f2/AbCeWSNjWVScCUH&#10;yfbxYYOxtgMfqM99KUIIuxgVVN63sZSuqMigm9qWOHBn2xn0AXal1B0OIdw0ch5FS2mw5tBQYUu7&#10;iorf/GIUvH/aYsjky/LjdXVof3Ja7NP8pNTkaUzXIDyN/i7+d3/pMH8xW8HfN+EE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FdDrEAAAA3QAAAA8AAAAAAAAAAAAAAAAA&#10;nwIAAGRycy9kb3ducmV2LnhtbFBLBQYAAAAABAAEAPcAAACQAwAAAAA=&#10;">
                  <v:imagedata r:id="rId10" o:title=""/>
                </v:shape>
                <v:shape id="Picture 1520" o:spid="_x0000_s1138" type="#_x0000_t75" style="position:absolute;left:202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FxrGAAAA3QAAAA8AAABkcnMvZG93bnJldi54bWxEj0FvwjAMhe+T9h8iT9ptpDBAUAgITWOb&#10;xInChZvVmLbQOFWT0fLv58Mkbrbe83ufl+ve1epGbag8GxgOElDEubcVFwaOh+3bDFSIyBZrz2Tg&#10;TgHWq+enJabWd7ynWxYLJSEcUjRQxtikWoe8JIdh4Bti0c6+dRhlbQttW+wk3NV6lCRT7bBiaSix&#10;oY+S8mv26wx8fvu82+r36dd4vm8uGU12m+xkzOtLv1mAitTHh/n/+scK/mQk/PKNjK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MXGsYAAADdAAAADwAAAAAAAAAAAAAA&#10;AACfAgAAZHJzL2Rvd25yZXYueG1sUEsFBgAAAAAEAAQA9wAAAJIDAAAAAA==&#10;">
                  <v:imagedata r:id="rId10" o:title=""/>
                </v:shape>
                <v:shape id="Picture 1521" o:spid="_x0000_s1139" type="#_x0000_t75" style="position:absolute;left:204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soHEAAAA3QAAAA8AAABkcnMvZG93bnJldi54bWxET01rwkAQvQv+h2WE3sxG24QaXUWktoWe&#10;kvbS25Adk2h2NmS3Jv57t1DobR7vcza70bTiSr1rLCtYRDEI4tLqhisFX5/H+TMI55E1tpZJwY0c&#10;7LbTyQYzbQfO6Vr4SoQQdhkqqL3vMildWZNBF9mOOHAn2xv0AfaV1D0OIdy0chnHqTTYcGiosaND&#10;TeWl+DEKXt5sORzlY/r6tMq7c0HJx774VuphNu7XIDyN/l/8537XYX6yXMDvN+EE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fsoHEAAAA3QAAAA8AAAAAAAAAAAAAAAAA&#10;nwIAAGRycy9kb3ducmV2LnhtbFBLBQYAAAAABAAEAPcAAACQAwAAAAA=&#10;">
                  <v:imagedata r:id="rId10" o:title=""/>
                </v:shape>
                <v:shape id="Picture 1522" o:spid="_x0000_s1140" type="#_x0000_t75" style="position:absolute;left:206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LPbDAAAA3QAAAA8AAABkcnMvZG93bnJldi54bWxET0trwkAQvgv9D8sI3nRjqlJTV5FSH9CT&#10;aS/ehuw0iWZnQ3Y18d+7guBtPr7nLFadqcSVGldaVjAeRSCIM6tLzhX8/W6GHyCcR9ZYWSYFN3Kw&#10;Wr71Fpho2/KBrqnPRQhhl6CCwvs6kdJlBRl0I1sTB+7fNgZ9gE0udYNtCDeVjKNoJg2WHBoKrOmr&#10;oOycXoyC753N2o18n20n80N9Smn6s06PSg363foThKfOv8RP916H+dM4hsc34QS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0s9sMAAADdAAAADwAAAAAAAAAAAAAAAACf&#10;AgAAZHJzL2Rvd25yZXYueG1sUEsFBgAAAAAEAAQA9wAAAI8DAAAAAA==&#10;">
                  <v:imagedata r:id="rId10" o:title=""/>
                </v:shape>
                <v:shape id="Picture 1523" o:spid="_x0000_s1141" type="#_x0000_t75" style="position:absolute;left:208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iW3EAAAA3QAAAA8AAABkcnMvZG93bnJldi54bWxET01rwkAQvQv9D8sUetONiUqNriJibKEn&#10;0156G7JjEs3Ohuw2Sf99t1DobR7vc7b70TSip87VlhXMZxEI4sLqmksFH+/Z9BmE88gaG8uk4Jsc&#10;7HcPky2m2g58oT73pQgh7FJUUHnfplK6oiKDbmZb4sBdbWfQB9iVUnc4hHDTyDiKVtJgzaGhwpaO&#10;FRX3/MsoOL3YYshksjov1pf2ltPy7ZB/KvX0OB42IDyN/l/8537VYf4yTuD3m3CC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BiW3EAAAA3QAAAA8AAAAAAAAAAAAAAAAA&#10;nwIAAGRycy9kb3ducmV2LnhtbFBLBQYAAAAABAAEAPcAAACQAwAAAAA=&#10;">
                  <v:imagedata r:id="rId10" o:title=""/>
                </v:shape>
                <v:shape id="Picture 1524" o:spid="_x0000_s1142" type="#_x0000_t75" style="position:absolute;left:210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ERnEAAAA3QAAAA8AAABkcnMvZG93bnJldi54bWxET01rwkAQvRf6H5Yp9NZsTFVs6iqh1Frw&#10;lOjF25CdJqnZ2ZDdmvjvXaHgbR7vc5br0bTiTL1rLCuYRDEI4tLqhisFh/3mZQHCeWSNrWVScCEH&#10;69XjwxJTbQfO6Vz4SoQQdikqqL3vUildWZNBF9mOOHA/tjfoA+wrqXscQrhpZRLHc2mw4dBQY0cf&#10;NZWn4s8o+NzactjI1/nX9C3vfgua7bLiqNTz05i9g/A0+rv43/2tw/xZMoX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oERnEAAAA3QAAAA8AAAAAAAAAAAAAAAAA&#10;nwIAAGRycy9kb3ducmV2LnhtbFBLBQYAAAAABAAEAPcAAACQAwAAAAA=&#10;">
                  <v:imagedata r:id="rId10" o:title=""/>
                </v:shape>
                <v:shape id="Picture 1525" o:spid="_x0000_s1143" type="#_x0000_t75" style="position:absolute;left:2121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tILDAAAA3QAAAA8AAABkcnMvZG93bnJldi54bWxET01rwkAQvRf8D8sUvNVN1UhNXUVEreAp&#10;sRdvQ3aaRLOzIbua9N93C4K3ebzPWax6U4s7ta6yrOB9FIEgzq2uuFDwfdq9fYBwHlljbZkU/JKD&#10;1XLwssBE245Tume+ECGEXYIKSu+bREqXl2TQjWxDHLgf2xr0AbaF1C12IdzUchxFM2mw4tBQYkOb&#10;kvJrdjMKtl8273ZyMttP52lzySg+rrOzUsPXfv0JwlPvn+KH+6DD/Hgcw/834QS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S0gsMAAADdAAAADwAAAAAAAAAAAAAAAACf&#10;AgAAZHJzL2Rvd25yZXYueG1sUEsFBgAAAAAEAAQA9wAAAI8DAAAAAA==&#10;">
                  <v:imagedata r:id="rId10" o:title=""/>
                </v:shape>
                <v:shape id="Picture 1526" o:spid="_x0000_s1144" type="#_x0000_t75" style="position:absolute;left:213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2KvXDAAAA3QAAAA8AAABkcnMvZG93bnJldi54bWxET0trwkAQvgv9D8sI3nTjK9TUVaT4KPRk&#10;2ou3ITtNotnZkF1N/PeuUPA2H99zluvOVOJGjSstKxiPIhDEmdUl5wp+f3bDdxDOI2usLJOCOzlY&#10;r956S0y0bflIt9TnIoSwS1BB4X2dSOmyggy6ka2JA/dnG4M+wCaXusE2hJtKTqIolgZLDg0F1vRZ&#10;UHZJr0bB9mCzdien8X62ONbnlObfm/Sk1KDfbT5AeOr8S/zv/tJh/nwSw/O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Yq9cMAAADdAAAADwAAAAAAAAAAAAAAAACf&#10;AgAAZHJzL2Rvd25yZXYueG1sUEsFBgAAAAAEAAQA9wAAAI8DAAAAAA==&#10;">
                  <v:imagedata r:id="rId10" o:title=""/>
                </v:shape>
                <v:shape id="Picture 1527" o:spid="_x0000_s1145" type="#_x0000_t75" style="position:absolute;left:215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j27EAAAA3QAAAA8AAABkcnMvZG93bnJldi54bWxET01rwkAQvQv9D8sUetNNY9Ua3YhI1YKn&#10;pL30NmTHJDY7G7JbE/99tyD0No/3OevNYBpxpc7VlhU8TyIQxIXVNZcKPj/241cQziNrbCyTghs5&#10;2KQPozUm2vac0TX3pQgh7BJUUHnfJlK6oiKDbmJb4sCdbWfQB9iVUnfYh3DTyDiK5tJgzaGhwpZ2&#10;FRXf+Y9R8Ha0Rb+X0/nhZZm1l5xmp23+pdTT47BdgfA0+H/x3f2uw/xZvIC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6j27EAAAA3QAAAA8AAAAAAAAAAAAAAAAA&#10;nwIAAGRycy9kb3ducmV2LnhtbFBLBQYAAAAABAAEAPcAAACQAwAAAAA=&#10;">
                  <v:imagedata r:id="rId10" o:title=""/>
                </v:shape>
                <v:shape id="Picture 1528" o:spid="_x0000_s1146" type="#_x0000_t75" style="position:absolute;left:217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GxzGAAAA3QAAAA8AAABkcnMvZG93bnJldi54bWxEj0FvwjAMhe+T9h8iT9ptpDBAUAgITWOb&#10;xInChZvVmLbQOFWT0fLv58Mkbrbe83ufl+ve1epGbag8GxgOElDEubcVFwaOh+3bDFSIyBZrz2Tg&#10;TgHWq+enJabWd7ynWxYLJSEcUjRQxtikWoe8JIdh4Bti0c6+dRhlbQttW+wk3NV6lCRT7bBiaSix&#10;oY+S8mv26wx8fvu82+r36dd4vm8uGU12m+xkzOtLv1mAitTHh/n/+scK/mQkuPKNjK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uUbHMYAAADdAAAADwAAAAAAAAAAAAAA&#10;AACfAgAAZHJzL2Rvd25yZXYueG1sUEsFBgAAAAAEAAQA9wAAAJIDAAAAAA==&#10;">
                  <v:imagedata r:id="rId10" o:title=""/>
                </v:shape>
                <v:shape id="Picture 1529" o:spid="_x0000_s1147" type="#_x0000_t75" style="position:absolute;left:219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vofEAAAA3QAAAA8AAABkcnMvZG93bnJldi54bWxET01rwkAQvRf8D8sUvDWbWpWauopIowVP&#10;SXvpbchOk7TZ2ZBdk/jvXaHgbR7vc9bb0TSip87VlhU8RzEI4sLqmksFX5/p0ysI55E1NpZJwYUc&#10;bDeThzUm2g6cUZ/7UoQQdgkqqLxvEyldUZFBF9mWOHA/tjPoA+xKqTscQrhp5CyOl9JgzaGhwpb2&#10;FRV/+dkoeD/aYkjly/IwX2Xtb06L0y7/Vmr6OO7eQHga/V387/7QYf5itoLbN+EE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pvofEAAAA3QAAAA8AAAAAAAAAAAAAAAAA&#10;nwIAAGRycy9kb3ducmV2LnhtbFBLBQYAAAAABAAEAPcAAACQAwAAAAA=&#10;">
                  <v:imagedata r:id="rId10" o:title=""/>
                </v:shape>
                <v:shape id="Picture 1530" o:spid="_x0000_s1148" type="#_x0000_t75" style="position:absolute;left:221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gcfGAAAA3QAAAA8AAABkcnMvZG93bnJldi54bWxEj81uwkAMhO+V+g4rV+qtbCg/gsCCUFXa&#10;SpwIXLhZWZMEst4ouyXh7etDJW62ZjzzebnuXa1u1IbKs4HhIAFFnHtbcWHgeNi+zUCFiGyx9kwG&#10;7hRgvXp+WmJqfcd7umWxUBLCIUUDZYxNqnXIS3IYBr4hFu3sW4dR1rbQtsVOwl2t35Nkqh1WLA0l&#10;NvRRUn7Nfp2Bz2+fd1s9mn6N5/vmktFkt8lOxry+9JsFqEh9fJj/r3+s4E9Gwi/fyAh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qBx8YAAADdAAAADwAAAAAAAAAAAAAA&#10;AACfAgAAZHJzL2Rvd25yZXYueG1sUEsFBgAAAAAEAAQA9wAAAJIDAAAAAA==&#10;">
                  <v:imagedata r:id="rId10" o:title=""/>
                </v:shape>
                <v:shape id="Picture 1531" o:spid="_x0000_s1149" type="#_x0000_t75" style="position:absolute;left:223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GJFzCAAAA3QAAAA8AAABkcnMvZG93bnJldi54bWxET0uLwjAQvgv+hzCCN019slajyLLqgie7&#10;e9nb0IxttZmUJtr6742w4G0+vuesNq0pxZ1qV1hWMBpGIIhTqwvOFPz+7AYfIJxH1lhaJgUPcrBZ&#10;dzsrjLVt+ET3xGcihLCLUUHufRVL6dKcDLqhrYgDd7a1QR9gnUldYxPCTSnHUTSXBgsODTlW9JlT&#10;ek1uRsHXwabNTk7m++niVF0Smh23yZ9S/V67XYLw1Pq3+N/9rcP82WQEr2/CC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iRcwgAAAN0AAAAPAAAAAAAAAAAAAAAAAJ8C&#10;AABkcnMvZG93bnJldi54bWxQSwUGAAAAAAQABAD3AAAAjgMAAAAA&#10;">
                  <v:imagedata r:id="rId10" o:title=""/>
                </v:shape>
                <v:shape id="Picture 1532" o:spid="_x0000_s1150" type="#_x0000_t75" style="position:absolute;left:224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UuivEAAAA3QAAAA8AAABkcnMvZG93bnJldi54bWxET01rwkAQvQv9D8sUetONiUqNriJibKEn&#10;0156G7JjEs3Ohuw2Sf99t1DobR7vc7b70TSip87VlhXMZxEI4sLqmksFH+/Z9BmE88gaG8uk4Jsc&#10;7HcPky2m2g58oT73pQgh7FJUUHnfplK6oiKDbmZb4sBdbWfQB9iVUnc4hHDTyDiKVtJgzaGhwpaO&#10;FRX3/MsoOL3YYshksjov1pf2ltPy7ZB/KvX0OB42IDyN/l/8537VYf4yieH3m3CC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UuivEAAAA3QAAAA8AAAAAAAAAAAAAAAAA&#10;nwIAAGRycy9kb3ducmV2LnhtbFBLBQYAAAAABAAEAPcAAACQAwAAAAA=&#10;">
                  <v:imagedata r:id="rId10" o:title=""/>
                </v:shape>
                <v:shape id="Picture 1533" o:spid="_x0000_s1151" type="#_x0000_t75" style="position:absolute;left:226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H7DDAAAA3QAAAA8AAABkcnMvZG93bnJldi54bWxET0trwkAQvgv9D8sI3nRjo1JTV5FSH9CT&#10;aS/ehuw0iWZnQ3Y18d+7guBtPr7nLFadqcSVGldaVjAeRSCIM6tLzhX8/W6GHyCcR9ZYWSYFN3Kw&#10;Wr71Fpho2/KBrqnPRQhhl6CCwvs6kdJlBRl0I1sTB+7fNgZ9gE0udYNtCDeVfI+imTRYcmgosKav&#10;grJzejEKvnc2azcynm0n80N9Smn6s06PSg363foThKfOv8RP916H+dM4hsc34QS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gfsMMAAADdAAAADwAAAAAAAAAAAAAAAACf&#10;AgAAZHJzL2Rvd25yZXYueG1sUEsFBgAAAAAEAAQA9wAAAI8DAAAAAA==&#10;">
                  <v:imagedata r:id="rId10" o:title=""/>
                </v:shape>
                <v:shape id="Picture 1534" o:spid="_x0000_s1152" type="#_x0000_t75" style="position:absolute;left:228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h8TEAAAA3QAAAA8AAABkcnMvZG93bnJldi54bWxET01rwkAQvRf6H5Yp9NZsbFRs6iqh1Frw&#10;lOjF25CdJqnZ2ZDdmvjvXaHgbR7vc5br0bTiTL1rLCuYRDEI4tLqhisFh/3mZQHCeWSNrWVScCEH&#10;69XjwxJTbQfO6Vz4SoQQdikqqL3vUildWZNBF9mOOHA/tjfoA+wrqXscQrhp5Wscz6XBhkNDjR19&#10;1FSeij+j4HNry2Ejk/nX9C3vfgua7bLiqNTz05i9g/A0+rv43/2tw/xZMoX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xh8TEAAAA3QAAAA8AAAAAAAAAAAAAAAAA&#10;nwIAAGRycy9kb3ducmV2LnhtbFBLBQYAAAAABAAEAPcAAACQAwAAAAA=&#10;">
                  <v:imagedata r:id="rId10" o:title=""/>
                </v:shape>
                <v:shape id="Picture 1535" o:spid="_x0000_s1153" type="#_x0000_t75" style="position:absolute;left:230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Il/DAAAA3QAAAA8AAABkcnMvZG93bnJldi54bWxET01rwkAQvQv9D8sI3nRjbaSmriKlVqGn&#10;pL14G7LTJJqdDdnVxH/vCoK3ebzPWa57U4sLta6yrGA6iUAQ51ZXXCj4+92O30E4j6yxtkwKruRg&#10;vXoZLDHRtuOULpkvRAhhl6CC0vsmkdLlJRl0E9sQB+7ftgZ9gG0hdYtdCDe1fI2iuTRYcWgosaHP&#10;kvJTdjYKvnY277ZyNv9+W6TNMaP4Z5MdlBoN+80HCE+9f4of7r0O8+NZDPdvwgl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0iX8MAAADdAAAADwAAAAAAAAAAAAAAAACf&#10;AgAAZHJzL2Rvd25yZXYueG1sUEsFBgAAAAAEAAQA9wAAAI8DAAAAAA==&#10;">
                  <v:imagedata r:id="rId10" o:title=""/>
                </v:shape>
                <v:shape id="Picture 1536" o:spid="_x0000_s1154" type="#_x0000_t75" style="position:absolute;left:232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vCjDAAAA3QAAAA8AAABkcnMvZG93bnJldi54bWxET0trwkAQvgv9D8sI3nRj1VBTVxHxUejJ&#10;tBdvQ3aaRLOzIbua+O9doeBtPr7nLFadqcSNGldaVjAeRSCIM6tLzhX8/uyGHyCcR9ZYWSYFd3Kw&#10;Wr71Fpho2/KRbqnPRQhhl6CCwvs6kdJlBRl0I1sTB+7PNgZ9gE0udYNtCDeVfI+iWBosOTQUWNOm&#10;oOySXo2C7cFm7U5O4v10fqzPKc2+1+lJqUG/W3+C8NT5l/jf/aXD/Nkkhuc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+8KMMAAADdAAAADwAAAAAAAAAAAAAAAACf&#10;AgAAZHJzL2Rvd25yZXYueG1sUEsFBgAAAAAEAAQA9wAAAI8DAAAAAA==&#10;">
                  <v:imagedata r:id="rId10" o:title=""/>
                </v:shape>
                <v:shape id="Picture 1537" o:spid="_x0000_s1155" type="#_x0000_t75" style="position:absolute;left:234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GbPEAAAA3QAAAA8AAABkcnMvZG93bnJldi54bWxET01rwkAQvQv+h2WE3nRjrVqjmyClasGT&#10;aS+9DdkxiWZnQ3Zr4r/vFoTe5vE+Z5P2phY3al1lWcF0EoEgzq2uuFDw9bkbv4JwHlljbZkU3MlB&#10;mgwHG4y17fhEt8wXIoSwi1FB6X0TS+nykgy6iW2IA3e2rUEfYFtI3WIXwk0tn6NoIQ1WHBpKbOit&#10;pPya/RgF7webdzs5W+xfVqfmktH8uM2+lXoa9ds1CE+9/xc/3B86zJ/PlvD3TThBJ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jGbPEAAAA3QAAAA8AAAAAAAAAAAAAAAAA&#10;nwIAAGRycy9kb3ducmV2LnhtbFBLBQYAAAAABAAEAPcAAACQAwAAAAA=&#10;">
                  <v:imagedata r:id="rId10" o:title=""/>
                </v:shape>
                <v:shape id="Picture 1538" o:spid="_x0000_s1156" type="#_x0000_t75" style="position:absolute;left:235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8jcHGAAAA3QAAAA8AAABkcnMvZG93bnJldi54bWxEj81uwkAMhO+V+g4rV+qtbCg/gsCCUFXa&#10;SpwIXLhZWZMEst4ouyXh7etDJW62ZjzzebnuXa1u1IbKs4HhIAFFnHtbcWHgeNi+zUCFiGyx9kwG&#10;7hRgvXp+WmJqfcd7umWxUBLCIUUDZYxNqnXIS3IYBr4hFu3sW4dR1rbQtsVOwl2t35Nkqh1WLA0l&#10;NvRRUn7Nfp2Bz2+fd1s9mn6N5/vmktFkt8lOxry+9JsFqEh9fJj/r3+s4E9GgivfyAh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yNwcYAAADdAAAADwAAAAAAAAAAAAAA&#10;AACfAgAAZHJzL2Rvd25yZXYueG1sUEsFBgAAAAAEAAQA9wAAAJIDAAAAAA==&#10;">
                  <v:imagedata r:id="rId10" o:title=""/>
                </v:shape>
                <v:shape id="Picture 1539" o:spid="_x0000_s1157" type="#_x0000_t75" style="position:absolute;left:237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KFrCAAAA3QAAAA8AAABkcnMvZG93bnJldi54bWxET0uLwjAQvgv+hzCCN019ol2jyLLqgifr&#10;XvY2NLNttZmUJtr6742w4G0+vuesNq0pxZ1qV1hWMBpGIIhTqwvOFPycd4MFCOeRNZaWScGDHGzW&#10;3c4KY20bPtE98ZkIIexiVJB7X8VSujQng25oK+LA/dnaoA+wzqSusQnhppTjKJpLgwWHhhwr+swp&#10;vSY3o+DrYNNmJyfz/XR5qi4JzY7b5Fepfq/dfoDw1Pq3+N/9rcP82WQJr2/CC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ChawgAAAN0AAAAPAAAAAAAAAAAAAAAAAJ8C&#10;AABkcnMvZG93bnJldi54bWxQSwUGAAAAAAQABAD3AAAAjgMAAAAA&#10;">
                  <v:imagedata r:id="rId10" o:title=""/>
                </v:shape>
                <v:shape id="Picture 1540" o:spid="_x0000_s1158" type="#_x0000_t75" style="position:absolute;left:239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8rrGAAAA3QAAAA8AAABkcnMvZG93bnJldi54bWxEj0FvwjAMhe+T+A+RkbiNdAwQFAJCaGyT&#10;OFG4cLMar+3WOFUTaPfv58Mkbrbe83uf19ve1epObag8G3gZJ6CIc28rLgxczofnBagQkS3WnsnA&#10;LwXYbgZPa0yt7/hE9ywWSkI4pGigjLFJtQ55SQ7D2DfEon351mGUtS20bbGTcFfrSZLMtcOKpaHE&#10;hvYl5T/ZzRl4+/B5d9Cv8/fp8tR8ZzQ77rKrMaNhv1uBitTHh/n/+tMK/mwq/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zyusYAAADdAAAADwAAAAAAAAAAAAAA&#10;AACfAgAAZHJzL2Rvd25yZXYueG1sUEsFBgAAAAAEAAQA9wAAAJIDAAAAAA==&#10;">
                  <v:imagedata r:id="rId10" o:title=""/>
                </v:shape>
                <v:shape id="Picture 1541" o:spid="_x0000_s1159" type="#_x0000_t75" style="position:absolute;left:241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VyHEAAAA3QAAAA8AAABkcnMvZG93bnJldi54bWxET01rwkAQvQv9D8sIvZmNbZQ2dRURrQVP&#10;SXvpbchOk9TsbMhuk/jvXaHgbR7vc1ab0TSip87VlhXMoxgEcWF1zaWCr8/D7AWE88gaG8uk4EIO&#10;NuuHyQpTbQfOqM99KUIIuxQVVN63qZSuqMigi2xLHLgf2xn0AXal1B0OIdw08imOl9JgzaGhwpZ2&#10;FRXn/M8o2B9tMRzk8/I9ec3a35wWp23+rdTjdNy+gfA0+rv43/2hw/xFMofb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AVyHEAAAA3QAAAA8AAAAAAAAAAAAAAAAA&#10;nwIAAGRycy9kb3ducmV2LnhtbFBLBQYAAAAABAAEAPcAAACQAwAAAAA=&#10;">
                  <v:imagedata r:id="rId10" o:title=""/>
                </v:shape>
                <v:shape id="Picture 1542" o:spid="_x0000_s1160" type="#_x0000_t75" style="position:absolute;left:2432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yVbEAAAA3QAAAA8AAABkcnMvZG93bnJldi54bWxET01rwkAQvRf6H5Yp9NZsTFVs6iqh1Frw&#10;lOjF25CdJqnZ2ZDdmvjvXaHgbR7vc5br0bTiTL1rLCuYRDEI4tLqhisFh/3mZQHCeWSNrWVScCEH&#10;69XjwxJTbQfO6Vz4SoQQdikqqL3vUildWZNBF9mOOHA/tjfoA+wrqXscQrhpZRLHc2mw4dBQY0cf&#10;NZWn4s8o+NzactjI1/nX9C3vfgua7bLiqNTz05i9g/A0+rv43/2tw/zZNIH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SyVbEAAAA3QAAAA8AAAAAAAAAAAAAAAAA&#10;nwIAAGRycy9kb3ducmV2LnhtbFBLBQYAAAAABAAEAPcAAACQAwAAAAA=&#10;">
                  <v:imagedata r:id="rId10" o:title=""/>
                </v:shape>
                <v:shape id="Picture 1543" o:spid="_x0000_s1161" type="#_x0000_t75" style="position:absolute;left:245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bM3EAAAA3QAAAA8AAABkcnMvZG93bnJldi54bWxET01rwkAQvRf6H5Yp9NZsbFRs6iqh1Frw&#10;lOjF25CdJqnZ2ZDdmvjvXaHgbR7vc5br0bTiTL1rLCuYRDEI4tLqhisFh/3mZQHCeWSNrWVScCEH&#10;69XjwxJTbQfO6Vz4SoQQdikqqL3vUildWZNBF9mOOHA/tjfoA+wrqXscQrhp5Wscz6XBhkNDjR19&#10;1FSeij+j4HNry2Ejk/nX9C3vfgua7bLiqNTz05i9g/A0+rv43/2tw/zZNIHbN+E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ebM3EAAAA3QAAAA8AAAAAAAAAAAAAAAAA&#10;nwIAAGRycy9kb3ducmV2LnhtbFBLBQYAAAAABAAEAPcAAACQAwAAAAA=&#10;">
                  <v:imagedata r:id="rId10" o:title=""/>
                </v:shape>
                <v:shape id="Picture 1544" o:spid="_x0000_s1162" type="#_x0000_t75" style="position:absolute;left:246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39LnEAAAA3QAAAA8AAABkcnMvZG93bnJldi54bWxET01rwkAQvRf6H5YRvNWNNUpN3QQp1Qqe&#10;jL14G7LTJJqdDdnVpP++WxC8zeN9ziobTCNu1LnasoLpJAJBXFhdc6ng+7h5eQPhPLLGxjIp+CUH&#10;Wfr8tMJE254PdMt9KUIIuwQVVN63iZSuqMigm9iWOHA/tjPoA+xKqTvsQ7hp5GsULaTBmkNDhS19&#10;VFRc8qtR8Plli34jZ4ttvDy055zm+3V+Umo8GtbvIDwN/iG+u3c6zJ/HMfx/E06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39LnEAAAA3QAAAA8AAAAAAAAAAAAAAAAA&#10;nwIAAGRycy9kb3ducmV2LnhtbFBLBQYAAAAABAAEAPcAAACQAwAAAAA=&#10;">
                  <v:imagedata r:id="rId10" o:title=""/>
                </v:shape>
                <v:shape id="Picture 1545" o:spid="_x0000_s1163" type="#_x0000_t75" style="position:absolute;left:248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USLDAAAA3QAAAA8AAABkcnMvZG93bnJldi54bWxET01rwkAQvQv+h2UK3nRTNaLRVaRUK3gy&#10;evE2ZMckbXY2ZFeT/vtuQfA2j/c5q01nKvGgxpWWFbyPIhDEmdUl5wou591wDsJ5ZI2VZVLwSw42&#10;635vhYm2LZ/okfpchBB2CSoovK8TKV1WkEE3sjVx4G62MegDbHKpG2xDuKnkOIpm0mDJoaHAmj4K&#10;yn7Su1Hw+WWzdicns/10caq/U4qP2/Sq1OCt2y5BeOr8S/x0H3SYH09j+P8mnC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tRIsMAAADdAAAADwAAAAAAAAAAAAAAAACf&#10;AgAAZHJzL2Rvd25yZXYueG1sUEsFBgAAAAAEAAQA9wAAAI8DAAAAAA==&#10;">
                  <v:imagedata r:id="rId10" o:title=""/>
                </v:shape>
                <v:shape id="Picture 1546" o:spid="_x0000_s1164" type="#_x0000_t75" style="position:absolute;left:250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z1XEAAAA3QAAAA8AAABkcnMvZG93bnJldi54bWxET01rwkAQvQv9D8sIvenGVkNN3QQRrUJP&#10;pr14G7LTJJqdDdmtSf99VxC8zeN9ziobTCOu1LnasoLZNAJBXFhdc6ng+2s3eQPhPLLGxjIp+CMH&#10;Wfo0WmGibc9Huua+FCGEXYIKKu/bREpXVGTQTW1LHLgf2xn0AXal1B32Idw08iWKYmmw5tBQYUub&#10;iopL/msUbPe26HfyNf6YL4/tOafF5zo/KfU8HtbvIDwN/iG+uw86zF/MY7h9E0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pz1XEAAAA3QAAAA8AAAAAAAAAAAAAAAAA&#10;nwIAAGRycy9kb3ducmV2LnhtbFBLBQYAAAAABAAEAPcAAACQAwAAAAA=&#10;">
                  <v:imagedata r:id="rId10" o:title=""/>
                </v:shape>
                <v:shape id="Picture 1547" o:spid="_x0000_s1165" type="#_x0000_t75" style="position:absolute;left:252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as7DAAAA3QAAAA8AAABkcnMvZG93bnJldi54bWxET0trwkAQvgv+h2UEb7qxvmp0FSlVC55M&#10;e+ltyI5JNDsbslsT/70rCL3Nx/ec1aY1pbhR7QrLCkbDCARxanXBmYKf793gHYTzyBpLy6TgTg42&#10;625nhbG2DZ/olvhMhBB2MSrIva9iKV2ak0E3tBVx4M62NugDrDOpa2xCuCnlWxTNpMGCQ0OOFX3k&#10;lF6TP6Pg82DTZifHs/1kcaouCU2P2+RXqX6v3S5BeGr9v/jl/tJh/nQyh+c34QS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VqzsMAAADdAAAADwAAAAAAAAAAAAAAAACf&#10;AgAAZHJzL2Rvd25yZXYueG1sUEsFBgAAAAAEAAQA9wAAAI8DAAAAAA==&#10;">
                  <v:imagedata r:id="rId10" o:title=""/>
                </v:shape>
                <v:shape id="Picture 1548" o:spid="_x0000_s1166" type="#_x0000_t75" style="position:absolute;left:254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6/rzGAAAA3QAAAA8AAABkcnMvZG93bnJldi54bWxEj0FvwjAMhe+T+A+RkbiNdAwQFAJCaGyT&#10;OFG4cLMar+3WOFUTaPfv58Mkbrbe83uf19ve1epObag8G3gZJ6CIc28rLgxczofnBagQkS3WnsnA&#10;LwXYbgZPa0yt7/hE9ywWSkI4pGigjLFJtQ55SQ7D2DfEon351mGUtS20bbGTcFfrSZLMtcOKpaHE&#10;hvYl5T/ZzRl4+/B5d9Cv8/fp8tR8ZzQ77rKrMaNhv1uBitTHh/n/+tMK/mwquPKNjK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r+vMYAAADdAAAADwAAAAAAAAAAAAAA&#10;AACfAgAAZHJzL2Rvd25yZXYueG1sUEsFBgAAAAAEAAQA9wAAAJIDAAAAAA==&#10;">
                  <v:imagedata r:id="rId10" o:title=""/>
                </v:shape>
                <v:shape id="Picture 1549" o:spid="_x0000_s1167" type="#_x0000_t75" style="position:absolute;left:256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2WyfEAAAA3QAAAA8AAABkcnMvZG93bnJldi54bWxET01rwkAQvQv+h2UKvemmNkpNXUMQrQVP&#10;pr30NmSnSdrsbMhuk/jvXaHgbR7vczbpaBrRU+dqywqe5hEI4sLqmksFnx+H2QsI55E1NpZJwYUc&#10;pNvpZIOJtgOfqc99KUIIuwQVVN63iZSuqMigm9uWOHDftjPoA+xKqTscQrhp5CKKVtJgzaGhwpZ2&#10;FRW/+Z9RsD/aYjjI59VbvD63PzktT1n+pdTjw5i9gvA0+rv43/2uw/xlvIb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2WyfEAAAA3QAAAA8AAAAAAAAAAAAAAAAA&#10;nwIAAGRycy9kb3ducmV2LnhtbFBLBQYAAAAABAAEAPcAAACQAwAAAAA=&#10;">
                  <v:imagedata r:id="rId10" o:title=""/>
                </v:shape>
                <v:shape id="Picture 1550" o:spid="_x0000_s1168" type="#_x0000_t75" style="position:absolute;left:2578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VZGfGAAAA3QAAAA8AAABkcnMvZG93bnJldi54bWxEj0FvwjAMhe+T+A+RkXYbKWxFWyEgNI0x&#10;iRNll92sxrSFxqmajHb/Hh8mcbP1nt/7vFwPrlFX6kLt2cB0koAiLrytuTTwfdw+vYIKEdli45kM&#10;/FGA9Wr0sMTM+p4PdM1jqSSEQ4YGqhjbTOtQVOQwTHxLLNrJdw6jrF2pbYe9hLtGz5Jkrh3WLA0V&#10;tvReUXHJf52Bj50v+q1+nn++vB3ac07pfpP/GPM4HjYLUJGGeDf/X39ZwU9T4Zd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VkZ8YAAADdAAAADwAAAAAAAAAAAAAA&#10;AACfAgAAZHJzL2Rvd25yZXYueG1sUEsFBgAAAAAEAAQA9wAAAJIDAAAAAA==&#10;">
                  <v:imagedata r:id="rId10" o:title=""/>
                </v:shape>
                <v:shape id="Picture 1551" o:spid="_x0000_s1169" type="#_x0000_t75" style="position:absolute;left:259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wfzDAAAA3QAAAA8AAABkcnMvZG93bnJldi54bWxET01rwkAQvRf6H5YpeKsbqxGNriJFbcGT&#10;0Yu3ITsm0exsyK4m/nu3UPA2j/c582VnKnGnxpWWFQz6EQjizOqScwXHw+ZzAsJ5ZI2VZVLwIAfL&#10;xfvbHBNtW97TPfW5CCHsElRQeF8nUrqsIIOub2viwJ1tY9AH2ORSN9iGcFPJrygaS4Mlh4YCa/ou&#10;KLumN6Ng/WOzdiOH4+1ouq8vKcW7VXpSqvfRrWYgPHX+Jf53/+owP44H8PdNOEE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nB/MMAAADdAAAADwAAAAAAAAAAAAAAAACf&#10;AgAAZHJzL2Rvd25yZXYueG1sUEsFBgAAAAAEAAQA9wAAAI8DAAAAAA==&#10;">
                  <v:imagedata r:id="rId10" o:title=""/>
                </v:shape>
                <v:shape id="Picture 1552" o:spid="_x0000_s1170" type="#_x0000_t75" style="position:absolute;left:261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X4vDAAAA3QAAAA8AAABkcnMvZG93bnJldi54bWxET01rwkAQvRf8D8sUvNVN1UhNXUVEreAp&#10;sRdvQ3aaRLOzIbua9N93C4K3ebzPWax6U4s7ta6yrOB9FIEgzq2uuFDwfdq9fYBwHlljbZkU/JKD&#10;1XLwssBE245Tume+ECGEXYIKSu+bREqXl2TQjWxDHLgf2xr0AbaF1C12IdzUchxFM2mw4tBQYkOb&#10;kvJrdjMKtl8273ZyMttP52lzySg+rrOzUsPXfv0JwlPvn+KH+6DD/Dgew/834QS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tfi8MAAADdAAAADwAAAAAAAAAAAAAAAACf&#10;AgAAZHJzL2Rvd25yZXYueG1sUEsFBgAAAAAEAAQA9wAAAI8DAAAAAA==&#10;">
                  <v:imagedata r:id="rId10" o:title=""/>
                </v:shape>
                <v:shape id="Picture 1553" o:spid="_x0000_s1171" type="#_x0000_t75" style="position:absolute;left:263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+hDDAAAA3QAAAA8AAABkcnMvZG93bnJldi54bWxET01rwkAQvQv9D8sI3nRjbaSmriKlVqGn&#10;pL14G7LTJJqdDdnVxH/vCoK3ebzPWa57U4sLta6yrGA6iUAQ51ZXXCj4+92O30E4j6yxtkwKruRg&#10;vXoZLDHRtuOULpkvRAhhl6CC0vsmkdLlJRl0E9sQB+7ftgZ9gG0hdYtdCDe1fI2iuTRYcWgosaHP&#10;kvJTdjYKvnY277ZyNv9+W6TNMaP4Z5MdlBoN+80HCE+9f4of7r0O8+N4Bvdvwgl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f6EMMAAADdAAAADwAAAAAAAAAAAAAAAACf&#10;AgAAZHJzL2Rvd25yZXYueG1sUEsFBgAAAAAEAAQA9wAAAI8DAAAAAA==&#10;">
                  <v:imagedata r:id="rId10" o:title=""/>
                </v:shape>
                <v:shape id="Picture 1554" o:spid="_x0000_s1172" type="#_x0000_t75" style="position:absolute;left:265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YmTDAAAA3QAAAA8AAABkcnMvZG93bnJldi54bWxET01rwkAQvQv+h2UK3nRTNaLRVaRUK3gy&#10;evE2ZMckbXY2ZFeT/vtuQfA2j/c5q01nKvGgxpWWFbyPIhDEmdUl5wou591wDsJ5ZI2VZVLwSw42&#10;635vhYm2LZ/okfpchBB2CSoovK8TKV1WkEE3sjVx4G62MegDbHKpG2xDuKnkOIpm0mDJoaHAmj4K&#10;yn7Su1Hw+WWzdicns/10caq/U4qP2/Sq1OCt2y5BeOr8S/x0H3SYH8dT+P8mnC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5iZMMAAADdAAAADwAAAAAAAAAAAAAAAACf&#10;AgAAZHJzL2Rvd25yZXYueG1sUEsFBgAAAAAEAAQA9wAAAI8DAAAAAA==&#10;">
                  <v:imagedata r:id="rId10" o:title=""/>
                </v:shape>
                <v:shape id="Picture 1555" o:spid="_x0000_s1173" type="#_x0000_t75" style="position:absolute;left:267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x//DAAAA3QAAAA8AAABkcnMvZG93bnJldi54bWxET0trwkAQvhf8D8sI3urGR6RGVxHxUejJ&#10;tJfehuyYRLOzIbua+O9dodDbfHzPWa47U4k7Na60rGA0jEAQZ1aXnCv4+d6/f4BwHlljZZkUPMjB&#10;etV7W2Kibcsnuqc+FyGEXYIKCu/rREqXFWTQDW1NHLizbQz6AJtc6gbbEG4qOY6imTRYcmgosKZt&#10;Qdk1vRkFu6PN2r2czA7T+am+pBR/bdJfpQb9brMA4anz/+I/96cO8+M4htc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LH/8MAAADdAAAADwAAAAAAAAAAAAAAAACf&#10;AgAAZHJzL2Rvd25yZXYueG1sUEsFBgAAAAAEAAQA9wAAAI8DAAAAAA==&#10;">
                  <v:imagedata r:id="rId10" o:title=""/>
                </v:shape>
                <v:shape id="Picture 1556" o:spid="_x0000_s1174" type="#_x0000_t75" style="position:absolute;left:268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WYjDAAAA3QAAAA8AAABkcnMvZG93bnJldi54bWxET0trwkAQvgv9D8sUvOmm1QSNriLFR6En&#10;oxdvQ3aapM3Ohuxq4r93hUJv8/E9Z7nuTS1u1LrKsoK3cQSCOLe64kLB+bQbzUA4j6yxtkwK7uRg&#10;vXoZLDHVtuMj3TJfiBDCLkUFpfdNKqXLSzLoxrYhDty3bQ36ANtC6ha7EG5q+R5FiTRYcWgosaGP&#10;kvLf7GoUbA8273Zykuyn82Pzk1H8tckuSg1f+80ChKfe/4v/3J86zI/jBJ7fhB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BZiMMAAADdAAAADwAAAAAAAAAAAAAAAACf&#10;AgAAZHJzL2Rvd25yZXYueG1sUEsFBgAAAAAEAAQA9wAAAI8DAAAAAA==&#10;">
                  <v:imagedata r:id="rId10" o:title=""/>
                </v:shape>
                <v:shape id="Picture 1557" o:spid="_x0000_s1175" type="#_x0000_t75" style="position:absolute;left:270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8/BPEAAAA3QAAAA8AAABkcnMvZG93bnJldi54bWxET0trwkAQvhf8D8sIvdWNj1hNsxERbYWe&#10;TL14G7LTJJqdDdmtSf99t1DobT6+56SbwTTiTp2rLSuYTiIQxIXVNZcKzh+HpxUI55E1NpZJwTc5&#10;2GSjhxQTbXs+0T33pQgh7BJUUHnfJlK6oiKDbmJb4sB92s6gD7Arpe6wD+GmkbMoWkqDNYeGClva&#10;VVTc8i+jYP9mi/4g58vXxfrUXnOK37f5RanH8bB9AeFp8P/iP/dRh/lx/Ay/34QT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8/BPEAAAA3QAAAA8AAAAAAAAAAAAAAAAA&#10;nwIAAGRycy9kb3ducmV2LnhtbFBLBQYAAAAABAAEAPcAAACQAwAAAAA=&#10;">
                  <v:imagedata r:id="rId10" o:title=""/>
                </v:shape>
                <v:shape id="Picture 1558" o:spid="_x0000_s1176" type="#_x0000_t75" style="position:absolute;left:272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aGHGAAAA3QAAAA8AAABkcnMvZG93bnJldi54bWxEj0FvwjAMhe+T+A+RkXYbKWxFWyEgNI0x&#10;iRNll92sxrSFxqmajHb/Hh8mcbP1nt/7vFwPrlFX6kLt2cB0koAiLrytuTTwfdw+vYIKEdli45kM&#10;/FGA9Wr0sMTM+p4PdM1jqSSEQ4YGqhjbTOtQVOQwTHxLLNrJdw6jrF2pbYe9hLtGz5Jkrh3WLA0V&#10;tvReUXHJf52Bj50v+q1+nn++vB3ac07pfpP/GPM4HjYLUJGGeDf/X39ZwU9TwZV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NoYcYAAADdAAAADwAAAAAAAAAAAAAA&#10;AACfAgAAZHJzL2Rvd25yZXYueG1sUEsFBgAAAAAEAAQA9wAAAJIDAAAAAA==&#10;">
                  <v:imagedata r:id="rId10" o:title=""/>
                </v:shape>
                <v:shape id="Picture 1559" o:spid="_x0000_s1177" type="#_x0000_t75" style="position:absolute;left:2743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vzfrEAAAA3QAAAA8AAABkcnMvZG93bnJldi54bWxET0trwkAQvgv9D8sUvOmmj0iN2YiUWoWe&#10;kvbibchOk7TZ2ZBdTfz3riB4m4/vOel6NK04Ue8aywqe5hEI4tLqhisFP9/b2RsI55E1tpZJwZkc&#10;rLOHSYqJtgPndCp8JUIIuwQV1N53iZSurMmgm9uOOHC/tjfoA+wrqXscQrhp5XMULaTBhkNDjR29&#10;11T+F0ej4GNny2ErXxafr8u8+yso/toUB6Wmj+NmBcLT6O/im3uvw/w4XsL1m3CCz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vzfrEAAAA3QAAAA8AAAAAAAAAAAAAAAAA&#10;nwIAAGRycy9kb3ducmV2LnhtbFBLBQYAAAAABAAEAPcAAACQAwAAAAA=&#10;">
                  <v:imagedata r:id="rId10" o:title=""/>
                </v:shape>
                <v:shape id="Picture 1560" o:spid="_x0000_s1178" type="#_x0000_t75" style="position:absolute;left:276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5rtrGAAAA3QAAAA8AAABkcnMvZG93bnJldi54bWxEj0FvwjAMhe+T+A+RkXYbKWxUWyEgNI0x&#10;iRNll92sxrSFxqmajHb/Hh8mcbP1nt/7vFwPrlFX6kLt2cB0koAiLrytuTTwfdw+vYIKEdli45kM&#10;/FGA9Wr0sMTM+p4PdM1jqSSEQ4YGqhjbTOtQVOQwTHxLLNrJdw6jrF2pbYe9hLtGz5Ik1Q5rloYK&#10;W3qvqLjkv87Ax84X/VY/p58vb4f2nNN8v8l/jHkcD5sFqEhDvJv/r7+s4M9T4Zd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vmu2sYAAADdAAAADwAAAAAAAAAAAAAA&#10;AACfAgAAZHJzL2Rvd25yZXYueG1sUEsFBgAAAAAEAAQA9wAAAJIDAAAAAA==&#10;">
                  <v:imagedata r:id="rId10" o:title=""/>
                </v:shape>
                <v:shape id="Picture 1561" o:spid="_x0000_s1179" type="#_x0000_t75" style="position:absolute;left:277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C0HEAAAA3QAAAA8AAABkcnMvZG93bnJldi54bWxET01rwkAQvQv9D8sUvOkmbQ01dSNSahV6&#10;StqLtyE7TdJmZ0N2NfHfu4LgbR7vc1br0bTiRL1rLCuI5xEI4tLqhisFP9/b2SsI55E1tpZJwZkc&#10;rLOHyQpTbQfO6VT4SoQQdikqqL3vUildWZNBN7cdceB+bW/QB9hXUvc4hHDTyqcoSqTBhkNDjR29&#10;11T+F0ej4GNny2Ern5PPl2Xe/RW0+NoUB6Wmj+PmDYSn0d/FN/deh/mLJIbrN+EE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1C0HEAAAA3QAAAA8AAAAAAAAAAAAAAAAA&#10;nwIAAGRycy9kb3ducmV2LnhtbFBLBQYAAAAABAAEAPcAAACQAwAAAAA=&#10;">
                  <v:imagedata r:id="rId10" o:title=""/>
                </v:shape>
                <v:shape id="Picture 1562" o:spid="_x0000_s1180" type="#_x0000_t75" style="position:absolute;left:279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nlTbDAAAA3QAAAA8AAABkcnMvZG93bnJldi54bWxET0trwkAQvgv9D8sI3nTjK9TUVaT4KPRk&#10;2ou3ITtNotnZkF1N/PeuUPA2H99zluvOVOJGjSstKxiPIhDEmdUl5wp+f3bDdxDOI2usLJOCOzlY&#10;r956S0y0bflIt9TnIoSwS1BB4X2dSOmyggy6ka2JA/dnG4M+wCaXusE2hJtKTqIolgZLDg0F1vRZ&#10;UHZJr0bB9mCzdien8X62ONbnlObfm/Sk1KDfbT5AeOr8S/zv/tJh/jyewPO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eVNsMAAADdAAAADwAAAAAAAAAAAAAAAACf&#10;AgAAZHJzL2Rvd25yZXYueG1sUEsFBgAAAAAEAAQA9wAAAI8DAAAAAA==&#10;">
                  <v:imagedata r:id="rId10" o:title=""/>
                </v:shape>
                <v:shape id="Picture 1563" o:spid="_x0000_s1181" type="#_x0000_t75" style="position:absolute;left:281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MK3DAAAA3QAAAA8AAABkcnMvZG93bnJldi54bWxET0trwkAQvgv9D8sI3nRj1VBTVxHxUejJ&#10;tBdvQ3aaRLOzIbua+O9doeBtPr7nLFadqcSNGldaVjAeRSCIM6tLzhX8/uyGHyCcR9ZYWSYFd3Kw&#10;Wr71Fpho2/KRbqnPRQhhl6CCwvs6kdJlBRl0I1sTB+7PNgZ9gE0udYNtCDeVfI+iWBosOTQUWNOm&#10;oOySXo2C7cFm7U5O4v10fqzPKc2+1+lJqUG/W3+C8NT5l/jf/aXD/Fk8gec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swrcMAAADdAAAADwAAAAAAAAAAAAAAAACf&#10;AgAAZHJzL2Rvd25yZXYueG1sUEsFBgAAAAAEAAQA9wAAAI8DAAAAAA==&#10;">
                  <v:imagedata r:id="rId10" o:title=""/>
                </v:shape>
                <v:shape id="Picture 1564" o:spid="_x0000_s1182" type="#_x0000_t75" style="position:absolute;left:283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CqNnEAAAA3QAAAA8AAABkcnMvZG93bnJldi54bWxET01rwkAQvQv9D8sIvenGVkNN3QQRrUJP&#10;pr14G7LTJJqdDdmtSf99VxC8zeN9ziobTCOu1LnasoLZNAJBXFhdc6ng+2s3eQPhPLLGxjIp+CMH&#10;Wfo0WmGibc9Huua+FCGEXYIKKu/bREpXVGTQTW1LHLgf2xn0AXal1B32Idw08iWKYmmw5tBQYUub&#10;iopL/msUbPe26HfyNf6YL4/tOafF5zo/KfU8HtbvIDwN/iG+uw86zF/Ec7h9E0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CqNnEAAAA3QAAAA8AAAAAAAAAAAAAAAAA&#10;nwIAAGRycy9kb3ducmV2LnhtbFBLBQYAAAAABAAEAPcAAACQAwAAAAA=&#10;">
                  <v:imagedata r:id="rId10" o:title=""/>
                </v:shape>
                <v:shape id="Picture 1565" o:spid="_x0000_s1183" type="#_x0000_t75" style="position:absolute;left:285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DULDAAAA3QAAAA8AAABkcnMvZG93bnJldi54bWxET0trwkAQvgv9D8sUvOmm1QSNriLFR6En&#10;oxdvQ3aapM3Ohuxq4r93hUJv8/E9Z7nuTS1u1LrKsoK3cQSCOLe64kLB+bQbzUA4j6yxtkwK7uRg&#10;vXoZLDHVtuMj3TJfiBDCLkUFpfdNKqXLSzLoxrYhDty3bQ36ANtC6ha7EG5q+R5FiTRYcWgosaGP&#10;kvLf7GoUbA8273Zykuyn82Pzk1H8tckuSg1f+80ChKfe/4v/3J86zI+TGJ7fhB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4NQsMAAADdAAAADwAAAAAAAAAAAAAAAACf&#10;AgAAZHJzL2Rvd25yZXYueG1sUEsFBgAAAAAEAAQA9wAAAI8DAAAAAA==&#10;">
                  <v:imagedata r:id="rId10" o:title=""/>
                </v:shape>
                <v:shape id="Picture 1566" o:spid="_x0000_s1184" type="#_x0000_t75" style="position:absolute;left:287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kzXDAAAA3QAAAA8AAABkcnMvZG93bnJldi54bWxET01rwkAQvQv+h2WE3nSjNqFGVxHRtuDJ&#10;tJfehuyYRLOzIbtN0n/fLRS8zeN9zmY3mFp01LrKsoL5LAJBnFtdcaHg8+M0fQHhPLLG2jIp+CEH&#10;u+14tMFU254v1GW+ECGEXYoKSu+bVEqXl2TQzWxDHLirbQ36ANtC6hb7EG5quYiiRBqsODSU2NCh&#10;pPyefRsFxzeb9ye5TF6fV5fmllF83mdfSj1Nhv0ahKfBP8T/7ncd5sdJAn/fhB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yTNcMAAADdAAAADwAAAAAAAAAAAAAAAACf&#10;AgAAZHJzL2Rvd25yZXYueG1sUEsFBgAAAAAEAAQA9wAAAI8DAAAAAA==&#10;">
                  <v:imagedata r:id="rId10" o:title=""/>
                </v:shape>
                <v:shape id="Picture 1567" o:spid="_x0000_s1185" type="#_x0000_t75" style="position:absolute;left:2889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QNq7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x5/Aq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QNq7EAAAA3QAAAA8AAAAAAAAAAAAAAAAA&#10;nwIAAGRycy9kb3ducmV2LnhtbFBLBQYAAAAABAAEAPcAAACQAwAAAAA=&#10;">
                  <v:imagedata r:id="rId10" o:title=""/>
                </v:shape>
                <v:shape id="Picture 1568" o:spid="_x0000_s1186" type="#_x0000_t75" style="position:absolute;left:290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otzGAAAA3QAAAA8AAABkcnMvZG93bnJldi54bWxEj0FvwjAMhe+T+A+RkXYbKWxUWyEgNI0x&#10;iRNll92sxrSFxqmajHb/Hh8mcbP1nt/7vFwPrlFX6kLt2cB0koAiLrytuTTwfdw+vYIKEdli45kM&#10;/FGA9Wr0sMTM+p4PdM1jqSSEQ4YGqhjbTOtQVOQwTHxLLNrJdw6jrF2pbYe9hLtGz5Ik1Q5rloYK&#10;W3qvqLjkv87Ax84X/VY/p58vb4f2nNN8v8l/jHkcD5sFqEhDvJv/r7+s4M9TwZV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+i3MYAAADdAAAADwAAAAAAAAAAAAAA&#10;AACfAgAAZHJzL2Rvd25yZXYueG1sUEsFBgAAAAAEAAQA9wAAAJIDAAAAAA==&#10;">
                  <v:imagedata r:id="rId10" o:title=""/>
                </v:shape>
                <v:shape id="Picture 1569" o:spid="_x0000_s1187" type="#_x0000_t75" style="position:absolute;left:292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B0fDAAAA3QAAAA8AAABkcnMvZG93bnJldi54bWxET0trwkAQvgv+h2UEb7qpj1Cjq4j4KPRk&#10;2ou3ITtN0mZnQ3Y18d+7QsHbfHzPWW06U4kbNa60rOBtHIEgzqwuOVfw/XUYvYNwHlljZZkU3MnB&#10;Zt3vrTDRtuUz3VKfixDCLkEFhfd1IqXLCjLoxrYmDtyPbQz6AJtc6gbbEG4qOYmiWBosOTQUWNOu&#10;oOwvvRoF+5PN2oOcxsfZ4lz/pjT/3KYXpYaDbrsE4anzL/G/+0OH+fN4Ac9vwgl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MHR8MAAADdAAAADwAAAAAAAAAAAAAAAACf&#10;AgAAZHJzL2Rvd25yZXYueG1sUEsFBgAAAAAEAAQA9wAAAI8DAAAAAA==&#10;">
                  <v:imagedata r:id="rId10" o:title=""/>
                </v:shape>
                <v:shape id="Picture 1570" o:spid="_x0000_s1188" type="#_x0000_t75" style="position:absolute;left:294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OAfGAAAA3QAAAA8AAABkcnMvZG93bnJldi54bWxEj0tvwkAMhO+V+A8rI/VWNn3wCiwIVYUi&#10;cSJw4WZlTZI2642yWxL+fX2o1JutGc98Xq57V6sbtaHybOB5lIAizr2tuDBwPm2fZqBCRLZYeyYD&#10;dwqwXg0elpha3/GRblkslIRwSNFAGWOTah3ykhyGkW+IRbv61mGUtS20bbGTcFfrlySZaIcVS0OJ&#10;Db2XlH9nP87Ax6fPu61+neze5sfmK6PxYZNdjHkc9psFqEh9/Df/Xe+t4I+nwi/fyAh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yA4B8YAAADdAAAADwAAAAAAAAAAAAAA&#10;AACfAgAAZHJzL2Rvd25yZXYueG1sUEsFBgAAAAAEAAQA9wAAAJIDAAAAAA==&#10;">
                  <v:imagedata r:id="rId10" o:title=""/>
                </v:shape>
                <v:shape id="Picture 1571" o:spid="_x0000_s1189" type="#_x0000_t75" style="position:absolute;left:296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nZzDAAAA3QAAAA8AAABkcnMvZG93bnJldi54bWxET0trwkAQvhf8D8sI3urGZzV1FRG1hZ6M&#10;XrwN2TFJzc6G7Griv3eFQm/z8T1nsWpNKe5Uu8KygkE/AkGcWl1wpuB03L3PQDiPrLG0TAoe5GC1&#10;7LwtMNa24QPdE5+JEMIuRgW591UspUtzMuj6tiIO3MXWBn2AdSZ1jU0IN6UcRtFUGiw4NORY0San&#10;9JrcjILtl02bnRxN9+P5ofpNaPKzTs5K9brt+hOEp9b/i//c3zrMn3wM4PVNOEE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ydnMMAAADdAAAADwAAAAAAAAAAAAAAAACf&#10;AgAAZHJzL2Rvd25yZXYueG1sUEsFBgAAAAAEAAQA9wAAAI8DAAAAAA==&#10;">
                  <v:imagedata r:id="rId10" o:title=""/>
                </v:shape>
                <v:shape id="Picture 1572" o:spid="_x0000_s1190" type="#_x0000_t75" style="position:absolute;left:298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A+vEAAAA3QAAAA8AAABkcnMvZG93bnJldi54bWxET01rwkAQvQv9D8sUetNNY9Ua3YhI1YKn&#10;pL30NmTHJDY7G7JbE/99tyD0No/3OevNYBpxpc7VlhU8TyIQxIXVNZcKPj/241cQziNrbCyTghs5&#10;2KQPozUm2vac0TX3pQgh7BJUUHnfJlK6oiKDbmJb4sCdbWfQB9iVUnfYh3DTyDiK5tJgzaGhwpZ2&#10;FRXf+Y9R8Ha0Rb+X0/nhZZm1l5xmp23+pdTT47BdgfA0+H/x3f2uw/zZIo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+A+vEAAAA3QAAAA8AAAAAAAAAAAAAAAAA&#10;nwIAAGRycy9kb3ducmV2LnhtbFBLBQYAAAAABAAEAPcAAACQAwAAAAA=&#10;">
                  <v:imagedata r:id="rId10" o:title=""/>
                </v:shape>
                <v:shape id="Picture 1573" o:spid="_x0000_s1191" type="#_x0000_t75" style="position:absolute;left:299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pnDEAAAA3QAAAA8AAABkcnMvZG93bnJldi54bWxET01rwkAQvQv+h2WE3nRjrVqjmyClasGT&#10;aS+9DdkxiWZnQ3Zr4r/vFoTe5vE+Z5P2phY3al1lWcF0EoEgzq2uuFDw9bkbv4JwHlljbZkU3MlB&#10;mgwHG4y17fhEt8wXIoSwi1FB6X0TS+nykgy6iW2IA3e2rUEfYFtI3WIXwk0tn6NoIQ1WHBpKbOit&#10;pPya/RgF7webdzs5W+xfVqfmktH8uM2+lXoa9ds1CE+9/xc/3B86zJ8vZ/D3TThBJ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ypnDEAAAA3QAAAA8AAAAAAAAAAAAAAAAA&#10;nwIAAGRycy9kb3ducmV2LnhtbFBLBQYAAAAABAAEAPcAAACQAwAAAAA=&#10;">
                  <v:imagedata r:id="rId10" o:title=""/>
                </v:shape>
                <v:shape id="Picture 1574" o:spid="_x0000_s1192" type="#_x0000_t75" style="position:absolute;left:301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PgTDAAAA3QAAAA8AAABkcnMvZG93bnJldi54bWxET0trwkAQvgv+h2UEb7qxvmp0FSlVC55M&#10;e+ltyI5JNDsbslsT/70rCL3Nx/ec1aY1pbhR7QrLCkbDCARxanXBmYKf793gHYTzyBpLy6TgTg42&#10;625nhbG2DZ/olvhMhBB2MSrIva9iKV2ak0E3tBVx4M62NugDrDOpa2xCuCnlWxTNpMGCQ0OOFX3k&#10;lF6TP6Pg82DTZifHs/1kcaouCU2P2+RXqX6v3S5BeGr9v/jl/tJh/nQ+gec34QS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s+BMMAAADdAAAADwAAAAAAAAAAAAAAAACf&#10;AgAAZHJzL2Rvd25yZXYueG1sUEsFBgAAAAAEAAQA9wAAAI8DAAAAAA==&#10;">
                  <v:imagedata r:id="rId10" o:title=""/>
                </v:shape>
                <v:shape id="Picture 1575" o:spid="_x0000_s1193" type="#_x0000_t75" style="position:absolute;left:3035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m5/EAAAA3QAAAA8AAABkcnMvZG93bnJldi54bWxET0trwkAQvhf8D8sIvdWNj1hNsxERbYWe&#10;TL14G7LTJJqdDdmtSf99t1DobT6+56SbwTTiTp2rLSuYTiIQxIXVNZcKzh+HpxUI55E1NpZJwTc5&#10;2GSjhxQTbXs+0T33pQgh7BJUUHnfJlK6oiKDbmJb4sB92s6gD7Arpe6wD+GmkbMoWkqDNYeGClva&#10;VVTc8i+jYP9mi/4g58vXxfrUXnOK37f5RanH8bB9AeFp8P/iP/dRh/nxcwy/34QT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Xm5/EAAAA3QAAAA8AAAAAAAAAAAAAAAAA&#10;nwIAAGRycy9kb3ducmV2LnhtbFBLBQYAAAAABAAEAPcAAACQAwAAAAA=&#10;">
                  <v:imagedata r:id="rId10" o:title=""/>
                </v:shape>
                <v:shape id="Picture 1576" o:spid="_x0000_s1194" type="#_x0000_t75" style="position:absolute;left:305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FBej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z5awy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FBejEAAAA3QAAAA8AAAAAAAAAAAAAAAAA&#10;nwIAAGRycy9kb3ducmV2LnhtbFBLBQYAAAAABAAEAPcAAACQAwAAAAA=&#10;">
                  <v:imagedata r:id="rId10" o:title=""/>
                </v:shape>
                <v:shape id="Picture 1577" o:spid="_x0000_s1195" type="#_x0000_t75" style="position:absolute;left:307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oHPEAAAA3QAAAA8AAABkcnMvZG93bnJldi54bWxET0trwkAQvgv+h2WE3symD7XGbERKfUBP&#10;pr14G7JjkjY7G7JbE/99tyB4m4/vOel6MI24UOdqywoeoxgEcWF1zaWCr8/t9BWE88gaG8uk4EoO&#10;1tl4lGKibc9HuuS+FCGEXYIKKu/bREpXVGTQRbYlDtzZdgZ9gF0pdYd9CDeNfIrjuTRYc2iosKW3&#10;ioqf/NcoeN/bot/K5/nuZXlsv3OafWzyk1IPk2GzAuFp8HfxzX3QYf5ssYD/b8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JoHPEAAAA3QAAAA8AAAAAAAAAAAAAAAAA&#10;nwIAAGRycy9kb3ducmV2LnhtbFBLBQYAAAAABAAEAPcAAACQAwAAAAA=&#10;">
                  <v:imagedata r:id="rId10" o:title=""/>
                </v:shape>
                <v:shape id="Picture 1578" o:spid="_x0000_s1196" type="#_x0000_t75" style="position:absolute;left:309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NAHGAAAA3QAAAA8AAABkcnMvZG93bnJldi54bWxEj0tvwkAMhO+V+A8rI/VWNn3wCiwIVYUi&#10;cSJw4WZlTZI2642yWxL+fX2o1JutGc98Xq57V6sbtaHybOB5lIAizr2tuDBwPm2fZqBCRLZYeyYD&#10;dwqwXg0elpha3/GRblkslIRwSNFAGWOTah3ykhyGkW+IRbv61mGUtS20bbGTcFfrlySZaIcVS0OJ&#10;Db2XlH9nP87Ax6fPu61+neze5sfmK6PxYZNdjHkc9psFqEh9/Df/Xe+t4I+ngivfyAh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Y0AcYAAADdAAAADwAAAAAAAAAAAAAA&#10;AACfAgAAZHJzL2Rvd25yZXYueG1sUEsFBgAAAAAEAAQA9wAAAJIDAAAAAA==&#10;">
                  <v:imagedata r:id="rId10" o:title=""/>
                </v:shape>
                <v:shape id="Picture 1579" o:spid="_x0000_s1197" type="#_x0000_t75" style="position:absolute;left:310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kZrDAAAA3QAAAA8AAABkcnMvZG93bnJldi54bWxET0trwkAQvhf8D8sI3urGd42uIqK24Mm0&#10;l96G7JhEs7Mhu5r4712h0Nt8fM9ZrltTijvVrrCsYNCPQBCnVhecKfj53r9/gHAeWWNpmRQ8yMF6&#10;1XlbYqxtwye6Jz4TIYRdjApy76tYSpfmZND1bUUcuLOtDfoA60zqGpsQbko5jKKpNFhwaMixom1O&#10;6TW5GQW7T5s2ezmaHsbzU3VJaHLcJL9K9brtZgHCU+v/xX/uLx3mT2Zze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qRmsMAAADdAAAADwAAAAAAAAAAAAAAAACf&#10;AgAAZHJzL2Rvd25yZXYueG1sUEsFBgAAAAAEAAQA9wAAAI8DAAAAAA==&#10;">
                  <v:imagedata r:id="rId10" o:title=""/>
                </v:shape>
                <v:shape id="Picture 1580" o:spid="_x0000_s1198" type="#_x0000_t75" style="position:absolute;left:312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1SCDGAAAA3QAAAA8AAABkcnMvZG93bnJldi54bWxEj0FvwjAMhe9I/IfISLtBChsIOgJC0xiT&#10;ONHtws1qvLbQOFWT0e7f48Mkbrbe83uf19ve1epGbag8G5hOElDEubcVFwa+v/bjJagQkS3WnsnA&#10;HwXYboaDNabWd3yiWxYLJSEcUjRQxtikWoe8JIdh4hti0X586zDK2hbatthJuKv1LEkW2mHF0lBi&#10;Q28l5dfs1xl4P/i82+vnxcfL6tRcMpofd9nZmKdRv3sFFamPD/P/9acV/PlS+OUbGUF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VIIMYAAADdAAAADwAAAAAAAAAAAAAA&#10;AACfAgAAZHJzL2Rvd25yZXYueG1sUEsFBgAAAAAEAAQA9wAAAJIDAAAAAA==&#10;">
                  <v:imagedata r:id="rId10" o:title=""/>
                </v:shape>
                <v:shape id="Picture 1581" o:spid="_x0000_s1199" type="#_x0000_t75" style="position:absolute;left:314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7bvEAAAA3QAAAA8AAABkcnMvZG93bnJldi54bWxET01rwkAQvRf6H5YpeKsbbRVNXUOQpi14&#10;MnrxNmSnSdrsbMiuSfz3bqHgbR7vczbJaBrRU+dqywpm0wgEcWF1zaWC0zF7XoFwHlljY5kUXMlB&#10;sn182GCs7cAH6nNfihDCLkYFlfdtLKUrKjLoprYlDty37Qz6ALtS6g6HEG4aOY+ipTRYc2iosKVd&#10;RcVvfjEK3j9tMWTyZfnxuj60Pzkt9ml+VmryNKZvIDyN/i7+d3/pMH+xmsHfN+EE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57bvEAAAA3QAAAA8AAAAAAAAAAAAAAAAA&#10;nwIAAGRycy9kb3ducmV2LnhtbFBLBQYAAAAABAAEAPcAAACQAwAAAAA=&#10;">
                  <v:imagedata r:id="rId10" o:title=""/>
                </v:shape>
                <v:shape id="Picture 1582" o:spid="_x0000_s1200" type="#_x0000_t75" style="position:absolute;left:316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rc8zEAAAA3QAAAA8AAABkcnMvZG93bnJldi54bWxET01rwkAQvRf8D8sUvNVNrUqauopIowVP&#10;SXvpbchOk7TZ2ZBdk/jvXaHgbR7vc9bb0TSip87VlhU8zyIQxIXVNZcKvj7TpxiE88gaG8uk4EIO&#10;tpvJwxoTbQfOqM99KUIIuwQVVN63iZSuqMigm9mWOHA/tjPoA+xKqTscQrhp5DyKVtJgzaGhwpb2&#10;FRV/+dkoeD/aYkjly+qweM3a35yWp13+rdT0cdy9gfA0+rv43/2hw/xlPIfbN+EE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rc8zEAAAA3QAAAA8AAAAAAAAAAAAAAAAA&#10;nwIAAGRycy9kb3ducmV2LnhtbFBLBQYAAAAABAAEAPcAAACQAwAAAAA=&#10;">
                  <v:imagedata r:id="rId10" o:title=""/>
                </v:shape>
                <v:shape id="Picture 1583" o:spid="_x0000_s1201" type="#_x0000_t75" style="position:absolute;left:318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1lfCAAAA3QAAAA8AAABkcnMvZG93bnJldi54bWxET0uLwjAQvgv+hzCCN0194lajyLLqgie7&#10;e9nb0IxttZmUJtr6742w4G0+vuesNq0pxZ1qV1hWMBpGIIhTqwvOFPz+7AYLEM4jaywtk4IHOdis&#10;u50Vxto2fKJ74jMRQtjFqCD3voqldGlOBt3QVsSBO9vaoA+wzqSusQnhppTjKJpLgwWHhhwr+swp&#10;vSY3o+DrYNNmJyfz/fTjVF0Smh23yZ9S/V67XYLw1Pq3+N/9rcP82WICr2/CC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J9ZXwgAAAN0AAAAPAAAAAAAAAAAAAAAAAJ8C&#10;AABkcnMvZG93bnJldi54bWxQSwUGAAAAAAQABAD3AAAAjgMAAAAA&#10;">
                  <v:imagedata r:id="rId10" o:title=""/>
                </v:shape>
                <v:shape id="Picture 1584" o:spid="_x0000_s1202" type="#_x0000_t75" style="position:absolute;left:3200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TiPEAAAA3QAAAA8AAABkcnMvZG93bnJldi54bWxET01rwkAQvQv+h2UKvemmNopNXUMQrQVP&#10;pr30NmSnSdrsbMhuk/jvXaHgbR7vczbpaBrRU+dqywqe5hEI4sLqmksFnx+H2RqE88gaG8uk4EIO&#10;0u10ssFE24HP1Oe+FCGEXYIKKu/bREpXVGTQzW1LHLhv2xn0AXal1B0OIdw0chFFK2mw5tBQYUu7&#10;iorf/M8o2B9tMRzk8+otfjm3PzktT1n+pdTjw5i9gvA0+rv43/2uw/zlOob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OTiPEAAAA3QAAAA8AAAAAAAAAAAAAAAAA&#10;nwIAAGRycy9kb3ducmV2LnhtbFBLBQYAAAAABAAEAPcAAACQAwAAAAA=&#10;">
                  <v:imagedata r:id="rId10" o:title=""/>
                </v:shape>
                <v:shape id="Picture 1585" o:spid="_x0000_s1203" type="#_x0000_t75" style="position:absolute;left:321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67jEAAAA3QAAAA8AAABkcnMvZG93bnJldi54bWxET0trwkAQvgv9D8sUvOmmj4hG1xBKrUJP&#10;SXvpbchOk7TZ2ZBdTfz3riB4m4/vOZt0NK04Ue8aywqe5hEI4tLqhisF31+72RKE88gaW8uk4EwO&#10;0u3DZIOJtgPndCp8JUIIuwQV1N53iZSurMmgm9uOOHC/tjfoA+wrqXscQrhp5XMULaTBhkNDjR29&#10;1VT+F0ej4H1vy2EnXxYfr6u8+yso/syKH6Wmj2O2BuFp9HfxzX3QYX68jOH6TThBb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C67jEAAAA3QAAAA8AAAAAAAAAAAAAAAAA&#10;nwIAAGRycy9kb3ducmV2LnhtbFBLBQYAAAAABAAEAPcAAACQAwAAAAA=&#10;">
                  <v:imagedata r:id="rId10" o:title=""/>
                </v:shape>
                <v:shape id="Picture 1586" o:spid="_x0000_s1204" type="#_x0000_t75" style="position:absolute;left:323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dc/DAAAA3QAAAA8AAABkcnMvZG93bnJldi54bWxET0trwkAQvhf8D8sIvdWNr6DRVUTUFjwZ&#10;vXgbsmMSzc6G7Nak/75bKHibj+85y3VnKvGkxpWWFQwHEQjizOqScwWX8/5jBsJ5ZI2VZVLwQw7W&#10;q97bEhNtWz7RM/W5CCHsElRQeF8nUrqsIINuYGviwN1sY9AH2ORSN9iGcFPJURTF0mDJoaHAmrYF&#10;ZY/02yjYfdqs3ctxfJjMT/U9pelxk16Veu93mwUIT51/if/dXzrMn85i+Psmn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B1z8MAAADdAAAADwAAAAAAAAAAAAAAAACf&#10;AgAAZHJzL2Rvd25yZXYueG1sUEsFBgAAAAAEAAQA9wAAAI8DAAAAAA==&#10;">
                  <v:imagedata r:id="rId10" o:title=""/>
                </v:shape>
                <v:shape id="Picture 1587" o:spid="_x0000_s1205" type="#_x0000_t75" style="position:absolute;left:325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0FTDAAAA3QAAAA8AAABkcnMvZG93bnJldi54bWxET0trwkAQvhf8D8sI3urGt42uIqK24Mm0&#10;l96G7JhEs7Mhu5r4712h0Nt8fM9ZrltTijvVrrCsYNCPQBCnVhecKfj53r/PQTiPrLG0TAoe5GC9&#10;6rwtMda24RPdE5+JEMIuRgW591UspUtzMuj6tiIO3NnWBn2AdSZ1jU0IN6UcRtFUGiw4NORY0Tan&#10;9JrcjILdp02bvRxND+OPU3VJaHLcJL9K9brtZgHCU+v/xX/uLx3mT+Yze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zQVMMAAADdAAAADwAAAAAAAAAAAAAAAACf&#10;AgAAZHJzL2Rvd25yZXYueG1sUEsFBgAAAAAEAAQA9wAAAI8DAAAAAA==&#10;">
                  <v:imagedata r:id="rId10" o:title=""/>
                </v:shape>
                <v:shape id="Picture 1588" o:spid="_x0000_s1206" type="#_x0000_t75" style="position:absolute;left:327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RCbGAAAA3QAAAA8AAABkcnMvZG93bnJldi54bWxEj0FvwjAMhe9I/IfISLtBChsIOgJC0xiT&#10;ONHtws1qvLbQOFWT0e7f48Mkbrbe83uf19ve1epGbag8G5hOElDEubcVFwa+v/bjJagQkS3WnsnA&#10;HwXYboaDNabWd3yiWxYLJSEcUjRQxtikWoe8JIdh4hti0X586zDK2hbatthJuKv1LEkW2mHF0lBi&#10;Q28l5dfs1xl4P/i82+vnxcfL6tRcMpofd9nZmKdRv3sFFamPD/P/9acV/PlScOUbGUF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NEJsYAAADdAAAADwAAAAAAAAAAAAAA&#10;AACfAgAAZHJzL2Rvd25yZXYueG1sUEsFBgAAAAAEAAQA9wAAAJIDAAAAAA==&#10;">
                  <v:imagedata r:id="rId10" o:title=""/>
                </v:shape>
                <v:shape id="Picture 1589" o:spid="_x0000_s1207" type="#_x0000_t75" style="position:absolute;left:329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4b3EAAAA3QAAAA8AAABkcnMvZG93bnJldi54bWxET0trwkAQvhf6H5YpeKubPhSNriGUpi14&#10;MnrxNmTHJDY7G7JrEv+9Wyh4m4/vOetkNI3oqXO1ZQUv0wgEcWF1zaWCwz57XoBwHlljY5kUXMlB&#10;snl8WGOs7cA76nNfihDCLkYFlfdtLKUrKjLoprYlDtzJdgZ9gF0pdYdDCDeNfI2iuTRYc2iosKWP&#10;iorf/GIUfH7bYsjk2/zrfblrzznNtml+VGryNKYrEJ5Gfxf/u390mD9bLOHvm3CC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P4b3EAAAA3QAAAA8AAAAAAAAAAAAAAAAA&#10;nwIAAGRycy9kb3ducmV2LnhtbFBLBQYAAAAABAAEAPcAAACQAwAAAAA=&#10;">
                  <v:imagedata r:id="rId10" o:title=""/>
                </v:shape>
                <v:shape id="Picture 1590" o:spid="_x0000_s1208" type="#_x0000_t75" style="position:absolute;left:331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s3v3GAAAA3QAAAA8AAABkcnMvZG93bnJldi54bWxEj0FvwjAMhe9I/IfISLtBChtodASEpjEm&#10;caLjws1qvLbQOFWT0e7f48Mkbrbe83ufV5ve1epGbag8G5hOElDEubcVFwZO37vxK6gQkS3WnsnA&#10;HwXYrIeDFabWd3ykWxYLJSEcUjRQxtikWoe8JIdh4hti0X586zDK2hbatthJuKv1LEkW2mHF0lBi&#10;Q+8l5dfs1xn42Pu82+nnxefL8thcMpofttnZmKdRv30DFamPD/P/9ZcV/PlS+OUbGUG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ze/cYAAADdAAAADwAAAAAAAAAAAAAA&#10;AACfAgAAZHJzL2Rvd25yZXYueG1sUEsFBgAAAAAEAAQA9wAAAJIDAAAAAA==&#10;">
                  <v:imagedata r:id="rId10" o:title=""/>
                </v:shape>
                <v:shape id="Picture 1591" o:spid="_x0000_s1209" type="#_x0000_t75" style="position:absolute;left:332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e2bEAAAA3QAAAA8AAABkcnMvZG93bnJldi54bWxET01rwkAQvRf6H5YpeKsbbZUaXUOQpi14&#10;MvXibciOSdrsbMiuSfz3bqHgbR7vczbJaBrRU+dqywpm0wgEcWF1zaWC43f2/AbCeWSNjWVScCUH&#10;yfbxYYOxtgMfqM99KUIIuxgVVN63sZSuqMigm9qWOHBn2xn0AXal1B0OIdw0ch5FS2mw5tBQYUu7&#10;iorf/GIUvH/aYsjky/LjdXVof3Ja7NP8pNTkaUzXIDyN/i7+d3/pMH+xmsHfN+EE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e2bEAAAA3QAAAA8AAAAAAAAAAAAAAAAA&#10;nwIAAGRycy9kb3ducmV2LnhtbFBLBQYAAAAABAAEAPcAAACQAwAAAAA=&#10;">
                  <v:imagedata r:id="rId10" o:title=""/>
                </v:shape>
                <v:shape id="Picture 1592" o:spid="_x0000_s1210" type="#_x0000_t75" style="position:absolute;left:3346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5RHEAAAA3QAAAA8AAABkcnMvZG93bnJldi54bWxET01rwkAQvRf8D8sUvDWbWpWauopIowVP&#10;SXvpbchOk7TZ2ZBdk/jvXaHgbR7vc9bb0TSip87VlhU8RzEI4sLqmksFX5/p0ysI55E1NpZJwYUc&#10;bDeThzUm2g6cUZ/7UoQQdgkqqLxvEyldUZFBF9mWOHA/tjPoA+xKqTscQrhp5CyOl9JgzaGhwpb2&#10;FRV/+dkoeD/aYkjly/IwX2Xtb06L0y7/Vmr6OO7eQHga/V387/7QYf5iNYPbN+EE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y5RHEAAAA3QAAAA8AAAAAAAAAAAAAAAAA&#10;nwIAAGRycy9kb3ducmV2LnhtbFBLBQYAAAAABAAEAPcAAACQAwAAAAA=&#10;">
                  <v:imagedata r:id="rId10" o:title=""/>
                </v:shape>
                <v:shape id="Picture 1593" o:spid="_x0000_s1211" type="#_x0000_t75" style="position:absolute;left:336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+QIrCAAAA3QAAAA8AAABkcnMvZG93bnJldi54bWxET0uLwjAQvgv+hzCCN019ol2jyLLqgifr&#10;XvY2NLNttZmUJtr6742w4G0+vuesNq0pxZ1qV1hWMBpGIIhTqwvOFPycd4MFCOeRNZaWScGDHGzW&#10;3c4KY20bPtE98ZkIIexiVJB7X8VSujQng25oK+LA/dnaoA+wzqSusQnhppTjKJpLgwWHhhwr+swp&#10;vSY3o+DrYNNmJyfz/XR5qi4JzY7b5Fepfq/dfoDw1Pq3+N/9rcP82XICr2/CC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/kCKwgAAAN0AAAAPAAAAAAAAAAAAAAAAAJ8C&#10;AABkcnMvZG93bnJldi54bWxQSwUGAAAAAAQABAD3AAAAjgMAAAAA&#10;">
                  <v:imagedata r:id="rId10" o:title=""/>
                </v:shape>
                <v:shape id="Picture 1594" o:spid="_x0000_s1212" type="#_x0000_t75" style="position:absolute;left:338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2P7EAAAA3QAAAA8AAABkcnMvZG93bnJldi54bWxET01rwkAQvQv+h2UKvemmNkpNXUMQrQVP&#10;pr30NmSnSdrsbMhuk/jvXaHgbR7vczbpaBrRU+dqywqe5hEI4sLqmksFnx+H2QsI55E1NpZJwYUc&#10;pNvpZIOJtgOfqc99KUIIuwQVVN63iZSuqMigm9uWOHDftjPoA+xKqTscQrhp5CKKVtJgzaGhwpZ2&#10;FRW/+Z9RsD/aYjjI59VbvD63PzktT1n+pdTjw5i9gvA0+rv43/2uw/zlOobbN+EE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X2P7EAAAA3QAAAA8AAAAAAAAAAAAAAAAA&#10;nwIAAGRycy9kb3ducmV2LnhtbFBLBQYAAAAABAAEAPcAAACQAwAAAAA=&#10;">
                  <v:imagedata r:id="rId10" o:title=""/>
                </v:shape>
                <v:shape id="Picture 1595" o:spid="_x0000_s1213" type="#_x0000_t75" style="position:absolute;left:340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fWXEAAAA3QAAAA8AAABkcnMvZG93bnJldi54bWxET0trwkAQvgv9D8sUvOmmj0iN2YiUWoWe&#10;kvbibchOk7TZ2ZBdTfz3riB4m4/vOel6NK04Ue8aywqe5hEI4tLqhisFP9/b2RsI55E1tpZJwZkc&#10;rLOHSYqJtgPndCp8JUIIuwQV1N53iZSurMmgm9uOOHC/tjfoA+wrqXscQrhp5XMULaTBhkNDjR29&#10;11T+F0ej4GNny2ErXxafr8u8+yso/toUB6Wmj+NmBcLT6O/im3uvw/x4GcP1m3CCz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bfWXEAAAA3QAAAA8AAAAAAAAAAAAAAAAA&#10;nwIAAGRycy9kb3ducmV2LnhtbFBLBQYAAAAABAAEAPcAAACQAwAAAAA=&#10;">
                  <v:imagedata r:id="rId10" o:title=""/>
                </v:shape>
                <v:shape id="Picture 1596" o:spid="_x0000_s1214" type="#_x0000_t75" style="position:absolute;left:341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4xLDAAAA3QAAAA8AAABkcnMvZG93bnJldi54bWxET0trwkAQvgv+h2UEb7qpj1Cjq4j4KPRk&#10;2ou3ITtN0mZnQ3Y18d+7QsHbfHzPWW06U4kbNa60rOBtHIEgzqwuOVfw/XUYvYNwHlljZZkU3MnB&#10;Zt3vrTDRtuUz3VKfixDCLkEFhfd1IqXLCjLoxrYmDtyPbQz6AJtc6gbbEG4qOYmiWBosOTQUWNOu&#10;oOwvvRoF+5PN2oOcxsfZ4lz/pjT/3KYXpYaDbrsE4anzL/G/+0OH+fNFDM9vwgl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njEsMAAADdAAAADwAAAAAAAAAAAAAAAACf&#10;AgAAZHJzL2Rvd25yZXYueG1sUEsFBgAAAAAEAAQA9wAAAI8DAAAAAA==&#10;">
                  <v:imagedata r:id="rId10" o:title=""/>
                </v:shape>
                <v:shape id="Picture 1597" o:spid="_x0000_s1215" type="#_x0000_t75" style="position:absolute;left:343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RonDAAAA3QAAAA8AAABkcnMvZG93bnJldi54bWxET0trwkAQvhf8D8sI3urGd42uIqK24Mm0&#10;l96G7JhEs7Mhu5r4712h0Nt8fM9ZrltTijvVrrCsYNCPQBCnVhecKfj53r9/gHAeWWNpmRQ8yMF6&#10;1XlbYqxtwye6Jz4TIYRdjApy76tYSpfmZND1bUUcuLOtDfoA60zqGpsQbko5jKKpNFhwaMixom1O&#10;6TW5GQW7T5s2ezmaHsbzU3VJaHLcJL9K9brtZgHCU+v/xX/uLx3mT+Yze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VGicMAAADdAAAADwAAAAAAAAAAAAAAAACf&#10;AgAAZHJzL2Rvd25yZXYueG1sUEsFBgAAAAAEAAQA9wAAAI8DAAAAAA==&#10;">
                  <v:imagedata r:id="rId10" o:title=""/>
                </v:shape>
                <v:shape id="Picture 1598" o:spid="_x0000_s1216" type="#_x0000_t75" style="position:absolute;left:345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0vvGAAAA3QAAAA8AAABkcnMvZG93bnJldi54bWxEj0FvwjAMhe9I/IfISLtBChtodASEpjEm&#10;caLjws1qvLbQOFWT0e7f48Mkbrbe83ufV5ve1epGbag8G5hOElDEubcVFwZO37vxK6gQkS3WnsnA&#10;HwXYrIeDFabWd3ykWxYLJSEcUjRQxtikWoe8JIdh4hti0X586zDK2hbatthJuKv1LEkW2mHF0lBi&#10;Q+8l5dfs1xn42Pu82+nnxefL8thcMpofttnZmKdRv30DFamPD/P/9ZcV/PlScOUbGUG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rS+8YAAADdAAAADwAAAAAAAAAAAAAA&#10;AACfAgAAZHJzL2Rvd25yZXYueG1sUEsFBgAAAAAEAAQA9wAAAJIDAAAAAA==&#10;">
                  <v:imagedata r:id="rId10" o:title=""/>
                </v:shape>
                <v:shape id="Picture 1599" o:spid="_x0000_s1217" type="#_x0000_t75" style="position:absolute;left:347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d2DEAAAA3QAAAA8AAABkcnMvZG93bnJldi54bWxET0trwkAQvgv9D8sUvOmmrUoT3QQp9QE9&#10;Je3F25CdJmmzsyG7mvTfdwXB23x8z9lko2nFhXrXWFbwNI9AEJdWN1wp+PrczV5BOI+ssbVMCv7I&#10;QZY+TDaYaDtwTpfCVyKEsEtQQe19l0jpypoMurntiAP3bXuDPsC+krrHIYSbVj5H0UoabDg01NjR&#10;W03lb3E2Ct4Pthx28mW1X8R591PQ8mNbnJSaPo7bNQhPo7+Lb+6jDvOXcQzXb8IJ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Wd2DEAAAA3QAAAA8AAAAAAAAAAAAAAAAA&#10;nwIAAGRycy9kb3ducmV2LnhtbFBLBQYAAAAABAAEAPcAAACQAwAAAAA=&#10;">
                  <v:imagedata r:id="rId10" o:title=""/>
                </v:shape>
                <v:shape id="Picture 1600" o:spid="_x0000_s1218" type="#_x0000_t75" style="position:absolute;left:3493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KgbGAAAA3QAAAA8AAABkcnMvZG93bnJldi54bWxEj0FvwjAMhe9I/IfISLtBOrZVUAgIoTEm&#10;7UThws1qvLZb41RNRrt/Px+QdrP1nt/7vN4OrlE36kLt2cDjLAFFXHhbc2ngcj5MF6BCRLbYeCYD&#10;vxRguxmP1phZ3/OJbnkslYRwyNBAFWObaR2KihyGmW+JRfv0ncMoa1dq22Ev4a7R8yRJtcOapaHC&#10;lvYVFd/5jzPwevRFf9BP6dvz8tR+5fTyscuvxjxMht0KVKQh/pvv1+9W8NNE+OUbGUF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AMqBsYAAADdAAAADwAAAAAAAAAAAAAA&#10;AACfAgAAZHJzL2Rvd25yZXYueG1sUEsFBgAAAAAEAAQA9wAAAJIDAAAAAA==&#10;">
                  <v:imagedata r:id="rId10" o:title=""/>
                </v:shape>
                <v:shape id="Picture 1601" o:spid="_x0000_s1219" type="#_x0000_t75" style="position:absolute;left:351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j53DAAAA3QAAAA8AAABkcnMvZG93bnJldi54bWxET01rwkAQvQv+h2WE3nSj1dCmriKiVvCU&#10;tJfehuw0Sc3Ohuxq4r/vCoK3ebzPWa57U4srta6yrGA6iUAQ51ZXXCj4/tqP30A4j6yxtkwKbuRg&#10;vRoOlpho23FK18wXIoSwS1BB6X2TSOnykgy6iW2IA/drW4M+wLaQusUuhJtazqIolgYrDg0lNrQt&#10;KT9nF6Ng92nzbi9f48P8PW3+MlqcNtmPUi+jfvMBwlPvn+KH+6jD/Diawv2bcIJ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+PncMAAADdAAAADwAAAAAAAAAAAAAAAACf&#10;AgAAZHJzL2Rvd25yZXYueG1sUEsFBgAAAAAEAAQA9wAAAI8DAAAAAA==&#10;">
                  <v:imagedata r:id="rId10" o:title=""/>
                </v:shape>
                <v:shape id="Picture 1602" o:spid="_x0000_s1220" type="#_x0000_t75" style="position:absolute;left:352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EerDAAAA3QAAAA8AAABkcnMvZG93bnJldi54bWxET01rwkAQvRf8D8sI3pqN2gaNWUVE20JP&#10;Ri/ehuyYRLOzIbs16b/vFgq9zeN9TrYZTCMe1LnasoJpFIMgLqyuuVRwPh2eFyCcR9bYWCYF3+Rg&#10;sx49ZZhq2/ORHrkvRQhhl6KCyvs2ldIVFRl0kW2JA3e1nUEfYFdK3WEfwk0jZ3GcSIM1h4YKW9pV&#10;VNzzL6Ng/26L/iDnydvL8tjecnr93OYXpSbjYbsC4Wnw/+I/94cO85N4Br/fhB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0R6sMAAADdAAAADwAAAAAAAAAAAAAAAACf&#10;AgAAZHJzL2Rvd25yZXYueG1sUEsFBgAAAAAEAAQA9wAAAI8DAAAAAA==&#10;">
                  <v:imagedata r:id="rId10" o:title=""/>
                </v:shape>
                <v:shape id="Picture 1603" o:spid="_x0000_s1221" type="#_x0000_t75" style="position:absolute;left:354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tHHDAAAA3QAAAA8AAABkcnMvZG93bnJldi54bWxET01rwkAQvRf8D8sIvTUbtQaNWUWktoWe&#10;jF68DdkxiWZnQ3Zr0n/fLQi9zeN9TrYZTCPu1LnasoJJFIMgLqyuuVRwOu5fFiCcR9bYWCYFP+Rg&#10;sx49ZZhq2/OB7rkvRQhhl6KCyvs2ldIVFRl0kW2JA3exnUEfYFdK3WEfwk0jp3GcSIM1h4YKW9pV&#10;VNzyb6Pg7cMW/V7OkvfX5aG95jT/2uZnpZ7Hw3YFwtPg/8UP96cO85N4Bn/fhB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G0ccMAAADdAAAADwAAAAAAAAAAAAAAAACf&#10;AgAAZHJzL2Rvd25yZXYueG1sUEsFBgAAAAAEAAQA9wAAAI8DAAAAAA==&#10;">
                  <v:imagedata r:id="rId10" o:title=""/>
                </v:shape>
                <v:shape id="Picture 1604" o:spid="_x0000_s1222" type="#_x0000_t75" style="position:absolute;left:356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4LAXDAAAA3QAAAA8AAABkcnMvZG93bnJldi54bWxET0trwkAQvgv9D8sUvOlGq6FNXUWkPsBT&#10;0l56G7LTJDU7G7Krif/eFQRv8/E9Z7HqTS0u1LrKsoLJOAJBnFtdcaHg53s7egfhPLLG2jIpuJKD&#10;1fJlsMBE245TumS+ECGEXYIKSu+bREqXl2TQjW1DHLg/2xr0AbaF1C12IdzUchpFsTRYcWgosaFN&#10;SfkpOxsFX3ubd1v5Fu9mH2nzn9H8uM5+lRq+9utPEJ56/xQ/3Acd5sfRDO7fhB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gsBcMAAADdAAAADwAAAAAAAAAAAAAAAACf&#10;AgAAZHJzL2Rvd25yZXYueG1sUEsFBgAAAAAEAAQA9wAAAI8DAAAAAA==&#10;">
                  <v:imagedata r:id="rId10" o:title=""/>
                </v:shape>
                <v:shape id="Picture 1605" o:spid="_x0000_s1223" type="#_x0000_t75" style="position:absolute;left:358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0iZ7EAAAA3QAAAA8AAABkcnMvZG93bnJldi54bWxET01rwkAQvQv9D8sUetONtgk2dRWR2gqe&#10;Er14G7LTJDU7G7LbJP333YLgbR7vc1ab0TSip87VlhXMZxEI4sLqmksF59N+ugThPLLGxjIp+CUH&#10;m/XDZIWptgNn1Oe+FCGEXYoKKu/bVEpXVGTQzWxLHLgv2xn0AXal1B0OIdw0chFFiTRYc2iosKVd&#10;RcU1/zEK3j9tMezlc/Lx8pq13znFx21+Uerpcdy+gfA0+rv45j7oMD+JYvj/Jpw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0iZ7EAAAA3QAAAA8AAAAAAAAAAAAAAAAA&#10;nwIAAGRycy9kb3ducmV2LnhtbFBLBQYAAAAABAAEAPcAAACQAwAAAAA=&#10;">
                  <v:imagedata r:id="rId10" o:title=""/>
                </v:shape>
                <v:shape id="Picture 1606" o:spid="_x0000_s1224" type="#_x0000_t75" style="position:absolute;left:360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mF+nEAAAA3QAAAA8AAABkcnMvZG93bnJldi54bWxET01rwkAQvRf8D8sIvdWNtg1tdBOk1Cp4&#10;SuyltyE7JtHsbMhuTfrvXaHgbR7vc1bZaFpxod41lhXMZxEI4tLqhisF34fN0xsI55E1tpZJwR85&#10;yNLJwwoTbQfO6VL4SoQQdgkqqL3vEildWZNBN7MdceCOtjfoA+wrqXscQrhp5SKKYmmw4dBQY0cf&#10;NZXn4tco+NzactjI5/jr5T3vTgW97tfFj1KP03G9BOFp9Hfxv3unw/w4iuH2TThB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mF+nEAAAA3QAAAA8AAAAAAAAAAAAAAAAA&#10;nwIAAGRycy9kb3ducmV2LnhtbFBLBQYAAAAABAAEAPcAAACQAwAAAAA=&#10;">
                  <v:imagedata r:id="rId10" o:title=""/>
                </v:shape>
                <v:shape id="Picture 1607" o:spid="_x0000_s1225" type="#_x0000_t75" style="position:absolute;left:362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snLDAAAA3QAAAA8AAABkcnMvZG93bnJldi54bWxET0trwkAQvgv9D8sIvenG1qaauooUX9CT&#10;0Yu3ITsmabOzIbua+O9doeBtPr7nzBadqcSVGldaVjAaRiCIM6tLzhUcD+vBBITzyBory6TgRg4W&#10;85feDBNtW97TNfW5CCHsElRQeF8nUrqsIINuaGviwJ1tY9AH2ORSN9iGcFPJtyiKpcGSQ0OBNX0X&#10;lP2lF6NgtbVZu5bv8WY83de/KX38LNOTUq/9bvkFwlPnn+J/906H+XH0CY9vw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ycsMAAADdAAAADwAAAAAAAAAAAAAAAACf&#10;AgAAZHJzL2Rvd25yZXYueG1sUEsFBgAAAAAEAAQA9wAAAI8DAAAAAA==&#10;">
                  <v:imagedata r:id="rId10" o:title=""/>
                </v:shape>
                <v:shape id="Picture 1608" o:spid="_x0000_s1226" type="#_x0000_t75" style="position:absolute;left:363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JgDGAAAA3QAAAA8AAABkcnMvZG93bnJldi54bWxEj0FvwjAMhe9I/IfISLtBOrZVUAgIoTEm&#10;7UThws1qvLZb41RNRrt/Px+QdrP1nt/7vN4OrlE36kLt2cDjLAFFXHhbc2ngcj5MF6BCRLbYeCYD&#10;vxRguxmP1phZ3/OJbnkslYRwyNBAFWObaR2KihyGmW+JRfv0ncMoa1dq22Ev4a7R8yRJtcOapaHC&#10;lvYVFd/5jzPwevRFf9BP6dvz8tR+5fTyscuvxjxMht0KVKQh/pvv1+9W8NNEcOUbGUF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UmAMYAAADdAAAADwAAAAAAAAAAAAAA&#10;AACfAgAAZHJzL2Rvd25yZXYueG1sUEsFBgAAAAAEAAQA9wAAAJIDAAAAAA==&#10;">
                  <v:imagedata r:id="rId10" o:title=""/>
                </v:shape>
                <v:shape id="Picture 1609" o:spid="_x0000_s1227" type="#_x0000_t75" style="position:absolute;left:3657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5g5vDAAAA3QAAAA8AAABkcnMvZG93bnJldi54bWxET01rwkAQvRf8D8sI3pqN2gYTXUVKrYWe&#10;jF68DdkxiWZnQ3Zr0n/vFgq9zeN9zmozmEbcqXO1ZQXTKAZBXFhdc6ngdNw9L0A4j6yxsUwKfsjB&#10;Zj16WmGmbc8Huue+FCGEXYYKKu/bTEpXVGTQRbYlDtzFdgZ9gF0pdYd9CDeNnMVxIg3WHBoqbOmt&#10;ouKWfxsF73tb9Ds5Tz5e0kN7zen1a5uflZqMh+0ShKfB/4v/3J86zE/iFH6/CS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mDm8MAAADdAAAADwAAAAAAAAAAAAAAAACf&#10;AgAAZHJzL2Rvd25yZXYueG1sUEsFBgAAAAAEAAQA9wAAAI8DAAAAAA==&#10;">
                  <v:imagedata r:id="rId10" o:title=""/>
                </v:shape>
                <v:shape id="Picture 1610" o:spid="_x0000_s1228" type="#_x0000_t75" style="position:absolute;left:367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vNvGAAAA3QAAAA8AAABkcnMvZG93bnJldi54bWxEj0FvwjAMhe9I+w+RJ3GDFAbV1hEQQoMh&#10;7US3y25W47WFxqmaQLt/Px8mcbP1nt/7vNoMrlE36kLt2cBsmoAiLrytuTTw9bmfPIMKEdli45kM&#10;/FKAzfphtMLM+p5PdMtjqSSEQ4YGqhjbTOtQVOQwTH1LLNqP7xxGWbtS2w57CXeNnidJqh3WLA0V&#10;trSrqLjkV2fg7d0X/V4/pYfFy6k957T82Obfxowfh+0rqEhDvJv/r49W8NOZ8Ms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q828YAAADdAAAADwAAAAAAAAAAAAAA&#10;AACfAgAAZHJzL2Rvd25yZXYueG1sUEsFBgAAAAAEAAQA9wAAAJIDAAAAAA==&#10;">
                  <v:imagedata r:id="rId10" o:title=""/>
                </v:shape>
                <v:shape id="Picture 1611" o:spid="_x0000_s1229" type="#_x0000_t75" style="position:absolute;left:369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WGUDEAAAA3QAAAA8AAABkcnMvZG93bnJldi54bWxET01rwkAQvRf8D8sIvdVNbBvaNBuRUqvg&#10;ydSLtyE7JtHsbMhuTfrvXaHgbR7vc7LFaFpxod41lhXEswgEcWl1w5WC/c/q6Q2E88gaW8uk4I8c&#10;LPLJQ4aptgPv6FL4SoQQdikqqL3vUildWZNBN7MdceCOtjfoA+wrqXscQrhp5TyKEmmw4dBQY0ef&#10;NZXn4tco+FrbcljJ5+T75X3XnQp63S6Lg1KP03H5AcLT6O/if/dGh/lJHMPtm3CC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WGUDEAAAA3QAAAA8AAAAAAAAAAAAAAAAA&#10;nwIAAGRycy9kb3ducmV2LnhtbFBLBQYAAAAABAAEAPcAAACQAwAAAAA=&#10;">
                  <v:imagedata r:id="rId10" o:title=""/>
                </v:shape>
                <v:shape id="Picture 1612" o:spid="_x0000_s1230" type="#_x0000_t75" style="position:absolute;left:371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hzfEAAAA3QAAAA8AAABkcnMvZG93bnJldi54bWxET01rwkAQvRf6H5YpeKubaBs0uhEp1Qo9&#10;JfXibciOSdrsbMiuJv33XaHgbR7vc9ab0bTiSr1rLCuIpxEI4tLqhisFx6/d8wKE88gaW8uk4Jcc&#10;bLLHhzWm2g6c07XwlQgh7FJUUHvfpVK6siaDbmo74sCdbW/QB9hXUvc4hHDTylkUJdJgw6Ghxo7e&#10;aip/iotR8P5hy2En58n+ZZl33wW9fm6Lk1KTp3G7AuFp9Hfxv/ugw/wknsHtm3CC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EhzfEAAAA3QAAAA8AAAAAAAAAAAAAAAAA&#10;nwIAAGRycy9kb3ducmV2LnhtbFBLBQYAAAAABAAEAPcAAACQAwAAAAA=&#10;">
                  <v:imagedata r:id="rId10" o:title=""/>
                </v:shape>
                <v:shape id="Picture 1613" o:spid="_x0000_s1231" type="#_x0000_t75" style="position:absolute;left:373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IqzDAAAA3QAAAA8AAABkcnMvZG93bnJldi54bWxET0trwkAQvgv+h2UEb7rx0VBTVxHRWvBk&#10;7MXbkJ0m0exsyG5N/PduoeBtPr7nLNedqcSdGldaVjAZRyCIM6tLzhV8n/ejdxDOI2usLJOCBzlY&#10;r/q9JSbatnyie+pzEULYJaig8L5OpHRZQQbd2NbEgfuxjUEfYJNL3WAbwk0lp1EUS4Mlh4YCa9oW&#10;lN3SX6Ngd7BZu5ez+HO+ONXXlN6Om/Si1HDQbT5AeOr8S/zv/tJhfjyZwd8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girMMAAADdAAAADwAAAAAAAAAAAAAAAACf&#10;AgAAZHJzL2Rvd25yZXYueG1sUEsFBgAAAAAEAAQA9wAAAI8DAAAAAA==&#10;">
                  <v:imagedata r:id="rId10" o:title=""/>
                </v:shape>
                <v:shape id="Picture 1614" o:spid="_x0000_s1232" type="#_x0000_t75" style="position:absolute;left:374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hutjEAAAA3QAAAA8AAABkcnMvZG93bnJldi54bWxET0trwkAQvgv9D8sUvOkmrQ01dSNS6gN6&#10;StqLtyE7TdJmZ0N2NfHfu0LB23x8z1mtR9OKM/WusawgnkcgiEurG64UfH9tZ68gnEfW2FomBRdy&#10;sM4eJitMtR04p3PhKxFC2KWooPa+S6V0ZU0G3dx2xIH7sb1BH2BfSd3jEMJNK5+iKJEGGw4NNXb0&#10;XlP5V5yMgo+9LYetfE52i2Xe/Rb08rkpjkpNH8fNGwhPo7+L/90HHeYn8QJ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hutjEAAAA3QAAAA8AAAAAAAAAAAAAAAAA&#10;nwIAAGRycy9kb3ducmV2LnhtbFBLBQYAAAAABAAEAPcAAACQAwAAAAA=&#10;">
                  <v:imagedata r:id="rId10" o:title=""/>
                </v:shape>
                <v:shape id="Picture 1615" o:spid="_x0000_s1233" type="#_x0000_t75" style="position:absolute;left:376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H0PEAAAA3QAAAA8AAABkcnMvZG93bnJldi54bWxET01rwkAQvQv9D8sUvOkmbQ01dSNSahV6&#10;StqLtyE7TdJmZ0N2NfHfu4LgbR7vc1br0bTiRL1rLCuI5xEI4tLqhisFP9/b2SsI55E1tpZJwZkc&#10;rLOHyQpTbQfO6VT4SoQQdikqqL3vUildWZNBN7cdceB+bW/QB9hXUvc4hHDTyqcoSqTBhkNDjR29&#10;11T+F0ej4GNny2Ern5PPl2Xe/RW0+NoUB6Wmj+PmDYSn0d/FN/deh/lJvIDrN+EE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tH0PEAAAA3QAAAA8AAAAAAAAAAAAAAAAA&#10;nwIAAGRycy9kb3ducmV2LnhtbFBLBQYAAAAABAAEAPcAAACQAwAAAAA=&#10;">
                  <v:imagedata r:id="rId10" o:title=""/>
                </v:shape>
                <v:shape id="Picture 1616" o:spid="_x0000_s1234" type="#_x0000_t75" style="position:absolute;left:378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gTTEAAAA3QAAAA8AAABkcnMvZG93bnJldi54bWxET01rwkAQvQv+h2WE3nQTW0ObuhEp1Qqe&#10;kvbS25CdJqnZ2ZBdTfrvu4LgbR7vc9ab0bTiQr1rLCuIFxEI4tLqhisFX5+7+TMI55E1tpZJwR85&#10;2GTTyRpTbQfO6VL4SoQQdikqqL3vUildWZNBt7AdceB+bG/QB9hXUvc4hHDTymUUJdJgw6Ghxo7e&#10;aipPxdkoeP+w5bCTj8n+6SXvfgtaHbfFt1IPs3H7CsLT6O/im/ugw/wkTuD6TThB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/gTTEAAAA3QAAAA8AAAAAAAAAAAAAAAAA&#10;nwIAAGRycy9kb3ducmV2LnhtbFBLBQYAAAAABAAEAPcAAACQAwAAAAA=&#10;">
                  <v:imagedata r:id="rId10" o:title=""/>
                </v:shape>
                <v:shape id="Picture 1617" o:spid="_x0000_s1235" type="#_x0000_t75" style="position:absolute;left:3803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JK/EAAAA3QAAAA8AAABkcnMvZG93bnJldi54bWxET0trwkAQvgv9D8sUetNNrKY2zSoi9QE9&#10;mXrpbchOk7TZ2ZDdmvjvXUHobT6+52SrwTTiTJ2rLSuIJxEI4sLqmksFp8/teAHCeWSNjWVScCEH&#10;q+XDKMNU256PdM59KUIIuxQVVN63qZSuqMigm9iWOHDftjPoA+xKqTvsQ7hp5DSKEmmw5tBQYUub&#10;iorf/M8oeN/bot/K52Q3ez22PznNP9b5l1JPj8P6DYSnwf+L7+6DDvOT+AVu34QT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zJK/EAAAA3QAAAA8AAAAAAAAAAAAAAAAA&#10;nwIAAGRycy9kb3ducmV2LnhtbFBLBQYAAAAABAAEAPcAAACQAwAAAAA=&#10;">
                  <v:imagedata r:id="rId10" o:title=""/>
                </v:shape>
                <v:shape id="Picture 1618" o:spid="_x0000_s1236" type="#_x0000_t75" style="position:absolute;left:382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ssN3GAAAA3QAAAA8AAABkcnMvZG93bnJldi54bWxEj0FvwjAMhe9I+w+RJ3GDFAbV1hEQQoMh&#10;7US3y25W47WFxqmaQLt/Px8mcbP1nt/7vNoMrlE36kLt2cBsmoAiLrytuTTw9bmfPIMKEdli45kM&#10;/FKAzfphtMLM+p5PdMtjqSSEQ4YGqhjbTOtQVOQwTH1LLNqP7xxGWbtS2w57CXeNnidJqh3WLA0V&#10;trSrqLjkV2fg7d0X/V4/pYfFy6k957T82Obfxowfh+0rqEhDvJv/r49W8NOZ4Mo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yw3cYAAADdAAAADwAAAAAAAAAAAAAA&#10;AACfAgAAZHJzL2Rvd25yZXYueG1sUEsFBgAAAAAEAAQA9wAAAJIDAAAAAA==&#10;">
                  <v:imagedata r:id="rId10" o:title=""/>
                </v:shape>
                <v:shape id="Picture 1619" o:spid="_x0000_s1237" type="#_x0000_t75" style="position:absolute;left:384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FUbDAAAA3QAAAA8AAABkcnMvZG93bnJldi54bWxET0trwkAQvgv9D8sUvOnGqqFGVxHxUfBk&#10;7MXbkJ0mabOzIbua+O/dguBtPr7nLFadqcSNGldaVjAaRiCIM6tLzhV8n3eDTxDOI2usLJOCOzlY&#10;Ld96C0y0bflEt9TnIoSwS1BB4X2dSOmyggy6oa2JA/djG4M+wCaXusE2hJtKfkRRLA2WHBoKrGlT&#10;UPaXXo2C7cFm7U6O4/1kdqp/U5oe1+lFqf57t56D8NT5l/jp/tJhfjyawf8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AVRsMAAADdAAAADwAAAAAAAAAAAAAAAACf&#10;AgAAZHJzL2Rvd25yZXYueG1sUEsFBgAAAAAEAAQA9wAAAI8DAAAAAA==&#10;">
                  <v:imagedata r:id="rId10" o:title=""/>
                </v:shape>
                <v:shape id="Picture 1620" o:spid="_x0000_s1238" type="#_x0000_t75" style="position:absolute;left:385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2dmbGAAAA3QAAAA8AAABkcnMvZG93bnJldi54bWxEj0FvwjAMhe+T+A+RkXYbKYxVWyEghAab&#10;xImyy25WY9pC41RNRrt/Px8mcbP1nt/7vFwPrlE36kLt2cB0koAiLrytuTTwddo9vYIKEdli45kM&#10;/FKA9Wr0sMTM+p6PdMtjqSSEQ4YGqhjbTOtQVOQwTHxLLNrZdw6jrF2pbYe9hLtGz5Ik1Q5rloYK&#10;W9pWVFzzH2fg/cMX/U4/p/v527G95PRy2OTfxjyOh80CVKQh3s3/159W8NOZ8Ms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7Z2ZsYAAADdAAAADwAAAAAAAAAAAAAA&#10;AACfAgAAZHJzL2Rvd25yZXYueG1sUEsFBgAAAAAEAAQA9wAAAJIDAAAAAA==&#10;">
                  <v:imagedata r:id="rId10" o:title=""/>
                </v:shape>
                <v:shape id="Picture 1621" o:spid="_x0000_s1239" type="#_x0000_t75" style="position:absolute;left:387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60/3EAAAA3QAAAA8AAABkcnMvZG93bnJldi54bWxET01rwkAQvRf6H5YpeKubaBs0uhEp1Qo9&#10;JfXibciOSdrsbMiuJv33XaHgbR7vc9ab0bTiSr1rLCuIpxEI4tLqhisFx6/d8wKE88gaW8uk4Jcc&#10;bLLHhzWm2g6c07XwlQgh7FJUUHvfpVK6siaDbmo74sCdbW/QB9hXUvc4hHDTylkUJdJgw6Ghxo7e&#10;aip/iotR8P5hy2En58n+ZZl33wW9fm6Lk1KTp3G7AuFp9Hfxv/ugw/xkFsPtm3CC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60/3EAAAA3QAAAA8AAAAAAAAAAAAAAAAA&#10;nwIAAGRycy9kb3ducmV2LnhtbFBLBQYAAAAABAAEAPcAAACQAwAAAAA=&#10;">
                  <v:imagedata r:id="rId10" o:title=""/>
                </v:shape>
                <v:shape id="Picture 1622" o:spid="_x0000_s1240" type="#_x0000_t75" style="position:absolute;left:389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oTYrEAAAA3QAAAA8AAABkcnMvZG93bnJldi54bWxET01rwkAQvQv9D8sUetNNUw1tmo1IqVXw&#10;ZOrF25CdJmmzsyG7NfHfu4LgbR7vc7LlaFpxot41lhU8zyIQxKXVDVcKDt/r6SsI55E1tpZJwZkc&#10;LPOHSYaptgPv6VT4SoQQdikqqL3vUildWZNBN7MdceB+bG/QB9hXUvc4hHDTyjiKEmmw4dBQY0cf&#10;NZV/xb9R8Lmx5bCWL8nX/G3f/Ra02K2Ko1JPj+PqHYSn0d/FN/dWh/lJHMP1m3CCz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oTYrEAAAA3QAAAA8AAAAAAAAAAAAAAAAA&#10;nwIAAGRycy9kb3ducmV2LnhtbFBLBQYAAAAABAAEAPcAAACQAwAAAAA=&#10;">
                  <v:imagedata r:id="rId10" o:title=""/>
                </v:shape>
                <v:shape id="Picture 1623" o:spid="_x0000_s1241" type="#_x0000_t75" style="position:absolute;left:391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6BHEAAAA3QAAAA8AAABkcnMvZG93bnJldi54bWxET01rwkAQvQv9D8sUvOmmakNN3QQpaoWe&#10;kvbibchOk7TZ2ZBdTfz3XaHgbR7vczbZaFpxod41lhU8zSMQxKXVDVcKvj73sxcQziNrbC2Tgis5&#10;yNKHyQYTbQfO6VL4SoQQdgkqqL3vEildWZNBN7cdceC+bW/QB9hXUvc4hHDTykUUxdJgw6Ghxo7e&#10;aip/i7NRsHu35bCXy/iwWufdT0HPH9vipNT0cdy+gvA0+rv4333UYX68WMLtm3CC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k6BHEAAAA3QAAAA8AAAAAAAAAAAAAAAAA&#10;nwIAAGRycy9kb3ducmV2LnhtbFBLBQYAAAAABAAEAPcAAACQAwAAAAA=&#10;">
                  <v:imagedata r:id="rId10" o:title=""/>
                </v:shape>
                <v:shape id="Picture 1624" o:spid="_x0000_s1242" type="#_x0000_t75" style="position:absolute;left:393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cGXDAAAA3QAAAA8AAABkcnMvZG93bnJldi54bWxET0trwkAQvgv9D8sI3nTjK9TUVaT4KHgy&#10;9uJtyE6TtNnZkF1N/PduQfA2H99zluvOVOJGjSstKxiPIhDEmdUl5wq+z7vhOwjnkTVWlknBnRys&#10;V2+9JSbatnyiW+pzEULYJaig8L5OpHRZQQbdyNbEgfuxjUEfYJNL3WAbwk0lJ1EUS4Mlh4YCa/os&#10;KPtLr0bB9mCzdien8X62ONW/Kc2Pm/Si1KDfbT5AeOr8S/x0f+kwP57M4P+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1wZcMAAADdAAAADwAAAAAAAAAAAAAAAACf&#10;AgAAZHJzL2Rvd25yZXYueG1sUEsFBgAAAAAEAAQA9wAAAI8DAAAAAA==&#10;">
                  <v:imagedata r:id="rId10" o:title=""/>
                </v:shape>
                <v:shape id="Picture 1625" o:spid="_x0000_s1243" type="#_x0000_t75" style="position:absolute;left:3950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1f7DAAAA3QAAAA8AAABkcnMvZG93bnJldi54bWxET0trwkAQvgv9D8sI3nTjK9TUVaT4KPRk&#10;2ou3ITtNotnZkF1N/PeuUPA2H99zluvOVOJGjSstKxiPIhDEmdUl5wp+f3bDdxDOI2usLJOCOzlY&#10;r956S0y0bflIt9TnIoSwS1BB4X2dSOmyggy6ka2JA/dnG4M+wCaXusE2hJtKTqIolgZLDg0F1vRZ&#10;UHZJr0bB9mCzdien8X62ONbnlObfm/Sk1KDfbT5AeOr8S/zv/tJhfjyZw/O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8HV/sMAAADdAAAADwAAAAAAAAAAAAAAAACf&#10;AgAAZHJzL2Rvd25yZXYueG1sUEsFBgAAAAAEAAQA9wAAAI8DAAAAAA==&#10;">
                  <v:imagedata r:id="rId10" o:title=""/>
                </v:shape>
                <v:shape id="Picture 1626" o:spid="_x0000_s1244" type="#_x0000_t75" style="position:absolute;left:396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S4nDAAAA3QAAAA8AAABkcnMvZG93bnJldi54bWxET01rwkAQvRf8D8sI3upGraFGN0FEbaEn&#10;0156G7JjEs3Ohuxq0n/fLQi9zeN9ziYbTCPu1LnasoLZNAJBXFhdc6ng6/Pw/ArCeWSNjWVS8EMO&#10;snT0tMFE255PdM99KUIIuwQVVN63iZSuqMigm9qWOHBn2xn0AXal1B32Idw0ch5FsTRYc2iosKVd&#10;RcU1vxkF+zdb9Ae5iI8vq1N7yWn5sc2/lZqMh+0ahKfB/4sf7ncd5sfzGP6+CS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NLicMAAADdAAAADwAAAAAAAAAAAAAAAACf&#10;AgAAZHJzL2Rvd25yZXYueG1sUEsFBgAAAAAEAAQA9wAAAI8DAAAAAA==&#10;">
                  <v:imagedata r:id="rId10" o:title=""/>
                </v:shape>
                <v:shape id="Picture 1627" o:spid="_x0000_s1245" type="#_x0000_t75" style="position:absolute;left:398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7hLEAAAA3QAAAA8AAABkcnMvZG93bnJldi54bWxET01rwkAQvRf8D8sIvdWNtqaaZiMitQo9&#10;mXrxNmSnSTQ7G7Jbk/77riD0No/3OelqMI24UudqywqmkwgEcWF1zaWC49f2aQHCeWSNjWVS8EsO&#10;VtnoIcVE254PdM19KUIIuwQVVN63iZSuqMigm9iWOHDftjPoA+xKqTvsQ7hp5CyKYmmw5tBQYUub&#10;iopL/mMUvO9s0W/lc/zxsjy055zmn+v8pNTjeFi/gfA0+H/x3b3XYX48e4XbN+EE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f7hLEAAAA3QAAAA8AAAAAAAAAAAAAAAAA&#10;nwIAAGRycy9kb3ducmV2LnhtbFBLBQYAAAAABAAEAPcAAACQAwAAAAA=&#10;">
                  <v:imagedata r:id="rId10" o:title=""/>
                </v:shape>
                <v:shape id="Picture 1628" o:spid="_x0000_s1246" type="#_x0000_t75" style="position:absolute;left:400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emDGAAAA3QAAAA8AAABkcnMvZG93bnJldi54bWxEj0FvwjAMhe+T+A+RkXYbKYxVWyEghAab&#10;xImyy25WY9pC41RNRrt/Px8mcbP1nt/7vFwPrlE36kLt2cB0koAiLrytuTTwddo9vYIKEdli45kM&#10;/FKA9Wr0sMTM+p6PdMtjqSSEQ4YGqhjbTOtQVOQwTHxLLNrZdw6jrF2pbYe9hLtGz5Ik1Q5rloYK&#10;W9pWVFzzH2fg/cMX/U4/p/v527G95PRy2OTfxjyOh80CVKQh3s3/159W8NOZ4Mo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B6YMYAAADdAAAADwAAAAAAAAAAAAAA&#10;AACfAgAAZHJzL2Rvd25yZXYueG1sUEsFBgAAAAAEAAQA9wAAAJIDAAAAAA==&#10;">
                  <v:imagedata r:id="rId10" o:title=""/>
                </v:shape>
                <v:shape id="Picture 1629" o:spid="_x0000_s1247" type="#_x0000_t75" style="position:absolute;left:402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M3/vDAAAA3QAAAA8AAABkcnMvZG93bnJldi54bWxET01rwkAQvQv+h2WE3nRTq0Gjq4hoLfRk&#10;6sXbkB2T2OxsyG5N/PduQfA2j/c5y3VnKnGjxpWWFbyPIhDEmdUl5wpOP/vhDITzyBory6TgTg7W&#10;q35viYm2LR/plvpchBB2CSoovK8TKV1WkEE3sjVx4C62MegDbHKpG2xDuKnkOIpiabDk0FBgTduC&#10;st/0zyjYHWzW7uVH/DmZH+trStPvTXpW6m3QbRYgPHX+JX66v3SYH4/n8P9NOEG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zf+8MAAADdAAAADwAAAAAAAAAAAAAAAACf&#10;AgAAZHJzL2Rvd25yZXYueG1sUEsFBgAAAAAEAAQA9wAAAI8DAAAAAA==&#10;">
                  <v:imagedata r:id="rId10" o:title=""/>
                </v:shape>
                <v:shape id="Picture 1630" o:spid="_x0000_s1248" type="#_x0000_t75" style="position:absolute;left:404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4LvGAAAA3QAAAA8AAABkcnMvZG93bnJldi54bWxEj0FvwjAMhe+T+A+RkbiNFNiqrRAQmsY2&#10;iRNll92sxrSFxqmaQLt/Px8mcbP1nt/7vNoMrlE36kLt2cBsmoAiLrytuTTwfdw9voAKEdli45kM&#10;/FKAzXr0sMLM+p4PdMtjqSSEQ4YGqhjbTOtQVOQwTH1LLNrJdw6jrF2pbYe9hLtGz5Mk1Q5rloYK&#10;W3qrqLjkV2fg/dMX/U4v0o+n10N7zul5v81/jJmMh+0SVKQh3s3/119W8NOF8Ms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/gu8YAAADdAAAADwAAAAAAAAAAAAAA&#10;AACfAgAAZHJzL2Rvd25yZXYueG1sUEsFBgAAAAAEAAQA9wAAAJIDAAAAAA==&#10;">
                  <v:imagedata r:id="rId10" o:title=""/>
                </v:shape>
                <v:shape id="Picture 1631" o:spid="_x0000_s1249" type="#_x0000_t75" style="position:absolute;left:405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RSDDAAAA3QAAAA8AAABkcnMvZG93bnJldi54bWxET0trwkAQvgv+h2UEb7rx0VBTVxHRWvBk&#10;7MXbkJ0m0exsyG5N/PduoeBtPr7nLNedqcSdGldaVjAZRyCIM6tLzhV8n/ejdxDOI2usLJOCBzlY&#10;r/q9JSbatnyie+pzEULYJaig8L5OpHRZQQbd2NbEgfuxjUEfYJNL3WAbwk0lp1EUS4Mlh4YCa9oW&#10;lN3SX6Ngd7BZu5ez+HO+ONXXlN6Om/Si1HDQbT5AeOr8S/zv/tJhfjybwN8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NFIMMAAADdAAAADwAAAAAAAAAAAAAAAACf&#10;AgAAZHJzL2Rvd25yZXYueG1sUEsFBgAAAAAEAAQA9wAAAI8DAAAAAA==&#10;">
                  <v:imagedata r:id="rId10" o:title=""/>
                </v:shape>
                <v:shape id="Picture 1632" o:spid="_x0000_s1250" type="#_x0000_t75" style="position:absolute;left:407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21fEAAAA3QAAAA8AAABkcnMvZG93bnJldi54bWxET01rwkAQvQv9D8sUvOmmakNN3QQpaoWe&#10;kvbibchOk7TZ2ZBdTfz3XaHgbR7vczbZaFpxod41lhU8zSMQxKXVDVcKvj73sxcQziNrbC2Tgis5&#10;yNKHyQYTbQfO6VL4SoQQdgkqqL3vEildWZNBN7cdceC+bW/QB9hXUvc4hHDTykUUxdJgw6Ghxo7e&#10;aip/i7NRsHu35bCXy/iwWufdT0HPH9vipNT0cdy+gvA0+rv4333UYX68XMDtm3CC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x21fEAAAA3QAAAA8AAAAAAAAAAAAAAAAA&#10;nwIAAGRycy9kb3ducmV2LnhtbFBLBQYAAAAABAAEAPcAAACQAwAAAAA=&#10;">
                  <v:imagedata r:id="rId10" o:title=""/>
                </v:shape>
                <v:shape id="Picture 1633" o:spid="_x0000_s1251" type="#_x0000_t75" style="position:absolute;left:409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fszEAAAA3QAAAA8AAABkcnMvZG93bnJldi54bWxET01rwkAQvRf8D8sIvdWNpg1tmo2I1Fbw&#10;ZOrF25Adk2h2NmS3Jv33XaHgbR7vc7LlaFpxpd41lhXMZxEI4tLqhisFh+/N0ysI55E1tpZJwS85&#10;WOaThwxTbQfe07XwlQgh7FJUUHvfpVK6siaDbmY74sCdbG/QB9hXUvc4hHDTykUUJdJgw6Ghxo7W&#10;NZWX4sco+Piy5bCRcfL5/LbvzgW97FbFUanH6bh6B+Fp9Hfxv3urw/wkjuH2TThB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9fszEAAAA3QAAAA8AAAAAAAAAAAAAAAAA&#10;nwIAAGRycy9kb3ducmV2LnhtbFBLBQYAAAAABAAEAPcAAACQAwAAAAA=&#10;">
                  <v:imagedata r:id="rId10" o:title=""/>
                </v:shape>
                <v:shape id="Picture 1634" o:spid="_x0000_s1252" type="#_x0000_t75" style="position:absolute;left:4114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5rjEAAAA3QAAAA8AAABkcnMvZG93bnJldi54bWxET01rwkAQvRf6H5YRvNWN1YaauglSqhU8&#10;JfbibchOk7TZ2ZBdTfz3XaHgbR7vc9bZaFpxod41lhXMZxEI4tLqhisFX8ft0ysI55E1tpZJwZUc&#10;ZOnjwxoTbQfO6VL4SoQQdgkqqL3vEildWZNBN7MdceC+bW/QB9hXUvc4hHDTyucoiqXBhkNDjR29&#10;11T+Fmej4OPTlsNWLuLdcpV3PwW9HDbFSanpZNy8gfA0+rv4373XYX68WMLtm3CC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U5rjEAAAA3QAAAA8AAAAAAAAAAAAAAAAA&#10;nwIAAGRycy9kb3ducmV2LnhtbFBLBQYAAAAABAAEAPcAAACQAwAAAAA=&#10;">
                  <v:imagedata r:id="rId10" o:title=""/>
                </v:shape>
                <v:shape id="Picture 1635" o:spid="_x0000_s1253" type="#_x0000_t75" style="position:absolute;left:413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QyPDAAAA3QAAAA8AAABkcnMvZG93bnJldi54bWxET0trwkAQvgv9D8sI3nRj1VBTVxHxUejJ&#10;tBdvQ3aaRLOzIbua+O9doeBtPr7nLFadqcSNGldaVjAeRSCIM6tLzhX8/uyGHyCcR9ZYWSYFd3Kw&#10;Wr71Fpho2/KRbqnPRQhhl6CCwvs6kdJlBRl0I1sTB+7PNgZ9gE0udYNtCDeVfI+iWBosOTQUWNOm&#10;oOySXo2C7cFm7U5O4v10fqzPKc2+1+lJqUG/W3+C8NT5l/jf/aXD/Hgyg+c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hDI8MAAADdAAAADwAAAAAAAAAAAAAAAACf&#10;AgAAZHJzL2Rvd25yZXYueG1sUEsFBgAAAAAEAAQA9wAAAI8DAAAAAA==&#10;">
                  <v:imagedata r:id="rId10" o:title=""/>
                </v:shape>
                <v:shape id="Picture 1636" o:spid="_x0000_s1254" type="#_x0000_t75" style="position:absolute;left:415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3VTEAAAA3QAAAA8AAABkcnMvZG93bnJldi54bWxET01rwkAQvQv9D8sUvOlGbUObugkiagVP&#10;SXvpbchOk9TsbMiuJv33XaHgbR7vc9bZaFpxpd41lhUs5hEI4tLqhisFnx/72QsI55E1tpZJwS85&#10;yNKHyRoTbQfO6Vr4SoQQdgkqqL3vEildWZNBN7cdceC+bW/QB9hXUvc4hHDTymUUxdJgw6Ghxo62&#10;NZXn4mIU7N5tOezlKj48vebdT0HPp03xpdT0cdy8gfA0+rv4333UYX68iuH2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K3VTEAAAA3QAAAA8AAAAAAAAAAAAAAAAA&#10;nwIAAGRycy9kb3ducmV2LnhtbFBLBQYAAAAABAAEAPcAAACQAwAAAAA=&#10;">
                  <v:imagedata r:id="rId10" o:title=""/>
                </v:shape>
                <v:shape id="Picture 1637" o:spid="_x0000_s1255" type="#_x0000_t75" style="position:absolute;left:416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eM/EAAAA3QAAAA8AAABkcnMvZG93bnJldi54bWxET0trwkAQvgv9D8sUvOmmVVObZiMi9QE9&#10;mXrpbchOk7TZ2ZDdmvjvXUHobT6+56SrwTTiTJ2rLSt4mkYgiAuray4VnD63kyUI55E1NpZJwYUc&#10;rLKHUYqJtj0f6Zz7UoQQdgkqqLxvEyldUZFBN7UtceC+bWfQB9iVUnfYh3DTyOcoiqXBmkNDhS1t&#10;Kip+8z+j4H1vi34rZ/Fu/npsf3JafKzzL6XGj8P6DYSnwf+L7+6DDvPj2Qvcvgkn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GeM/EAAAA3QAAAA8AAAAAAAAAAAAAAAAA&#10;nwIAAGRycy9kb3ducmV2LnhtbFBLBQYAAAAABAAEAPcAAACQAwAAAAA=&#10;">
                  <v:imagedata r:id="rId10" o:title=""/>
                </v:shape>
                <v:shape id="Picture 1638" o:spid="_x0000_s1256" type="#_x0000_t75" style="position:absolute;left:418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7L3GAAAA3QAAAA8AAABkcnMvZG93bnJldi54bWxEj0FvwjAMhe+T+A+RkbiNFNiqrRAQmsY2&#10;iRNll92sxrSFxqmaQLt/Px8mcbP1nt/7vNoMrlE36kLt2cBsmoAiLrytuTTwfdw9voAKEdli45kM&#10;/FKAzXr0sMLM+p4PdMtjqSSEQ4YGqhjbTOtQVOQwTH1LLNrJdw6jrF2pbYe9hLtGz5Mk1Q5rloYK&#10;W3qrqLjkV2fg/dMX/U4v0o+n10N7zul5v81/jJmMh+0SVKQh3s3/119W8NOF4Mo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nsvcYAAADdAAAADwAAAAAAAAAAAAAA&#10;AACfAgAAZHJzL2Rvd25yZXYueG1sUEsFBgAAAAAEAAQA9wAAAJIDAAAAAA==&#10;">
                  <v:imagedata r:id="rId10" o:title=""/>
                </v:shape>
                <v:shape id="Picture 1639" o:spid="_x0000_s1257" type="#_x0000_t75" style="position:absolute;left:420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SSbEAAAA3QAAAA8AAABkcnMvZG93bnJldi54bWxET01rwkAQvRf6H5Yp9FY31hpqzEakVCt4&#10;SuzF25CdJqnZ2ZBdTfrvu4LgbR7vc9LVaFpxod41lhVMJxEI4tLqhisF34fNyzsI55E1tpZJwR85&#10;WGWPDykm2g6c06XwlQgh7BJUUHvfJVK6siaDbmI74sD92N6gD7CvpO5xCOGmla9RFEuDDYeGGjv6&#10;qKk8FWej4PPLlsNGzuLt2yLvfgua79fFUannp3G9BOFp9Hfxzb3TYX48W8D1m3CC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VSSbEAAAA3QAAAA8AAAAAAAAAAAAAAAAA&#10;nwIAAGRycy9kb3ducmV2LnhtbFBLBQYAAAAABAAEAPcAAACQAwAAAAA=&#10;">
                  <v:imagedata r:id="rId10" o:title=""/>
                </v:shape>
                <v:shape id="Picture 1640" o:spid="_x0000_s1258" type="#_x0000_t75" style="position:absolute;left:422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k8bGAAAA3QAAAA8AAABkcnMvZG93bnJldi54bWxEj0FvwjAMhe+T+A+RkXYbKYxVWyEgNI1t&#10;EifKLrtZjWkLjVM1GS3/Hh8mcbP1nt/7vFwPrlEX6kLt2cB0koAiLrytuTTwc9g+vYIKEdli45kM&#10;XCnAejV6WGJmfc97uuSxVBLCIUMDVYxtpnUoKnIYJr4lFu3oO4dR1q7UtsNewl2jZ0mSaoc1S0OF&#10;Lb1XVJzzP2fg48sX/VY/p5/zt317yullt8l/jXkcD5sFqEhDvJv/r7+t4Kdz4Zd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mTxsYAAADdAAAADwAAAAAAAAAAAAAA&#10;AACfAgAAZHJzL2Rvd25yZXYueG1sUEsFBgAAAAAEAAQA9wAAAJIDAAAAAA==&#10;">
                  <v:imagedata r:id="rId10" o:title=""/>
                </v:shape>
                <v:shape id="Picture 1641" o:spid="_x0000_s1259" type="#_x0000_t75" style="position:absolute;left:424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Nl3EAAAA3QAAAA8AAABkcnMvZG93bnJldi54bWxET0trwkAQvgv9D8sUvOkmrQ01dSNS6gN6&#10;StqLtyE7TdJmZ0N2NfHfu0LB23x8z1mtR9OKM/WusawgnkcgiEurG64UfH9tZ68gnEfW2FomBRdy&#10;sM4eJitMtR04p3PhKxFC2KWooPa+S6V0ZU0G3dx2xIH7sb1BH2BfSd3jEMJNK5+iKJEGGw4NNXb0&#10;XlP5V5yMgo+9LYetfE52i2Xe/Rb08rkpjkpNH8fNGwhPo7+L/90HHeYnixh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lNl3EAAAA3QAAAA8AAAAAAAAAAAAAAAAA&#10;nwIAAGRycy9kb3ducmV2LnhtbFBLBQYAAAAABAAEAPcAAACQAwAAAAA=&#10;">
                  <v:imagedata r:id="rId10" o:title=""/>
                </v:shape>
                <v:shape id="Picture 1642" o:spid="_x0000_s1260" type="#_x0000_t75" style="position:absolute;left:4261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3qCrDAAAA3QAAAA8AAABkcnMvZG93bnJldi54bWxET0trwkAQvgv9D8sI3nTjK9TUVaT4KHgy&#10;9uJtyE6TtNnZkF1N/PduQfA2H99zluvOVOJGjSstKxiPIhDEmdUl5wq+z7vhOwjnkTVWlknBnRys&#10;V2+9JSbatnyiW+pzEULYJaig8L5OpHRZQQbdyNbEgfuxjUEfYJNL3WAbwk0lJ1EUS4Mlh4YCa/os&#10;KPtLr0bB9mCzdien8X62ONW/Kc2Pm/Si1KDfbT5AeOr8S/x0f+kwP55N4P+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eoKsMAAADdAAAADwAAAAAAAAAAAAAAAACf&#10;AgAAZHJzL2Rvd25yZXYueG1sUEsFBgAAAAAEAAQA9wAAAI8DAAAAAA==&#10;">
                  <v:imagedata r:id="rId10" o:title=""/>
                </v:shape>
                <v:shape id="Picture 1643" o:spid="_x0000_s1261" type="#_x0000_t75" style="position:absolute;left:427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7DbHEAAAA3QAAAA8AAABkcnMvZG93bnJldi54bWxET01rwkAQvRf6H5YRvNWN1YaauglSqhU8&#10;JfbibchOk7TZ2ZBdTfz3XaHgbR7vc9bZaFpxod41lhXMZxEI4tLqhisFX8ft0ysI55E1tpZJwZUc&#10;ZOnjwxoTbQfO6VL4SoQQdgkqqL3vEildWZNBN7MdceC+bW/QB9hXUvc4hHDTyucoiqXBhkNDjR29&#10;11T+Fmej4OPTlsNWLuLdcpV3PwW9HDbFSanpZNy8gfA0+rv4373XYX68XMDtm3CC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7DbHEAAAA3QAAAA8AAAAAAAAAAAAAAAAA&#10;nwIAAGRycy9kb3ducmV2LnhtbFBLBQYAAAAABAAEAPcAAACQAwAAAAA=&#10;">
                  <v:imagedata r:id="rId10" o:title=""/>
                </v:shape>
                <v:shape id="Picture 1644" o:spid="_x0000_s1262" type="#_x0000_t75" style="position:absolute;left:429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lcXEAAAA3QAAAA8AAABkcnMvZG93bnJldi54bWxET01rwkAQvRf8D8sIvdWNNg1tmo2I1Fbw&#10;ZOrF25Adk2h2NmS3Jv33XaHgbR7vc7LlaFpxpd41lhXMZxEI4tLqhisFh+/N0ysI55E1tpZJwS85&#10;WOaThwxTbQfe07XwlQgh7FJUUHvfpVK6siaDbmY74sCdbG/QB9hXUvc4hHDTykUUJdJgw6Ghxo7W&#10;NZWX4sco+Piy5bCRz8ln/LbvzgW97FbFUanH6bh6B+Fp9Hfxv3urw/wkjuH2TThB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SlcXEAAAA3QAAAA8AAAAAAAAAAAAAAAAA&#10;nwIAAGRycy9kb3ducmV2LnhtbFBLBQYAAAAABAAEAPcAAACQAwAAAAA=&#10;">
                  <v:imagedata r:id="rId10" o:title=""/>
                </v:shape>
                <v:shape id="Picture 1645" o:spid="_x0000_s1263" type="#_x0000_t75" style="position:absolute;left:431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MF7EAAAA3QAAAA8AAABkcnMvZG93bnJldi54bWxET01rwkAQvQv9D8sIvenGVkNN3QQRrUJP&#10;pr14G7LTJJqdDdmtSf99VxC8zeN9ziobTCOu1LnasoLZNAJBXFhdc6ng+2s3eQPhPLLGxjIp+CMH&#10;Wfo0WmGibc9Huua+FCGEXYIKKu/bREpXVGTQTW1LHLgf2xn0AXal1B32Idw08iWKYmmw5tBQYUub&#10;iopL/msUbPe26HfyNf6YL4/tOafF5zo/KfU8HtbvIDwN/iG+uw86zI/nC7h9E0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eMF7EAAAA3QAAAA8AAAAAAAAAAAAAAAAA&#10;nwIAAGRycy9kb3ducmV2LnhtbFBLBQYAAAAABAAEAPcAAACQAwAAAAA=&#10;">
                  <v:imagedata r:id="rId10" o:title=""/>
                </v:shape>
                <v:shape id="Picture 1646" o:spid="_x0000_s1264" type="#_x0000_t75" style="position:absolute;left:433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rinDAAAA3QAAAA8AAABkcnMvZG93bnJldi54bWxET01rwkAQvRf8D8sIvdWNGkONriKittCT&#10;aS+9DdkxiWZnQ3abxH/fLQi9zeN9zno7mFp01LrKsoLpJAJBnFtdcaHg6/P48grCeWSNtWVScCcH&#10;283oaY2ptj2fqct8IUIIuxQVlN43qZQuL8mgm9iGOHAX2xr0AbaF1C32IdzUchZFiTRYcWgosaF9&#10;Sfkt+zEKDm82749ynpzi5bm5ZrT42GXfSj2Ph90KhKfB/4sf7ncd5idxAn/fh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yuKcMAAADdAAAADwAAAAAAAAAAAAAAAACf&#10;AgAAZHJzL2Rvd25yZXYueG1sUEsFBgAAAAAEAAQA9wAAAI8DAAAAAA==&#10;">
                  <v:imagedata r:id="rId10" o:title=""/>
                </v:shape>
                <v:shape id="Picture 1647" o:spid="_x0000_s1265" type="#_x0000_t75" style="position:absolute;left:435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AC7L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x49gq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AC7LEAAAA3QAAAA8AAAAAAAAAAAAAAAAA&#10;nwIAAGRycy9kb3ducmV2LnhtbFBLBQYAAAAABAAEAPcAAACQAwAAAAA=&#10;">
                  <v:imagedata r:id="rId10" o:title=""/>
                </v:shape>
                <v:shape id="Picture 1648" o:spid="_x0000_s1266" type="#_x0000_t75" style="position:absolute;left:437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n8DGAAAA3QAAAA8AAABkcnMvZG93bnJldi54bWxEj0FvwjAMhe+T+A+RkXYbKYxVWyEgNI1t&#10;EifKLrtZjWkLjVM1GS3/Hh8mcbP1nt/7vFwPrlEX6kLt2cB0koAiLrytuTTwc9g+vYIKEdli45kM&#10;XCnAejV6WGJmfc97uuSxVBLCIUMDVYxtpnUoKnIYJr4lFu3oO4dR1q7UtsNewl2jZ0mSaoc1S0OF&#10;Lb1XVJzzP2fg48sX/VY/p5/zt317yullt8l/jXkcD5sFqEhDvJv/r7+t4KdzwZV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+fwMYAAADdAAAADwAAAAAAAAAAAAAA&#10;AACfAgAAZHJzL2Rvd25yZXYueG1sUEsFBgAAAAAEAAQA9wAAAJIDAAAAAA==&#10;">
                  <v:imagedata r:id="rId10" o:title=""/>
                </v:shape>
                <v:shape id="Picture 1649" o:spid="_x0000_s1267" type="#_x0000_t75" style="position:absolute;left:438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OlvEAAAA3QAAAA8AAABkcnMvZG93bnJldi54bWxET0trwkAQvgv9D8sUvOmmrQ01ZiNS6gN6&#10;StqLtyE7TdJmZ0N2NfHfu0LB23x8z0nXo2nFmXrXWFbwNI9AEJdWN1wp+P7azt5AOI+ssbVMCi7k&#10;YJ09TFJMtB04p3PhKxFC2CWooPa+S6R0ZU0G3dx2xIH7sb1BH2BfSd3jEMJNK5+jKJYGGw4NNXb0&#10;XlP5V5yMgo+9LYetfIl3i2Xe/Rb0+rkpjkpNH8fNCoSn0d/F/+6DDvPjxRJ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TOlvEAAAA3QAAAA8AAAAAAAAAAAAAAAAA&#10;nwIAAGRycy9kb3ducmV2LnhtbFBLBQYAAAAABAAEAPcAAACQAwAAAAA=&#10;">
                  <v:imagedata r:id="rId10" o:title=""/>
                </v:shape>
                <v:shape id="Picture 1650" o:spid="_x0000_s1268" type="#_x0000_t75" style="position:absolute;left:4407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BRvGAAAA3QAAAA8AAABkcnMvZG93bnJldi54bWxEj0FvwjAMhe+T+A+RkXYbKWxUWyEgNI0x&#10;iRNll92sxrSFxqmajHb/Hh8mcbP1nt/7vFwPrlFX6kLt2cB0koAiLrytuTTwfdw+vYIKEdli45kM&#10;/FGA9Wr0sMTM+p4PdM1jqSSEQ4YGqhjbTOtQVOQwTHxLLNrJdw6jrF2pbYe9hLtGz5Ik1Q5rloYK&#10;W3qvqLjkv87Ax84X/VY/p58vb4f2nNN8v8l/jHkcD5sFqEhDvJv/r7+s4Kdz4Zd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AFG8YAAADdAAAADwAAAAAAAAAAAAAA&#10;AACfAgAAZHJzL2Rvd25yZXYueG1sUEsFBgAAAAAEAAQA9wAAAJIDAAAAAA==&#10;">
                  <v:imagedata r:id="rId10" o:title=""/>
                </v:shape>
                <v:shape id="Picture 1651" o:spid="_x0000_s1269" type="#_x0000_t75" style="position:absolute;left:442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oIDEAAAA3QAAAA8AAABkcnMvZG93bnJldi54bWxET01rwkAQvQv9D8sUvOkmbQ01dSNSahV6&#10;StqLtyE7TdJmZ0N2NfHfu4LgbR7vc1br0bTiRL1rLCuI5xEI4tLqhisFP9/b2SsI55E1tpZJwZkc&#10;rLOHyQpTbQfO6VT4SoQQdikqqL3vUildWZNBN7cdceB+bW/QB9hXUvc4hHDTyqcoSqTBhkNDjR29&#10;11T+F0ej4GNny2Ern5PPl2Xe/RW0+NoUB6Wmj+PmDYSn0d/FN/deh/nJIobrN+EE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8oIDEAAAA3QAAAA8AAAAAAAAAAAAAAAAA&#10;nwIAAGRycy9kb3ducmV2LnhtbFBLBQYAAAAABAAEAPcAAACQAwAAAAA=&#10;">
                  <v:imagedata r:id="rId10" o:title=""/>
                </v:shape>
                <v:shape id="Picture 1652" o:spid="_x0000_s1270" type="#_x0000_t75" style="position:absolute;left:444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PvfDAAAA3QAAAA8AAABkcnMvZG93bnJldi54bWxET0trwkAQvgv9D8sI3nTjK9TUVaT4KPRk&#10;2ou3ITtNotnZkF1N/PeuUPA2H99zluvOVOJGjSstKxiPIhDEmdUl5wp+f3bDdxDOI2usLJOCOzlY&#10;r956S0y0bflIt9TnIoSwS1BB4X2dSOmyggy6ka2JA/dnG4M+wCaXusE2hJtKTqIolgZLDg0F1vRZ&#10;UHZJr0bB9mCzdien8X62ONbnlObfm/Sk1KDfbT5AeOr8S/zv/tJhfjyfwPObc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4+98MAAADdAAAADwAAAAAAAAAAAAAAAACf&#10;AgAAZHJzL2Rvd25yZXYueG1sUEsFBgAAAAAEAAQA9wAAAI8DAAAAAA==&#10;">
                  <v:imagedata r:id="rId10" o:title=""/>
                </v:shape>
                <v:shape id="Picture 1653" o:spid="_x0000_s1271" type="#_x0000_t75" style="position:absolute;left:446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m2zDAAAA3QAAAA8AAABkcnMvZG93bnJldi54bWxET0trwkAQvgv9D8sI3nRj1VBTVxHxUejJ&#10;tBdvQ3aaRLOzIbua+O9doeBtPr7nLFadqcSNGldaVjAeRSCIM6tLzhX8/uyGHyCcR9ZYWSYFd3Kw&#10;Wr71Fpho2/KRbqnPRQhhl6CCwvs6kdJlBRl0I1sTB+7PNgZ9gE0udYNtCDeVfI+iWBosOTQUWNOm&#10;oOySXo2C7cFm7U5O4v10fqzPKc2+1+lJqUG/W3+C8NT5l/jf/aXD/Hg2gec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KbbMMAAADdAAAADwAAAAAAAAAAAAAAAACf&#10;AgAAZHJzL2Rvd25yZXYueG1sUEsFBgAAAAAEAAQA9wAAAI8DAAAAAA==&#10;">
                  <v:imagedata r:id="rId10" o:title=""/>
                </v:shape>
                <v:shape id="Picture 1654" o:spid="_x0000_s1272" type="#_x0000_t75" style="position:absolute;left:448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AxjEAAAA3QAAAA8AAABkcnMvZG93bnJldi54bWxET01rwkAQvQv9D8sIvenGVkNN3QQRrUJP&#10;pr14G7LTJJqdDdmtSf99VxC8zeN9ziobTCOu1LnasoLZNAJBXFhdc6ng+2s3eQPhPLLGxjIp+CMH&#10;Wfo0WmGibc9Huua+FCGEXYIKKu/bREpXVGTQTW1LHLgf2xn0AXal1B32Idw08iWKYmmw5tBQYUub&#10;iopL/msUbPe26HfyNf6YL4/tOafF5zo/KfU8HtbvIDwN/iG+uw86zI8Xc7h9E0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AxjEAAAA3QAAAA8AAAAAAAAAAAAAAAAA&#10;nwIAAGRycy9kb3ducmV2LnhtbFBLBQYAAAAABAAEAPcAAACQAwAAAAA=&#10;">
                  <v:imagedata r:id="rId10" o:title=""/>
                </v:shape>
                <v:shape id="Picture 1655" o:spid="_x0000_s1273" type="#_x0000_t75" style="position:absolute;left:449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poPDAAAA3QAAAA8AAABkcnMvZG93bnJldi54bWxET0trwkAQvgv9D8sUvOmm1QSNriLFR6En&#10;oxdvQ3aapM3Ohuxq4r93hUJv8/E9Z7nuTS1u1LrKsoK3cQSCOLe64kLB+bQbzUA4j6yxtkwK7uRg&#10;vXoZLDHVtuMj3TJfiBDCLkUFpfdNKqXLSzLoxrYhDty3bQ36ANtC6ha7EG5q+R5FiTRYcWgosaGP&#10;kvLf7GoUbA8273Zykuyn82Pzk1H8tckuSg1f+80ChKfe/4v/3J86zE/iGJ7fhB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emg8MAAADdAAAADwAAAAAAAAAAAAAAAACf&#10;AgAAZHJzL2Rvd25yZXYueG1sUEsFBgAAAAAEAAQA9wAAAI8DAAAAAA==&#10;">
                  <v:imagedata r:id="rId10" o:title=""/>
                </v:shape>
                <v:shape id="Picture 1656" o:spid="_x0000_s1274" type="#_x0000_t75" style="position:absolute;left:451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VOPTDAAAA3QAAAA8AAABkcnMvZG93bnJldi54bWxET01rwkAQvQv+h2WE3nSjNqFGVxHRtuDJ&#10;tJfehuyYRLOzIbtN0n/fLRS8zeN9zmY3mFp01LrKsoL5LAJBnFtdcaHg8+M0fQHhPLLG2jIp+CEH&#10;u+14tMFU254v1GW+ECGEXYoKSu+bVEqXl2TQzWxDHLirbQ36ANtC6hb7EG5quYiiRBqsODSU2NCh&#10;pPyefRsFxzeb9ye5TF6fV5fmllF83mdfSj1Nhv0ahKfBP8T/7ncd5idxAn/fhB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U49MMAAADdAAAADwAAAAAAAAAAAAAAAACf&#10;AgAAZHJzL2Rvd25yZXYueG1sUEsFBgAAAAAEAAQA9wAAAI8DAAAAAA==&#10;">
                  <v:imagedata r:id="rId10" o:title=""/>
                </v:shape>
                <v:shape id="Picture 1657" o:spid="_x0000_s1275" type="#_x0000_t75" style="position:absolute;left:453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ZnW/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x4/gq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ZnW/EAAAA3QAAAA8AAAAAAAAAAAAAAAAA&#10;nwIAAGRycy9kb3ducmV2LnhtbFBLBQYAAAAABAAEAPcAAACQAwAAAAA=&#10;">
                  <v:imagedata r:id="rId10" o:title=""/>
                </v:shape>
                <v:shape id="Picture 1658" o:spid="_x0000_s1276" type="#_x0000_t75" style="position:absolute;left:455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CR3GAAAA3QAAAA8AAABkcnMvZG93bnJldi54bWxEj0FvwjAMhe+T+A+RkXYbKWxUWyEgNI0x&#10;iRNll92sxrSFxqmajHb/Hh8mcbP1nt/7vFwPrlFX6kLt2cB0koAiLrytuTTwfdw+vYIKEdli45kM&#10;/FGA9Wr0sMTM+p4PdM1jqSSEQ4YGqhjbTOtQVOQwTHxLLNrJdw6jrF2pbYe9hLtGz5Ik1Q5rloYK&#10;W3qvqLjkv87Ax84X/VY/p58vb4f2nNN8v8l/jHkcD5sFqEhDvJv/r7+s4KdzwZVvZAS9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YJHcYAAADdAAAADwAAAAAAAAAAAAAA&#10;AACfAgAAZHJzL2Rvd25yZXYueG1sUEsFBgAAAAAEAAQA9wAAAJIDAAAAAA==&#10;">
                  <v:imagedata r:id="rId10" o:title=""/>
                </v:shape>
                <v:shape id="Picture 1659" o:spid="_x0000_s1277" type="#_x0000_t75" style="position:absolute;left:4572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rIbDAAAA3QAAAA8AAABkcnMvZG93bnJldi54bWxET0trwkAQvgv+h2UEb7qpj1Cjq4j4KPRk&#10;2ou3ITtN0mZnQ3Y18d+7QsHbfHzPWW06U4kbNa60rOBtHIEgzqwuOVfw/XUYvYNwHlljZZkU3MnB&#10;Zt3vrTDRtuUz3VKfixDCLkEFhfd1IqXLCjLoxrYmDtyPbQz6AJtc6gbbEG4qOYmiWBosOTQUWNOu&#10;oOwvvRoF+5PN2oOcxsfZ4lz/pjT/3KYXpYaDbrsE4anzL/G/+0OH+fF8Ac9vwgl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qshsMAAADdAAAADwAAAAAAAAAAAAAAAACf&#10;AgAAZHJzL2Rvd25yZXYueG1sUEsFBgAAAAAEAAQA9wAAAI8DAAAAAA==&#10;">
                  <v:imagedata r:id="rId10" o:title=""/>
                </v:shape>
                <v:shape id="Picture 1660" o:spid="_x0000_s1278" type="#_x0000_t75" style="position:absolute;left:45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z6bGAAAA3QAAAA8AAABkcnMvZG93bnJldi54bWxEj0FvwjAMhe9I/IfISLtBOrZVUAgIoTEm&#10;7UThws1qvLZb41RNRrt/Px+QdrP1nt/7vN4OrlE36kLt2cDjLAFFXHhbc2ngcj5MF6BCRLbYeCYD&#10;vxRguxmP1phZ3/OJbnkslYRwyNBAFWObaR2KihyGmW+JRfv0ncMoa1dq22Ev4a7R8yRJtcOapaHC&#10;lvYVFd/5jzPwevRFf9BP6dvz8tR+5fTyscuvxjxMht0KVKQh/pvv1+9W8NNU+OUbGUF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zPpsYAAADdAAAADwAAAAAAAAAAAAAA&#10;AACfAgAAZHJzL2Rvd25yZXYueG1sUEsFBgAAAAAEAAQA9wAAAJIDAAAAAA==&#10;">
                  <v:imagedata r:id="rId10" o:title=""/>
                </v:shape>
                <v:shape id="Picture 1661" o:spid="_x0000_s1279" type="#_x0000_t75" style="position:absolute;left:460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aj3EAAAA3QAAAA8AAABkcnMvZG93bnJldi54bWxET01rwkAQvQv+h2WE3nQTW0ObuhEp1Qqe&#10;kvbS25CdJqnZ2ZBdTfrvu4LgbR7vc9ab0bTiQr1rLCuIFxEI4tLqhisFX5+7+TMI55E1tpZJwR85&#10;2GTTyRpTbQfO6VL4SoQQdikqqL3vUildWZNBt7AdceB+bG/QB9hXUvc4hHDTymUUJdJgw6Ghxo7e&#10;aipPxdkoeP+w5bCTj8n+6SXvfgtaHbfFt1IPs3H7CsLT6O/im/ugw/wkieH6TThB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Qaj3EAAAA3QAAAA8AAAAAAAAAAAAAAAAA&#10;nwIAAGRycy9kb3ducmV2LnhtbFBLBQYAAAAABAAEAPcAAACQAwAAAAA=&#10;">
                  <v:imagedata r:id="rId10" o:title=""/>
                </v:shape>
                <v:shape id="Picture 1662" o:spid="_x0000_s1280" type="#_x0000_t75" style="position:absolute;left:462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9ErDAAAA3QAAAA8AAABkcnMvZG93bnJldi54bWxET01rwkAQvRf8D8sI3upGraFGN0FEbaEn&#10;0156G7JjEs3Ohuxq0n/fLQi9zeN9ziYbTCPu1LnasoLZNAJBXFhdc6ng6/Pw/ArCeWSNjWVS8EMO&#10;snT0tMFE255PdM99KUIIuwQVVN63iZSuqMigm9qWOHBn2xn0AXal1B32Idw0ch5FsTRYc2iosKVd&#10;RcU1vxkF+zdb9Ae5iI8vq1N7yWn5sc2/lZqMh+0ahKfB/4sf7ncd5sfxHP6+CS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L0SsMAAADdAAAADwAAAAAAAAAAAAAAAACf&#10;AgAAZHJzL2Rvd25yZXYueG1sUEsFBgAAAAAEAAQA9wAAAI8DAAAAAA==&#10;">
                  <v:imagedata r:id="rId10" o:title=""/>
                </v:shape>
                <v:shape id="Picture 1663" o:spid="_x0000_s1281" type="#_x0000_t75" style="position:absolute;left:464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UdHEAAAA3QAAAA8AAABkcnMvZG93bnJldi54bWxET01rwkAQvQv9D8sUvOlGbUObugkiagVP&#10;SXvpbchOk9TsbMiuJv33XaHgbR7vc9bZaFpxpd41lhUs5hEI4tLqhisFnx/72QsI55E1tpZJwS85&#10;yNKHyRoTbQfO6Vr4SoQQdgkqqL3vEildWZNBN7cdceC+bW/QB9hXUvc4hHDTymUUxdJgw6Ghxo62&#10;NZXn4mIU7N5tOezlKj48vebdT0HPp03xpdT0cdy8gfA0+rv4333UYX4cr+D2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OUdHEAAAA3QAAAA8AAAAAAAAAAAAAAAAA&#10;nwIAAGRycy9kb3ducmV2LnhtbFBLBQYAAAAABAAEAPcAAACQAwAAAAA=&#10;">
                  <v:imagedata r:id="rId10" o:title=""/>
                </v:shape>
                <v:shape id="Picture 1664" o:spid="_x0000_s1282" type="#_x0000_t75" style="position:absolute;left:466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nyaXDAAAA3QAAAA8AAABkcnMvZG93bnJldi54bWxET01rwkAQvRf8D8sIvdWNGkONriKittCT&#10;aS+9DdkxiWZnQ3abxH/fLQi9zeN9zno7mFp01LrKsoLpJAJBnFtdcaHg6/P48grCeWSNtWVScCcH&#10;283oaY2ptj2fqct8IUIIuxQVlN43qZQuL8mgm9iGOHAX2xr0AbaF1C32IdzUchZFiTRYcWgosaF9&#10;Sfkt+zEKDm82749ynpzi5bm5ZrT42GXfSj2Ph90KhKfB/4sf7ncd5idJDH/fh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fJpcMAAADdAAAADwAAAAAAAAAAAAAAAACf&#10;AgAAZHJzL2Rvd25yZXYueG1sUEsFBgAAAAAEAAQA9wAAAI8DAAAAAA==&#10;">
                  <v:imagedata r:id="rId10" o:title=""/>
                </v:shape>
                <v:shape id="Picture 1665" o:spid="_x0000_s1283" type="#_x0000_t75" style="position:absolute;left:468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bD7DAAAA3QAAAA8AAABkcnMvZG93bnJldi54bWxET01rwkAQvQv+h2WE3nSjNqFGVxHRtuDJ&#10;tJfehuyYRLOzIbtN0n/fLRS8zeN9zmY3mFp01LrKsoL5LAJBnFtdcaHg8+M0fQHhPLLG2jIp+CEH&#10;u+14tMFU254v1GW+ECGEXYoKSu+bVEqXl2TQzWxDHLirbQ36ANtC6hb7EG5quYiiRBqsODSU2NCh&#10;pPyefRsFxzeb9ye5TF6fV5fmllF83mdfSj1Nhv0ahKfBP8T/7ncd5idJDH/fhB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tsPsMAAADdAAAADwAAAAAAAAAAAAAAAACf&#10;AgAAZHJzL2Rvd25yZXYueG1sUEsFBgAAAAAEAAQA9wAAAI8DAAAAAA==&#10;">
                  <v:imagedata r:id="rId10" o:title=""/>
                </v:shape>
                <v:shape id="Picture 1666" o:spid="_x0000_s1284" type="#_x0000_t75" style="position:absolute;left:470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8knDAAAA3QAAAA8AAABkcnMvZG93bnJldi54bWxET01rwkAQvQv+h2UK3nRTbZc2dRURtUJP&#10;SXvpbchOk2h2NmRXk/77rlDwNo/3Ocv1YBtxpc7XjjU8zhIQxIUzNZcavj730xcQPiAbbByThl/y&#10;sF6NR0tMjes5o2seShFD2KeooQqhTaX0RUUW/cy1xJH7cZ3FEGFXStNhH8NtI+dJoqTFmmNDhS1t&#10;KyrO+cVq2L27ot/LhTo8vWbtKafnj03+rfXkYdi8gQg0hLv43300cb5SCm7fxB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nyScMAAADdAAAADwAAAAAAAAAAAAAAAACf&#10;AgAAZHJzL2Rvd25yZXYueG1sUEsFBgAAAAAEAAQA9wAAAI8DAAAAAA==&#10;">
                  <v:imagedata r:id="rId10" o:title=""/>
                </v:shape>
                <v:shape id="Picture 1667" o:spid="_x0000_s1285" type="#_x0000_t75" style="position:absolute;left:4718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V9LEAAAA3QAAAA8AAABkcnMvZG93bnJldi54bWxET01rwkAQvRf8D8sI3upGrbHGbESktgVP&#10;pr30NmTHJJqdDdmtSf99tyD0No/3Oel2MI24Uedqywpm0wgEcWF1zaWCz4/D4zMI55E1NpZJwQ85&#10;2GajhxQTbXs+0S33pQgh7BJUUHnfJlK6oiKDbmpb4sCdbWfQB9iVUnfYh3DTyHkUxdJgzaGhwpb2&#10;FRXX/NsoeHmzRX+Qi/j1aX1qLzktj7v8S6nJeNhtQHga/L/47n7XYX4cr+Dvm3CC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1V9LEAAAA3QAAAA8AAAAAAAAAAAAAAAAA&#10;nwIAAGRycy9kb3ducmV2LnhtbFBLBQYAAAAABAAEAPcAAACQAwAAAAA=&#10;">
                  <v:imagedata r:id="rId10" o:title=""/>
                </v:shape>
                <v:shape id="Picture 1668" o:spid="_x0000_s1286" type="#_x0000_t75" style="position:absolute;left:47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w6DGAAAA3QAAAA8AAABkcnMvZG93bnJldi54bWxEj0FvwjAMhe9I/IfISLtBOrZVUAgIoTEm&#10;7UThws1qvLZb41RNRrt/Px+QdrP1nt/7vN4OrlE36kLt2cDjLAFFXHhbc2ngcj5MF6BCRLbYeCYD&#10;vxRguxmP1phZ3/OJbnkslYRwyNBAFWObaR2KihyGmW+JRfv0ncMoa1dq22Ev4a7R8yRJtcOapaHC&#10;lvYVFd/5jzPwevRFf9BP6dvz8tR+5fTyscuvxjxMht0KVKQh/pvv1+9W8NNUcOUbGUF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6rDoMYAAADdAAAADwAAAAAAAAAAAAAA&#10;AACfAgAAZHJzL2Rvd25yZXYueG1sUEsFBgAAAAAEAAQA9wAAAJIDAAAAAA==&#10;">
                  <v:imagedata r:id="rId10" o:title=""/>
                </v:shape>
                <v:shape id="Picture 1669" o:spid="_x0000_s1287" type="#_x0000_t75" style="position:absolute;left:47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ZjvEAAAA3QAAAA8AAABkcnMvZG93bnJldi54bWxET0trwkAQvgv+h2UKvemmtoaaZiNS6gM8&#10;Je2ltyE7TdJmZ0N2Nem/dwXB23x8z0nXo2nFmXrXWFbwNI9AEJdWN1wp+Prczl5BOI+ssbVMCv7J&#10;wTqbTlJMtB04p3PhKxFC2CWooPa+S6R0ZU0G3dx2xIH7sb1BH2BfSd3jEMJNKxdRFEuDDYeGGjt6&#10;r6n8K05GwcfelsNWPse7l1Xe/Ra0PG6Kb6UeH8bNGwhPo7+Lb+6DDvPjeAXXb8IJMr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mZjvEAAAA3QAAAA8AAAAAAAAAAAAAAAAA&#10;nwIAAGRycy9kb3ducmV2LnhtbFBLBQYAAAAABAAEAPcAAACQAwAAAAA=&#10;">
                  <v:imagedata r:id="rId10" o:title=""/>
                </v:shape>
                <v:shape id="Picture 1670" o:spid="_x0000_s1288" type="#_x0000_t75" style="position:absolute;left:47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WXvGAAAA3QAAAA8AAABkcnMvZG93bnJldi54bWxEj0FPwkAQhe8m/ofNmHiTrYgVCgshRJTE&#10;E4ULt0l3aIvd2aa70vLvnYOJt5m8N+99s1gNrlFX6kLt2cDzKAFFXHhbc2ngeNg+TUGFiGyx8UwG&#10;bhRgtby/W2Bmfc97uuaxVBLCIUMDVYxtpnUoKnIYRr4lFu3sO4dR1q7UtsNewl2jx0mSaoc1S0OF&#10;LW0qKr7zH2fg/dMX/Va/pB+T2b695PT6tc5Pxjw+DOs5qEhD/Df/Xe+s4Kdvwi/fyAh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VZe8YAAADdAAAADwAAAAAAAAAAAAAA&#10;AACfAgAAZHJzL2Rvd25yZXYueG1sUEsFBgAAAAAEAAQA9wAAAJIDAAAAAA==&#10;">
                  <v:imagedata r:id="rId10" o:title=""/>
                </v:shape>
                <v:shape id="Picture 1671" o:spid="_x0000_s1289" type="#_x0000_t75" style="position:absolute;left:47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/ODEAAAA3QAAAA8AAABkcnMvZG93bnJldi54bWxET0trwkAQvgv9D8sUetNNrKY2zSoi9QE9&#10;mXrpbchOk7TZ2ZDdmvjvXUHobT6+52SrwTTiTJ2rLSuIJxEI4sLqmksFp8/teAHCeWSNjWVScCEH&#10;q+XDKMNU256PdM59KUIIuxQVVN63qZSuqMigm9iWOHDftjPoA+xKqTvsQ7hp5DSKEmmw5tBQYUub&#10;iorf/M8oeN/bot/K52Q3ez22PznNP9b5l1JPj8P6DYSnwf+L7+6DDvOTlxhu34QT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J/ODEAAAA3QAAAA8AAAAAAAAAAAAAAAAA&#10;nwIAAGRycy9kb3ducmV2LnhtbFBLBQYAAAAABAAEAPcAAACQAwAAAAA=&#10;">
                  <v:imagedata r:id="rId10" o:title=""/>
                </v:shape>
                <v:shape id="Picture 1672" o:spid="_x0000_s1290" type="#_x0000_t75" style="position:absolute;left:48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YpfEAAAA3QAAAA8AAABkcnMvZG93bnJldi54bWxET01rwkAQvRf8D8sIvdWNtqaaZiMitQo9&#10;mXrxNmSnSTQ7G7Jbk/77riD0No/3OelqMI24UudqywqmkwgEcWF1zaWC49f2aQHCeWSNjWVS8EsO&#10;VtnoIcVE254PdM19KUIIuwQVVN63iZSuqMigm9iWOHDftjPoA+xKqTvsQ7hp5CyKYmmw5tBQYUub&#10;iopL/mMUvO9s0W/lc/zxsjy055zmn+v8pNTjeFi/gfA0+H/x3b3XYX78OoPbN+EE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bYpfEAAAA3QAAAA8AAAAAAAAAAAAAAAAA&#10;nwIAAGRycy9kb3ducmV2LnhtbFBLBQYAAAAABAAEAPcAAACQAwAAAAA=&#10;">
                  <v:imagedata r:id="rId10" o:title=""/>
                </v:shape>
                <v:shape id="Picture 1673" o:spid="_x0000_s1291" type="#_x0000_t75" style="position:absolute;left:48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xwzEAAAA3QAAAA8AAABkcnMvZG93bnJldi54bWxET0trwkAQvgv9D8sUvOmmVVObZiMi9QE9&#10;mXrpbchOk7TZ2ZDdmvjvXUHobT6+56SrwTTiTJ2rLSt4mkYgiAuray4VnD63kyUI55E1NpZJwYUc&#10;rLKHUYqJtj0f6Zz7UoQQdgkqqLxvEyldUZFBN7UtceC+bWfQB9iVUnfYh3DTyOcoiqXBmkNDhS1t&#10;Kip+8z+j4H1vi34rZ/Fu/npsf3JafKzzL6XGj8P6DYSnwf+L7+6DDvPjlxncvgkn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XxwzEAAAA3QAAAA8AAAAAAAAAAAAAAAAA&#10;nwIAAGRycy9kb3ducmV2LnhtbFBLBQYAAAAABAAEAPcAAACQAwAAAAA=&#10;">
                  <v:imagedata r:id="rId10" o:title=""/>
                </v:shape>
                <v:shape id="Picture 1674" o:spid="_x0000_s1292" type="#_x0000_t75" style="position:absolute;left:484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+X3j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z4dQa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+X3jEAAAA3QAAAA8AAAAAAAAAAAAAAAAA&#10;nwIAAGRycy9kb3ducmV2LnhtbFBLBQYAAAAABAAEAPcAAACQAwAAAAA=&#10;">
                  <v:imagedata r:id="rId10" o:title=""/>
                </v:shape>
                <v:shape id="Picture 1675" o:spid="_x0000_s1293" type="#_x0000_t75" style="position:absolute;left:4864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y+uPEAAAA3QAAAA8AAABkcnMvZG93bnJldi54bWxET0trwkAQvgv9D8sUetNNq6Y2zUZEfEFP&#10;pl56G7LTJG12NmS3Jv57VxB6m4/vOelyMI04U+dqywqeJxEI4sLqmksFp8/teAHCeWSNjWVScCEH&#10;y+xhlGKibc9HOue+FCGEXYIKKu/bREpXVGTQTWxLHLhv2xn0AXal1B32Idw08iWKYmmw5tBQYUvr&#10;iorf/M8o2Oxt0W/lNN7N3o7tT07zj1X+pdTT47B6B+Fp8P/iu/ugw/z4dQ6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y+uPEAAAA3QAAAA8AAAAAAAAAAAAAAAAA&#10;nwIAAGRycy9kb3ducmV2LnhtbFBLBQYAAAAABAAEAPcAAACQAwAAAAA=&#10;">
                  <v:imagedata r:id="rId10" o:title=""/>
                </v:shape>
                <v:shape id="Picture 1676" o:spid="_x0000_s1294" type="#_x0000_t75" style="position:absolute;left:48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ZJTEAAAA3QAAAA8AAABkcnMvZG93bnJldi54bWxET01rwkAQvRf8D8sI3upGrbHGbESktgVP&#10;pr30NmTHJJqdDdmtSf99tyD0No/3Oel2MI24Uedqywpm0wgEcWF1zaWCz4/D4zMI55E1NpZJwQ85&#10;2GajhxQTbXs+0S33pQgh7BJUUHnfJlK6oiKDbmpb4sCdbWfQB9iVUnfYh3DTyHkUxdJgzaGhwpb2&#10;FRXX/NsoeHmzRX+Qi/j1aX1qLzktj7v8S6nJeNhtQHga/L/47n7XYX68iuHvm3CC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gZJTEAAAA3QAAAA8AAAAAAAAAAAAAAAAA&#10;nwIAAGRycy9kb3ducmV2LnhtbFBLBQYAAAAABAAEAPcAAACQAwAAAAA=&#10;">
                  <v:imagedata r:id="rId10" o:title=""/>
                </v:shape>
                <v:shape id="Picture 1677" o:spid="_x0000_s1295" type="#_x0000_t75" style="position:absolute;left:49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wQ/EAAAA3QAAAA8AAABkcnMvZG93bnJldi54bWxET0trwkAQvgv9D8sI3nTjo1FTVxFRK/Rk&#10;2ou3ITsmabOzIbua+O/dQqG3+fies9p0phJ3alxpWcF4FIEgzqwuOVfw9XkYLkA4j6yxskwKHuRg&#10;s37prTDRtuUz3VOfixDCLkEFhfd1IqXLCjLoRrYmDtzVNgZ9gE0udYNtCDeVnERRLA2WHBoKrGlX&#10;UPaT3oyC/bvN2oOcxsfZ8lx/p/T6sU0vSg363fYNhKfO/4v/3Ccd5sfzOfx+E06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swQ/EAAAA3QAAAA8AAAAAAAAAAAAAAAAA&#10;nwIAAGRycy9kb3ducmV2LnhtbFBLBQYAAAAABAAEAPcAAACQAwAAAAA=&#10;">
                  <v:imagedata r:id="rId10" o:title=""/>
                </v:shape>
                <v:shape id="Picture 1678" o:spid="_x0000_s1296" type="#_x0000_t75" style="position:absolute;left:49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VX3GAAAA3QAAAA8AAABkcnMvZG93bnJldi54bWxEj0FPwkAQhe8m/ofNmHiTrYgVCgshRJTE&#10;E4ULt0l3aIvd2aa70vLvnYOJt5m8N+99s1gNrlFX6kLt2cDzKAFFXHhbc2ngeNg+TUGFiGyx8UwG&#10;bhRgtby/W2Bmfc97uuaxVBLCIUMDVYxtpnUoKnIYRr4lFu3sO4dR1q7UtsNewl2jx0mSaoc1S0OF&#10;LW0qKr7zH2fg/dMX/Va/pB+T2b695PT6tc5Pxjw+DOs5qEhD/Df/Xe+s4KdvgivfyAh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NVfcYAAADdAAAADwAAAAAAAAAAAAAA&#10;AACfAgAAZHJzL2Rvd25yZXYueG1sUEsFBgAAAAAEAAQA9wAAAJIDAAAAAA==&#10;">
                  <v:imagedata r:id="rId10" o:title=""/>
                </v:shape>
                <v:shape id="Picture 1679" o:spid="_x0000_s1297" type="#_x0000_t75" style="position:absolute;left:49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/8ObDAAAA3QAAAA8AAABkcnMvZG93bnJldi54bWxET01rwkAQvQv+h2UK3nTT2kaNriJFreDJ&#10;6KW3ITtNotnZkF1N+u/dQsHbPN7nLFadqcSdGldaVvA6ikAQZ1aXnCs4n7bDKQjnkTVWlknBLzlY&#10;Lfu9BSbatnyke+pzEULYJaig8L5OpHRZQQbdyNbEgfuxjUEfYJNL3WAbwk0l36IolgZLDg0F1vRZ&#10;UHZNb0bB5stm7VaO49377FhfUvo4rNNvpQYv3XoOwlPnn+J/916H+fFkBn/fhB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/w5sMAAADdAAAADwAAAAAAAAAAAAAAAACf&#10;AgAAZHJzL2Rvd25yZXYueG1sUEsFBgAAAAAEAAQA9wAAAI8DAAAAAA==&#10;">
                  <v:imagedata r:id="rId10" o:title=""/>
                </v:shape>
                <v:shape id="Picture 1680" o:spid="_x0000_s1298" type="#_x0000_t75" style="position:absolute;left:49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KVzGAAAA3QAAAA8AAABkcnMvZG93bnJldi54bWxEj0FvwjAMhe9I+w+RJ3GDdAwq1hEQQoMh&#10;caLsspvVeG23xqmaQLt/Px8mcbP1nt/7vNoMrlE36kLt2cDTNAFFXHhbc2ng47KfLEGFiGyx8UwG&#10;finAZv0wWmFmfc9nuuWxVBLCIUMDVYxtpnUoKnIYpr4lFu3Ldw6jrF2pbYe9hLtGz5Ik1Q5rloYK&#10;W9pVVPzkV2fg7d0X/V4/p4f5y7n9zmlx2uafxowfh+0rqEhDvJv/r49W8NOl8Ms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ApXMYAAADdAAAADwAAAAAAAAAAAAAA&#10;AACfAgAAZHJzL2Rvd25yZXYueG1sUEsFBgAAAAAEAAQA9wAAAJIDAAAAAA==&#10;">
                  <v:imagedata r:id="rId10" o:title=""/>
                </v:shape>
                <v:shape id="Picture 1681" o:spid="_x0000_s1299" type="#_x0000_t75" style="position:absolute;left:49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jMfEAAAA3QAAAA8AAABkcnMvZG93bnJldi54bWxET01rwkAQvQv9D8sUetNNWg0as4qItkJP&#10;SXvpbchOk7TZ2ZDdmvjvu4LgbR7vc7LtaFpxpt41lhXEswgEcWl1w5WCz4/jdAnCeWSNrWVScCEH&#10;283DJMNU24FzOhe+EiGEXYoKau+7VEpX1mTQzWxHHLhv2xv0AfaV1D0OIdy08jmKEmmw4dBQY0f7&#10;msrf4s8oOLzZcjjKl+R1vsq7n4IW77viS6mnx3G3BuFp9HfxzX3SYX6yjOH6TTh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cjMfEAAAA3QAAAA8AAAAAAAAAAAAAAAAA&#10;nwIAAGRycy9kb3ducmV2LnhtbFBLBQYAAAAABAAEAPcAAACQAwAAAAA=&#10;">
                  <v:imagedata r:id="rId10" o:title=""/>
                </v:shape>
                <v:shape id="Picture 1682" o:spid="_x0000_s1300" type="#_x0000_t75" style="position:absolute;left:499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ErDEAAAA3QAAAA8AAABkcnMvZG93bnJldi54bWxET01rwkAQvRf6H5YpeKsbtQ0asxEp1Qqe&#10;EnvpbchOk9TsbMiuJv33XaHgbR7vc9LNaFpxpd41lhXMphEI4tLqhisFn6fd8xKE88gaW8uk4Jcc&#10;bLLHhxQTbQfO6Vr4SoQQdgkqqL3vEildWZNBN7UdceC+bW/QB9hXUvc4hHDTynkUxdJgw6Ghxo7e&#10;airPxcUoeP+w5bCTi3j/ssq7n4Jej9viS6nJ07hdg/A0+rv4333QYX68nMPtm3CC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OErDEAAAA3QAAAA8AAAAAAAAAAAAAAAAA&#10;nwIAAGRycy9kb3ducmV2LnhtbFBLBQYAAAAABAAEAPcAAACQAwAAAAA=&#10;">
                  <v:imagedata r:id="rId10" o:title=""/>
                </v:shape>
                <v:shape id="Picture 1683" o:spid="_x0000_s1301" type="#_x0000_t75" style="position:absolute;left:501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tyvDAAAA3QAAAA8AAABkcnMvZG93bnJldi54bWxET0trwkAQvgv9D8sUvOnGqkGjq0jxUfBk&#10;7KW3ITtNUrOzIbua+O/dguBtPr7nLNedqcSNGldaVjAaRiCIM6tLzhV8n3eDGQjnkTVWlknBnRys&#10;V2+9JSbatnyiW+pzEULYJaig8L5OpHRZQQbd0NbEgfu1jUEfYJNL3WAbwk0lP6IolgZLDg0F1vRZ&#10;UHZJr0bB9mCzdifH8X4yP9V/KU2Pm/RHqf57t1mA8NT5l/jp/tJhfjwbw/834QS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K3K8MAAADdAAAADwAAAAAAAAAAAAAAAACf&#10;AgAAZHJzL2Rvd25yZXYueG1sUEsFBgAAAAAEAAQA9wAAAI8DAAAAAA==&#10;">
                  <v:imagedata r:id="rId10" o:title=""/>
                </v:shape>
                <v:shape id="Picture 1684" o:spid="_x0000_s1302" type="#_x0000_t75" style="position:absolute;left:5029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rL1/DAAAA3QAAAA8AAABkcnMvZG93bnJldi54bWxET0trwkAQvgv9D8sUvOnGqkGjq0jxUfBk&#10;7KW3ITtNUrOzIbua+O/dguBtPr7nLNedqcSNGldaVjAaRiCIM6tLzhV8n3eDGQjnkTVWlknBnRys&#10;V2+9JSbatnyiW+pzEULYJaig8L5OpHRZQQbd0NbEgfu1jUEfYJNL3WAbwk0lP6IolgZLDg0F1vRZ&#10;UHZJr0bB9mCzdifH8X4yP9V/KU2Pm/RHqf57t1mA8NT5l/jp/tJhfjybwP834QS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svX8MAAADdAAAADwAAAAAAAAAAAAAAAACf&#10;AgAAZHJzL2Rvd25yZXYueG1sUEsFBgAAAAAEAAQA9wAAAI8DAAAAAA==&#10;">
                  <v:imagedata r:id="rId10" o:title=""/>
                </v:shape>
                <v:shape id="Picture 1685" o:spid="_x0000_s1303" type="#_x0000_t75" style="position:absolute;left:50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isTDAAAA3QAAAA8AAABkcnMvZG93bnJldi54bWxET0trwkAQvhf8D8sIvdWNr6DRVUTUFjwZ&#10;vXgbsmMSzc6G7Nak/75bKHibj+85y3VnKvGkxpWWFQwHEQjizOqScwWX8/5jBsJ5ZI2VZVLwQw7W&#10;q97bEhNtWz7RM/W5CCHsElRQeF8nUrqsIINuYGviwN1sY9AH2ORSN9iGcFPJURTF0mDJoaHAmrYF&#10;ZY/02yjYfdqs3ctxfJjMT/U9pelxk16Veu93mwUIT51/if/dXzrMj2dT+Psmn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eKxMMAAADdAAAADwAAAAAAAAAAAAAAAACf&#10;AgAAZHJzL2Rvd25yZXYueG1sUEsFBgAAAAAEAAQA9wAAAI8DAAAAAA==&#10;">
                  <v:imagedata r:id="rId10" o:title=""/>
                </v:shape>
                <v:shape id="Picture 1686" o:spid="_x0000_s1304" type="#_x0000_t75" style="position:absolute;left:50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1FLPEAAAA3QAAAA8AAABkcnMvZG93bnJldi54bWxET0trwkAQvgv+h2UKvemmtgabZiNS6gM8&#10;Je2ltyE7TdJmZ0N2Nem/dwXB23x8z0nXo2nFmXrXWFbwNI9AEJdWN1wp+PrczlYgnEfW2FomBf/k&#10;YJ1NJykm2g6c07nwlQgh7BJUUHvfJVK6siaDbm474sD92N6gD7CvpO5xCOGmlYsoiqXBhkNDjR29&#10;11T+FSej4GNvy2Ern+Pdy2ve/Ra0PG6Kb6UeH8bNGwhPo7+Lb+6DDvPjVQzXb8IJMr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1FLPEAAAA3QAAAA8AAAAAAAAAAAAAAAAA&#10;nwIAAGRycy9kb3ducmV2LnhtbFBLBQYAAAAABAAEAPcAAACQAwAAAAA=&#10;">
                  <v:imagedata r:id="rId10" o:title=""/>
                </v:shape>
                <v:shape id="Picture 1687" o:spid="_x0000_s1305" type="#_x0000_t75" style="position:absolute;left:50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5sSjEAAAA3QAAAA8AAABkcnMvZG93bnJldi54bWxET01rwkAQvRf6H5YReqsbraaaugkitQo9&#10;mXrxNmTHJG12NmS3Jv77riD0No/3OatsMI24UOdqywom4wgEcWF1zaWC49f2eQHCeWSNjWVScCUH&#10;Wfr4sMJE254PdMl9KUIIuwQVVN63iZSuqMigG9uWOHBn2xn0AXal1B32Idw0chpFsTRYc2iosKVN&#10;RcVP/msUvO9s0W/lS/wxWx7a75zmn+v8pNTTaFi/gfA0+H/x3b3XYX68eIXbN+EE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5sSjEAAAA3QAAAA8AAAAAAAAAAAAAAAAA&#10;nwIAAGRycy9kb3ducmV2LnhtbFBLBQYAAAAABAAEAPcAAACQAwAAAAA=&#10;">
                  <v:imagedata r:id="rId10" o:title=""/>
                </v:shape>
                <v:shape id="Picture 1688" o:spid="_x0000_s1306" type="#_x0000_t75" style="position:absolute;left:51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mJVrGAAAA3QAAAA8AAABkcnMvZG93bnJldi54bWxEj0FvwjAMhe9I+w+RJ3GDdAwq1hEQQoMh&#10;caLsspvVeG23xqmaQLt/Px8mcbP1nt/7vNoMrlE36kLt2cDTNAFFXHhbc2ng47KfLEGFiGyx8UwG&#10;finAZv0wWmFmfc9nuuWxVBLCIUMDVYxtpnUoKnIYpr4lFu3Ldw6jrF2pbYe9hLtGz5Ik1Q5rloYK&#10;W9pVVPzkV2fg7d0X/V4/p4f5y7n9zmlx2uafxowfh+0rqEhDvJv/r49W8NOl4Mo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YlWsYAAADdAAAADwAAAAAAAAAAAAAA&#10;AACfAgAAZHJzL2Rvd25yZXYueG1sUEsFBgAAAAAEAAQA9wAAAJIDAAAAAA==&#10;">
                  <v:imagedata r:id="rId10" o:title=""/>
                </v:shape>
                <v:shape id="Picture 1689" o:spid="_x0000_s1307" type="#_x0000_t75" style="position:absolute;left:51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gMHEAAAA3QAAAA8AAABkcnMvZG93bnJldi54bWxET0trwkAQvhf6H5YReqsb+wgmZhUptQqe&#10;Er14G7JjkjY7G7Jbk/57Vyh4m4/vOdlqNK24UO8aywpm0wgEcWl1w5WC42HzPAfhPLLG1jIp+CMH&#10;q+XjQ4aptgPndCl8JUIIuxQV1N53qZSurMmgm9qOOHBn2xv0AfaV1D0OIdy08iWKYmmw4dBQY0cf&#10;NZU/xa9R8Lm15bCRr/HXW5J33wW979fFSamnybhegPA0+rv4373TYX48T+D2TThB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qgMHEAAAA3QAAAA8AAAAAAAAAAAAAAAAA&#10;nwIAAGRycy9kb3ducmV2LnhtbFBLBQYAAAAABAAEAPcAAACQAwAAAAA=&#10;">
                  <v:imagedata r:id="rId10" o:title=""/>
                </v:shape>
                <v:shape id="Picture 1690" o:spid="_x0000_s1308" type="#_x0000_t75" style="position:absolute;left:51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v4HGAAAA3QAAAA8AAABkcnMvZG93bnJldi54bWxEj0FvwjAMhe+T+A+RkXYbKbBVoyMghGCb&#10;xImyy25WY9pC41RNRrt/Px8mcbP1nt/7vFwPrlE36kLt2cB0koAiLrytuTTwddo/vYIKEdli45kM&#10;/FKA9Wr0sMTM+p6PdMtjqSSEQ4YGqhjbTOtQVOQwTHxLLNrZdw6jrF2pbYe9hLtGz5Ik1Q5rloYK&#10;W9pWVFzzH2dg9+GLfq/n6fvz4thecno5bPJvYx7Hw+YNVKQh3s3/159W8NOF8Ms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m/gcYAAADdAAAADwAAAAAAAAAAAAAA&#10;AACfAgAAZHJzL2Rvd25yZXYueG1sUEsFBgAAAAAEAAQA9wAAAJIDAAAAAA==&#10;">
                  <v:imagedata r:id="rId10" o:title=""/>
                </v:shape>
                <v:shape id="Picture 1691" o:spid="_x0000_s1309" type="#_x0000_t75" style="position:absolute;left:515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GhrDAAAA3QAAAA8AAABkcnMvZG93bnJldi54bWxET0trwkAQvgv9D8sUvOnGqqFGVxHxUfBk&#10;7MXbkJ0mabOzIbua+O/dguBtPr7nLFadqcSNGldaVjAaRiCIM6tLzhV8n3eDTxDOI2usLJOCOzlY&#10;Ld96C0y0bflEt9TnIoSwS1BB4X2dSOmyggy6oa2JA/djG4M+wCaXusE2hJtKfkRRLA2WHBoKrGlT&#10;UPaXXo2C7cFm7U6O4/1kdqp/U5oe1+lFqf57t56D8NT5l/jp/tJhfjwbwf834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UaGsMAAADdAAAADwAAAAAAAAAAAAAAAACf&#10;AgAAZHJzL2Rvd25yZXYueG1sUEsFBgAAAAAEAAQA9wAAAI8DAAAAAA==&#10;">
                  <v:imagedata r:id="rId10" o:title=""/>
                </v:shape>
                <v:shape id="Picture 1692" o:spid="_x0000_s1310" type="#_x0000_t75" style="position:absolute;left:5175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hG3DAAAA3QAAAA8AAABkcnMvZG93bnJldi54bWxET01rwkAQvQv+h2WE3nRTq0Gjq4hoLfRk&#10;6sXbkB2T2OxsyG5N/PduQfA2j/c5y3VnKnGjxpWWFbyPIhDEmdUl5wpOP/vhDITzyBory6TgTg7W&#10;q35viYm2LR/plvpchBB2CSoovK8TKV1WkEE3sjVx4C62MegDbHKpG2xDuKnkOIpiabDk0FBgTduC&#10;st/0zyjYHWzW7uVH/DmZH+trStPvTXpW6m3QbRYgPHX+JX66v3SYH8/H8P9NOEG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eEbcMAAADdAAAADwAAAAAAAAAAAAAAAACf&#10;AgAAZHJzL2Rvd25yZXYueG1sUEsFBgAAAAAEAAQA9wAAAI8DAAAAAA==&#10;">
                  <v:imagedata r:id="rId10" o:title=""/>
                </v:shape>
                <v:shape id="Picture 1693" o:spid="_x0000_s1311" type="#_x0000_t75" style="position:absolute;left:51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IfbEAAAA3QAAAA8AAABkcnMvZG93bnJldi54bWxET01rwkAQvRf6H5Yp9FY31hpqzEakVCt4&#10;SuzF25CdJqnZ2ZBdTfrvu4LgbR7vc9LVaFpxod41lhVMJxEI4tLqhisF34fNyzsI55E1tpZJwR85&#10;WGWPDykm2g6c06XwlQgh7BJUUHvfJVK6siaDbmI74sD92N6gD7CvpO5xCOGmla9RFEuDDYeGGjv6&#10;qKk8FWej4PPLlsNGzuLt2yLvfgua79fFUannp3G9BOFp9Hfxzb3TYX68mMH1m3CC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bIfbEAAAA3QAAAA8AAAAAAAAAAAAAAAAA&#10;nwIAAGRycy9kb3ducmV2LnhtbFBLBQYAAAAABAAEAPcAAACQAwAAAAA=&#10;">
                  <v:imagedata r:id="rId10" o:title=""/>
                </v:shape>
                <v:shape id="Picture 1694" o:spid="_x0000_s1312" type="#_x0000_t75" style="position:absolute;left:52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uYLEAAAA3QAAAA8AAABkcnMvZG93bnJldi54bWxET0trwkAQvgv9D8sUvOmmrQ01ZiNS6gN6&#10;StqLtyE7TdJmZ0N2NfHfu0LB23x8z0nXo2nFmXrXWFbwNI9AEJdWN1wp+P7azt5AOI+ssbVMCi7k&#10;YJ09TFJMtB04p3PhKxFC2CWooPa+S6R0ZU0G3dx2xIH7sb1BH2BfSd3jEMJNK5+jKJYGGw4NNXb0&#10;XlP5V5yMgo+9LYetfIl3i2Xe/Rb0+rkpjkpNH8fNCoSn0d/F/+6DDvPj5QJu34QT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yuYLEAAAA3QAAAA8AAAAAAAAAAAAAAAAA&#10;nwIAAGRycy9kb3ducmV2LnhtbFBLBQYAAAAABAAEAPcAAACQAwAAAAA=&#10;">
                  <v:imagedata r:id="rId10" o:title=""/>
                </v:shape>
                <v:shape id="Picture 1695" o:spid="_x0000_s1313" type="#_x0000_t75" style="position:absolute;left:52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+HBnDAAAA3QAAAA8AAABkcnMvZG93bnJldi54bWxET0trwkAQvgv+h2UEb7qpj1Cjq4j4KPRk&#10;2ou3ITtN0mZnQ3Y18d+7QsHbfHzPWW06U4kbNa60rOBtHIEgzqwuOVfw/XUYvYNwHlljZZkU3MnB&#10;Zt3vrTDRtuUz3VKfixDCLkEFhfd1IqXLCjLoxrYmDtyPbQz6AJtc6gbbEG4qOYmiWBosOTQUWNOu&#10;oOwvvRoF+5PN2oOcxsfZ4lz/pjT/3KYXpYaDbrsE4anzL/G/+0OH+fFiDs9vwgl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4cGcMAAADdAAAADwAAAAAAAAAAAAAAAACf&#10;AgAAZHJzL2Rvd25yZXYueG1sUEsFBgAAAAAEAAQA9wAAAI8DAAAAAA==&#10;">
                  <v:imagedata r:id="rId10" o:title=""/>
                </v:shape>
                <v:shape id="Picture 1696" o:spid="_x0000_s1314" type="#_x0000_t75" style="position:absolute;left:52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gm7EAAAA3QAAAA8AAABkcnMvZG93bnJldi54bWxET0trwkAQvgv+h2UKvemmtoaaZiNS6gM8&#10;Je2ltyE7TdJmZ0N2Nem/dwXB23x8z0nXo2nFmXrXWFbwNI9AEJdWN1wp+Prczl5BOI+ssbVMCv7J&#10;wTqbTlJMtB04p3PhKxFC2CWooPa+S6R0ZU0G3dx2xIH7sb1BH2BfSd3jEMJNKxdRFEuDDYeGGjt6&#10;r6n8K05GwcfelsNWPse7l1Xe/Ra0PG6Kb6UeH8bNGwhPo7+Lb+6DDvPjVQzXb8IJMr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sgm7EAAAA3QAAAA8AAAAAAAAAAAAAAAAA&#10;nwIAAGRycy9kb3ducmV2LnhtbFBLBQYAAAAABAAEAPcAAACQAwAAAAA=&#10;">
                  <v:imagedata r:id="rId10" o:title=""/>
                </v:shape>
                <v:shape id="Picture 1697" o:spid="_x0000_s1315" type="#_x0000_t75" style="position:absolute;left:52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J/XDAAAA3QAAAA8AAABkcnMvZG93bnJldi54bWxET01rwkAQvQv+h2UK3nTT2kaNriJFreDJ&#10;6KW3ITtNotnZkF1N+u/dQsHbPN7nLFadqcSdGldaVvA6ikAQZ1aXnCs4n7bDKQjnkTVWlknBLzlY&#10;Lfu9BSbatnyke+pzEULYJaig8L5OpHRZQQbdyNbEgfuxjUEfYJNL3WAbwk0l36IolgZLDg0F1vRZ&#10;UHZNb0bB5stm7VaO49377FhfUvo4rNNvpQYv3XoOwlPnn+J/916H+fFsAn/fhB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An9cMAAADdAAAADwAAAAAAAAAAAAAAAACf&#10;AgAAZHJzL2Rvd25yZXYueG1sUEsFBgAAAAAEAAQA9wAAAI8DAAAAAA==&#10;">
                  <v:imagedata r:id="rId10" o:title=""/>
                </v:shape>
                <v:shape id="Picture 1698" o:spid="_x0000_s1316" type="#_x0000_t75" style="position:absolute;left:52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/s4fGAAAA3QAAAA8AAABkcnMvZG93bnJldi54bWxEj0FvwjAMhe+T+A+RkXYbKbBVoyMghGCb&#10;xImyy25WY9pC41RNRrt/Px8mcbP1nt/7vFwPrlE36kLt2cB0koAiLrytuTTwddo/vYIKEdli45kM&#10;/FKA9Wr0sMTM+p6PdMtjqSSEQ4YGqhjbTOtQVOQwTHxLLNrZdw6jrF2pbYe9hLtGz5Ik1Q5rloYK&#10;W9pWVFzzH2dg9+GLfq/n6fvz4thecno5bPJvYx7Hw+YNVKQh3s3/159W8NOF4Mo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+zh8YAAADdAAAADwAAAAAAAAAAAAAA&#10;AACfAgAAZHJzL2Rvd25yZXYueG1sUEsFBgAAAAAEAAQA9wAAAJIDAAAAAA==&#10;">
                  <v:imagedata r:id="rId10" o:title=""/>
                </v:shape>
                <v:shape id="Picture 1699" o:spid="_x0000_s1317" type="#_x0000_t75" style="position:absolute;left:530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zFhzEAAAA3QAAAA8AAABkcnMvZG93bnJldi54bWxET0trwkAQvhf6H5YReqsb+wgmZiNSahU8&#10;Gb14G7JjkjY7G7Jbk/57Vyh4m4/vOdlyNK24UO8aywpm0wgEcWl1w5WC42H9PAfhPLLG1jIp+CMH&#10;y/zxIcNU24H3dCl8JUIIuxQV1N53qZSurMmgm9qOOHBn2xv0AfaV1D0OIdy08iWKYmmw4dBQY0cf&#10;NZU/xa9R8Lmx5bCWr/HXW7Lvvgt6362Kk1JPk3G1AOFp9Hfxv3urw/w4SeD2TThB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zFhzEAAAA3QAAAA8AAAAAAAAAAAAAAAAA&#10;nwIAAGRycy9kb3ducmV2LnhtbFBLBQYAAAAABAAEAPcAAACQAwAAAAA=&#10;">
                  <v:imagedata r:id="rId10" o:title=""/>
                </v:shape>
                <v:shape id="Picture 1700" o:spid="_x0000_s1318" type="#_x0000_t75" style="position:absolute;left:5321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JZvGAAAA3QAAAA8AAABkcnMvZG93bnJldi54bWxEj0FvwjAMhe+T9h8iT+I20g3GWCEgNAFD&#10;2onChZvVeG1Z41RNoOXf48Ok3Wy95/c+z5e9q9WV2lB5NvAyTEAR595WXBg4HjbPU1AhIlusPZOB&#10;GwVYLh4f5pha3/GerlkslIRwSNFAGWOTah3ykhyGoW+IRfvxrcMoa1to22In4a7Wr0ky0Q4rloYS&#10;G/osKf/NLs7A+svn3UaPJtvxx745Z/T2vcpOxgye+tUMVKQ+/pv/rndW8N8T4ZdvZAS9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Ilm8YAAADdAAAADwAAAAAAAAAAAAAA&#10;AACfAgAAZHJzL2Rvd25yZXYueG1sUEsFBgAAAAAEAAQA9wAAAJIDAAAAAA==&#10;">
                  <v:imagedata r:id="rId10" o:title=""/>
                </v:shape>
                <v:shape id="Picture 1701" o:spid="_x0000_s1319" type="#_x0000_t75" style="position:absolute;left:53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gADEAAAA3QAAAA8AAABkcnMvZG93bnJldi54bWxET01rwkAQvRf8D8sI3uomtdoa3YiUWgVP&#10;pr14G7JjEs3OhuzWpP++Kwje5vE+Z7nqTS2u1LrKsoJ4HIEgzq2uuFDw8715fgfhPLLG2jIp+CMH&#10;q3TwtMRE244PdM18IUIIuwQVlN43iZQuL8mgG9uGOHAn2xr0AbaF1C12IdzU8iWKZtJgxaGhxIY+&#10;Ssov2a9R8Lm1ebeRk9nX6/zQnDOa7tfZUanRsF8vQHjq/UN8d+90mP8WxXD7Jpwg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ugADEAAAA3QAAAA8AAAAAAAAAAAAAAAAA&#10;nwIAAGRycy9kb3ducmV2LnhtbFBLBQYAAAAABAAEAPcAAACQAwAAAAA=&#10;">
                  <v:imagedata r:id="rId10" o:title=""/>
                </v:shape>
                <v:shape id="Picture 1702" o:spid="_x0000_s1320" type="#_x0000_t75" style="position:absolute;left:53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8HnfDAAAA3QAAAA8AAABkcnMvZG93bnJldi54bWxET01rwkAQvQv+h2UEb7pRW1ujq4ioFTyZ&#10;9uJtyI5JNDsbsqtJ/71bKHibx/ucxao1pXhQ7QrLCkbDCARxanXBmYKf793gE4TzyBpLy6Tglxys&#10;lt3OAmNtGz7RI/GZCCHsYlSQe1/FUro0J4NuaCviwF1sbdAHWGdS19iEcFPKcRRNpcGCQ0OOFW1y&#10;Sm/J3SjYftm02cnJdP82O1XXhN6P6+SsVL/XrucgPLX+Jf53H3SY/xGN4e+bcIJ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wed8MAAADdAAAADwAAAAAAAAAAAAAAAACf&#10;AgAAZHJzL2Rvd25yZXYueG1sUEsFBgAAAAAEAAQA9wAAAI8DAAAAAA==&#10;">
                  <v:imagedata r:id="rId10" o:title=""/>
                </v:shape>
                <v:shape id="Picture 1703" o:spid="_x0000_s1321" type="#_x0000_t75" style="position:absolute;left:53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u+zDAAAA3QAAAA8AAABkcnMvZG93bnJldi54bWxET0trwkAQvgv9D8sUvOmmtb6iq4j4gp6M&#10;XrwN2TFJm50N2dWk/94VhN7m43vOfNmaUtypdoVlBR/9CARxanXBmYLzadubgHAeWWNpmRT8kYPl&#10;4q0zx1jbho90T3wmQgi7GBXk3lexlC7NyaDr24o4cFdbG/QB1pnUNTYh3JTyM4pG0mDBoSHHitY5&#10;pb/JzSjY7G3abOVgtPuaHqufhIbfq+SiVPe9Xc1AeGr9v/jlPugwfxwN4PlNOEE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C77MMAAADdAAAADwAAAAAAAAAAAAAAAACf&#10;AgAAZHJzL2Rvd25yZXYueG1sUEsFBgAAAAAEAAQA9wAAAI8DAAAAAA==&#10;">
                  <v:imagedata r:id="rId10" o:title=""/>
                </v:shape>
                <v:shape id="Picture 1704" o:spid="_x0000_s1322" type="#_x0000_t75" style="position:absolute;left:53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ZI5jDAAAA3QAAAA8AAABkcnMvZG93bnJldi54bWxET0trwkAQvgv+h2UEb7rxUVujq4hoK3gy&#10;7cXbkB2TaHY2ZFcT/323UPA2H99zluvWlOJBtSssKxgNIxDEqdUFZwp+vveDDxDOI2ssLZOCJzlY&#10;r7qdJcbaNnyiR+IzEULYxagg976KpXRpTgbd0FbEgbvY2qAPsM6krrEJ4aaU4yiaSYMFh4YcK9rm&#10;lN6Su1Gw+7Jps5eT2ed0fqquCb0dN8lZqX6v3SxAeGr9S/zvPugw/z2awt834QS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kjmMMAAADdAAAADwAAAAAAAAAAAAAAAACf&#10;AgAAZHJzL2Rvd25yZXYueG1sUEsFBgAAAAAEAAQA9wAAAI8DAAAAAA==&#10;">
                  <v:imagedata r:id="rId10" o:title=""/>
                </v:shape>
                <v:shape id="Picture 1705" o:spid="_x0000_s1323" type="#_x0000_t75" style="position:absolute;left:54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hgPDAAAA3QAAAA8AAABkcnMvZG93bnJldi54bWxET0trwkAQvhf8D8sI3upGW1/RVaRUK3gy&#10;evE2ZMckmp0N2dXEf98tFLzNx/ecxao1pXhQ7QrLCgb9CARxanXBmYLTcfM+BeE8ssbSMil4koPV&#10;svO2wFjbhg/0SHwmQgi7GBXk3lexlC7NyaDr24o4cBdbG/QB1pnUNTYh3JRyGEVjabDg0JBjRV85&#10;pbfkbhR8/9i02ciP8fZzdqiuCY326+SsVK/brucgPLX+Jf5373SYP4lG8PdNOE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WGA8MAAADdAAAADwAAAAAAAAAAAAAAAACf&#10;AgAAZHJzL2Rvd25yZXYueG1sUEsFBgAAAAAEAAQA9wAAAI8DAAAAAA==&#10;">
                  <v:imagedata r:id="rId10" o:title=""/>
                </v:shape>
                <v:shape id="Picture 1706" o:spid="_x0000_s1324" type="#_x0000_t75" style="position:absolute;left:54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HGHTDAAAA3QAAAA8AAABkcnMvZG93bnJldi54bWxET0trwkAQvgv9D8sIvenG1qaauooUX9CT&#10;0Yu3ITsmabOzIbua+O9doeBtPr7nzBadqcSVGldaVjAaRiCIM6tLzhUcD+vBBITzyBory6TgRg4W&#10;85feDBNtW97TNfW5CCHsElRQeF8nUrqsIINuaGviwJ1tY9AH2ORSN9iGcFPJtyiKpcGSQ0OBNX0X&#10;lP2lF6NgtbVZu5bv8WY83de/KX38LNOTUq/9bvkFwlPnn+J/906H+Z9RDI9vw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cYdMMAAADdAAAADwAAAAAAAAAAAAAAAACf&#10;AgAAZHJzL2Rvd25yZXYueG1sUEsFBgAAAAAEAAQA9wAAAI8DAAAAAA==&#10;">
                  <v:imagedata r:id="rId10" o:title=""/>
                </v:shape>
                <v:shape id="Picture 1707" o:spid="_x0000_s1325" type="#_x0000_t75" style="position:absolute;left:544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ve/EAAAA3QAAAA8AAABkcnMvZG93bnJldi54bWxET0trwkAQvgv+h2WE3nRjHz5iNiJFW6En&#10;oxdvQ3ZMotnZkF1N+u+7hUJv8/E9J1n3phYPal1lWcF0EoEgzq2uuFBwOu7GCxDOI2usLZOCb3Kw&#10;ToeDBGNtOz7QI/OFCCHsYlRQet/EUrq8JINuYhviwF1sa9AH2BZSt9iFcFPL5yiaSYMVh4YSG3ov&#10;Kb9ld6Ng+2nzbidfZh+vy0Nzzejta5OdlXoa9ZsVCE+9/xf/ufc6zJ9Hc/j9Jpw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Lve/EAAAA3QAAAA8AAAAAAAAAAAAAAAAA&#10;nwIAAGRycy9kb3ducmV2LnhtbFBLBQYAAAAABAAEAPcAAACQAwAAAAA=&#10;">
                  <v:imagedata r:id="rId10" o:title=""/>
                </v:shape>
                <v:shape id="Picture 1708" o:spid="_x0000_s1326" type="#_x0000_t75" style="position:absolute;left:546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KZ3GAAAA3QAAAA8AAABkcnMvZG93bnJldi54bWxEj0FvwjAMhe+T9h8iT+I20g3GWCEgNAFD&#10;2onChZvVeG1Z41RNoOXf48Ok3Wy95/c+z5e9q9WV2lB5NvAyTEAR595WXBg4HjbPU1AhIlusPZOB&#10;GwVYLh4f5pha3/GerlkslIRwSNFAGWOTah3ykhyGoW+IRfvxrcMoa1to22In4a7Wr0ky0Q4rloYS&#10;G/osKf/NLs7A+svn3UaPJtvxx745Z/T2vcpOxgye+tUMVKQ+/pv/rndW8N8TwZVvZAS9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QpncYAAADdAAAADwAAAAAAAAAAAAAA&#10;AACfAgAAZHJzL2Rvd25yZXYueG1sUEsFBgAAAAAEAAQA9wAAAJIDAAAAAA==&#10;">
                  <v:imagedata r:id="rId10" o:title=""/>
                </v:shape>
                <v:shape id="Picture 1709" o:spid="_x0000_s1327" type="#_x0000_t75" style="position:absolute;left:5486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jAbEAAAA3QAAAA8AAABkcnMvZG93bnJldi54bWxET01rwkAQvRf8D8sI3urGWm2N2YiUWgVP&#10;pr14G7JjEs3OhuzWpP++Kwje5vE+J1n1phZXal1lWcFkHIEgzq2uuFDw8715fgfhPLLG2jIp+CMH&#10;q3TwlGCsbccHuma+ECGEXYwKSu+bWEqXl2TQjW1DHLiTbQ36ANtC6ha7EG5q+RJFc2mw4tBQYkMf&#10;JeWX7Nco+NzavNvI6fzrdXFozhnN9uvsqNRo2K+XIDz1/iG+u3c6zH+LFnD7Jpwg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YjAbEAAAA3QAAAA8AAAAAAAAAAAAAAAAA&#10;nwIAAGRycy9kb3ducmV2LnhtbFBLBQYAAAAABAAEAPcAAACQAwAAAAA=&#10;">
                  <v:imagedata r:id="rId10" o:title=""/>
                </v:shape>
                <v:shape id="Picture 1710" o:spid="_x0000_s1328" type="#_x0000_t75" style="position:absolute;left:55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7s0bGAAAA3QAAAA8AAABkcnMvZG93bnJldi54bWxEj0FvwjAMhe+T+A+RJ+02Uhhj0BEQQsAm&#10;7UTHhZvVeG1H41RNoOXf48Ok3Wy95/c+L1a9q9WV2lB5NjAaJqCIc28rLgwcv3fPM1AhIlusPZOB&#10;GwVYLQcPC0yt7/hA1ywWSkI4pGigjLFJtQ55SQ7D0DfEov341mGUtS20bbGTcFfrcZJMtcOKpaHE&#10;hjYl5efs4gxsP3ze7fTLdD+ZH5rfjF6/1tnJmKfHfv0OKlIf/81/159W8N9Gwi/fyAh6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uzRsYAAADdAAAADwAAAAAAAAAAAAAA&#10;AACfAgAAZHJzL2Rvd25yZXYueG1sUEsFBgAAAAAEAAQA9wAAAJIDAAAAAA==&#10;">
                  <v:imagedata r:id="rId10" o:title=""/>
                </v:shape>
                <v:shape id="Picture 1711" o:spid="_x0000_s1329" type="#_x0000_t75" style="position:absolute;left:55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Ft3EAAAA3QAAAA8AAABkcnMvZG93bnJldi54bWxET01rwkAQvRf8D8sIvdVNWms1zUak1Cp4&#10;MvXibchOk2h2NmS3Jv77rlDwNo/3OelyMI24UOdqywriSQSCuLC65lLB4Xv9NAfhPLLGxjIpuJKD&#10;ZTZ6SDHRtuc9XXJfihDCLkEFlfdtIqUrKjLoJrYlDtyP7Qz6ALtS6g77EG4a+RxFM2mw5tBQYUsf&#10;FRXn/Nco+NzYol/Ll9nXdLFvTzm97lb5UanH8bB6B+Fp8Hfxv3urw/y3OIbbN+EE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3Ft3EAAAA3QAAAA8AAAAAAAAAAAAAAAAA&#10;nwIAAGRycy9kb3ducmV2LnhtbFBLBQYAAAAABAAEAPcAAACQAwAAAAA=&#10;">
                  <v:imagedata r:id="rId10" o:title=""/>
                </v:shape>
                <v:shape id="Picture 1712" o:spid="_x0000_s1330" type="#_x0000_t75" style="position:absolute;left:55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iKrDAAAA3QAAAA8AAABkcnMvZG93bnJldi54bWxET0trwkAQvhf8D8sIvdWNtvURXUVEreDJ&#10;6MXbkB2TaHY2ZFeT/nu3UPA2H99zZovWlOJBtSssK+j3IhDEqdUFZwpOx83HGITzyBpLy6Tglxws&#10;5p23GcbaNnygR+IzEULYxagg976KpXRpTgZdz1bEgbvY2qAPsM6krrEJ4aaUgygaSoMFh4YcK1rl&#10;lN6Su1Gw/rFps5Gfw+3X5FBdE/reL5OzUu/ddjkF4an1L/G/e6fD/FF/A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WIqsMAAADdAAAADwAAAAAAAAAAAAAAAACf&#10;AgAAZHJzL2Rvd25yZXYueG1sUEsFBgAAAAAEAAQA9wAAAI8DAAAAAA==&#10;">
                  <v:imagedata r:id="rId10" o:title=""/>
                </v:shape>
                <v:shape id="Picture 1713" o:spid="_x0000_s1331" type="#_x0000_t75" style="position:absolute;left:555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LTHDAAAA3QAAAA8AAABkcnMvZG93bnJldi54bWxET0trwkAQvhf8D8sIvdWN2vqIriJFreDJ&#10;6MXbkB2TaHY2ZFeT/nu3UPA2H99z5svWlOJBtSssK+j3IhDEqdUFZwpOx83HBITzyBpLy6Tglxws&#10;F523OcbaNnygR+IzEULYxagg976KpXRpTgZdz1bEgbvY2qAPsM6krrEJ4aaUgygaSYMFh4YcK/rO&#10;Kb0ld6Ng/WPTZiOHo+3n9FBdE/rar5KzUu/ddjUD4an1L/G/e6fD/HF/CH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ktMcMAAADdAAAADwAAAAAAAAAAAAAAAACf&#10;AgAAZHJzL2Rvd25yZXYueG1sUEsFBgAAAAAEAAQA9wAAAI8DAAAAAA==&#10;">
                  <v:imagedata r:id="rId10" o:title=""/>
                </v:shape>
                <v:shape id="Picture 1714" o:spid="_x0000_s1332" type="#_x0000_t75" style="position:absolute;left:557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tUXDAAAA3QAAAA8AAABkcnMvZG93bnJldi54bWxET0trwkAQvgv+h2UEb7rxUa3RVUS0FTyZ&#10;9tLbkB2TaHY2ZFcT/323UPA2H99zVpvWlOJBtSssKxgNIxDEqdUFZwq+vw6DdxDOI2ssLZOCJznY&#10;rLudFcbaNnymR+IzEULYxagg976KpXRpTgbd0FbEgbvY2qAPsM6krrEJ4aaU4yiaSYMFh4YcK9rl&#10;lN6Su1Gw/7Rpc5CT2cd0ca6uCb2dtsmPUv1eu12C8NT6l/jffdRh/nw0hb9vw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C1RcMAAADdAAAADwAAAAAAAAAAAAAAAACf&#10;AgAAZHJzL2Rvd25yZXYueG1sUEsFBgAAAAAEAAQA9wAAAI8DAAAAAA==&#10;">
                  <v:imagedata r:id="rId10" o:title=""/>
                </v:shape>
                <v:shape id="Picture 1715" o:spid="_x0000_s1333" type="#_x0000_t75" style="position:absolute;left:559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EN7DAAAA3QAAAA8AAABkcnMvZG93bnJldi54bWxET0trwkAQvhf8D8sI3urGZzV1FRG1hZ6M&#10;XrwN2TFJzc6G7Griv3eFQm/z8T1nsWpNKe5Uu8KygkE/AkGcWl1wpuB03L3PQDiPrLG0TAoe5GC1&#10;7LwtMNa24QPdE5+JEMIuRgW591UspUtzMuj6tiIO3MXWBn2AdSZ1jU0IN6UcRtFUGiw4NORY0San&#10;9JrcjILtl02bnRxN9+P5ofpNaPKzTs5K9brt+hOEp9b/i//c3zrM/xhM4PVNOEE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wQ3sMAAADdAAAADwAAAAAAAAAAAAAAAACf&#10;AgAAZHJzL2Rvd25yZXYueG1sUEsFBgAAAAAEAAQA9wAAAI8DAAAAAA==&#10;">
                  <v:imagedata r:id="rId10" o:title=""/>
                </v:shape>
                <v:shape id="Picture 1716" o:spid="_x0000_s1334" type="#_x0000_t75" style="position:absolute;left:561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jqnEAAAA3QAAAA8AAABkcnMvZG93bnJldi54bWxET0trwkAQvgv9D8sUetNNrKY2zSoi9QE9&#10;mXrpbchOk7TZ2ZDdmvjvXUHobT6+52SrwTTiTJ2rLSuIJxEI4sLqmksFp8/teAHCeWSNjWVScCEH&#10;q+XDKMNU256PdM59KUIIuxQVVN63qZSuqMigm9iWOHDftjPoA+xKqTvsQ7hp5DSKEmmw5tBQYUub&#10;iorf/M8oeN/bot/K52Q3ez22PznNP9b5l1JPj8P6DYSnwf+L7+6DDvNf4gRu34QT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ejqnEAAAA3QAAAA8AAAAAAAAAAAAAAAAA&#10;nwIAAGRycy9kb3ducmV2LnhtbFBLBQYAAAAABAAEAPcAAACQAwAAAAA=&#10;">
                  <v:imagedata r:id="rId10" o:title=""/>
                </v:shape>
                <v:shape id="Picture 1717" o:spid="_x0000_s1335" type="#_x0000_t75" style="position:absolute;left:5632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KzLDAAAA3QAAAA8AAABkcnMvZG93bnJldi54bWxET01rwkAQvQv+h2UEb7pRW63RVUTUCj2Z&#10;9uJtyI5JNDsbsqtJ/71bKHibx/uc5bo1pXhQ7QrLCkbDCARxanXBmYKf7/3gA4TzyBpLy6Tglxys&#10;V93OEmNtGz7RI/GZCCHsYlSQe1/FUro0J4NuaCviwF1sbdAHWGdS19iEcFPKcRRNpcGCQ0OOFW1z&#10;Sm/J3SjYfdq02cvJ9PA2P1XXhN6/NslZqX6v3SxAeGr9S/zvPuowfzaawd8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IrMsMAAADdAAAADwAAAAAAAAAAAAAAAACf&#10;AgAAZHJzL2Rvd25yZXYueG1sUEsFBgAAAAAEAAQA9wAAAI8DAAAAAA==&#10;">
                  <v:imagedata r:id="rId10" o:title=""/>
                </v:shape>
                <v:shape id="Picture 1718" o:spid="_x0000_s1336" type="#_x0000_t75" style="position:absolute;left:56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Nv0DGAAAA3QAAAA8AAABkcnMvZG93bnJldi54bWxEj0FvwjAMhe+T+A+RJ+02Uhhj0BEQQsAm&#10;7UTHhZvVeG1H41RNoOXf48Ok3Wy95/c+L1a9q9WV2lB5NjAaJqCIc28rLgwcv3fPM1AhIlusPZOB&#10;GwVYLQcPC0yt7/hA1ywWSkI4pGigjLFJtQ55SQ7D0DfEov341mGUtS20bbGTcFfrcZJMtcOKpaHE&#10;hjYl5efs4gxsP3ze7fTLdD+ZH5rfjF6/1tnJmKfHfv0OKlIf/81/159W8N9GgivfyAh6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2/QMYAAADdAAAADwAAAAAAAAAAAAAA&#10;AACfAgAAZHJzL2Rvd25yZXYueG1sUEsFBgAAAAAEAAQA9wAAAJIDAAAAAA==&#10;">
                  <v:imagedata r:id="rId10" o:title=""/>
                </v:shape>
                <v:shape id="Picture 1719" o:spid="_x0000_s1337" type="#_x0000_t75" style="position:absolute;left:56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GtvDAAAA3QAAAA8AAABkcnMvZG93bnJldi54bWxET01rwkAQvQv+h2UEb7pRW63RVUTUCp5M&#10;e+ltyI5JNDsbsqtJ/71bKHibx/uc5bo1pXhQ7QrLCkbDCARxanXBmYLvr/3gA4TzyBpLy6Tglxys&#10;V93OEmNtGz7TI/GZCCHsYlSQe1/FUro0J4NuaCviwF1sbdAHWGdS19iEcFPKcRRNpcGCQ0OOFW1z&#10;Sm/J3SjYfdq02cvJ9PA2P1fXhN5Pm+RHqX6v3SxAeGr9S/zvPuowfzaaw98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Ea28MAAADdAAAADwAAAAAAAAAAAAAAAACf&#10;AgAAZHJzL2Rvd25yZXYueG1sUEsFBgAAAAAEAAQA9wAAAI8DAAAAAA==&#10;">
                  <v:imagedata r:id="rId10" o:title=""/>
                </v:shape>
                <v:shape id="Picture 1720" o:spid="_x0000_s1338" type="#_x0000_t75" style="position:absolute;left:568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efvHAAAA3QAAAA8AAABkcnMvZG93bnJldi54bWxEj81uwkAMhO+VeIeVkXorm1LKT2BBqCq0&#10;Uk8ELtysrEnSZr1RdkvC2+NDpd5szXjm82rTu1pdqQ2VZwPPowQUce5txYWB03H3NAcVIrLF2jMZ&#10;uFGAzXrwsMLU+o4PdM1ioSSEQ4oGyhibVOuQl+QwjHxDLNrFtw6jrG2hbYudhLtaj5Nkqh1WLA0l&#10;NvRWUv6T/ToD7x8+73b6ZbqfLA7Nd0avX9vsbMzjsN8uQUXq47/57/rTCv5sLPzyjYy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XefvHAAAA3QAAAA8AAAAAAAAAAAAA&#10;AAAAnwIAAGRycy9kb3ducmV2LnhtbFBLBQYAAAAABAAEAPcAAACTAwAAAAA=&#10;">
                  <v:imagedata r:id="rId10" o:title=""/>
                </v:shape>
                <v:shape id="Picture 1721" o:spid="_x0000_s1339" type="#_x0000_t75" style="position:absolute;left:570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b3GDDAAAA3QAAAA8AAABkcnMvZG93bnJldi54bWxET0trwkAQvhf8D8sIvdWNtvURXUVEreDJ&#10;6MXbkB2TaHY2ZFeT/nu3UPA2H99zZovWlOJBtSssK+j3IhDEqdUFZwpOx83HGITzyBpLy6Tglxws&#10;5p23GcbaNnygR+IzEULYxagg976KpXRpTgZdz1bEgbvY2qAPsM6krrEJ4aaUgygaSoMFh4YcK1rl&#10;lN6Su1Gw/rFps5Gfw+3X5FBdE/reL5OzUu/ddjkF4an1L/G/e6fD/NGgD3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hvcYMMAAADdAAAADwAAAAAAAAAAAAAAAACf&#10;AgAAZHJzL2Rvd25yZXYueG1sUEsFBgAAAAAEAAQA9wAAAI8DAAAAAA==&#10;">
                  <v:imagedata r:id="rId10" o:title=""/>
                </v:shape>
                <v:shape id="Picture 1722" o:spid="_x0000_s1340" type="#_x0000_t75" style="position:absolute;left:572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QhfEAAAA3QAAAA8AAABkcnMvZG93bnJldi54bWxET0trwkAQvhf8D8sIvdWNaesjuoqItoIn&#10;oxdvQ3ZMotnZkF1N+u+7hYK3+fieM192phIPalxpWcFwEIEgzqwuOVdwOm7fJiCcR9ZYWSYFP+Rg&#10;uei9zDHRtuUDPVKfixDCLkEFhfd1IqXLCjLoBrYmDtzFNgZ9gE0udYNtCDeVjKNoJA2WHBoKrGld&#10;UHZL70bB5ttm7Va+j74+pof6mtLnfpWelXrtd6sZCE+df4r/3Tsd5o/jGP6+CS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JQhfEAAAA3QAAAA8AAAAAAAAAAAAAAAAA&#10;nwIAAGRycy9kb3ducmV2LnhtbFBLBQYAAAAABAAEAPcAAACQAwAAAAA=&#10;">
                  <v:imagedata r:id="rId10" o:title=""/>
                </v:shape>
                <v:shape id="Picture 1723" o:spid="_x0000_s1341" type="#_x0000_t75" style="position:absolute;left:574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54zDAAAA3QAAAA8AAABkcnMvZG93bnJldi54bWxET01rwkAQvQv+h2UEb7pRW63RVUTUCp5M&#10;e+ltyI5JNDsbsqtJ/71bKHibx/uc5bo1pXhQ7QrLCkbDCARxanXBmYLvr/3gA4TzyBpLy6Tglxys&#10;V93OEmNtGz7TI/GZCCHsYlSQe1/FUro0J4NuaCviwF1sbdAHWGdS19iEcFPKcRRNpcGCQ0OOFW1z&#10;Sm/J3SjYfdq02cvJ9PA2P1fXhN5Pm+RHqX6v3SxAeGr9S/zvPuowfzaewN8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njMMAAADdAAAADwAAAAAAAAAAAAAAAACf&#10;AgAAZHJzL2Rvd25yZXYueG1sUEsFBgAAAAAEAAQA9wAAAI8DAAAAAA==&#10;">
                  <v:imagedata r:id="rId10" o:title=""/>
                </v:shape>
                <v:shape id="Picture 1724" o:spid="_x0000_s1342" type="#_x0000_t75" style="position:absolute;left:576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f/jDAAAA3QAAAA8AAABkcnMvZG93bnJldi54bWxET0trwkAQvhf8D8sIvdWNb42uIlJtwZPR&#10;i7chOybR7GzIbk36792C0Nt8fM9ZrltTigfVrrCsoN+LQBCnVhecKTifdh8zEM4jaywtk4JfcrBe&#10;dd6WGGvb8JEeic9ECGEXo4Lc+yqW0qU5GXQ9WxEH7mprgz7AOpO6xiaEm1IOomgiDRYcGnKsaJtT&#10;ek9+jILPL5s2Ozmc7EfzY3VLaHzYJBel3rvtZgHCU+v/xS/3tw7zp4MR/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x/+MMAAADdAAAADwAAAAAAAAAAAAAAAACf&#10;AgAAZHJzL2Rvd25yZXYueG1sUEsFBgAAAAAEAAQA9wAAAI8DAAAAAA==&#10;">
                  <v:imagedata r:id="rId10" o:title=""/>
                </v:shape>
                <v:shape id="Picture 1725" o:spid="_x0000_s1343" type="#_x0000_t75" style="position:absolute;left:5779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2mPEAAAA3QAAAA8AAABkcnMvZG93bnJldi54bWxET01rwkAQvQv9D8sUetNNY9Ua3YhI1YKn&#10;pL30NmTHJDY7G7JbE/99tyD0No/3OevNYBpxpc7VlhU8TyIQxIXVNZcKPj/241cQziNrbCyTghs5&#10;2KQPozUm2vac0TX3pQgh7BJUUHnfJlK6oiKDbmJb4sCdbWfQB9iVUnfYh3DTyDiK5tJgzaGhwpZ2&#10;FRXf+Y9R8Ha0Rb+X0/nhZZm1l5xmp23+pdTT47BdgfA0+H/x3f2uw/xFPIO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g2mPEAAAA3QAAAA8AAAAAAAAAAAAAAAAA&#10;nwIAAGRycy9kb3ducmV2LnhtbFBLBQYAAAAABAAEAPcAAACQAwAAAAA=&#10;">
                  <v:imagedata r:id="rId10" o:title=""/>
                </v:shape>
                <v:shape id="Picture 1726" o:spid="_x0000_s1344" type="#_x0000_t75" style="position:absolute;left:57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RBTEAAAA3QAAAA8AAABkcnMvZG93bnJldi54bWxET01rwkAQvRf8D8sIvdWNtqaaZiMitQo9&#10;mXrxNmSnSTQ7G7Jbk/77riD0No/3OelqMI24UudqywqmkwgEcWF1zaWC49f2aQHCeWSNjWVS8EsO&#10;VtnoIcVE254PdM19KUIIuwQVVN63iZSuqMigm9iWOHDftjPoA+xKqTvsQ7hp5CyKYmmw5tBQYUub&#10;iopL/mMUvO9s0W/lc/zxsjy055zmn+v8pNTjeFi/gfA0+H/x3b3XYf7rLIbbN+EE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yRBTEAAAA3QAAAA8AAAAAAAAAAAAAAAAA&#10;nwIAAGRycy9kb3ducmV2LnhtbFBLBQYAAAAABAAEAPcAAACQAwAAAAA=&#10;">
                  <v:imagedata r:id="rId10" o:title=""/>
                </v:shape>
                <v:shape id="Picture 1727" o:spid="_x0000_s1345" type="#_x0000_t75" style="position:absolute;left:58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4Y/EAAAA3QAAAA8AAABkcnMvZG93bnJldi54bWxET0trwkAQvhf8D8sIvTWbWl9NXUWkPsCT&#10;0UtvQ3aapGZnQ3Zr4r93BcHbfHzPmS06U4kLNa60rOA9ikEQZ1aXnCs4HddvUxDOI2usLJOCKzlY&#10;zHsvM0y0bflAl9TnIoSwS1BB4X2dSOmyggy6yNbEgfu1jUEfYJNL3WAbwk0lB3E8lgZLDg0F1rQq&#10;KDun/0bB99Zm7Vp+jDfDz0P9l9Jov0x/lHrtd8svEJ46/xQ/3Dsd5k8GE7h/E06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+4Y/EAAAA3QAAAA8AAAAAAAAAAAAAAAAA&#10;nwIAAGRycy9kb3ducmV2LnhtbFBLBQYAAAAABAAEAPcAAACQAwAAAAA=&#10;">
                  <v:imagedata r:id="rId10" o:title=""/>
                </v:shape>
                <v:shape id="Picture 1728" o:spid="_x0000_s1346" type="#_x0000_t75" style="position:absolute;left:583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df3HAAAA3QAAAA8AAABkcnMvZG93bnJldi54bWxEj81uwkAMhO+VeIeVkXorm1LKT2BBqCq0&#10;Uk8ELtysrEnSZr1RdkvC2+NDpd5szXjm82rTu1pdqQ2VZwPPowQUce5txYWB03H3NAcVIrLF2jMZ&#10;uFGAzXrwsMLU+o4PdM1ioSSEQ4oGyhibVOuQl+QwjHxDLNrFtw6jrG2hbYudhLtaj5Nkqh1WLA0l&#10;NvRWUv6T/ToD7x8+73b6ZbqfLA7Nd0avX9vsbMzjsN8uQUXq47/57/rTCv5sLLjyjYy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hdf3HAAAA3QAAAA8AAAAAAAAAAAAA&#10;AAAAnwIAAGRycy9kb3ducmV2LnhtbFBLBQYAAAAABAAEAPcAAACTAwAAAAA=&#10;">
                  <v:imagedata r:id="rId10" o:title=""/>
                </v:shape>
                <v:shape id="Picture 1729" o:spid="_x0000_s1347" type="#_x0000_t75" style="position:absolute;left:585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0GbDAAAA3QAAAA8AAABkcnMvZG93bnJldi54bWxET0trwkAQvhf8D8sIvdWNtvURXUVEreDJ&#10;6MXbkB2TaHY2ZFeT/nu3UPA2H99zZovWlOJBtSssK+j3IhDEqdUFZwpOx83HGITzyBpLy6Tglxws&#10;5p23GcbaNnygR+IzEULYxagg976KpXRpTgZdz1bEgbvY2qAPsM6krrEJ4aaUgygaSoMFh4YcK1rl&#10;lN6Su1Gw/rFps5Gfw+3X5FBdE/reL5OzUu/ddjkF4an1L/G/e6fD/NFgAn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3QZsMAAADdAAAADwAAAAAAAAAAAAAAAACf&#10;AgAAZHJzL2Rvd25yZXYueG1sUEsFBgAAAAAEAAQA9wAAAI8DAAAAAA==&#10;">
                  <v:imagedata r:id="rId10" o:title=""/>
                </v:shape>
                <v:shape id="Picture 1730" o:spid="_x0000_s1348" type="#_x0000_t75" style="position:absolute;left:587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7ybHAAAA3QAAAA8AAABkcnMvZG93bnJldi54bWxEj81uwkAMhO+VeIeVkXormxbKT2BBqCq0&#10;Uk8ELtysrEnSZr1RdkvC2+NDpd5szXjm82rTu1pdqQ2VZwPPowQUce5txYWB03H3NAcVIrLF2jMZ&#10;uFGAzXrwsMLU+o4PdM1ioSSEQ4oGyhibVOuQl+QwjHxDLNrFtw6jrG2hbYudhLtavyTJVDusWBpK&#10;bOitpPwn+3UG3j983u30eLqfLA7Nd0avX9vsbMzjsN8uQUXq47/57/rTCv5sLPzyjYy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O7ybHAAAA3QAAAA8AAAAAAAAAAAAA&#10;AAAAnwIAAGRycy9kb3ducmV2LnhtbFBLBQYAAAAABAAEAPcAAACTAwAAAAA=&#10;">
                  <v:imagedata r:id="rId10" o:title=""/>
                </v:shape>
                <v:shape id="Picture 1731" o:spid="_x0000_s1349" type="#_x0000_t75" style="position:absolute;left:588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Sr3DAAAA3QAAAA8AAABkcnMvZG93bnJldi54bWxET0trwkAQvhf8D8sIvdWN2vqIriJFreDJ&#10;6MXbkB2TaHY2ZFeT/nu3UPA2H99z5svWlOJBtSssK+j3IhDEqdUFZwpOx83HBITzyBpLy6Tglxws&#10;F523OcbaNnygR+IzEULYxagg976KpXRpTgZdz1bEgbvY2qAPsM6krrEJ4aaUgygaSYMFh4YcK/rO&#10;Kb0ld6Ng/WPTZiOHo+3n9FBdE/rar5KzUu/ddjUD4an1L/G/e6fD/PGwD3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KvcMAAADdAAAADwAAAAAAAAAAAAAAAACf&#10;AgAAZHJzL2Rvd25yZXYueG1sUEsFBgAAAAAEAAQA9wAAAI8DAAAAAA==&#10;">
                  <v:imagedata r:id="rId10" o:title=""/>
                </v:shape>
                <v:shape id="Picture 1732" o:spid="_x0000_s1350" type="#_x0000_t75" style="position:absolute;left:590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1MrDAAAA3QAAAA8AAABkcnMvZG93bnJldi54bWxET01rwkAQvQv+h2UEb7pRW63RVUTUCp5M&#10;e+ltyI5JNDsbsqtJ/71bKHibx/uc5bo1pXhQ7QrLCkbDCARxanXBmYLvr/3gA4TzyBpLy6Tglxys&#10;V93OEmNtGz7TI/GZCCHsYlSQe1/FUro0J4NuaCviwF1sbdAHWGdS19iEcFPKcRRNpcGCQ0OOFW1z&#10;Sm/J3SjYfdq02cvJ9PA2P1fXhN5Pm+RHqX6v3SxAeGr9S/zvPuowfzYZw9834QS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DUysMAAADdAAAADwAAAAAAAAAAAAAAAACf&#10;AgAAZHJzL2Rvd25yZXYueG1sUEsFBgAAAAAEAAQA9wAAAI8DAAAAAA==&#10;">
                  <v:imagedata r:id="rId10" o:title=""/>
                </v:shape>
                <v:shape id="Picture 1733" o:spid="_x0000_s1351" type="#_x0000_t75" style="position:absolute;left:592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cVHEAAAA3QAAAA8AAABkcnMvZG93bnJldi54bWxET0trwkAQvhf8D8sIvdWNRq2mriKlPqAn&#10;Uy/ehuw0iWZnQ3Zr4r93BaG3+fies1h1phJXalxpWcFwEIEgzqwuOVdw/Nm8zUA4j6yxskwKbuRg&#10;tey9LDDRtuUDXVOfixDCLkEFhfd1IqXLCjLoBrYmDtyvbQz6AJtc6gbbEG4qOYqiqTRYcmgosKbP&#10;grJL+mcUfO1s1m5kPN2O54f6nNLke52elHrtd+sPEJ46/y9+uvc6zH+PY3h8E06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ccVHEAAAA3QAAAA8AAAAAAAAAAAAAAAAA&#10;nwIAAGRycy9kb3ducmV2LnhtbFBLBQYAAAAABAAEAPcAAACQAwAAAAA=&#10;">
                  <v:imagedata r:id="rId10" o:title=""/>
                </v:shape>
                <v:shape id="Picture 1734" o:spid="_x0000_s1352" type="#_x0000_t75" style="position:absolute;left:5943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6SXEAAAA3QAAAA8AAABkcnMvZG93bnJldi54bWxET0trwkAQvhf6H5Yp9FY3rdZq6iZI8QU9&#10;JXrxNmTHJG12NmS3Jv57Vyh4m4/vOYt0MI04U+dqywpeRxEI4sLqmksFh/36ZQbCeWSNjWVScCEH&#10;afL4sMBY254zOue+FCGEXYwKKu/bWEpXVGTQjWxLHLiT7Qz6ALtS6g77EG4a+RZFU2mw5tBQYUtf&#10;FRW/+Z9RsNraol/L8XQzmWftT07v38v8qNTz07D8BOFp8Hfxv3unw/yP8QRu34QT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16SXEAAAA3QAAAA8AAAAAAAAAAAAAAAAA&#10;nwIAAGRycy9kb3ducmV2LnhtbFBLBQYAAAAABAAEAPcAAACQAwAAAAA=&#10;">
                  <v:imagedata r:id="rId10" o:title=""/>
                </v:shape>
                <v:shape id="Picture 1735" o:spid="_x0000_s1353" type="#_x0000_t75" style="position:absolute;left:59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TL7EAAAA3QAAAA8AAABkcnMvZG93bnJldi54bWxET01rwkAQvQv+h2WE3nRjrVqjmyClasGT&#10;aS+9DdkxiWZnQ3Zr4r/vFoTe5vE+Z5P2phY3al1lWcF0EoEgzq2uuFDw9bkbv4JwHlljbZkU3MlB&#10;mgwHG4y17fhEt8wXIoSwi1FB6X0TS+nykgy6iW2IA3e2rUEfYFtI3WIXwk0tn6NoIQ1WHBpKbOit&#10;pPya/RgF7webdzs5W+xfVqfmktH8uM2+lXoa9ds1CE+9/xc/3B86zF/O5vD3TThBJ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5TL7EAAAA3QAAAA8AAAAAAAAAAAAAAAAA&#10;nwIAAGRycy9kb3ducmV2LnhtbFBLBQYAAAAABAAEAPcAAACQAwAAAAA=&#10;">
                  <v:imagedata r:id="rId10" o:title=""/>
                </v:shape>
                <v:shape id="Picture 1736" o:spid="_x0000_s1354" type="#_x0000_t75" style="position:absolute;left:598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0snEAAAA3QAAAA8AAABkcnMvZG93bnJldi54bWxET0trwkAQvgv9D8sUvOmmVVObZiMi9QE9&#10;mXrpbchOk7TZ2ZDdmvjvXUHobT6+56SrwTTiTJ2rLSt4mkYgiAuray4VnD63kyUI55E1NpZJwYUc&#10;rLKHUYqJtj0f6Zz7UoQQdgkqqLxvEyldUZFBN7UtceC+bWfQB9iVUnfYh3DTyOcoiqXBmkNDhS1t&#10;Kip+8z+j4H1vi34rZ/Fu/npsf3JafKzzL6XGj8P6DYSnwf+L7+6DDvNfZjHcvgkn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r0snEAAAA3QAAAA8AAAAAAAAAAAAAAAAA&#10;nwIAAGRycy9kb3ducmV2LnhtbFBLBQYAAAAABAAEAPcAAACQAwAAAAA=&#10;">
                  <v:imagedata r:id="rId10" o:title=""/>
                </v:shape>
                <v:shape id="Picture 1737" o:spid="_x0000_s1355" type="#_x0000_t75" style="position:absolute;left:599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d1LDAAAA3QAAAA8AAABkcnMvZG93bnJldi54bWxET0trwkAQvhf8D8sIvTWb+m7qKlLqAzwZ&#10;vfQ2ZKdJanY2ZLcm/ntXELzNx/ec+bIzlbhQ40rLCt6jGARxZnXJuYLTcf02A+E8ssbKMim4koPl&#10;ovcyx0Tblg90SX0uQgi7BBUU3teJlC4ryKCLbE0cuF/bGPQBNrnUDbYh3FRyEMcTabDk0FBgTV8F&#10;Zef03yj43tqsXcvhZDP6ONR/KY33q/RHqdd+t/oE4anzT/HDvdNh/nQ4hfs34QS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d3UsMAAADdAAAADwAAAAAAAAAAAAAAAACf&#10;AgAAZHJzL2Rvd25yZXYueG1sUEsFBgAAAAAEAAQA9wAAAI8DAAAAAA==&#10;">
                  <v:imagedata r:id="rId10" o:title=""/>
                </v:shape>
                <v:shape id="Picture 1738" o:spid="_x0000_s1356" type="#_x0000_t75" style="position:absolute;left:601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4yDHAAAA3QAAAA8AAABkcnMvZG93bnJldi54bWxEj81uwkAMhO+VeIeVkXormxbKT2BBqCq0&#10;Uk8ELtysrEnSZr1RdkvC2+NDpd5szXjm82rTu1pdqQ2VZwPPowQUce5txYWB03H3NAcVIrLF2jMZ&#10;uFGAzXrwsMLU+o4PdM1ioSSEQ4oGyhibVOuQl+QwjHxDLNrFtw6jrG2hbYudhLtavyTJVDusWBpK&#10;bOitpPwn+3UG3j983u30eLqfLA7Nd0avX9vsbMzjsN8uQUXq47/57/rTCv5sLLjyjYy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44yDHAAAA3QAAAA8AAAAAAAAAAAAA&#10;AAAAnwIAAGRycy9kb3ducmV2LnhtbFBLBQYAAAAABAAEAPcAAACTAwAAAAA=&#10;">
                  <v:imagedata r:id="rId10" o:title=""/>
                </v:shape>
                <v:shape id="Picture 1739" o:spid="_x0000_s1357" type="#_x0000_t75" style="position:absolute;left:603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0RrvDAAAA3QAAAA8AAABkcnMvZG93bnJldi54bWxET0trwkAQvhf8D8sIvdWN2vqIriJFreDJ&#10;6MXbkB2TaHY2ZFeT/nu3UPA2H99z5svWlOJBtSssK+j3IhDEqdUFZwpOx83HBITzyBpLy6Tglxws&#10;F523OcbaNnygR+IzEULYxagg976KpXRpTgZdz1bEgbvY2qAPsM6krrEJ4aaUgygaSYMFh4YcK/rO&#10;Kb0ld6Ng/WPTZiOHo+3n9FBdE/rar5KzUu/ddjUD4an1L/G/e6fD/PFw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RGu8MAAADdAAAADwAAAAAAAAAAAAAAAACf&#10;AgAAZHJzL2Rvd25yZXYueG1sUEsFBgAAAAAEAAQA9wAAAI8DAAAAAA==&#10;">
                  <v:imagedata r:id="rId10" o:title=""/>
                </v:shape>
                <v:shape id="Picture 1740" o:spid="_x0000_s1358" type="#_x0000_t75" style="position:absolute;left:605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nFvHAAAA3QAAAA8AAABkcnMvZG93bnJldi54bWxEj81uwkAMhO+VeIeVkXqDTVvKT2BBqCot&#10;EicCF25W1iRps94ouyXp29cHpN5szXjm82rTu1rdqA2VZwNP4wQUce5txYWB82k3moMKEdli7ZkM&#10;/FKAzXrwsMLU+o6PdMtioSSEQ4oGyhibVOuQl+QwjH1DLNrVtw6jrG2hbYudhLtaPyfJVDusWBpK&#10;bOitpPw7+3EG3j993u30y/Rjsjg2Xxm9HrbZxZjHYb9dgorUx3/z/XpvBX82EX75RkbQ6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InFvHAAAA3QAAAA8AAAAAAAAAAAAA&#10;AAAAnwIAAGRycy9kb3ducmV2LnhtbFBLBQYAAAAABAAEAPcAAACTAwAAAAA=&#10;">
                  <v:imagedata r:id="rId10" o:title=""/>
                </v:shape>
                <v:shape id="Picture 1741" o:spid="_x0000_s1359" type="#_x0000_t75" style="position:absolute;left:607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OcDDAAAA3QAAAA8AAABkcnMvZG93bnJldi54bWxET0trwkAQvgv+h2UEb7rxUa3RVUS0FTyZ&#10;9tLbkB2TaHY2ZFcT/323UPA2H99zVpvWlOJBtSssKxgNIxDEqdUFZwq+vw6DdxDOI2ssLZOCJznY&#10;rLudFcbaNnymR+IzEULYxagg976KpXRpTgbd0FbEgbvY2qAPsM6krrEJ4aaU4yiaSYMFh4YcK9rl&#10;lN6Su1Gw/7Rpc5CT2cd0ca6uCb2dtsmPUv1eu12C8NT6l/jffdRh/nw6gr9vw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Q5wMMAAADdAAAADwAAAAAAAAAAAAAAAACf&#10;AgAAZHJzL2Rvd25yZXYueG1sUEsFBgAAAAAEAAQA9wAAAI8DAAAAAA==&#10;">
                  <v:imagedata r:id="rId10" o:title=""/>
                </v:shape>
                <v:shape id="Picture 1742" o:spid="_x0000_s1360" type="#_x0000_t75" style="position:absolute;left:6089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p7fDAAAA3QAAAA8AAABkcnMvZG93bnJldi54bWxET0trwkAQvhf8D8sIvdWNb42uIlJtwZPR&#10;i7chOybR7GzIbk36792C0Nt8fM9ZrltTigfVrrCsoN+LQBCnVhecKTifdh8zEM4jaywtk4JfcrBe&#10;dd6WGGvb8JEeic9ECGEXo4Lc+yqW0qU5GXQ9WxEH7mprgz7AOpO6xiaEm1IOomgiDRYcGnKsaJtT&#10;ek9+jILPL5s2Ozmc7EfzY3VLaHzYJBel3rvtZgHCU+v/xS/3tw7zp6MB/H0TTp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ant8MAAADdAAAADwAAAAAAAAAAAAAAAACf&#10;AgAAZHJzL2Rvd25yZXYueG1sUEsFBgAAAAAEAAQA9wAAAI8DAAAAAA==&#10;">
                  <v:imagedata r:id="rId10" o:title=""/>
                </v:shape>
                <v:shape id="Picture 1743" o:spid="_x0000_s1361" type="#_x0000_t75" style="position:absolute;left:61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AizEAAAA3QAAAA8AAABkcnMvZG93bnJldi54bWxET0trwkAQvhf6H5Yp9FY3rdZq6iZI8QU9&#10;JXrxNmTHJG12NmS3Jv57Vyh4m4/vOYt0MI04U+dqywpeRxEI4sLqmksFh/36ZQbCeWSNjWVScCEH&#10;afL4sMBY254zOue+FCGEXYwKKu/bWEpXVGTQjWxLHLiT7Qz6ALtS6g77EG4a+RZFU2mw5tBQYUtf&#10;FRW/+Z9RsNraol/L8XQzmWftT07v38v8qNTz07D8BOFp8Hfxv3unw/yPyRhu34QT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aAizEAAAA3QAAAA8AAAAAAAAAAAAAAAAA&#10;nwIAAGRycy9kb3ducmV2LnhtbFBLBQYAAAAABAAEAPcAAACQAwAAAAA=&#10;">
                  <v:imagedata r:id="rId10" o:title=""/>
                </v:shape>
                <v:shape id="Picture 1744" o:spid="_x0000_s1362" type="#_x0000_t75" style="position:absolute;left:612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mljEAAAA3QAAAA8AAABkcnMvZG93bnJldi54bWxET0trwkAQvgv9D8sUetNNa7Q2zUZEfEFP&#10;pl56G7LTJG12NmS3Jv57VxB6m4/vOelyMI04U+dqywqeJxEI4sLqmksFp8/teAHCeWSNjWVScCEH&#10;y+xhlGKibc9HOue+FCGEXYIKKu/bREpXVGTQTWxLHLhv2xn0AXal1B32Idw08iWK5tJgzaGhwpbW&#10;FRW/+Z9RsNnbot/K6XwXvx3bn5xmH6v8S6mnx2H1DsLT4P/Fd/dBh/mvcQy3b8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zmljEAAAA3QAAAA8AAAAAAAAAAAAAAAAA&#10;nwIAAGRycy9kb3ducmV2LnhtbFBLBQYAAAAABAAEAPcAAACQAwAAAAA=&#10;">
                  <v:imagedata r:id="rId10" o:title=""/>
                </v:shape>
                <v:shape id="Picture 1745" o:spid="_x0000_s1363" type="#_x0000_t75" style="position:absolute;left:61447;width:12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iW97EAAAA3QAAAA8AAABkcnMvZG93bnJldi54bWxET01rwkAQvRf6H5Yp9FLqJtpWja4iRanX&#10;Rg8eh+wkG8zOhuxq4r93hUJv83ifs1wPthFX6nztWEE6SkAQF07XXCk4HnbvMxA+IGtsHJOCG3lY&#10;r56flphp1/MvXfNQiRjCPkMFJoQ2k9IXhiz6kWuJI1e6zmKIsKuk7rCP4baR4yT5khZrjg0GW/o2&#10;VJzzi1VQbt9mbjLP63R8LNOD+dmcLvNeqdeXYbMAEWgI/+I/917H+dOPT3h8E0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iW97EAAAA3Q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A73091" w:rsidRDefault="00943157">
      <w:pPr>
        <w:spacing w:after="240"/>
        <w:ind w:left="-5" w:right="7325"/>
      </w:pPr>
      <w:r>
        <w:t>identifika</w:t>
      </w:r>
      <w:r>
        <w:t>č</w:t>
      </w:r>
      <w:r>
        <w:t xml:space="preserve">ní </w:t>
      </w:r>
      <w:r>
        <w:t>č</w:t>
      </w:r>
      <w:r>
        <w:t>íslo (I</w:t>
      </w:r>
      <w:r>
        <w:t>Č</w:t>
      </w:r>
      <w:r>
        <w:t>O) (dále jen „</w:t>
      </w:r>
      <w:r>
        <w:rPr>
          <w:b/>
        </w:rPr>
        <w:t>Klient</w:t>
      </w:r>
      <w:r>
        <w:t xml:space="preserve">“) </w:t>
      </w:r>
    </w:p>
    <w:p w:rsidR="00A73091" w:rsidRDefault="00943157">
      <w:pPr>
        <w:spacing w:after="236"/>
        <w:ind w:left="-5" w:right="5705"/>
      </w:pPr>
      <w:r>
        <w:t>uzavírají tuto Smlouvu o ú</w:t>
      </w:r>
      <w:r>
        <w:t>č</w:t>
      </w:r>
      <w:r>
        <w:t xml:space="preserve">tu v </w:t>
      </w:r>
      <w:r>
        <w:t>č</w:t>
      </w:r>
      <w:r>
        <w:t>eské m</w:t>
      </w:r>
      <w:r>
        <w:t>ě</w:t>
      </w:r>
      <w:r>
        <w:t>n</w:t>
      </w:r>
      <w:r>
        <w:t>ě</w:t>
      </w:r>
      <w:r>
        <w:t xml:space="preserve"> (dále jen „</w:t>
      </w:r>
      <w:r>
        <w:rPr>
          <w:b/>
        </w:rPr>
        <w:t>Smlouva</w:t>
      </w:r>
      <w:r>
        <w:t xml:space="preserve">“) </w:t>
      </w:r>
    </w:p>
    <w:p w:rsidR="00A73091" w:rsidRDefault="00943157">
      <w:pPr>
        <w:numPr>
          <w:ilvl w:val="0"/>
          <w:numId w:val="1"/>
        </w:numPr>
        <w:spacing w:after="177"/>
        <w:ind w:right="0" w:hanging="427"/>
      </w:pPr>
      <w:r>
        <w:t>Banka z</w:t>
      </w:r>
      <w:r>
        <w:t>ř</w:t>
      </w:r>
      <w:r>
        <w:t xml:space="preserve">ídí ode dne </w:t>
      </w:r>
      <w:r>
        <w:rPr>
          <w:b/>
        </w:rPr>
        <w:t>06.12.2017</w:t>
      </w:r>
      <w:r>
        <w:t xml:space="preserve"> Klientovi ú</w:t>
      </w:r>
      <w:r>
        <w:t>č</w:t>
      </w:r>
      <w:r>
        <w:t>et, kterému p</w:t>
      </w:r>
      <w:r>
        <w:t>ř</w:t>
      </w:r>
      <w:r>
        <w:t>id</w:t>
      </w:r>
      <w:r>
        <w:t>ě</w:t>
      </w:r>
      <w:r>
        <w:t xml:space="preserve">luje </w:t>
      </w:r>
      <w:r>
        <w:t>č</w:t>
      </w:r>
      <w:r>
        <w:t>íslo</w:t>
      </w:r>
      <w:r>
        <w:rPr>
          <w:b/>
        </w:rPr>
        <w:tab/>
      </w:r>
      <w:r>
        <w:t xml:space="preserve">, a který bude veden v korunách </w:t>
      </w:r>
      <w:r>
        <w:t>č</w:t>
      </w:r>
      <w:r>
        <w:t>eských (dále jen „</w:t>
      </w:r>
      <w:r>
        <w:rPr>
          <w:b/>
        </w:rPr>
        <w:t>Účet</w:t>
      </w:r>
      <w:r>
        <w:t xml:space="preserve">“). </w:t>
      </w:r>
    </w:p>
    <w:p w:rsidR="00A73091" w:rsidRDefault="00943157">
      <w:pPr>
        <w:spacing w:after="196"/>
        <w:ind w:left="435" w:right="0"/>
      </w:pPr>
      <w:r>
        <w:t>Pro p</w:t>
      </w:r>
      <w:r>
        <w:t>ř</w:t>
      </w:r>
      <w:r>
        <w:t>eshrani</w:t>
      </w:r>
      <w:r>
        <w:t>č</w:t>
      </w:r>
      <w:r>
        <w:t xml:space="preserve">ní platební styk platí mezinárodní </w:t>
      </w:r>
      <w:r>
        <w:t>č</w:t>
      </w:r>
      <w:r>
        <w:t>íslo Ú</w:t>
      </w:r>
      <w:r>
        <w:t>č</w:t>
      </w:r>
      <w:r>
        <w:t>tu (IBAN)</w:t>
      </w:r>
      <w:r>
        <w:rPr>
          <w:b/>
        </w:rPr>
        <w:tab/>
      </w:r>
      <w:r>
        <w:t xml:space="preserve">. </w:t>
      </w:r>
    </w:p>
    <w:p w:rsidR="00A73091" w:rsidRDefault="00943157">
      <w:pPr>
        <w:numPr>
          <w:ilvl w:val="0"/>
          <w:numId w:val="1"/>
        </w:numPr>
        <w:spacing w:after="177"/>
        <w:ind w:right="0" w:hanging="427"/>
      </w:pPr>
      <w:r>
        <w:t>Banka bude úro</w:t>
      </w:r>
      <w:r>
        <w:t>č</w:t>
      </w:r>
      <w:r>
        <w:t>it pen</w:t>
      </w:r>
      <w:r>
        <w:t>ě</w:t>
      </w:r>
      <w:r>
        <w:t>žní prost</w:t>
      </w:r>
      <w:r>
        <w:t>ř</w:t>
      </w:r>
      <w:r>
        <w:t>edky na Ú</w:t>
      </w:r>
      <w:r>
        <w:t>č</w:t>
      </w:r>
      <w:r>
        <w:t>tu ro</w:t>
      </w:r>
      <w:r>
        <w:t>č</w:t>
      </w:r>
      <w:r>
        <w:t xml:space="preserve">ní úrokovou sazbou stanovovanou a vyhlašovanou Bankou v Ceníku </w:t>
      </w:r>
      <w:r>
        <w:t>Č</w:t>
      </w:r>
      <w:r>
        <w:t>eské spo</w:t>
      </w:r>
      <w:r>
        <w:t>ř</w:t>
      </w:r>
      <w:r>
        <w:t>itelny, a.s. (dále jen „</w:t>
      </w:r>
      <w:r>
        <w:rPr>
          <w:b/>
        </w:rPr>
        <w:t>Ceník</w:t>
      </w:r>
      <w:r>
        <w:t xml:space="preserve">“). </w:t>
      </w:r>
    </w:p>
    <w:p w:rsidR="00A73091" w:rsidRDefault="00943157">
      <w:pPr>
        <w:numPr>
          <w:ilvl w:val="0"/>
          <w:numId w:val="1"/>
        </w:numPr>
        <w:spacing w:after="183"/>
        <w:ind w:right="0" w:hanging="427"/>
      </w:pPr>
      <w:r>
        <w:t>Banka p</w:t>
      </w:r>
      <w:r>
        <w:t>ř</w:t>
      </w:r>
      <w:r>
        <w:t>ipíše úroky z pen</w:t>
      </w:r>
      <w:r>
        <w:t>ě</w:t>
      </w:r>
      <w:r>
        <w:t>žních prost</w:t>
      </w:r>
      <w:r>
        <w:t>ř</w:t>
      </w:r>
      <w:r>
        <w:t>edk</w:t>
      </w:r>
      <w:r>
        <w:t>ů</w:t>
      </w:r>
      <w:r>
        <w:t xml:space="preserve"> na Ú</w:t>
      </w:r>
      <w:r>
        <w:t>č</w:t>
      </w:r>
      <w:r>
        <w:t xml:space="preserve">tu </w:t>
      </w:r>
      <w:r>
        <w:t>č</w:t>
      </w:r>
      <w:r>
        <w:t xml:space="preserve">íslo </w:t>
      </w:r>
      <w:r>
        <w:rPr>
          <w:b/>
        </w:rPr>
        <w:tab/>
      </w:r>
      <w:r>
        <w:t>ve prosp</w:t>
      </w:r>
      <w:r>
        <w:t>ě</w:t>
      </w:r>
      <w:r>
        <w:t>ch ú</w:t>
      </w:r>
      <w:r>
        <w:t>č</w:t>
      </w:r>
      <w:r>
        <w:t xml:space="preserve">tu </w:t>
      </w:r>
      <w:r>
        <w:t>č</w:t>
      </w:r>
      <w:r>
        <w:t xml:space="preserve">íslo </w:t>
      </w:r>
      <w:r>
        <w:rPr>
          <w:b/>
        </w:rPr>
        <w:tab/>
      </w:r>
      <w:r>
        <w:t>vždy k poslednímu dni kalendá</w:t>
      </w:r>
      <w:r>
        <w:t>ř</w:t>
      </w:r>
      <w:r>
        <w:t>ního m</w:t>
      </w:r>
      <w:r>
        <w:t>ě</w:t>
      </w:r>
      <w:r>
        <w:t xml:space="preserve">síce. </w:t>
      </w:r>
    </w:p>
    <w:p w:rsidR="00A73091" w:rsidRDefault="00943157">
      <w:pPr>
        <w:spacing w:after="192"/>
        <w:ind w:left="435" w:right="0"/>
      </w:pPr>
      <w:r>
        <w:t>Klient má právo vybrat si p</w:t>
      </w:r>
      <w:r>
        <w:t>ř</w:t>
      </w:r>
      <w:r>
        <w:t>ipisování úrok</w:t>
      </w:r>
      <w:r>
        <w:t>ů</w:t>
      </w:r>
      <w:r>
        <w:t xml:space="preserve"> z Ú</w:t>
      </w:r>
      <w:r>
        <w:t>č</w:t>
      </w:r>
      <w:r>
        <w:t>tu ve prosp</w:t>
      </w:r>
      <w:r>
        <w:t>ě</w:t>
      </w:r>
      <w:r>
        <w:t>ch jiného ú</w:t>
      </w:r>
      <w:r>
        <w:t>č</w:t>
      </w:r>
      <w:r>
        <w:t>tu vedeného Bankou. Tak</w:t>
      </w:r>
      <w:r>
        <w:t>ovou zm</w:t>
      </w:r>
      <w:r>
        <w:t>ě</w:t>
      </w:r>
      <w:r>
        <w:t>nu Klient Bance sd</w:t>
      </w:r>
      <w:r>
        <w:t>ě</w:t>
      </w:r>
      <w:r>
        <w:t>lí písemn</w:t>
      </w:r>
      <w:r>
        <w:t>ě</w:t>
      </w:r>
      <w:r>
        <w:t xml:space="preserve"> poštou nebo elektronicky. Ú</w:t>
      </w:r>
      <w:r>
        <w:t>č</w:t>
      </w:r>
      <w:r>
        <w:t>innost takové zm</w:t>
      </w:r>
      <w:r>
        <w:t>ě</w:t>
      </w:r>
      <w:r>
        <w:t>ny nastane následující pracovní den po obdržení žádosti Bankou za p</w:t>
      </w:r>
      <w:r>
        <w:t>ř</w:t>
      </w:r>
      <w:r>
        <w:t>edpokladu, že oznámení zm</w:t>
      </w:r>
      <w:r>
        <w:t>ě</w:t>
      </w:r>
      <w:r>
        <w:t>ny bude Bance doru</w:t>
      </w:r>
      <w:r>
        <w:t>č</w:t>
      </w:r>
      <w:r>
        <w:t>eno nejpozd</w:t>
      </w:r>
      <w:r>
        <w:t>ě</w:t>
      </w:r>
      <w:r>
        <w:t>ji do 25. dne kalendá</w:t>
      </w:r>
      <w:r>
        <w:t>ř</w:t>
      </w:r>
      <w:r>
        <w:t>ního m</w:t>
      </w:r>
      <w:r>
        <w:t>ě</w:t>
      </w:r>
      <w:r>
        <w:t>síce. Pokud oznámen</w:t>
      </w:r>
      <w:r>
        <w:t>í zm</w:t>
      </w:r>
      <w:r>
        <w:t>ě</w:t>
      </w:r>
      <w:r>
        <w:t>ny Banka obdrží po této lh</w:t>
      </w:r>
      <w:r>
        <w:t>ů</w:t>
      </w:r>
      <w:r>
        <w:t>t</w:t>
      </w:r>
      <w:r>
        <w:t>ě</w:t>
      </w:r>
      <w:r>
        <w:t>, nabývá zm</w:t>
      </w:r>
      <w:r>
        <w:t>ě</w:t>
      </w:r>
      <w:r>
        <w:t>na ú</w:t>
      </w:r>
      <w:r>
        <w:t>č</w:t>
      </w:r>
      <w:r>
        <w:t>innosti prvním dnem m</w:t>
      </w:r>
      <w:r>
        <w:t>ě</w:t>
      </w:r>
      <w:r>
        <w:t>síce následujícího po m</w:t>
      </w:r>
      <w:r>
        <w:t>ě</w:t>
      </w:r>
      <w:r>
        <w:t>síci, v n</w:t>
      </w:r>
      <w:r>
        <w:t>ě</w:t>
      </w:r>
      <w:r>
        <w:t>mž bylo Bance doru</w:t>
      </w:r>
      <w:r>
        <w:t>č</w:t>
      </w:r>
      <w:r>
        <w:t>eno oznámení zm</w:t>
      </w:r>
      <w:r>
        <w:t>ě</w:t>
      </w:r>
      <w:r>
        <w:t xml:space="preserve">ny. </w:t>
      </w:r>
    </w:p>
    <w:p w:rsidR="00A73091" w:rsidRDefault="00943157">
      <w:pPr>
        <w:numPr>
          <w:ilvl w:val="0"/>
          <w:numId w:val="1"/>
        </w:numPr>
        <w:spacing w:after="176"/>
        <w:ind w:right="0" w:hanging="427"/>
      </w:pPr>
      <w:r>
        <w:t>Klient platí Bance ceny za služby poskytované Bankou podle Ceníku platného v dob</w:t>
      </w:r>
      <w:r>
        <w:t>ě</w:t>
      </w:r>
      <w:r>
        <w:t xml:space="preserve"> poskytnutí služby. </w:t>
      </w:r>
    </w:p>
    <w:p w:rsidR="00A73091" w:rsidRDefault="00943157">
      <w:pPr>
        <w:numPr>
          <w:ilvl w:val="0"/>
          <w:numId w:val="1"/>
        </w:numPr>
        <w:spacing w:after="185"/>
        <w:ind w:right="0" w:hanging="427"/>
      </w:pPr>
      <w:r>
        <w:t>Klient a Banka se dohodli, že náklady z bankovních služeb spojených s vedením Ú</w:t>
      </w:r>
      <w:r>
        <w:t>č</w:t>
      </w:r>
      <w:r>
        <w:t xml:space="preserve">tu </w:t>
      </w:r>
      <w:r>
        <w:t>č</w:t>
      </w:r>
      <w:r>
        <w:t xml:space="preserve">íslo </w:t>
      </w:r>
      <w:r>
        <w:rPr>
          <w:b/>
        </w:rPr>
        <w:tab/>
      </w:r>
      <w:r>
        <w:rPr>
          <w:b/>
        </w:rPr>
        <w:tab/>
      </w:r>
      <w:r>
        <w:t>budou ú</w:t>
      </w:r>
      <w:r>
        <w:t>č</w:t>
      </w:r>
      <w:r>
        <w:t>továny k tíži ú</w:t>
      </w:r>
      <w:r>
        <w:t>č</w:t>
      </w:r>
      <w:r>
        <w:t xml:space="preserve">tu </w:t>
      </w:r>
      <w:r>
        <w:t>č</w:t>
      </w:r>
      <w:r>
        <w:t>íslo</w:t>
      </w:r>
      <w:r>
        <w:rPr>
          <w:b/>
        </w:rPr>
        <w:tab/>
      </w:r>
      <w:r>
        <w:t xml:space="preserve">. </w:t>
      </w:r>
    </w:p>
    <w:p w:rsidR="00A73091" w:rsidRDefault="00943157">
      <w:pPr>
        <w:spacing w:after="132"/>
        <w:ind w:left="435" w:right="0"/>
      </w:pPr>
      <w:r>
        <w:t>Klient má právo vybrat si k úhrad</w:t>
      </w:r>
      <w:r>
        <w:t>ě</w:t>
      </w:r>
      <w:r>
        <w:t xml:space="preserve"> cen za služby poskytované Bankou jiný b</w:t>
      </w:r>
      <w:r>
        <w:t>ě</w:t>
      </w:r>
      <w:r>
        <w:t>žný ú</w:t>
      </w:r>
      <w:r>
        <w:t>č</w:t>
      </w:r>
      <w:r>
        <w:t>et vedený Bankou. T</w:t>
      </w:r>
      <w:r>
        <w:t>akovou zm</w:t>
      </w:r>
      <w:r>
        <w:t>ě</w:t>
      </w:r>
      <w:r>
        <w:t>nu Klient Bance sd</w:t>
      </w:r>
      <w:r>
        <w:t>ě</w:t>
      </w:r>
      <w:r>
        <w:t>lí písemn</w:t>
      </w:r>
      <w:r>
        <w:t>ě</w:t>
      </w:r>
      <w:r>
        <w:t xml:space="preserve"> poštou nebo elektronicky. Ú</w:t>
      </w:r>
      <w:r>
        <w:t>č</w:t>
      </w:r>
      <w:r>
        <w:t>innost takové zm</w:t>
      </w:r>
      <w:r>
        <w:t>ě</w:t>
      </w:r>
      <w:r>
        <w:t>ny nastane následující pracovní den po obdržení žádosti Bankou za p</w:t>
      </w:r>
      <w:r>
        <w:t>ř</w:t>
      </w:r>
      <w:r>
        <w:t>edpokladu, že oznámení zm</w:t>
      </w:r>
      <w:r>
        <w:t>ě</w:t>
      </w:r>
      <w:r>
        <w:t>ny bude Bance doru</w:t>
      </w:r>
      <w:r>
        <w:t>č</w:t>
      </w:r>
      <w:r>
        <w:t>eno nejpozd</w:t>
      </w:r>
      <w:r>
        <w:t>ě</w:t>
      </w:r>
      <w:r>
        <w:t>ji do 25. dne kalendá</w:t>
      </w:r>
      <w:r>
        <w:t>ř</w:t>
      </w:r>
      <w:r>
        <w:t>ního m</w:t>
      </w:r>
      <w:r>
        <w:t>ě</w:t>
      </w:r>
      <w:r>
        <w:t>síce. Pokud oznám</w:t>
      </w:r>
      <w:r>
        <w:t>ení zm</w:t>
      </w:r>
      <w:r>
        <w:t>ě</w:t>
      </w:r>
      <w:r>
        <w:t>ny Banka obdrží po této lh</w:t>
      </w:r>
      <w:r>
        <w:t>ů</w:t>
      </w:r>
      <w:r>
        <w:t>t</w:t>
      </w:r>
      <w:r>
        <w:t>ě</w:t>
      </w:r>
      <w:r>
        <w:t>, nabývá zm</w:t>
      </w:r>
      <w:r>
        <w:t>ě</w:t>
      </w:r>
      <w:r>
        <w:t>na ú</w:t>
      </w:r>
      <w:r>
        <w:t>č</w:t>
      </w:r>
      <w:r>
        <w:t>innosti prvním dnem m</w:t>
      </w:r>
      <w:r>
        <w:t>ě</w:t>
      </w:r>
      <w:r>
        <w:t>síce následujícího po m</w:t>
      </w:r>
      <w:r>
        <w:t>ě</w:t>
      </w:r>
      <w:r>
        <w:t>síci, v n</w:t>
      </w:r>
      <w:r>
        <w:t>ě</w:t>
      </w:r>
      <w:r>
        <w:t>mž bylo Bance doru</w:t>
      </w:r>
      <w:r>
        <w:t>č</w:t>
      </w:r>
      <w:r>
        <w:t>eno oznámení zm</w:t>
      </w:r>
      <w:r>
        <w:t>ě</w:t>
      </w:r>
      <w:r>
        <w:t xml:space="preserve">ny. </w:t>
      </w:r>
    </w:p>
    <w:p w:rsidR="00A73091" w:rsidRDefault="00943157">
      <w:pPr>
        <w:numPr>
          <w:ilvl w:val="0"/>
          <w:numId w:val="1"/>
        </w:numPr>
        <w:spacing w:after="134"/>
        <w:ind w:right="0" w:hanging="427"/>
      </w:pPr>
      <w:r>
        <w:t xml:space="preserve">Klient a Banka se dále dohodli: </w:t>
      </w:r>
    </w:p>
    <w:p w:rsidR="00A73091" w:rsidRDefault="00943157">
      <w:pPr>
        <w:tabs>
          <w:tab w:val="center" w:pos="508"/>
          <w:tab w:val="center" w:pos="3745"/>
        </w:tabs>
        <w:spacing w:after="11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a) </w:t>
      </w:r>
      <w:r>
        <w:tab/>
        <w:t>na t</w:t>
      </w:r>
      <w:r>
        <w:t>ě</w:t>
      </w:r>
      <w:r>
        <w:t>chto podmínkách vyhotovování a zp</w:t>
      </w:r>
      <w:r>
        <w:t>ů</w:t>
      </w:r>
      <w:r>
        <w:t>sobu p</w:t>
      </w:r>
      <w:r>
        <w:t>ř</w:t>
      </w:r>
      <w:r>
        <w:t>edávání výpis</w:t>
      </w:r>
      <w:r>
        <w:t>ů</w:t>
      </w:r>
      <w:r>
        <w:t xml:space="preserve"> z Ú</w:t>
      </w:r>
      <w:r>
        <w:t>č</w:t>
      </w:r>
      <w:r>
        <w:t xml:space="preserve">tu: </w:t>
      </w:r>
    </w:p>
    <w:p w:rsidR="00A73091" w:rsidRDefault="00943157">
      <w:pPr>
        <w:spacing w:after="0" w:line="259" w:lineRule="auto"/>
        <w:ind w:left="852" w:right="0" w:firstLine="0"/>
      </w:pPr>
      <w:r>
        <w:t xml:space="preserve"> </w:t>
      </w:r>
    </w:p>
    <w:p w:rsidR="00A73091" w:rsidRDefault="00943157">
      <w:pPr>
        <w:ind w:left="862" w:right="242"/>
      </w:pPr>
      <w:r>
        <w:t xml:space="preserve">Výpisová </w:t>
      </w:r>
      <w:r>
        <w:t>ř</w:t>
      </w:r>
      <w:r>
        <w:t>ada K   forma výpis</w:t>
      </w:r>
      <w:r>
        <w:t>ů</w:t>
      </w:r>
      <w:r>
        <w:t>: elektronický výpis   frekvence vyhotovování výpis</w:t>
      </w:r>
      <w:r>
        <w:t>ů</w:t>
      </w:r>
      <w:r>
        <w:t>: m</w:t>
      </w:r>
      <w:r>
        <w:t>ě</w:t>
      </w:r>
      <w:r>
        <w:t>sí</w:t>
      </w:r>
      <w:r>
        <w:t>č</w:t>
      </w:r>
      <w:r>
        <w:t>ní   zp</w:t>
      </w:r>
      <w:r>
        <w:t>ů</w:t>
      </w:r>
      <w:r>
        <w:t>sob p</w:t>
      </w:r>
      <w:r>
        <w:t>ř</w:t>
      </w:r>
      <w:r>
        <w:t>edávání výpis</w:t>
      </w:r>
      <w:r>
        <w:t>ů</w:t>
      </w:r>
      <w:r>
        <w:t>: vystavení souboru s výpisem z Ú</w:t>
      </w:r>
      <w:r>
        <w:t>č</w:t>
      </w:r>
      <w:r>
        <w:t>tu ve formátu PDF na zabezpe</w:t>
      </w:r>
      <w:r>
        <w:t>č</w:t>
      </w:r>
      <w:r>
        <w:t xml:space="preserve">eném serveru Banky </w:t>
      </w:r>
    </w:p>
    <w:p w:rsidR="00A73091" w:rsidRDefault="00943157">
      <w:pPr>
        <w:spacing w:after="369"/>
        <w:ind w:left="862" w:right="0"/>
      </w:pPr>
      <w:r>
        <w:t xml:space="preserve">  jazyková verze: </w:t>
      </w:r>
      <w:r>
        <w:t>č</w:t>
      </w:r>
      <w:r>
        <w:t xml:space="preserve">eský jazyk </w:t>
      </w:r>
    </w:p>
    <w:p w:rsidR="00A73091" w:rsidRDefault="00A73091">
      <w:pPr>
        <w:spacing w:after="0" w:line="259" w:lineRule="auto"/>
        <w:ind w:left="0" w:right="0" w:firstLine="0"/>
      </w:pPr>
    </w:p>
    <w:p w:rsidR="00A73091" w:rsidRDefault="00943157">
      <w:pPr>
        <w:numPr>
          <w:ilvl w:val="2"/>
          <w:numId w:val="2"/>
        </w:numPr>
        <w:spacing w:after="112"/>
        <w:ind w:right="0" w:hanging="425"/>
      </w:pPr>
      <w:r>
        <w:t>na t</w:t>
      </w:r>
      <w:r>
        <w:t>ě</w:t>
      </w:r>
      <w:r>
        <w:t>chto podmínkách poskytnutí tišt</w:t>
      </w:r>
      <w:r>
        <w:t>ě</w:t>
      </w:r>
      <w:r>
        <w:t>né informace o odmítnutí provedení platebního p</w:t>
      </w:r>
      <w:r>
        <w:t>ř</w:t>
      </w:r>
      <w:r>
        <w:t>íkazu a zp</w:t>
      </w:r>
      <w:r>
        <w:t>ů</w:t>
      </w:r>
      <w:r>
        <w:t>sobu doru</w:t>
      </w:r>
      <w:r>
        <w:t>č</w:t>
      </w:r>
      <w:r>
        <w:t xml:space="preserve">ení této informace: </w:t>
      </w:r>
    </w:p>
    <w:p w:rsidR="00A73091" w:rsidRDefault="00943157">
      <w:pPr>
        <w:spacing w:after="130"/>
        <w:ind w:left="862" w:right="1622"/>
      </w:pPr>
      <w:r>
        <w:t>pravidlo pro vyhotovování informace: vyhotovovat zp</w:t>
      </w:r>
      <w:r>
        <w:t>ů</w:t>
      </w:r>
      <w:r>
        <w:t>sob p</w:t>
      </w:r>
      <w:r>
        <w:t>ř</w:t>
      </w:r>
      <w:r>
        <w:t>edávání informace: poštou na adresu: M</w:t>
      </w:r>
      <w:r>
        <w:t>ě</w:t>
      </w:r>
      <w:r>
        <w:t>sto Odry, Masarykovo nám</w:t>
      </w:r>
      <w:r>
        <w:t>ě</w:t>
      </w:r>
      <w:r>
        <w:t>stí 16</w:t>
      </w:r>
      <w:r>
        <w:t xml:space="preserve">/25, 742 35 Odry, </w:t>
      </w:r>
      <w:r>
        <w:t>Č</w:t>
      </w:r>
      <w:r>
        <w:t xml:space="preserve">eská republika </w:t>
      </w:r>
    </w:p>
    <w:p w:rsidR="00A73091" w:rsidRDefault="00943157">
      <w:pPr>
        <w:numPr>
          <w:ilvl w:val="2"/>
          <w:numId w:val="2"/>
        </w:numPr>
        <w:ind w:right="0" w:hanging="425"/>
      </w:pPr>
      <w:r>
        <w:t>na tomto zp</w:t>
      </w:r>
      <w:r>
        <w:t>ů</w:t>
      </w:r>
      <w:r>
        <w:t>sobu doru</w:t>
      </w:r>
      <w:r>
        <w:t>č</w:t>
      </w:r>
      <w:r>
        <w:t>ování dalších tišt</w:t>
      </w:r>
      <w:r>
        <w:t>ě</w:t>
      </w:r>
      <w:r>
        <w:t>ných sd</w:t>
      </w:r>
      <w:r>
        <w:t>ě</w:t>
      </w:r>
      <w:r>
        <w:t>lení týkajících se Ú</w:t>
      </w:r>
      <w:r>
        <w:t>č</w:t>
      </w:r>
      <w:r>
        <w:t>tu odlišných od výpisu z Ú</w:t>
      </w:r>
      <w:r>
        <w:t>č</w:t>
      </w:r>
      <w:r>
        <w:t>tu (nap</w:t>
      </w:r>
      <w:r>
        <w:t>ř</w:t>
      </w:r>
      <w:r>
        <w:t xml:space="preserve">. </w:t>
      </w:r>
    </w:p>
    <w:p w:rsidR="00A73091" w:rsidRDefault="00943157">
      <w:pPr>
        <w:spacing w:after="115"/>
        <w:ind w:left="862" w:right="0"/>
      </w:pPr>
      <w:r>
        <w:t xml:space="preserve">výzev </w:t>
      </w:r>
      <w:r>
        <w:t>č</w:t>
      </w:r>
      <w:r>
        <w:t>i upozorn</w:t>
      </w:r>
      <w:r>
        <w:t>ě</w:t>
      </w:r>
      <w:r>
        <w:t>ní ke spln</w:t>
      </w:r>
      <w:r>
        <w:t>ě</w:t>
      </w:r>
      <w:r>
        <w:t>ní povinností dle této Smlouvy, v</w:t>
      </w:r>
      <w:r>
        <w:t>č</w:t>
      </w:r>
      <w:r>
        <w:t>etn</w:t>
      </w:r>
      <w:r>
        <w:t>ě</w:t>
      </w:r>
      <w:r>
        <w:t xml:space="preserve"> výzev k úhrad</w:t>
      </w:r>
      <w:r>
        <w:t>ě</w:t>
      </w:r>
      <w:r>
        <w:t xml:space="preserve"> splatných pohledávek Banky za Klientem dle této Smlouvy): </w:t>
      </w:r>
    </w:p>
    <w:p w:rsidR="00A73091" w:rsidRDefault="00943157">
      <w:pPr>
        <w:spacing w:after="116"/>
        <w:ind w:left="862" w:right="0"/>
      </w:pPr>
      <w:r>
        <w:t>zp</w:t>
      </w:r>
      <w:r>
        <w:t>ů</w:t>
      </w:r>
      <w:r>
        <w:t>sob p</w:t>
      </w:r>
      <w:r>
        <w:t>ř</w:t>
      </w:r>
      <w:r>
        <w:t>edávání sd</w:t>
      </w:r>
      <w:r>
        <w:t>ě</w:t>
      </w:r>
      <w:r>
        <w:t>lení: poštou na koresponden</w:t>
      </w:r>
      <w:r>
        <w:t>č</w:t>
      </w:r>
      <w:r>
        <w:t>ní adresu Majitele Ú</w:t>
      </w:r>
      <w:r>
        <w:t>č</w:t>
      </w:r>
      <w:r>
        <w:t xml:space="preserve">tu: </w:t>
      </w:r>
    </w:p>
    <w:p w:rsidR="00A73091" w:rsidRDefault="00943157">
      <w:pPr>
        <w:spacing w:after="129"/>
        <w:ind w:left="862" w:right="0"/>
      </w:pPr>
      <w:r>
        <w:t>M</w:t>
      </w:r>
      <w:r>
        <w:t>ě</w:t>
      </w:r>
      <w:r>
        <w:t>sto Odry, Masarykovo nám</w:t>
      </w:r>
      <w:r>
        <w:t>ě</w:t>
      </w:r>
      <w:r>
        <w:t xml:space="preserve">stí 16/25, 742 35 Odry, </w:t>
      </w:r>
      <w:r>
        <w:t>Č</w:t>
      </w:r>
      <w:r>
        <w:t xml:space="preserve">eská republika </w:t>
      </w:r>
    </w:p>
    <w:p w:rsidR="00A73091" w:rsidRDefault="00943157">
      <w:pPr>
        <w:numPr>
          <w:ilvl w:val="2"/>
          <w:numId w:val="2"/>
        </w:numPr>
        <w:spacing w:after="176"/>
        <w:ind w:right="0" w:hanging="425"/>
      </w:pPr>
      <w:r>
        <w:t>Klient je oprávn</w:t>
      </w:r>
      <w:r>
        <w:t>ě</w:t>
      </w:r>
      <w:r>
        <w:t>n podle aktuální nabídky Banky jednostrann</w:t>
      </w:r>
      <w:r>
        <w:t>ě</w:t>
      </w:r>
      <w:r>
        <w:t xml:space="preserve"> zm</w:t>
      </w:r>
      <w:r>
        <w:t>ě</w:t>
      </w:r>
      <w:r>
        <w:t>nit obsah výše sjednaných pravidel prost</w:t>
      </w:r>
      <w:r>
        <w:t>ř</w:t>
      </w:r>
      <w:r>
        <w:t>ednictvím formulá</w:t>
      </w:r>
      <w:r>
        <w:t>ř</w:t>
      </w:r>
      <w:r>
        <w:t>e ur</w:t>
      </w:r>
      <w:r>
        <w:t>č</w:t>
      </w:r>
      <w:r>
        <w:t xml:space="preserve">eného k tomu Bankou.  </w:t>
      </w:r>
    </w:p>
    <w:p w:rsidR="00A73091" w:rsidRDefault="00943157">
      <w:pPr>
        <w:spacing w:after="181"/>
        <w:ind w:left="862" w:right="0"/>
      </w:pPr>
      <w:r>
        <w:t>Ve výjime</w:t>
      </w:r>
      <w:r>
        <w:t>č</w:t>
      </w:r>
      <w:r>
        <w:t>ných p</w:t>
      </w:r>
      <w:r>
        <w:t>ř</w:t>
      </w:r>
      <w:r>
        <w:t>ípadech zp</w:t>
      </w:r>
      <w:r>
        <w:t>ů</w:t>
      </w:r>
      <w:r>
        <w:t>sobených vážnými provozními d</w:t>
      </w:r>
      <w:r>
        <w:t>ů</w:t>
      </w:r>
      <w:r>
        <w:t>vody je rovn</w:t>
      </w:r>
      <w:r>
        <w:t>ě</w:t>
      </w:r>
      <w:r>
        <w:t>ž Banka oprávn</w:t>
      </w:r>
      <w:r>
        <w:t>ě</w:t>
      </w:r>
      <w:r>
        <w:t>na pravidla výše sjednaná s Klientem</w:t>
      </w:r>
      <w:r>
        <w:t xml:space="preserve"> jednostrann</w:t>
      </w:r>
      <w:r>
        <w:t>ě</w:t>
      </w:r>
      <w:r>
        <w:t xml:space="preserve"> zm</w:t>
      </w:r>
      <w:r>
        <w:t>ě</w:t>
      </w:r>
      <w:r>
        <w:t>nit. O takové zm</w:t>
      </w:r>
      <w:r>
        <w:t>ě</w:t>
      </w:r>
      <w:r>
        <w:t>n</w:t>
      </w:r>
      <w:r>
        <w:t>ě</w:t>
      </w:r>
      <w:r>
        <w:t xml:space="preserve"> Banka Klienta p</w:t>
      </w:r>
      <w:r>
        <w:t>ř</w:t>
      </w:r>
      <w:r>
        <w:t>edem informuje, p</w:t>
      </w:r>
      <w:r>
        <w:t>ř</w:t>
      </w:r>
      <w:r>
        <w:t>ípadn</w:t>
      </w:r>
      <w:r>
        <w:t>ě</w:t>
      </w:r>
      <w:r>
        <w:t xml:space="preserve"> s ním aktivn</w:t>
      </w:r>
      <w:r>
        <w:t>ě</w:t>
      </w:r>
      <w:r>
        <w:t xml:space="preserve"> následn</w:t>
      </w:r>
      <w:r>
        <w:t>ě</w:t>
      </w:r>
      <w:r>
        <w:t xml:space="preserve"> projedná zp</w:t>
      </w:r>
      <w:r>
        <w:t>ů</w:t>
      </w:r>
      <w:r>
        <w:t xml:space="preserve">sob </w:t>
      </w:r>
      <w:r>
        <w:t>ř</w:t>
      </w:r>
      <w:r>
        <w:t>ešení zm</w:t>
      </w:r>
      <w:r>
        <w:t>ě</w:t>
      </w:r>
      <w:r>
        <w:t xml:space="preserve">ny. </w:t>
      </w:r>
    </w:p>
    <w:p w:rsidR="00A73091" w:rsidRDefault="00943157">
      <w:pPr>
        <w:spacing w:after="191"/>
        <w:ind w:left="862" w:right="0"/>
      </w:pPr>
      <w:r>
        <w:t>Klient je oprávn</w:t>
      </w:r>
      <w:r>
        <w:t>ě</w:t>
      </w:r>
      <w:r>
        <w:t>n podle aktuální nabídky Banky jednostrann</w:t>
      </w:r>
      <w:r>
        <w:t>ě</w:t>
      </w:r>
      <w:r>
        <w:t xml:space="preserve"> zm</w:t>
      </w:r>
      <w:r>
        <w:t>ě</w:t>
      </w:r>
      <w:r>
        <w:t>nit zp</w:t>
      </w:r>
      <w:r>
        <w:t>ů</w:t>
      </w:r>
      <w:r>
        <w:t>sob a frekvenci doru</w:t>
      </w:r>
      <w:r>
        <w:t>č</w:t>
      </w:r>
      <w:r>
        <w:t>ování výpis</w:t>
      </w:r>
      <w:r>
        <w:t>ů</w:t>
      </w:r>
      <w:r>
        <w:t xml:space="preserve"> Bankou. Takovou zm</w:t>
      </w:r>
      <w:r>
        <w:t>ě</w:t>
      </w:r>
      <w:r>
        <w:t>nu Klient sd</w:t>
      </w:r>
      <w:r>
        <w:t>ě</w:t>
      </w:r>
      <w:r>
        <w:t>lí Bance písemn</w:t>
      </w:r>
      <w:r>
        <w:t>ě</w:t>
      </w:r>
      <w:r>
        <w:t xml:space="preserve"> nebo elektronicky. Ú</w:t>
      </w:r>
      <w:r>
        <w:t>č</w:t>
      </w:r>
      <w:r>
        <w:t>innost takové zm</w:t>
      </w:r>
      <w:r>
        <w:t>ě</w:t>
      </w:r>
      <w:r>
        <w:t>ny nastane následující pracovní den po obdržení žádosti Bankou za p</w:t>
      </w:r>
      <w:r>
        <w:t>ř</w:t>
      </w:r>
      <w:r>
        <w:t>edpokladu, že oznámení zm</w:t>
      </w:r>
      <w:r>
        <w:t>ě</w:t>
      </w:r>
      <w:r>
        <w:t>ny bude Bance doru</w:t>
      </w:r>
      <w:r>
        <w:t>č</w:t>
      </w:r>
      <w:r>
        <w:t>eno nejpozd</w:t>
      </w:r>
      <w:r>
        <w:t>ě</w:t>
      </w:r>
      <w:r>
        <w:t>ji do 25. dne kalendá</w:t>
      </w:r>
      <w:r>
        <w:t>ř</w:t>
      </w:r>
      <w:r>
        <w:t>ního m</w:t>
      </w:r>
      <w:r>
        <w:t>ě</w:t>
      </w:r>
      <w:r>
        <w:t>síce. Pokud oznámení zm</w:t>
      </w:r>
      <w:r>
        <w:t>ě</w:t>
      </w:r>
      <w:r>
        <w:t>ny Banka obdrží po této lh</w:t>
      </w:r>
      <w:r>
        <w:t>ů</w:t>
      </w:r>
      <w:r>
        <w:t>t</w:t>
      </w:r>
      <w:r>
        <w:t>ě</w:t>
      </w:r>
      <w:r>
        <w:t>, nabývá zm</w:t>
      </w:r>
      <w:r>
        <w:t>ě</w:t>
      </w:r>
      <w:r>
        <w:t>na ú</w:t>
      </w:r>
      <w:r>
        <w:t>č</w:t>
      </w:r>
      <w:r>
        <w:t>innosti prvním dnem m</w:t>
      </w:r>
      <w:r>
        <w:t>ě</w:t>
      </w:r>
      <w:r>
        <w:t>síce následujícího po m</w:t>
      </w:r>
      <w:r>
        <w:t>ě</w:t>
      </w:r>
      <w:r>
        <w:t>síci, v n</w:t>
      </w:r>
      <w:r>
        <w:t>ě</w:t>
      </w:r>
      <w:r>
        <w:t>mž bylo Bance doru</w:t>
      </w:r>
      <w:r>
        <w:t>č</w:t>
      </w:r>
      <w:r>
        <w:t>eno oznámení zm</w:t>
      </w:r>
      <w:r>
        <w:t>ě</w:t>
      </w:r>
      <w:r>
        <w:t xml:space="preserve">ny. </w:t>
      </w:r>
    </w:p>
    <w:p w:rsidR="00A73091" w:rsidRDefault="00943157">
      <w:pPr>
        <w:numPr>
          <w:ilvl w:val="0"/>
          <w:numId w:val="1"/>
        </w:numPr>
        <w:spacing w:after="192"/>
        <w:ind w:right="0" w:hanging="427"/>
      </w:pPr>
      <w:r>
        <w:t>Na základ</w:t>
      </w:r>
      <w:r>
        <w:t>ě</w:t>
      </w:r>
      <w:r>
        <w:t xml:space="preserve"> této Smlouvy je možné poskytnout platební prost</w:t>
      </w:r>
      <w:r>
        <w:t>ř</w:t>
      </w:r>
      <w:r>
        <w:t>edek (nap</w:t>
      </w:r>
      <w:r>
        <w:t>ř</w:t>
      </w:r>
      <w:r>
        <w:t xml:space="preserve">. platební kartu, elektronické bankovnictví) </w:t>
      </w:r>
      <w:r>
        <w:t>pokud si o n</w:t>
      </w:r>
      <w:r>
        <w:t>ě</w:t>
      </w:r>
      <w:r>
        <w:t xml:space="preserve">j Klient požádá. </w:t>
      </w:r>
    </w:p>
    <w:p w:rsidR="00A73091" w:rsidRDefault="00943157">
      <w:pPr>
        <w:numPr>
          <w:ilvl w:val="0"/>
          <w:numId w:val="1"/>
        </w:numPr>
        <w:spacing w:after="191"/>
        <w:ind w:right="0" w:hanging="427"/>
      </w:pPr>
      <w:r>
        <w:t>Ostatní práva a povinnosti smluvních stran touto Smlouvou výslovn</w:t>
      </w:r>
      <w:r>
        <w:t>ě</w:t>
      </w:r>
      <w:r>
        <w:t xml:space="preserve"> neupravené se </w:t>
      </w:r>
      <w:r>
        <w:t>ř</w:t>
      </w:r>
      <w:r>
        <w:t xml:space="preserve">ídí platnými Všeobecnými obchodními podmínkami </w:t>
      </w:r>
      <w:r>
        <w:t>Č</w:t>
      </w:r>
      <w:r>
        <w:t>eské spo</w:t>
      </w:r>
      <w:r>
        <w:t>ř</w:t>
      </w:r>
      <w:r>
        <w:t>itelny, a.s. (dále jen VOP), které jsou nedílnou sou</w:t>
      </w:r>
      <w:r>
        <w:t>č</w:t>
      </w:r>
      <w:r>
        <w:t>ástí této Smlouvy. Klient podpise</w:t>
      </w:r>
      <w:r>
        <w:t>m této Smlouvy potvrzuje, že VOP a další dokumenty, na které tato Smlouva odkazuje, p</w:t>
      </w:r>
      <w:r>
        <w:t>ř</w:t>
      </w:r>
      <w:r>
        <w:t xml:space="preserve">evzal, že se s jejich obsahem seznámil a že s nimi souhlasí. </w:t>
      </w:r>
    </w:p>
    <w:p w:rsidR="00A73091" w:rsidRDefault="00943157">
      <w:pPr>
        <w:numPr>
          <w:ilvl w:val="0"/>
          <w:numId w:val="1"/>
        </w:numPr>
        <w:spacing w:after="177"/>
        <w:ind w:right="0" w:hanging="427"/>
      </w:pPr>
      <w:r>
        <w:t>Klient prohlašuje a svým podpisem potvrzuje, že byl p</w:t>
      </w:r>
      <w:r>
        <w:t>ř</w:t>
      </w:r>
      <w:r>
        <w:t>ed podpisem smlouvy seznámen se systémem pojišt</w:t>
      </w:r>
      <w:r>
        <w:t>ě</w:t>
      </w:r>
      <w:r>
        <w:t>ní poh</w:t>
      </w:r>
      <w:r>
        <w:t>ledávek z vklad</w:t>
      </w:r>
      <w:r>
        <w:t>ů</w:t>
      </w:r>
      <w:r>
        <w:t xml:space="preserve"> v rozsahu Informa</w:t>
      </w:r>
      <w:r>
        <w:t>č</w:t>
      </w:r>
      <w:r>
        <w:t>ního p</w:t>
      </w:r>
      <w:r>
        <w:t>ř</w:t>
      </w:r>
      <w:r>
        <w:t>ehledu, že mu porozum</w:t>
      </w:r>
      <w:r>
        <w:t>ě</w:t>
      </w:r>
      <w:r>
        <w:t>l a že ho p</w:t>
      </w:r>
      <w:r>
        <w:t>ř</w:t>
      </w:r>
      <w:r>
        <w:t xml:space="preserve">evzal. </w:t>
      </w:r>
    </w:p>
    <w:p w:rsidR="00A73091" w:rsidRDefault="00943157">
      <w:pPr>
        <w:numPr>
          <w:ilvl w:val="0"/>
          <w:numId w:val="1"/>
        </w:numPr>
        <w:spacing w:after="113"/>
        <w:ind w:right="0" w:hanging="427"/>
      </w:pPr>
      <w:r>
        <w:t>Smluvní strany prohlašují, že se na Smlouvu vztahuje povinnost zve</w:t>
      </w:r>
      <w:r>
        <w:t>ř</w:t>
      </w:r>
      <w:r>
        <w:t>ejn</w:t>
      </w:r>
      <w:r>
        <w:t>ě</w:t>
      </w:r>
      <w:r>
        <w:t>ní v registru smluv a souhlasí se zve</w:t>
      </w:r>
      <w:r>
        <w:t>ř</w:t>
      </w:r>
      <w:r>
        <w:t>ejn</w:t>
      </w:r>
      <w:r>
        <w:t>ě</w:t>
      </w:r>
      <w:r>
        <w:t>ním celého jejího obsahu. Smluvní strany se dohodly, že Ban</w:t>
      </w:r>
      <w:r>
        <w:t>ka je oprávn</w:t>
      </w:r>
      <w:r>
        <w:t>ě</w:t>
      </w:r>
      <w:r>
        <w:t>na Smlouvu v registru smluv zve</w:t>
      </w:r>
      <w:r>
        <w:t>ř</w:t>
      </w:r>
      <w:r>
        <w:t>ejnit. Smlouva nabývá ú</w:t>
      </w:r>
      <w:r>
        <w:t>č</w:t>
      </w:r>
      <w:r>
        <w:t>innosti zve</w:t>
      </w:r>
      <w:r>
        <w:t>ř</w:t>
      </w:r>
      <w:r>
        <w:t>ejn</w:t>
      </w:r>
      <w:r>
        <w:t>ě</w:t>
      </w:r>
      <w:r>
        <w:t xml:space="preserve">ním v registru smluv Bankou. </w:t>
      </w:r>
    </w:p>
    <w:p w:rsidR="00A73091" w:rsidRDefault="00943157">
      <w:pPr>
        <w:spacing w:after="120" w:line="259" w:lineRule="auto"/>
        <w:ind w:left="425" w:right="0" w:firstLine="0"/>
      </w:pPr>
      <w:r>
        <w:t xml:space="preserve"> </w:t>
      </w:r>
    </w:p>
    <w:p w:rsidR="00A73091" w:rsidRDefault="00943157">
      <w:pPr>
        <w:tabs>
          <w:tab w:val="center" w:pos="545"/>
          <w:tab w:val="center" w:pos="6372"/>
          <w:tab w:val="center" w:pos="6773"/>
        </w:tabs>
        <w:ind w:left="-15" w:right="0" w:firstLine="0"/>
      </w:pPr>
      <w:r>
        <w:t xml:space="preserve">V(e) </w:t>
      </w:r>
      <w:r>
        <w:tab/>
        <w:t xml:space="preserve">      </w:t>
      </w:r>
      <w:r>
        <w:tab/>
        <w:t xml:space="preserve">dne </w:t>
      </w:r>
      <w:r>
        <w:tab/>
        <w:t xml:space="preserve">      </w:t>
      </w:r>
    </w:p>
    <w:p w:rsidR="00A73091" w:rsidRDefault="00943157">
      <w:pPr>
        <w:spacing w:after="39" w:line="259" w:lineRule="auto"/>
        <w:ind w:left="47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7108" cy="9144"/>
                <wp:effectExtent l="0" t="0" r="0" b="0"/>
                <wp:docPr id="10644" name="Group 10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108" cy="9144"/>
                          <a:chOff x="0" y="0"/>
                          <a:chExt cx="5817108" cy="9144"/>
                        </a:xfrm>
                      </wpg:grpSpPr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" name="Picture 23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" name="Picture 23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" name="Picture 23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0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7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" name="Picture 23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4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0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" name="Picture 23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49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" name="Picture 23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86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" name="Picture 23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" name="Picture 23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" name="Picture 23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" name="Picture 23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32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69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" name="Picture 23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" name="Picture 23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15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" name="Picture 23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52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" name="Picture 23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" name="Picture 23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25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61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98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08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44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81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" name="Picture 23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17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" name="Picture 23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910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" name="Picture 23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" name="Picture 23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642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007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739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470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836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20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" name="Picture 24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568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29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66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39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762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" name="Picture 24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128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49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22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59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32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68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05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42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78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15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51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88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24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98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71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07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44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80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" name="Picture 24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17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54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" name="Picture 24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90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" name="Picture 24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" name="Picture 24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27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" name="Picture 24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63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" name="Picture 24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36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" name="Picture 24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73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10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46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" name="Picture 24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19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" name="Picture 24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93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29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" name="Picture 24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47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30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13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096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79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" name="Picture 25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" name="Picture 25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45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" name="Picture 25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27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" name="Picture 25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10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193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" name="Picture 25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76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59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" name="Picture 25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42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25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08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73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56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" name="Picture 25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839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22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05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388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71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54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" name="Picture 25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36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119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" name="Picture 25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02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485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68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" name="Picture 25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51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" name="Picture 25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034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17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" name="Picture 25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99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582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65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48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131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14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97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680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" name="Picture 25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45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" name="Picture 25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228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11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" name="Picture 25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94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777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" name="Picture 25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60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43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" name="Picture 25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326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" name="Picture 25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08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91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74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57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40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423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06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" name="Picture 25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89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71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54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37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520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" name="Picture 25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03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" name="Picture 25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86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69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52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35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617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00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83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66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49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32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715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98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80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63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" name="Picture 25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46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" name="Picture 25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29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" name="Picture 25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12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995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" name="Picture 25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78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361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" name="Picture 25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543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726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" name="Picture 25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909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092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" name="Picture 25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275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458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641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824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189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372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555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738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921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104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87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470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652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835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1868" y="0"/>
                            <a:ext cx="152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D411BD" id="Group 10644" o:spid="_x0000_s1026" style="width:458.05pt;height:.7pt;mso-position-horizontal-relative:char;mso-position-vertical-relative:line" coordsize="58171,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DBAoAAAAAAAAAIQA/K68ggwIAAIMCAAAUAAAAZHJzL21lZGlhL2ltYWdlMy5q&#10;cGf/2P/gABBKRklGAAEBAQAAAAAAAP/bAEMAAwICAwICAwMDAwQDAwQFCAUFBAQFCgcHBggMCgwM&#10;CwoLCw0OEhANDhEOCwsQFhARExQVFRUMDxcYFhQYEhQVFP/bAEMBAwQEBQQFCQUFCRQNCw0UFBQU&#10;FBQUFBQUFBQUFBQUFBQUFBQUFBQUFBQUFBQUFBQUFBQUFBQUFBQUFBQUFBQUFP/AABEIAAY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">
                <v:shape id="Picture 2303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DMvEAAAA3QAAAA8AAABkcnMvZG93bnJldi54bWxEj8FqwzAQRO+B/oPYQm+xFLuE4lgJJVBw&#10;ycE0yQdsrY1taq2MpCbu31eBQo/DzLxhqt1sR3ElHwbHGlaZAkHcOjNwp+F8elu+gAgR2eDomDT8&#10;UIDd9mFRYWncjT/oeoydSBAOJWroY5xKKUPbk8WQuYk4eRfnLcYkfSeNx1uC21HmSq2lxYHTQo8T&#10;7Xtqv47fVoNpeD8N64MyeWiea/+u8s+V0vrpcX7dgIg0x//wX7s2GvJCFXB/k5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FDMvEAAAA3QAAAA8AAAAAAAAAAAAAAAAA&#10;nwIAAGRycy9kb3ducmV2LnhtbFBLBQYAAAAABAAEAPcAAACQAwAAAAA=&#10;">
                  <v:imagedata r:id="rId19" o:title=""/>
                </v:shape>
                <v:shape id="Picture 2304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slL/EAAAA3QAAAA8AAABkcnMvZG93bnJldi54bWxEj1FrwjAUhd8H/odwhb3NxCoinVFGQaj4&#10;IHP7Adfmri1rbkoS2+7fm8Fgj4dzznc4u8NkOzGQD61jDcuFAkFcOdNyreHz4/iyBREissHOMWn4&#10;oQCH/exph7lxI7/TcI21SBAOOWpoYuxzKUPVkMWwcD1x8r6ctxiT9LU0HscEt53MlNpIiy2nhQZ7&#10;Khqqvq93q8FcuOjbzVmZLFzWpT+p7LZUWj/Pp7dXEJGm+B/+a5dGQ7ZSa/h9k56A3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slL/EAAAA3QAAAA8AAAAAAAAAAAAAAAAA&#10;nwIAAGRycy9kb3ducmV2LnhtbFBLBQYAAAAABAAEAPcAAACQAwAAAAA=&#10;">
                  <v:imagedata r:id="rId19" o:title=""/>
                </v:shape>
                <v:shape id="Picture 2305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MSTDAAAA3QAAAA8AAABkcnMvZG93bnJldi54bWxEj9GKwjAURN8X/IdwBd/WxOqKVKOIILj4&#10;IOvuB1yba1tsbkoStfv3RhB8HGbmDLNYdbYRN/KhdqxhNFQgiAtnai41/P1uP2cgQkQ22DgmDf8U&#10;YLXsfSwwN+7OP3Q7xlIkCIccNVQxtrmUoajIYhi6ljh5Z+ctxiR9KY3He4LbRmZKTaXFmtNChS1t&#10;Kioux6vVYA68aevpXpksHCY7/62y00hpPeh36zmISF18h1/tndGQjdUXPN+kJ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AxJMMAAADdAAAADwAAAAAAAAAAAAAAAACf&#10;AgAAZHJzL2Rvd25yZXYueG1sUEsFBgAAAAAEAAQA9wAAAI8DAAAAAA==&#10;">
                  <v:imagedata r:id="rId19" o:title=""/>
                </v:shape>
                <v:shape id="Picture 2306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r1PCAAAA3QAAAA8AAABkcnMvZG93bnJldi54bWxEj9GKwjAURN+F/YdwF3zTxCplqUZZhAXF&#10;B1H3A67NtS02NyWJ2v37jSD4OMzMGWax6m0r7uRD41jDZKxAEJfONFxp+D39jL5AhIhssHVMGv4o&#10;wGr5MVhgYdyDD3Q/xkokCIcCNdQxdoWUoazJYhi7jjh5F+ctxiR9JY3HR4LbVmZK5dJiw2mhxo7W&#10;NZXX481qMHted02+UyYL+9nGb1V2niith5/99xxEpD6+w6/2xmjIpiqH55v0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sq9TwgAAAN0AAAAPAAAAAAAAAAAAAAAAAJ8C&#10;AABkcnMvZG93bnJldi54bWxQSwUGAAAAAAQABAD3AAAAjgMAAAAA&#10;">
                  <v:imagedata r:id="rId19" o:title=""/>
                </v:shape>
                <v:shape id="Picture 2307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+CsjEAAAA3QAAAA8AAABkcnMvZG93bnJldi54bWxEj8FqwzAQRO+B/oPYQm6JFDc4xYkSiqGQ&#10;koNp0g/YWFvb1FoZSXWcv68KhR6HmXnD7A6T7cVIPnSONayWCgRx7UzHjYaPy+viGUSIyAZ7x6Th&#10;TgEO+4fZDgvjbvxO4zk2IkE4FKihjXEopAx1SxbD0g3Eyft03mJM0jfSeLwluO1lplQuLXacFloc&#10;qGyp/jp/Ww2m4nLo8pMyWajWR/+msutKaT1/nF62ICJN8T/81z4aDdmT2sDvm/Q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+CsjEAAAA3QAAAA8AAAAAAAAAAAAAAAAA&#10;nwIAAGRycy9kb3ducmV2LnhtbFBLBQYAAAAABAAEAPcAAACQAwAAAAA=&#10;">
                  <v:imagedata r:id="rId19" o:title=""/>
                </v:shape>
                <v:shape id="Picture 2308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nrq/AAAA3QAAAA8AAABkcnMvZG93bnJldi54bWxET82KwjAQvgu+QxjBmyZWEalGEUFQ9iC6&#10;+wBjM7bFZlKSqPXtNwfB48f3v9p0thFP8qF2rGEyViCIC2dqLjX8/e5HCxAhIhtsHJOGNwXYrPu9&#10;FebGvfhMz0ssRQrhkKOGKsY2lzIUFVkMY9cSJ+7mvMWYoC+l8fhK4baRmVJzabHm1FBhS7uKivvl&#10;YTWYE+/aev6jTBZOs4M/quw6UVoPB912CSJSF7/ij/tgNGRTleamN+kJyP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YZ66vwAAAN0AAAAPAAAAAAAAAAAAAAAAAJ8CAABk&#10;cnMvZG93bnJldi54bWxQSwUGAAAAAAQABAD3AAAAiwMAAAAA&#10;">
                  <v:imagedata r:id="rId19" o:title=""/>
                </v:shape>
                <v:shape id="Picture 2309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OyHEAAAA3QAAAA8AAABkcnMvZG93bnJldi54bWxEj8FqwzAQRO+B/oPYQm6JFDeY1IkSiqGQ&#10;koNp0g/YWFvb1FoZSXWcv68KhR6HmXnD7A6T7cVIPnSONayWCgRx7UzHjYaPy+tiAyJEZIO9Y9Jw&#10;pwCH/cNsh4VxN36n8RwbkSAcCtTQxjgUUoa6JYth6Qbi5H06bzEm6RtpPN4S3PYyUyqXFjtOCy0O&#10;VLZUf52/rQZTcTl0+UmZLFTro39T2XWltJ4/Ti9bEJGm+B/+ax+NhuxJPcPvm/Q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OyHEAAAA3QAAAA8AAAAAAAAAAAAAAAAA&#10;nwIAAGRycy9kb3ducmV2LnhtbFBLBQYAAAAABAAEAPcAAACQAwAAAAA=&#10;">
                  <v:imagedata r:id="rId19" o:title=""/>
                </v:shape>
                <v:shape id="Picture 2310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BGHBAAAA3QAAAA8AAABkcnMvZG93bnJldi54bWxET91qwjAUvh/4DuEIu5tJu1GkM4oIgmMX&#10;xW4PcGzO2mJzUpJou7dfLgZefnz/m91sB3EnH3rHGrKVAkHcONNzq+H76/iyBhEissHBMWn4pQC7&#10;7eJpg6VxE5/pXsdWpBAOJWroYhxLKUPTkcWwciNx4n6ctxgT9K00HqcUbgeZK1VIiz2nhg5HOnTU&#10;XOub1WAqPox98alMHqq3k/9Q+SVTWj8v5/07iEhzfIj/3SejIX/N0v70Jj0B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OBGHBAAAA3QAAAA8AAAAAAAAAAAAAAAAAnwIA&#10;AGRycy9kb3ducmV2LnhtbFBLBQYAAAAABAAEAPcAAACNAwAAAAA=&#10;">
                  <v:imagedata r:id="rId19" o:title=""/>
                </v:shape>
                <v:shape id="Picture 2311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ofrEAAAA3QAAAA8AAABkcnMvZG93bnJldi54bWxEj8FqwzAQRO+B/oPYQm+xZDeE4loJJVBI&#10;yCE06Qdsra0taq2MpCTu31eBQI/DzLxhmvXkBnGhEK1nDWWhQBC33ljuNHye3ucvIGJCNjh4Jg2/&#10;FGG9epg1WBt/5Q+6HFMnMoRjjRr6lMZaytj25DAWfiTO3rcPDlOWoZMm4DXD3SArpZbSoeW80ONI&#10;m57an+PZaTAH3ox2uVemiofFNuxU9VUqrZ8ep7dXEImm9B++t7dGQ/VclnB7k5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CofrEAAAA3QAAAA8AAAAAAAAAAAAAAAAA&#10;nwIAAGRycy9kb3ducmV2LnhtbFBLBQYAAAAABAAEAPcAAACQAwAAAAA=&#10;">
                  <v:imagedata r:id="rId19" o:title=""/>
                </v:shape>
                <v:shape id="Picture 2312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P43DAAAA3QAAAA8AAABkcnMvZG93bnJldi54bWxEj91qAjEUhO8LvkM4gnc12VhEtkYRQbD0&#10;Qvx5gNPN6e7SzcmSpLq+vSkUvBxm5htmuR5cJ64UYuvZQDFVIIgrb1uuDVzOu9cFiJiQLXaeycCd&#10;IqxXo5clltbf+EjXU6pFhnAs0UCTUl9KGauGHMap74mz9+2Dw5RlqKUNeMtw10mt1Fw6bDkvNNjT&#10;tqHq5/TrDNgDb/t2/qmsjoe3ffhQ+qtQxkzGw+YdRKIhPcP/7b01oGeFhr83+Qn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A/jcMAAADdAAAADwAAAAAAAAAAAAAAAACf&#10;AgAAZHJzL2Rvd25yZXYueG1sUEsFBgAAAAAEAAQA9wAAAI8DAAAAAA==&#10;">
                  <v:imagedata r:id="rId19" o:title=""/>
                </v:shape>
                <v:shape id="Picture 2313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mhbEAAAA3QAAAA8AAABkcnMvZG93bnJldi54bWxEj8FqwzAQRO+F/oPYQm+NZLuY4EYJJRBI&#10;6cHE7QdsrK1taq2MpCTO30eFQo7DzLxhVpvZjuJMPgyONWQLBYK4dWbgTsP31+5lCSJEZIOjY9Jw&#10;pQCb9ePDCivjLnygcxM7kSAcKtTQxzhVUoa2J4th4Sbi5P04bzEm6TtpPF4S3I4yV6qUFgdOCz1O&#10;tO2p/W1OVoOpeTsN5acyeahf9/5D5cdMaf38NL+/gYg0x3v4v703GvIiK+DvTXo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cmhbEAAAA3QAAAA8AAAAAAAAAAAAAAAAA&#10;nwIAAGRycy9kb3ducmV2LnhtbFBLBQYAAAAABAAEAPcAAACQAwAAAAA=&#10;">
                  <v:imagedata r:id="rId19" o:title=""/>
                </v:shape>
                <v:shape id="Picture 2314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1AmLDAAAA3QAAAA8AAABkcnMvZG93bnJldi54bWxEj9GKwjAURN8F/yFcYd80aVdEqlEWQXDx&#10;QXT3A67NtS3b3JQkavfvjSD4OMzMGWa57m0rbuRD41hDNlEgiEtnGq40/P5sx3MQISIbbB2Thn8K&#10;sF4NB0ssjLvzkW6nWIkE4VCghjrGrpAylDVZDBPXESfv4rzFmKSvpPF4T3DbylypmbTYcFqosaNN&#10;TeXf6Wo1mANvuma2VyYPh+nOf6v8nCmtP0b91wJEpD6+w6/2zmjIP7MpPN+k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UCYsMAAADdAAAADwAAAAAAAAAAAAAAAACf&#10;AgAAZHJzL2Rvd25yZXYueG1sUEsFBgAAAAAEAAQA9wAAAI8DAAAAAA==&#10;">
                  <v:imagedata r:id="rId19" o:title=""/>
                </v:shape>
                <v:shape id="Picture 2315" o:spid="_x0000_s1039" type="#_x0000_t75" style="position:absolute;left:2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5p/nEAAAA3QAAAA8AAABkcnMvZG93bnJldi54bWxEj1FrwjAUhd8H/odwBd9m0upkdEYRQVD2&#10;IKv+gLvmri02NyWJWv/9Igz2eDjnfIezXA+2EzfyoXWsIZsqEMSVMy3XGs6n3es7iBCRDXaOScOD&#10;AqxXo5clFsbd+YtuZaxFgnAoUEMTY19IGaqGLIap64mT9+O8xZikr6XxeE9w28lcqYW02HJaaLCn&#10;bUPVpbxaDebI275dfCqTh+N87w8q/86U1pPxsPkAEWmI/+G/9t5oyGfZGzzfpCc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5p/nEAAAA3QAAAA8AAAAAAAAAAAAAAAAA&#10;nwIAAGRycy9kb3ducmV2LnhtbFBLBQYAAAAABAAEAPcAAACQAwAAAAA=&#10;">
                  <v:imagedata r:id="rId19" o:title=""/>
                </v:shape>
                <v:shape id="Picture 2316" o:spid="_x0000_s1040" type="#_x0000_t75" style="position:absolute;left:2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OY7DAAAA3QAAAA8AAABkcnMvZG93bnJldi54bWxEj9GKwjAURN8X/IdwBd/WpHUpUo0iguCy&#10;D7LqB1yba1tsbkqS1fr3ZmFhH4eZOcMs14PtxJ18aB1ryKYKBHHlTMu1hvNp9z4HESKywc4xaXhS&#10;gPVq9LbE0rgHf9P9GGuRIBxK1NDE2JdShqohi2HqeuLkXZ23GJP0tTQeHwluO5krVUiLLaeFBnva&#10;NlTdjj9Wgznwtm+LL2XycPjY+0+VXzKl9WQ8bBYgIg3xP/zX3hsN+Swr4PdNegJ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s5jsMAAADdAAAADwAAAAAAAAAAAAAAAACf&#10;AgAAZHJzL2Rvd25yZXYueG1sUEsFBgAAAAAEAAQA9wAAAI8DAAAAAA==&#10;">
                  <v:imagedata r:id="rId19" o:title=""/>
                </v:shape>
                <v:shape id="Picture 2317" o:spid="_x0000_s1041" type="#_x0000_t75" style="position:absolute;left:2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nBXEAAAA3QAAAA8AAABkcnMvZG93bnJldi54bWxEj1FrwjAUhd+F/YdwB75p0k50dEYZwkDx&#10;Qaz7AXfNXVvW3JQk0/rvjSD4eDjnfIezXA+2E2fyoXWsIZsqEMSVMy3XGr5PX5N3ECEiG+wck4Yr&#10;BVivXkZLLIy78JHOZaxFgnAoUEMTY19IGaqGLIap64mT9+u8xZikr6XxeElw28lcqbm02HJaaLCn&#10;TUPVX/lvNZgDb/p2vlcmD4fZ1u9U/pMprcevw+cHiEhDfIYf7a3RkL9lC7i/SU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nnBXEAAAA3QAAAA8AAAAAAAAAAAAAAAAA&#10;nwIAAGRycy9kb3ducmV2LnhtbFBLBQYAAAAABAAEAPcAAACQAwAAAAA=&#10;">
                  <v:imagedata r:id="rId19" o:title=""/>
                </v:shape>
                <v:shape id="Picture 2318" o:spid="_x0000_s1042" type="#_x0000_t75" style="position:absolute;left:2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4CGfBAAAA3QAAAA8AAABkcnMvZG93bnJldi54bWxET91qwjAUvh/4DuEIu5tJu1GkM4oIgmMX&#10;xW4PcGzO2mJzUpJou7dfLgZefnz/m91sB3EnH3rHGrKVAkHcONNzq+H76/iyBhEissHBMWn4pQC7&#10;7eJpg6VxE5/pXsdWpBAOJWroYhxLKUPTkcWwciNx4n6ctxgT9K00HqcUbgeZK1VIiz2nhg5HOnTU&#10;XOub1WAqPox98alMHqq3k/9Q+SVTWj8v5/07iEhzfIj/3SejIX/N0tz0Jj0B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4CGfBAAAA3QAAAA8AAAAAAAAAAAAAAAAAnwIA&#10;AGRycy9kb3ducmV2LnhtbFBLBQYAAAAABAAEAPcAAACNAwAAAAA=&#10;">
                  <v:imagedata r:id="rId19" o:title=""/>
                </v:shape>
                <v:shape id="Picture 2319" o:spid="_x0000_s1043" type="#_x0000_t75" style="position:absolute;left:29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0rfzEAAAA3QAAAA8AAABkcnMvZG93bnJldi54bWxEj1FrwjAUhd+F/YdwB75p0k7EdUYZwkDx&#10;Qaz7AXfNXVvW3JQk0/rvjSD4eDjnfIezXA+2E2fyoXWsIZsqEMSVMy3XGr5PX5MFiBCRDXaOScOV&#10;AqxXL6MlFsZd+EjnMtYiQTgUqKGJsS+kDFVDFsPU9cTJ+3XeYkzS19J4vCS47WSu1FxabDktNNjT&#10;pqHqr/y3GsyBN3073yuTh8Ns63cq/8mU1uPX4fMDRKQhPsOP9tZoyN+yd7i/SU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0rfzEAAAA3QAAAA8AAAAAAAAAAAAAAAAA&#10;nwIAAGRycy9kb3ducmV2LnhtbFBLBQYAAAAABAAEAPcAAACQAwAAAAA=&#10;">
                  <v:imagedata r:id="rId19" o:title=""/>
                </v:shape>
                <v:shape id="Picture 2320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ztzAAAAA3QAAAA8AAABkcnMvZG93bnJldi54bWxET82KwjAQvgv7DmEWvGliVmSpRhFBcPEg&#10;qz7AbDO2xWZSkqj17c1B2OPH979Y9a4Vdwqx8WxgMlYgiEtvG64MnE/b0TeImJAttp7JwJMirJYf&#10;gwUW1j/4l+7HVIkcwrFAA3VKXSFlLGtyGMe+I87cxQeHKcNQSRvwkcNdK7VSM+mw4dxQY0ebmsrr&#10;8eYM2ANvuma2V1bHw3QXfpT+myhjhp/9eg4iUZ/+xW/3zhrQXzrvz2/yE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LO3MAAAADdAAAADwAAAAAAAAAAAAAAAACfAgAA&#10;ZHJzL2Rvd25yZXYueG1sUEsFBgAAAAAEAAQA9wAAAIwDAAAAAA==&#10;">
                  <v:imagedata r:id="rId19" o:title=""/>
                </v:shape>
                <v:shape id="Picture 2321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a0fDAAAA3QAAAA8AAABkcnMvZG93bnJldi54bWxEj91qAjEUhO8LvkM4gnc12VhEtkYRQbD0&#10;Qvx5gNPN6e7SzcmSpLq+vSkUvBxm5htmuR5cJ64UYuvZQDFVIIgrb1uuDVzOu9cFiJiQLXaeycCd&#10;IqxXo5clltbf+EjXU6pFhnAs0UCTUl9KGauGHMap74mz9+2Dw5RlqKUNeMtw10mt1Fw6bDkvNNjT&#10;tqHq5/TrDNgDb/t2/qmsjoe3ffhQ+qtQxkzGw+YdRKIhPcP/7b01oGe6gL83+Qn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5rR8MAAADdAAAADwAAAAAAAAAAAAAAAACf&#10;AgAAZHJzL2Rvd25yZXYueG1sUEsFBgAAAAAEAAQA9wAAAI8DAAAAAA==&#10;">
                  <v:imagedata r:id="rId19" o:title=""/>
                </v:shape>
                <v:shape id="Picture 2322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89TDDAAAA3QAAAA8AAABkcnMvZG93bnJldi54bWxEj9FqAjEURN8F/yHcQt/cxLRI2RqlCILi&#10;g1T7Abeb6+7i5mZJoq5/b4RCH4eZOcPMl4PrxJVCbD0bmBYKBHHlbcu1gZ/jevIBIiZki51nMnCn&#10;CMvFeDTH0vobf9P1kGqRIRxLNNCk1JdSxqohh7HwPXH2Tj44TFmGWtqAtwx3ndRKzaTDlvNCgz2t&#10;GqrOh4szYPe86tvZTlkd9++bsFX6d6qMeX0Zvj5BJBrSf/ivvbEG9JvW8HyTn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z1MMMAAADdAAAADwAAAAAAAAAAAAAAAACf&#10;AgAAZHJzL2Rvd25yZXYueG1sUEsFBgAAAAAEAAQA9wAAAI8DAAAAAA==&#10;">
                  <v:imagedata r:id="rId19" o:title=""/>
                </v:shape>
                <v:shape id="Picture 2323" o:spid="_x0000_s1047" type="#_x0000_t75" style="position:absolute;left:3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UKvDAAAA3QAAAA8AAABkcnMvZG93bnJldi54bWxEj91qAjEUhO8LfYdwCr2ribGIrEYRoWDx&#10;Qvx5gOPmuLu4OVmSVNe3N0LBy2FmvmFmi9614kohNp4NDAcKBHHpbcOVgePh52sCIiZki61nMnCn&#10;CIv5+9sMC+tvvKPrPlUiQzgWaKBOqSukjGVNDuPAd8TZO/vgMGUZKmkD3jLctVIrNZYOG84LNXa0&#10;qqm87P+cAbvlVdeMN8rquP1eh1+lT0NlzOdHv5yCSNSnV/i/vbYG9EiP4PkmPw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BQq8MAAADdAAAADwAAAAAAAAAAAAAAAACf&#10;AgAAZHJzL2Rvd25yZXYueG1sUEsFBgAAAAAEAAQA9wAAAI8DAAAAAA==&#10;">
                  <v:imagedata r:id="rId19" o:title=""/>
                </v:shape>
                <v:shape id="Picture 2324" o:spid="_x0000_s1048" type="#_x0000_t75" style="position:absolute;left:3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yN/DAAAA3QAAAA8AAABkcnMvZG93bnJldi54bWxEj9FqAjEURN8L/kO4Qt9qYhQpq1FEEJQ+&#10;SNUPuN1cdxc3N0sSdfv3jSD0cZiZM8xi1btW3CnExrOB8UiBIC69bbgycD5tPz5BxIRssfVMBn4p&#10;wmo5eFtgYf2Dv+l+TJXIEI4FGqhT6gopY1mTwzjyHXH2Lj44TFmGStqAjwx3rdRKzaTDhvNCjR1t&#10;aiqvx5szYA+86ZrZl7I6Hqa7sFf6Z6yMeR/26zmIRH36D7/aO2tAT/QUnm/y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nI38MAAADdAAAADwAAAAAAAAAAAAAAAACf&#10;AgAAZHJzL2Rvd25yZXYueG1sUEsFBgAAAAAEAAQA9wAAAI8DAAAAAA==&#10;">
                  <v:imagedata r:id="rId19" o:title=""/>
                </v:shape>
                <v:shape id="Picture 2325" o:spid="_x0000_s1049" type="#_x0000_t75" style="position:absolute;left:4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VbUTDAAAA3QAAAA8AAABkcnMvZG93bnJldi54bWxEj9FqAjEURN8F/yHcgm+aGKvI1igiCBYf&#10;RNsPuG5ud5dubpYk6vbvTaHQx2FmzjCrTe9acacQG88GphMFgrj0tuHKwOfHfrwEEROyxdYzGfih&#10;CJv1cLDCwvoHn+l+SZXIEI4FGqhT6gopY1mTwzjxHXH2vnxwmLIMlbQBHxnuWqmVWkiHDeeFGjva&#10;1VR+X27OgD3xrmsWR2V1PL0ewrvS16kyZvTSb99AJOrTf/ivfbAG9EzP4fdNfgJ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VtRMMAAADdAAAADwAAAAAAAAAAAAAAAACf&#10;AgAAZHJzL2Rvd25yZXYueG1sUEsFBgAAAAAEAAQA9wAAAI8DAAAAAA==&#10;">
                  <v:imagedata r:id="rId19" o:title=""/>
                </v:shape>
                <v:shape id="Picture 2326" o:spid="_x0000_s1050" type="#_x0000_t75" style="position:absolute;left:4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8zPDAAAA3QAAAA8AAABkcnMvZG93bnJldi54bWxEj9FqAjEURN8L/YdwC32riaksshqlCAWl&#10;D1L1A66b6+7i5mZJoq5/bwpCH4eZOcPMl4PrxJVCbD0bGI8UCOLK25ZrA4f998cUREzIFjvPZOBO&#10;EZaL15c5ltbf+Jeuu1SLDOFYooEmpb6UMlYNOYwj3xNn7+SDw5RlqKUNeMtw10mtVCEdtpwXGuxp&#10;1VB13l2cAbvlVd8WP8rquJ2sw0bp41gZ8/42fM1AJBrSf/jZXlsD+lMX8PcmPw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fzM8MAAADdAAAADwAAAAAAAAAAAAAAAACf&#10;AgAAZHJzL2Rvd25yZXYueG1sUEsFBgAAAAAEAAQA9wAAAI8DAAAAAA==&#10;">
                  <v:imagedata r:id="rId19" o:title=""/>
                </v:shape>
                <v:shape id="Picture 2327" o:spid="_x0000_s1051" type="#_x0000_t75" style="position:absolute;left:4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LVqjDAAAA3QAAAA8AAABkcnMvZG93bnJldi54bWxEj9FqAjEURN8L/kO4Qt9qYixWVqOIICh9&#10;kFo/4Lq57i5ubpYk6vbvTaHQx2FmzjCLVe9acacQG88GxiMFgrj0tuHKwOl7+zYDEROyxdYzGfih&#10;CKvl4GWBhfUP/qL7MVUiQzgWaKBOqSukjGVNDuPId8TZu/jgMGUZKmkDPjLctVIrNZUOG84LNXa0&#10;qam8Hm/OgD3wpmumn8rqeHjfhb3S57Ey5nXYr+cgEvXpP/zX3lkDeqI/4PdNf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tWqMMAAADdAAAADwAAAAAAAAAAAAAAAACf&#10;AgAAZHJzL2Rvd25yZXYueG1sUEsFBgAAAAAEAAQA9wAAAI8DAAAAAA==&#10;">
                  <v:imagedata r:id="rId19" o:title=""/>
                </v:shape>
                <v:shape id="Picture 2328" o:spid="_x0000_s1052" type="#_x0000_t75" style="position:absolute;left:457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wtrAAAAA3QAAAA8AAABkcnMvZG93bnJldi54bWxET82KwjAQvgv7DmEWvGliVmSpRhFBcPEg&#10;qz7AbDO2xWZSkqj17c1B2OPH979Y9a4Vdwqx8WxgMlYgiEtvG64MnE/b0TeImJAttp7JwJMirJYf&#10;gwUW1j/4l+7HVIkcwrFAA3VKXSFlLGtyGMe+I87cxQeHKcNQSRvwkcNdK7VSM+mw4dxQY0ebmsrr&#10;8eYM2ANvuma2V1bHw3QXfpT+myhjhp/9eg4iUZ/+xW/3zhrQXzrPzW/yE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9TC2sAAAADdAAAADwAAAAAAAAAAAAAAAACfAgAA&#10;ZHJzL2Rvd25yZXYueG1sUEsFBgAAAAAEAAQA9wAAAIwDAAAAAA==&#10;">
                  <v:imagedata r:id="rId19" o:title=""/>
                </v:shape>
                <v:shape id="Picture 2329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Z0HDAAAA3QAAAA8AAABkcnMvZG93bnJldi54bWxEj9FqAjEURN8L/kO4Qt9qYixSV6OIICh9&#10;kFo/4Lq57i5ubpYk6vbvTaHQx2FmzjCLVe9acacQG88GxiMFgrj0tuHKwOl7+/YBIiZki61nMvBD&#10;EVbLwcsCC+sf/EX3Y6pEhnAs0ECdUldIGcuaHMaR74izd/HBYcoyVNIGfGS4a6VWaiodNpwXauxo&#10;U1N5Pd6cAXvgTddMP5XV8fC+C3ulz2NlzOuwX89BJOrTf/ivvbMG9ETP4PdNf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hnQcMAAADdAAAADwAAAAAAAAAAAAAAAACf&#10;AgAAZHJzL2Rvd25yZXYueG1sUEsFBgAAAAAEAAQA9wAAAI8DAAAAAA==&#10;">
                  <v:imagedata r:id="rId19" o:title=""/>
                </v:shape>
                <v:shape id="Picture 2330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WAHBAAAA3QAAAA8AAABkcnMvZG93bnJldi54bWxET91qwjAUvh/4DuEMvFsT6yjSGWUIQocX&#10;ZeoDnDXHtticlCTT+vbmYrDLj+9/vZ3sIG7kQ+9YwyJTIIgbZ3puNZxP+7cViBCRDQ6OScODAmw3&#10;s5c1lsbd+Ztux9iKFMKhRA1djGMpZWg6shgyNxIn7uK8xZigb6XxeE/hdpC5UoW02HNq6HCkXUfN&#10;9fhrNZiad2NfHJTJQ/1e+S+V/yyU1vPX6fMDRKQp/ov/3JXRkC+XaX96k5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7WAHBAAAA3QAAAA8AAAAAAAAAAAAAAAAAnwIA&#10;AGRycy9kb3ducmV2LnhtbFBLBQYAAAAABAAEAPcAAACNAwAAAAA=&#10;">
                  <v:imagedata r:id="rId19" o:title=""/>
                </v:shape>
                <v:shape id="Picture 2331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3/ZrEAAAA3QAAAA8AAABkcnMvZG93bnJldi54bWxEj8FqwzAQRO+F/oPYQm+NZLuY4EYJJRBI&#10;6cHE7QdsrK1taq2MpCTO30eFQo7DzLxhVpvZjuJMPgyONWQLBYK4dWbgTsP31+5lCSJEZIOjY9Jw&#10;pQCb9ePDCivjLnygcxM7kSAcKtTQxzhVUoa2J4th4Sbi5P04bzEm6TtpPF4S3I4yV6qUFgdOCz1O&#10;tO2p/W1OVoOpeTsN5acyeahf9/5D5cdMaf38NL+/gYg0x3v4v703GvKiyODvTXo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3/ZrEAAAA3QAAAA8AAAAAAAAAAAAAAAAA&#10;nwIAAGRycy9kb3ducmV2LnhtbFBLBQYAAAAABAAEAPcAAACQAwAAAAA=&#10;">
                  <v:imagedata r:id="rId19" o:title=""/>
                </v:shape>
                <v:shape id="Picture 2332" o:spid="_x0000_s1056" type="#_x0000_t75" style="position:absolute;left:5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Y+3DAAAA3QAAAA8AAABkcnMvZG93bnJldi54bWxEj91qAjEUhO8LfYdwCr2ribGIrEYRoWDx&#10;Qvx5gOPmuLu4OVmSVNe3N0LBy2FmvmFmi9614kohNp4NDAcKBHHpbcOVgePh52sCIiZki61nMnCn&#10;CIv5+9sMC+tvvKPrPlUiQzgWaKBOqSukjGVNDuPAd8TZO/vgMGUZKmkD3jLctVIrNZYOG84LNXa0&#10;qqm87P+cAbvlVdeMN8rquP1eh1+lT0NlzOdHv5yCSNSnV/i/vbYG9Gik4fkmPw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Vj7cMAAADdAAAADwAAAAAAAAAAAAAAAACf&#10;AgAAZHJzL2Rvd25yZXYueG1sUEsFBgAAAAAEAAQA9wAAAI8DAAAAAA==&#10;">
                  <v:imagedata r:id="rId19" o:title=""/>
                </v:shape>
                <v:shape id="Picture 2333" o:spid="_x0000_s1057" type="#_x0000_t75" style="position:absolute;left:5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pxnbDAAAA3QAAAA8AAABkcnMvZG93bnJldi54bWxEj92KwjAUhO+FfYdwFrzTxFZkqUYRYUHx&#10;Qvx5gLPNsS02JyXJavftN4Lg5TAz3zCLVW9bcScfGscaJmMFgrh0puFKw+X8PfoCESKywdYxafij&#10;AKvlx2CBhXEPPtL9FCuRIBwK1FDH2BVShrImi2HsOuLkXZ23GJP0lTQeHwluW5kpNZMWG04LNXa0&#10;qam8nX6tBnPgTdfM9spk4TDd+p3KfiZK6+Fnv56DiNTHd/jV3hoNWZ7n8HyTn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nGdsMAAADdAAAADwAAAAAAAAAAAAAAAACf&#10;AgAAZHJzL2Rvd25yZXYueG1sUEsFBgAAAAAEAAQA9wAAAI8DAAAAAA==&#10;">
                  <v:imagedata r:id="rId19" o:title=""/>
                </v:shape>
                <v:shape id="Picture 2334" o:spid="_x0000_s1058" type="#_x0000_t75" style="position:absolute;left:5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XgLDAAAA3QAAAA8AAABkcnMvZG93bnJldi54bWxEj9GKwjAURN+F/YdwF3zTxCqydI2yCAsV&#10;H0TdD7jbXNtic1OSqPXvjSD4OMzMGWax6m0rruRD41jDZKxAEJfONFxp+Dv+jr5AhIhssHVMGu4U&#10;YLX8GCwwN+7Ge7oeYiUShEOOGuoYu1zKUNZkMYxdR5y8k/MWY5K+ksbjLcFtKzOl5tJiw2mhxo7W&#10;NZXnw8VqMDted818q0wWdrPCb1T2P1FaDz/7n28Qkfr4Dr/ahdGQTaczeL5JT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0BeAsMAAADdAAAADwAAAAAAAAAAAAAAAACf&#10;AgAAZHJzL2Rvd25yZXYueG1sUEsFBgAAAAAEAAQA9wAAAI8DAAAAAA==&#10;">
                  <v:imagedata r:id="rId19" o:title=""/>
                </v:shape>
                <v:shape id="Picture 2335" o:spid="_x0000_s1059" type="#_x0000_t75" style="position:absolute;left:5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+5nDAAAA3QAAAA8AAABkcnMvZG93bnJldi54bWxEj92KwjAUhO+FfYdwFvZOE+sPSzXKIiwo&#10;Xoi6D3Bsjm2xOSlJVuvbG0HwcpiZb5j5srONuJIPtWMNw4ECQVw4U3Op4e/42/8GESKywcYxabhT&#10;gOXiozfH3Lgb7+l6iKVIEA45aqhibHMpQ1GRxTBwLXHyzs5bjEn6UhqPtwS3jcyUmkqLNaeFClta&#10;VVRcDv9Wg9nxqq2nW2WysBuv/UZlp6HS+uuz+5mBiNTFd/jVXhsN2Wg0geeb9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z7mcMAAADdAAAADwAAAAAAAAAAAAAAAACf&#10;AgAAZHJzL2Rvd25yZXYueG1sUEsFBgAAAAAEAAQA9wAAAI8DAAAAAA==&#10;">
                  <v:imagedata r:id="rId19" o:title=""/>
                </v:shape>
                <v:shape id="Picture 2336" o:spid="_x0000_s1060" type="#_x0000_t75" style="position:absolute;left:60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eZe7EAAAA3QAAAA8AAABkcnMvZG93bnJldi54bWxEj8FqwzAQRO+F/IPYQG+NZKeY4Fo2JVBI&#10;6SEk7QdsrK1taq2MpCbO30eFQo7DzLxhqma2oziTD4NjDdlKgSBunRm40/D1+fa0AREissHRMWm4&#10;UoCmXjxUWBp34QOdj7ETCcKhRA19jFMpZWh7shhWbiJO3rfzFmOSvpPG4yXB7ShzpQppceC00ONE&#10;257an+Ov1WD2vJ2G4kOZPOyfd/5d5adMaf24nF9fQESa4z38394ZDfl6XcDfm/QEZH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eZe7EAAAA3QAAAA8AAAAAAAAAAAAAAAAA&#10;nwIAAGRycy9kb3ducmV2LnhtbFBLBQYAAAAABAAEAPcAAACQAwAAAAA=&#10;">
                  <v:imagedata r:id="rId19" o:title=""/>
                </v:shape>
                <v:shape id="Picture 2337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wHXFAAAA3QAAAA8AAABkcnMvZG93bnJldi54bWxEj8FqwzAQRO+F/IPYQG+NZKckwY1iQqCQ&#10;0kNokg/YWFvbxFoZSbXdv68KhR6HmXnDbMvJdmIgH1rHGrKFAkFcOdNyreF6eX3agAgR2WDnmDR8&#10;U4ByN3vYYmHcyB80nGMtEoRDgRqaGPtCylA1ZDEsXE+cvE/nLcYkfS2NxzHBbSdzpVbSYstpocGe&#10;Dg1V9/OX1WBOfOjb1bsyeTg9H/2bym+Z0vpxPu1fQESa4n/4r300GvLlcg2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ksB1xQAAAN0AAAAPAAAAAAAAAAAAAAAA&#10;AJ8CAABkcnMvZG93bnJldi54bWxQSwUGAAAAAAQABAD3AAAAkQMAAAAA&#10;">
                  <v:imagedata r:id="rId19" o:title=""/>
                </v:shape>
                <v:shape id="Picture 2338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VAfBAAAA3QAAAA8AAABkcnMvZG93bnJldi54bWxET91qwjAUvh/4DuEMvFsT6yjSGWUIQocX&#10;ZeoDnDXHtticlCTT+vbmYrDLj+9/vZ3sIG7kQ+9YwyJTIIgbZ3puNZxP+7cViBCRDQ6OScODAmw3&#10;s5c1lsbd+Ztux9iKFMKhRA1djGMpZWg6shgyNxIn7uK8xZigb6XxeE/hdpC5UoW02HNq6HCkXUfN&#10;9fhrNZiad2NfHJTJQ/1e+S+V/yyU1vPX6fMDRKQp/ov/3JXRkC+XaW56k5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NVAfBAAAA3QAAAA8AAAAAAAAAAAAAAAAAnwIA&#10;AGRycy9kb3ducmV2LnhtbFBLBQYAAAAABAAEAPcAAACNAwAAAAA=&#10;">
                  <v:imagedata r:id="rId19" o:title=""/>
                </v:shape>
                <v:shape id="Picture 2339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B8ZzFAAAA3QAAAA8AAABkcnMvZG93bnJldi54bWxEj8FqwzAQRO+F/IPYQG+NZKeExI1iQqCQ&#10;0kNokg/YWFvbxFoZSbXdv68KhR6HmXnDbMvJdmIgH1rHGrKFAkFcOdNyreF6eX1agwgR2WDnmDR8&#10;U4ByN3vYYmHcyB80nGMtEoRDgRqaGPtCylA1ZDEsXE+cvE/nLcYkfS2NxzHBbSdzpVbSYstpocGe&#10;Dg1V9/OX1WBOfOjb1bsyeTg9H/2bym+Z0vpxPu1fQESa4n/4r300GvLlcgO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fGcxQAAAN0AAAAPAAAAAAAAAAAAAAAA&#10;AJ8CAABkcnMvZG93bnJldi54bWxQSwUGAAAAAAQABAD3AAAAkQMAAAAA&#10;">
                  <v:imagedata r:id="rId19" o:title=""/>
                </v:shape>
                <v:shape id="Picture 2340" o:spid="_x0000_s1064" type="#_x0000_t75" style="position:absolute;left:6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9K3zAAAAA3QAAAA8AAABkcnMvZG93bnJldi54bWxET82KwjAQvi/sO4QRvK2JVWSppkWEBcWD&#10;qPsAYzO2xWZSkqjdt98cBI8f3/+qHGwnHuRD61jDdKJAEFfOtFxr+D3/fH2DCBHZYOeYNPxRgLL4&#10;/FhhbtyTj/Q4xVqkEA45amhi7HMpQ9WQxTBxPXHirs5bjAn6WhqPzxRuO5kptZAWW04NDfa0aai6&#10;ne5Wgznwpm8Xe2WycJhv/U5ll6nSejwa1ksQkYb4Fr/cW6Mhm83T/vQmPQF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0rfMAAAADdAAAADwAAAAAAAAAAAAAAAACfAgAA&#10;ZHJzL2Rvd25yZXYueG1sUEsFBgAAAAAEAAQA9wAAAIwDAAAAAA==&#10;">
                  <v:imagedata r:id="rId19" o:title=""/>
                </v:shape>
                <v:shape id="Picture 2341" o:spid="_x0000_s1065" type="#_x0000_t75" style="position:absolute;left:6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xjufDAAAA3QAAAA8AAABkcnMvZG93bnJldi54bWxEj9GKwjAURN8F/yFcYd80aVdEqlEWQXDx&#10;QXT3A67NtS3b3JQkavfvjSD4OMzMGWa57m0rbuRD41hDNlEgiEtnGq40/P5sx3MQISIbbB2Thn8K&#10;sF4NB0ssjLvzkW6nWIkE4VCghjrGrpAylDVZDBPXESfv4rzFmKSvpPF4T3DbylypmbTYcFqosaNN&#10;TeXf6Wo1mANvuma2VyYPh+nOf6v8nCmtP0b91wJEpD6+w6/2zmjIP6cZPN+k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GO58MAAADdAAAADwAAAAAAAAAAAAAAAACf&#10;AgAAZHJzL2Rvd25yZXYueG1sUEsFBgAAAAAEAAQA9wAAAI8DAAAAAA==&#10;">
                  <v:imagedata r:id="rId19" o:title=""/>
                </v:shape>
                <v:shape id="Picture 2342" o:spid="_x0000_s1066" type="#_x0000_t75" style="position:absolute;left:7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jEJDDAAAA3QAAAA8AAABkcnMvZG93bnJldi54bWxEj9FqAjEURN8L/kO4Qt9qYhQpq1FEEJQ+&#10;SNUPuN1cdxc3N0sSdfv3jSD0cZiZM8xi1btW3CnExrOB8UiBIC69bbgycD5tPz5BxIRssfVMBn4p&#10;wmo5eFtgYf2Dv+l+TJXIEI4FGqhT6gopY1mTwzjyHXH2Lj44TFmGStqAjwx3rdRKzaTDhvNCjR1t&#10;aiqvx5szYA+86ZrZl7I6Hqa7sFf6Z6yMeR/26zmIRH36D7/aO2tAT6Yanm/y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MQkMMAAADdAAAADwAAAAAAAAAAAAAAAACf&#10;AgAAZHJzL2Rvd25yZXYueG1sUEsFBgAAAAAEAAQA9wAAAI8DAAAAAA==&#10;">
                  <v:imagedata r:id="rId19" o:title=""/>
                </v:shape>
                <v:shape id="Picture 2343" o:spid="_x0000_s1067" type="#_x0000_t75" style="position:absolute;left:7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vtQvDAAAA3QAAAA8AAABkcnMvZG93bnJldi54bWxEj9GKwjAURN+F/YdwF3zTxCqydI2yCAsV&#10;H0TdD7jbXNtic1OSqPXvjSD4OMzMGWax6m0rruRD41jDZKxAEJfONFxp+Dv+jr5AhIhssHVMGu4U&#10;YLX8GCwwN+7Ge7oeYiUShEOOGuoYu1zKUNZkMYxdR5y8k/MWY5K+ksbjLcFtKzOl5tJiw2mhxo7W&#10;NZXnw8VqMDted818q0wWdrPCb1T2P1FaDz/7n28Qkfr4Dr/ahdGQTWdTeL5JT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+1C8MAAADdAAAADwAAAAAAAAAAAAAAAACf&#10;AgAAZHJzL2Rvd25yZXYueG1sUEsFBgAAAAAEAAQA9wAAAI8DAAAAAA==&#10;">
                  <v:imagedata r:id="rId19" o:title=""/>
                </v:shape>
                <v:shape id="Picture 2344" o:spid="_x0000_s1068" type="#_x0000_t75" style="position:absolute;left:74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GLX/DAAAA3QAAAA8AAABkcnMvZG93bnJldi54bWxEj92KwjAUhO+FfYdwFrzTxFpk6RpFBEHZ&#10;C/HnAc42Z9tic1KSqPXtN4Lg5TAz3zDzZW9bcSMfGscaJmMFgrh0puFKw/m0GX2BCBHZYOuYNDwo&#10;wHLxMZhjYdydD3Q7xkokCIcCNdQxdoWUoazJYhi7jjh5f85bjEn6ShqP9wS3rcyUmkmLDaeFGjta&#10;11Rejlerwex53TWzH2WysM+3fqey34nSevjZr75BROrjO/xqb42GbJrn8HyTn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Ytf8MAAADdAAAADwAAAAAAAAAAAAAAAACf&#10;AgAAZHJzL2Rvd25yZXYueG1sUEsFBgAAAAAEAAQA9wAAAI8DAAAAAA==&#10;">
                  <v:imagedata r:id="rId19" o:title=""/>
                </v:shape>
                <v:shape id="Picture 2345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iOTFAAAA3QAAAA8AAABkcnMvZG93bnJldi54bWxEj8FqwzAQRO+B/oPYQm+JFNcJxYliiqHg&#10;0kNI0g/YWBvbxFoZSU3cv68KhR6HmXnDbMvJDuJGPvSONSwXCgRx40zPrYbP09v8BUSIyAYHx6Th&#10;mwKUu4fZFgvj7nyg2zG2IkE4FKihi3EspAxNRxbDwo3Eybs4bzEm6VtpPN4T3A4yU2otLfacFjoc&#10;qeqouR6/rAaz52rs1x/KZGGf1/5dZeel0vrpcXrdgIg0xf/wX7s2GrLnfAW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CojkxQAAAN0AAAAPAAAAAAAAAAAAAAAA&#10;AJ8CAABkcnMvZG93bnJldi54bWxQSwUGAAAAAAQABAD3AAAAkQMAAAAA&#10;">
                  <v:imagedata r:id="rId19" o:title=""/>
                </v:shape>
                <v:shape id="Picture 2346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FpPEAAAA3QAAAA8AAABkcnMvZG93bnJldi54bWxEj8FqwzAQRO+F/IPYQG+NFNeY4EQJJVBI&#10;ycHU7QdsrI1taq2MpMbu30eFQo/DzLxhdofZDuJGPvSONaxXCgRx40zPrYbPj9enDYgQkQ0OjknD&#10;DwU47BcPOyyNm/idbnVsRYJwKFFDF+NYShmajiyGlRuJk3d13mJM0rfSeJwS3A4yU6qQFntOCx2O&#10;dOyo+aq/rQZT8XHsi7MyWajyk39T2WWttH5czi9bEJHm+B/+a5+Mhuw5L+D3TXoC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YFpPEAAAA3QAAAA8AAAAAAAAAAAAAAAAA&#10;nwIAAGRycy9kb3ducmV2LnhtbFBLBQYAAAAABAAEAPcAAACQAwAAAAA=&#10;">
                  <v:imagedata r:id="rId19" o:title=""/>
                </v:shape>
                <v:shape id="Picture 2347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swjFAAAA3QAAAA8AAABkcnMvZG93bnJldi54bWxEj8FqwzAQRO+F/IPYQG6NZMckxY1iQqCQ&#10;0oNpkg/YWlvbxFoZSU3cv68KhR6HmXnDbKvJDuJGPvSONWRLBYK4cabnVsPl/PL4BCJEZIODY9Lw&#10;TQGq3exhi6Vxd36n2ym2IkE4lKihi3EspQxNRxbD0o3Eyft03mJM0rfSeLwnuB1krtRaWuw5LXQ4&#10;0qGj5nr6shpMzYexX78pk4e6OPpXlX9kSuvFfNo/g4g0xf/wX/toNOSrYgO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lLMIxQAAAN0AAAAPAAAAAAAAAAAAAAAA&#10;AJ8CAABkcnMvZG93bnJldi54bWxQSwUGAAAAAAQABAD3AAAAkQMAAAAA&#10;">
                  <v:imagedata r:id="rId19" o:title=""/>
                </v:shape>
                <v:shape id="Picture 2348" o:spid="_x0000_s1072" type="#_x0000_t75" style="position:absolute;left:8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J3rAAAAA3QAAAA8AAABkcnMvZG93bnJldi54bWxET82KwjAQvi/sO4QRvK2JVWSppkWEBcWD&#10;qPsAYzO2xWZSkqjdt98cBI8f3/+qHGwnHuRD61jDdKJAEFfOtFxr+D3/fH2DCBHZYOeYNPxRgLL4&#10;/FhhbtyTj/Q4xVqkEA45amhi7HMpQ9WQxTBxPXHirs5bjAn6WhqPzxRuO5kptZAWW04NDfa0aai6&#10;ne5Wgznwpm8Xe2WycJhv/U5ll6nSejwa1ksQkYb4Fr/cW6Mhm83T3PQmPQF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snesAAAADdAAAADwAAAAAAAAAAAAAAAACfAgAA&#10;ZHJzL2Rvd25yZXYueG1sUEsFBgAAAAAEAAQA9wAAAIwDAAAAAA==&#10;">
                  <v:imagedata r:id="rId19" o:title=""/>
                </v:shape>
                <v:shape id="Picture 2349" o:spid="_x0000_s1073" type="#_x0000_t75" style="position:absolute;left:8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guHFAAAA3QAAAA8AAABkcnMvZG93bnJldi54bWxEj8FqwzAQRO+F/IPYQG6NZMeE1I1iQqCQ&#10;0oNpkg/YWlvbxFoZSU3cv68KhR6HmXnDbKvJDuJGPvSONWRLBYK4cabnVsPl/PK4AREissHBMWn4&#10;pgDVbvawxdK4O7/T7RRbkSAcStTQxTiWUoamI4th6Ubi5H06bzEm6VtpPN4T3A4yV2otLfacFjoc&#10;6dBRcz19WQ2m5sPYr9+UyUNdHP2ryj8ypfViPu2fQUSa4n/4r300GvJV8QS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4LhxQAAAN0AAAAPAAAAAAAAAAAAAAAA&#10;AJ8CAABkcnMvZG93bnJldi54bWxQSwUGAAAAAAQABAD3AAAAkQMAAAAA&#10;">
                  <v:imagedata r:id="rId19" o:title=""/>
                </v:shape>
                <v:shape id="Picture 2350" o:spid="_x0000_s1074" type="#_x0000_t75" style="position:absolute;left:85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vaHBAAAA3QAAAA8AAABkcnMvZG93bnJldi54bWxET91qwjAUvh/4DuEIu1sTu61INYoUBo5d&#10;yNQHODbHtticlCTW7u2Xi8EuP77/9XayvRjJh86xhkWmQBDXznTcaDifPl6WIEJENtg7Jg0/FGC7&#10;mT2tsTTuwd80HmMjUgiHEjW0MQ6llKFuyWLI3ECcuKvzFmOCvpHG4yOF217mShXSYsepocWBqpbq&#10;2/FuNZgDV0NXfCmTh8Pb3n+q/LJQWj/Pp90KRKQp/ov/3HujIX99T/vTm/QE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kvaHBAAAA3QAAAA8AAAAAAAAAAAAAAAAAnwIA&#10;AGRycy9kb3ducmV2LnhtbFBLBQYAAAAABAAEAPcAAACNAwAAAAA=&#10;">
                  <v:imagedata r:id="rId19" o:title=""/>
                </v:shape>
                <v:shape id="Picture 2351" o:spid="_x0000_s1075" type="#_x0000_t75" style="position:absolute;left:87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oGDrEAAAA3QAAAA8AAABkcnMvZG93bnJldi54bWxEj1FrwjAUhd8H/odwBd9m0upkdEYRQVD2&#10;IKv+gLvmri02NyWJWv/9Igz2eDjnfIezXA+2EzfyoXWsIZsqEMSVMy3XGs6n3es7iBCRDXaOScOD&#10;AqxXo5clFsbd+YtuZaxFgnAoUEMTY19IGaqGLIap64mT9+O8xZikr6XxeE9w28lcqYW02HJaaLCn&#10;bUPVpbxaDebI275dfCqTh+N87w8q/86U1pPxsPkAEWmI/+G/9t5oyGdvGTzfpCc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oGDrEAAAA3QAAAA8AAAAAAAAAAAAAAAAA&#10;nwIAAGRycy9kb3ducmV2LnhtbFBLBQYAAAAABAAEAPcAAACQAwAAAAA=&#10;">
                  <v:imagedata r:id="rId19" o:title=""/>
                </v:shape>
                <v:shape id="Picture 2352" o:spid="_x0000_s1076" type="#_x0000_t75" style="position:absolute;left:89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6hk3DAAAA3QAAAA8AAABkcnMvZG93bnJldi54bWxEj9FqAjEURN8F/yHcgm+aGKvI1igiCBYf&#10;RNsPuG5ud5dubpYk6vbvTaHQx2FmzjCrTe9acacQG88GphMFgrj0tuHKwOfHfrwEEROyxdYzGfih&#10;CJv1cLDCwvoHn+l+SZXIEI4FGqhT6gopY1mTwzjxHXH2vnxwmLIMlbQBHxnuWqmVWkiHDeeFGjva&#10;1VR+X27OgD3xrmsWR2V1PL0ewrvS16kyZvTSb99AJOrTf/ivfbAG9Gyu4fdNfgJ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qGTcMAAADdAAAADwAAAAAAAAAAAAAAAACf&#10;AgAAZHJzL2Rvd25yZXYueG1sUEsFBgAAAAAEAAQA9wAAAI8DAAAAAA==&#10;">
                  <v:imagedata r:id="rId19" o:title=""/>
                </v:shape>
                <v:shape id="Picture 2353" o:spid="_x0000_s1077" type="#_x0000_t75" style="position:absolute;left:91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I9bDAAAA3QAAAA8AAABkcnMvZG93bnJldi54bWxEj92KwjAUhO+FfYdwFvZOE+sPSzXKIiwo&#10;Xoi6D3Bsjm2xOSlJVuvbG0HwcpiZb5j5srONuJIPtWMNw4ECQVw4U3Op4e/42/8GESKywcYxabhT&#10;gOXiozfH3Lgb7+l6iKVIEA45aqhibHMpQ1GRxTBwLXHyzs5bjEn6UhqPtwS3jcyUmkqLNaeFClta&#10;VVRcDv9Wg9nxqq2nW2WysBuv/UZlp6HS+uuz+5mBiNTFd/jVXhsN2Wgygueb9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Yj1sMAAADdAAAADwAAAAAAAAAAAAAAAACf&#10;AgAAZHJzL2Rvd25yZXYueG1sUEsFBgAAAAAEAAQA9wAAAI8DAAAAAA==&#10;">
                  <v:imagedata r:id="rId19" o:title=""/>
                </v:shape>
                <v:shape id="Picture 2354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fu6LFAAAA3QAAAA8AAABkcnMvZG93bnJldi54bWxEj8FqwzAQRO+B/oPYQm+JFNcJxYliiqHg&#10;0kNI0g/YWBvbxFoZSU3cv68KhR6HmXnDbMvJDuJGPvSONSwXCgRx40zPrYbP09v8BUSIyAYHx6Th&#10;mwKUu4fZFgvj7nyg2zG2IkE4FKihi3EspAxNRxbDwo3Eybs4bzEm6VtpPN4T3A4yU2otLfacFjoc&#10;qeqouR6/rAaz52rs1x/KZGGf1/5dZeel0vrpcXrdgIg0xf/wX7s2GrLnVQ6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n7uixQAAAN0AAAAPAAAAAAAAAAAAAAAA&#10;AJ8CAABkcnMvZG93bnJldi54bWxQSwUGAAAAAAQABAD3AAAAkQMAAAAA&#10;">
                  <v:imagedata r:id="rId19" o:title=""/>
                </v:shape>
                <v:shape id="Picture 2355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HjnFAAAA3QAAAA8AAABkcnMvZG93bnJldi54bWxEj8FqwzAQRO+B/oPYQm6JFLcJxYliiqHg&#10;0oNp0g/YWBvbxFoZSU2cv68KhR6HmXnD7IrJDuJKPvSONayWCgRx40zPrYav49viBUSIyAYHx6Th&#10;TgGK/cNsh7lxN/6k6yG2IkE45Kihi3HMpQxNRxbD0o3EyTs7bzEm6VtpPN4S3A4yU2ojLfacFjoc&#10;qeyouRy+rQZTczn2mw9lslA/V/5dZaeV0nr+OL1uQUSa4n/4r10ZDdnTeg2/b9IT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0x45xQAAAN0AAAAPAAAAAAAAAAAAAAAA&#10;AJ8CAABkcnMvZG93bnJldi54bWxQSwUGAAAAAAQABAD3AAAAkQMAAAAA&#10;">
                  <v:imagedata r:id="rId19" o:title=""/>
                </v:shape>
                <v:shape id="Picture 2356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gE7EAAAA3QAAAA8AAABkcnMvZG93bnJldi54bWxEj1FrwjAUhd8H/odwBd9mYnVldEYRQVD2&#10;IKv+gLvmri02NyWJWv/9Igz2eDjnfIezXA+2EzfyoXWsYTZVIIgrZ1quNZxPu9d3ECEiG+wck4YH&#10;BVivRi9LLIy78xfdyliLBOFQoIYmxr6QMlQNWQxT1xMn78d5izFJX0vj8Z7gtpOZUrm02HJaaLCn&#10;bUPVpbxaDebI277NP5XJwnGx9weVfc+U1pPxsPkAEWmI/+G/9t5oyOZvOTzfpCc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BgE7EAAAA3QAAAA8AAAAAAAAAAAAAAAAA&#10;nwIAAGRycy9kb3ducmV2LnhtbFBLBQYAAAAABAAEAPcAAACQAwAAAAA=&#10;">
                  <v:imagedata r:id="rId19" o:title=""/>
                </v:shape>
                <v:shape id="Picture 2357" o:spid="_x0000_s1081" type="#_x0000_t75" style="position:absolute;left:98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NJdXEAAAA3QAAAA8AAABkcnMvZG93bnJldi54bWxEj91qAjEUhO8LvkM4gnc1cbW2rEYRQVB6&#10;If48wOnmdHdxc7IkUde3N0Khl8PMfMPMl51txI18qB1rGA0VCOLCmZpLDefT5v0LRIjIBhvHpOFB&#10;AZaL3tscc+PufKDbMZYiQTjkqKGKsc2lDEVFFsPQtcTJ+3XeYkzSl9J4vCe4bWSm1FRarDktVNjS&#10;uqLicrxaDWbP67aefiuThf1k63cq+xkprQf9bjUDEamL/+G/9tZoyMYfn/B6k5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NJdXEAAAA3QAAAA8AAAAAAAAAAAAAAAAA&#10;nwIAAGRycy9kb3ducmV2LnhtbFBLBQYAAAAABAAEAPcAAACQAwAAAAA=&#10;">
                  <v:imagedata r:id="rId19" o:title=""/>
                </v:shape>
                <v:shape id="Picture 2358" o:spid="_x0000_s1082" type="#_x0000_t75" style="position:absolute;left:100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safBAAAA3QAAAA8AAABkcnMvZG93bnJldi54bWxET91qwjAUvh/4DuEIu1sTu61INYoUBo5d&#10;yNQHODbHtticlCTW7u2Xi8EuP77/9XayvRjJh86xhkWmQBDXznTcaDifPl6WIEJENtg7Jg0/FGC7&#10;mT2tsTTuwd80HmMjUgiHEjW0MQ6llKFuyWLI3ECcuKvzFmOCvpHG4yOF217mShXSYsepocWBqpbq&#10;2/FuNZgDV0NXfCmTh8Pb3n+q/LJQWj/Pp90KRKQp/ov/3HujIX99T3PTm/QE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SsafBAAAA3QAAAA8AAAAAAAAAAAAAAAAAnwIA&#10;AGRycy9kb3ducmV2LnhtbFBLBQYAAAAABAAEAPcAAACNAwAAAAA=&#10;">
                  <v:imagedata r:id="rId19" o:title=""/>
                </v:shape>
                <v:shape id="Picture 2359" o:spid="_x0000_s1083" type="#_x0000_t75" style="position:absolute;left:102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FDzEAAAA3QAAAA8AAABkcnMvZG93bnJldi54bWxEj91qAjEUhO8LvkM4gnc1cbXSrkYRQVB6&#10;If48wOnmdHdxc7IkUde3N0Khl8PMfMPMl51txI18qB1rGA0VCOLCmZpLDefT5v0TRIjIBhvHpOFB&#10;AZaL3tscc+PufKDbMZYiQTjkqKGKsc2lDEVFFsPQtcTJ+3XeYkzSl9J4vCe4bWSm1FRarDktVNjS&#10;uqLicrxaDWbP67aefiuThf1k63cq+xkprQf9bjUDEamL/+G/9tZoyMYfX/B6k5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eFDzEAAAA3QAAAA8AAAAAAAAAAAAAAAAA&#10;nwIAAGRycy9kb3ducmV2LnhtbFBLBQYAAAAABAAEAPcAAACQAwAAAAA=&#10;">
                  <v:imagedata r:id="rId19" o:title=""/>
                </v:shape>
                <v:shape id="Picture 2360" o:spid="_x0000_s1084" type="#_x0000_t75" style="position:absolute;left:104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IdxzBAAAA3QAAAA8AAABkcnMvZG93bnJldi54bWxET91qwjAUvh/4DuEIu5uJ3SjSGUUEwbGL&#10;YrcHODZnbbE5KUlsu7dfLgZefnz/2/1sezGSD51jDeuVAkFcO9Nxo+H76/SyAREissHeMWn4pQD7&#10;3eJpi4VxE19orGIjUgiHAjW0MQ6FlKFuyWJYuYE4cT/OW4wJ+kYaj1MKt73MlMqlxY5TQ4sDHVuq&#10;b9XdajAlH4cu/1QmC+Xb2X+o7LpWWj8v58M7iEhzfIj/3WejIXvN0/70Jj0Bu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IdxzBAAAA3QAAAA8AAAAAAAAAAAAAAAAAnwIA&#10;AGRycy9kb3ducmV2LnhtbFBLBQYAAAAABAAEAPcAAACNAwAAAAA=&#10;">
                  <v:imagedata r:id="rId19" o:title=""/>
                </v:shape>
                <v:shape id="Picture 2361" o:spid="_x0000_s1085" type="#_x0000_t75" style="position:absolute;left:106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0ofDAAAA3QAAAA8AAABkcnMvZG93bnJldi54bWxEj9GKwjAURN8X/IdwBd/WpHUpUo0iguCy&#10;D7LqB1yba1tsbkqS1fr3ZmFhH4eZOcMs14PtxJ18aB1ryKYKBHHlTMu1hvNp9z4HESKywc4xaXhS&#10;gPVq9LbE0rgHf9P9GGuRIBxK1NDE2JdShqohi2HqeuLkXZ23GJP0tTQeHwluO5krVUiLLaeFBnva&#10;NlTdjj9Wgznwtm+LL2XycPjY+0+VXzKl9WQ8bBYgIg3xP/zX3hsN+azI4PdNegJ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TSh8MAAADdAAAADwAAAAAAAAAAAAAAAACf&#10;AgAAZHJzL2Rvd25yZXYueG1sUEsFBgAAAAAEAAQA9wAAAI8DAAAAAA==&#10;">
                  <v:imagedata r:id="rId19" o:title=""/>
                </v:shape>
                <v:shape id="Picture 2362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WTPDDAAAA3QAAAA8AAABkcnMvZG93bnJldi54bWxEj9FqAjEURN8L/YdwC32riaksshqlCAWl&#10;D1L1A66b6+7i5mZJoq5/bwpCH4eZOcPMl4PrxJVCbD0bGI8UCOLK25ZrA4f998cUREzIFjvPZOBO&#10;EZaL15c5ltbf+Jeuu1SLDOFYooEmpb6UMlYNOYwj3xNn7+SDw5RlqKUNeMtw10mtVCEdtpwXGuxp&#10;1VB13l2cAbvlVd8WP8rquJ2sw0bp41gZ8/42fM1AJBrSf/jZXlsD+rPQ8PcmPw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ZM8MMAAADdAAAADwAAAAAAAAAAAAAAAACf&#10;AgAAZHJzL2Rvd25yZXYueG1sUEsFBgAAAAAEAAQA9wAAAI8DAAAAAA==&#10;">
                  <v:imagedata r:id="rId19" o:title=""/>
                </v:shape>
                <v:shape id="Picture 2363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6WvEAAAA3QAAAA8AAABkcnMvZG93bnJldi54bWxEj8FqwzAQRO+F/IPYQG+NZKeY4Fo2JVBI&#10;6SEk7QdsrK1taq2MpCbO30eFQo7DzLxhqma2oziTD4NjDdlKgSBunRm40/D1+fa0AREissHRMWm4&#10;UoCmXjxUWBp34QOdj7ETCcKhRA19jFMpZWh7shhWbiJO3rfzFmOSvpPG4yXB7ShzpQppceC00ONE&#10;257an+Ov1WD2vJ2G4kOZPOyfd/5d5adMaf24nF9fQESa4z38394ZDfm6WMPfm/QEZH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a6WvEAAAA3QAAAA8AAAAAAAAAAAAAAAAA&#10;nwIAAGRycy9kb3ducmV2LnhtbFBLBQYAAAAABAAEAPcAAACQAwAAAAA=&#10;">
                  <v:imagedata r:id="rId19" o:title=""/>
                </v:shape>
                <v:shape id="Picture 2364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cR/EAAAA3QAAAA8AAABkcnMvZG93bnJldi54bWxEj8FqwzAQRO+F/IPYQG+NFNeY4EQJJVBI&#10;ycHU7QdsrI1taq2MpMbu30eFQo/DzLxhdofZDuJGPvSONaxXCgRx40zPrYbPj9enDYgQkQ0OjknD&#10;DwU47BcPOyyNm/idbnVsRYJwKFFDF+NYShmajiyGlRuJk3d13mJM0rfSeJwS3A4yU6qQFntOCx2O&#10;dOyo+aq/rQZT8XHsi7MyWajyk39T2WWttH5czi9bEJHm+B/+a5+Mhuy5yOH3TXoC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zcR/EAAAA3QAAAA8AAAAAAAAAAAAAAAAA&#10;nwIAAGRycy9kb3ducmV2LnhtbFBLBQYAAAAABAAEAPcAAACQAwAAAAA=&#10;">
                  <v:imagedata r:id="rId19" o:title=""/>
                </v:shape>
                <v:shape id="Picture 2365" o:spid="_x0000_s1089" type="#_x0000_t75" style="position:absolute;left:113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/1ITEAAAA3QAAAA8AAABkcnMvZG93bnJldi54bWxEj1FrwjAUhd8H/odwBd9mYnVldEYRQVD2&#10;IKv+gLvmri02NyWJWv/9Igz2eDjnfIezXA+2EzfyoXWsYTZVIIgrZ1quNZxPu9d3ECEiG+wck4YH&#10;BVivRi9LLIy78xfdyliLBOFQoIYmxr6QMlQNWQxT1xMn78d5izFJX0vj8Z7gtpOZUrm02HJaaLCn&#10;bUPVpbxaDebI277NP5XJwnGx9weVfc+U1pPxsPkAEWmI/+G/9t5oyOb5GzzfpCc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/1ITEAAAA3QAAAA8AAAAAAAAAAAAAAAAA&#10;nwIAAGRycy9kb3ducmV2LnhtbFBLBQYAAAAABAAEAPcAAACQAwAAAAA=&#10;">
                  <v:imagedata r:id="rId19" o:title=""/>
                </v:shape>
                <v:shape id="Picture 2366" o:spid="_x0000_s1090" type="#_x0000_t75" style="position:absolute;left:115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tSvPEAAAA3QAAAA8AAABkcnMvZG93bnJldi54bWxEj8FqwzAQRO+F/IPYQG+NFLeY4EYJIRBw&#10;6SE0yQdsra0taq2MpDrO30eFQo/DzLxh1tvJ9WKkEK1nDcuFAkHceGO51XA5H55WIGJCNth7Jg03&#10;irDdzB7WWBl/5Q8aT6kVGcKxQg1dSkMlZWw6chgXfiDO3pcPDlOWoZUm4DXDXS8LpUrp0HJe6HCg&#10;fUfN9+nHaTBH3g+2fFemiMeXOryp4nOptH6cT7tXEImm9B/+a9dGQ/FclvD7Jj8B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tSvPEAAAA3QAAAA8AAAAAAAAAAAAAAAAA&#10;nwIAAGRycy9kb3ducmV2LnhtbFBLBQYAAAAABAAEAPcAAACQAwAAAAA=&#10;">
                  <v:imagedata r:id="rId19" o:title=""/>
                </v:shape>
                <v:shape id="Picture 2367" o:spid="_x0000_s1091" type="#_x0000_t75" style="position:absolute;left:117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72jEAAAA3QAAAA8AAABkcnMvZG93bnJldi54bWxEj1FrwjAUhd8H+w/hDnybid2oUo0yhIGy&#10;B7H6A67NXVvW3JQk0/rvjSD4eDjnfIezWA22E2fyoXWsYTJWIIgrZ1quNRwP3+8zECEiG+wck4Yr&#10;BVgtX18WWBh34T2dy1iLBOFQoIYmxr6QMlQNWQxj1xMn79d5izFJX0vj8ZLgtpOZUrm02HJaaLCn&#10;dUPVX/lvNZgdr/s2/1EmC7vPjd+q7DRRWo/ehq85iEhDfIYf7Y3RkH3kU7i/SU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h72jEAAAA3QAAAA8AAAAAAAAAAAAAAAAA&#10;nwIAAGRycy9kb3ducmV2LnhtbFBLBQYAAAAABAAEAPcAAACQAwAAAAA=&#10;">
                  <v:imagedata r:id="rId19" o:title=""/>
                </v:shape>
                <v:shape id="Picture 2368" o:spid="_x0000_s1092" type="#_x0000_t75" style="position:absolute;left:118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+exrBAAAA3QAAAA8AAABkcnMvZG93bnJldi54bWxET91qwjAUvh/4DuEIu5uJ3SjSGUUEwbGL&#10;YrcHODZnbbE5KUlsu7dfLgZefnz/2/1sezGSD51jDeuVAkFcO9Nxo+H76/SyAREissHeMWn4pQD7&#10;3eJpi4VxE19orGIjUgiHAjW0MQ6FlKFuyWJYuYE4cT/OW4wJ+kYaj1MKt73MlMqlxY5TQ4sDHVuq&#10;b9XdajAlH4cu/1QmC+Xb2X+o7LpWWj8v58M7iEhzfIj/3WejIXvN09z0Jj0Bu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+exrBAAAA3QAAAA8AAAAAAAAAAAAAAAAAnwIA&#10;AGRycy9kb3ducmV2LnhtbFBLBQYAAAAABAAEAPcAAACNAwAAAAA=&#10;">
                  <v:imagedata r:id="rId19" o:title=""/>
                </v:shape>
                <v:shape id="Picture 2369" o:spid="_x0000_s1093" type="#_x0000_t75" style="position:absolute;left:1207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y3oHEAAAA3QAAAA8AAABkcnMvZG93bnJldi54bWxEj1FrwjAUhd8H+w/hDnybid0oWo0yhIGy&#10;B7H6A67NXVvW3JQk0/rvjSD4eDjnfIezWA22E2fyoXWsYTJWIIgrZ1quNRwP3+9TECEiG+wck4Yr&#10;BVgtX18WWBh34T2dy1iLBOFQoIYmxr6QMlQNWQxj1xMn79d5izFJX0vj8ZLgtpOZUrm02HJaaLCn&#10;dUPVX/lvNZgdr/s2/1EmC7vPjd+q7DRRWo/ehq85iEhDfIYf7Y3RkH3kM7i/SU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y3oHEAAAA3QAAAA8AAAAAAAAAAAAAAAAA&#10;nwIAAGRycy9kb3ducmV2LnhtbFBLBQYAAAAABAAEAPcAAACQAwAAAAA=&#10;">
                  <v:imagedata r:id="rId19" o:title=""/>
                </v:shape>
                <v:shape id="Picture 2370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4cHCAAAA3QAAAA8AAABkcnMvZG93bnJldi54bWxET91qwjAUvhf2DuEMdqeJ3XCjGssoCB1e&#10;lNU9wFlzbMuak5JE7d7eXAx2+fH974rZjuJKPgyONaxXCgRx68zAnYav02H5BiJEZIOjY9LwSwGK&#10;/cNih7lxN/6kaxM7kUI45Kihj3HKpQxtTxbDyk3EiTs7bzEm6DtpPN5SuB1lptRGWhw4NfQ4UdlT&#10;+9NcrAZTczkNm6MyWahfKv+hsu+10vrpcX7fgog0x3/xn7syGrLn17Q/vUlP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eHBwgAAAN0AAAAPAAAAAAAAAAAAAAAAAJ8C&#10;AABkcnMvZG93bnJldi54bWxQSwUGAAAAAAQABAD3AAAAjgMAAAAA&#10;">
                  <v:imagedata r:id="rId19" o:title=""/>
                </v:shape>
                <v:shape id="Picture 2371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RFrEAAAA3QAAAA8AAABkcnMvZG93bnJldi54bWxEj1FrwjAUhd+F/YdwB75p0k50dEYZwkDx&#10;Qaz7AXfNXVvW3JQk0/rvjSD4eDjnfIezXA+2E2fyoXWsIZsqEMSVMy3XGr5PX5N3ECEiG+wck4Yr&#10;BVivXkZLLIy78JHOZaxFgnAoUEMTY19IGaqGLIap64mT9+u8xZikr6XxeElw28lcqbm02HJaaLCn&#10;TUPVX/lvNZgDb/p2vlcmD4fZ1u9U/pMprcevw+cHiEhDfIYf7a3RkL8tMri/SU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dRFrEAAAA3QAAAA8AAAAAAAAAAAAAAAAA&#10;nwIAAGRycy9kb3ducmV2LnhtbFBLBQYAAAAABAAEAPcAAACQAwAAAAA=&#10;">
                  <v:imagedata r:id="rId19" o:title=""/>
                </v:shape>
                <v:shape id="Picture 2372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2i3DAAAA3QAAAA8AAABkcnMvZG93bnJldi54bWxEj9FqAjEURN8L/kO4Qt9qYixWVqOIICh9&#10;kFo/4Lq57i5ubpYk6vbvTaHQx2FmzjCLVe9acacQG88GxiMFgrj0tuHKwOl7+zYDEROyxdYzGfih&#10;CKvl4GWBhfUP/qL7MVUiQzgWaKBOqSukjGVNDuPId8TZu/jgMGUZKmkDPjLctVIrNZUOG84LNXa0&#10;qam8Hm/OgD3wpmumn8rqeHjfhb3S57Ey5nXYr+cgEvXpP/zX3lkDevKh4fdNf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/aLcMAAADdAAAADwAAAAAAAAAAAAAAAACf&#10;AgAAZHJzL2Rvd25yZXYueG1sUEsFBgAAAAAEAAQA9wAAAI8DAAAAAA==&#10;">
                  <v:imagedata r:id="rId19" o:title=""/>
                </v:shape>
                <v:shape id="Picture 2373" o:spid="_x0000_s1097" type="#_x0000_t75" style="position:absolute;left:128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f7bFAAAA3QAAAA8AAABkcnMvZG93bnJldi54bWxEj8FqwzAQRO+F/IPYQG+NZKckwY1iQqCQ&#10;0kNokg/YWFvbxFoZSbXdv68KhR6HmXnDbMvJdmIgH1rHGrKFAkFcOdNyreF6eX3agAgR2WDnmDR8&#10;U4ByN3vYYmHcyB80nGMtEoRDgRqaGPtCylA1ZDEsXE+cvE/nLcYkfS2NxzHBbSdzpVbSYstpocGe&#10;Dg1V9/OX1WBOfOjb1bsyeTg9H/2bym+Z0vpxPu1fQESa4n/4r300GvLlegm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w3+2xQAAAN0AAAAPAAAAAAAAAAAAAAAA&#10;AJ8CAABkcnMvZG93bnJldi54bWxQSwUGAAAAAAQABAD3AAAAkQMAAAAA&#10;">
                  <v:imagedata r:id="rId19" o:title=""/>
                </v:shape>
                <v:shape id="Picture 2374" o:spid="_x0000_s1098" type="#_x0000_t75" style="position:absolute;left:129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58LFAAAA3QAAAA8AAABkcnMvZG93bnJldi54bWxEj8FqwzAQRO+F/IPYQG6NZMckxY1iQqCQ&#10;0oNpkg/YWlvbxFoZSU3cv68KhR6HmXnDbKvJDuJGPvSONWRLBYK4cabnVsPl/PL4BCJEZIODY9Lw&#10;TQGq3exhi6Vxd36n2ym2IkE4lKihi3EspQxNRxbD0o3Eyft03mJM0rfSeLwnuB1krtRaWuw5LXQ4&#10;0qGj5nr6shpMzYexX78pk4e6OPpXlX9kSuvFfNo/g4g0xf/wX/toNOSrTQG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KufCxQAAAN0AAAAPAAAAAAAAAAAAAAAA&#10;AJ8CAABkcnMvZG93bnJldi54bWxQSwUGAAAAAAQABAD3AAAAkQMAAAAA&#10;">
                  <v:imagedata r:id="rId19" o:title=""/>
                </v:shape>
                <v:shape id="Picture 2375" o:spid="_x0000_s1099" type="#_x0000_t75" style="position:absolute;left:131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QlnEAAAA3QAAAA8AAABkcnMvZG93bnJldi54bWxEj91qAjEUhO8LvkM4gnc1cbW2rEYRQVB6&#10;If48wOnmdHdxc7IkUde3N0Khl8PMfMPMl51txI18qB1rGA0VCOLCmZpLDefT5v0LRIjIBhvHpOFB&#10;AZaL3tscc+PufKDbMZYiQTjkqKGKsc2lDEVFFsPQtcTJ+3XeYkzSl9J4vCe4bWSm1FRarDktVNjS&#10;uqLicrxaDWbP67aefiuThf1k63cq+xkprQf9bjUDEamL/+G/9tZoyMafH/B6k5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mQlnEAAAA3QAAAA8AAAAAAAAAAAAAAAAA&#10;nwIAAGRycy9kb3ducmV2LnhtbFBLBQYAAAAABAAEAPcAAACQAwAAAAA=&#10;">
                  <v:imagedata r:id="rId19" o:title=""/>
                </v:shape>
                <v:shape id="Picture 2376" o:spid="_x0000_s1100" type="#_x0000_t75" style="position:absolute;left:133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03C7EAAAA3QAAAA8AAABkcnMvZG93bnJldi54bWxEj1FrwjAUhd8H+w/hDnybid2oUo0yhIGy&#10;B7H6A67NXVvW3JQk0/rvjSD4eDjnfIezWA22E2fyoXWsYTJWIIgrZ1quNRwP3+8zECEiG+wck4Yr&#10;BVgtX18WWBh34T2dy1iLBOFQoIYmxr6QMlQNWQxj1xMn79d5izFJX0vj8ZLgtpOZUrm02HJaaLCn&#10;dUPVX/lvNZgdr/s2/1EmC7vPjd+q7DRRWo/ehq85iEhDfIYf7Y3RkH1Mc7i/SU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03C7EAAAA3QAAAA8AAAAAAAAAAAAAAAAA&#10;nwIAAGRycy9kb3ducmV2LnhtbFBLBQYAAAAABAAEAPcAAACQAwAAAAA=&#10;">
                  <v:imagedata r:id="rId19" o:title=""/>
                </v:shape>
                <v:shape id="Picture 2377" o:spid="_x0000_s1101" type="#_x0000_t75" style="position:absolute;left:135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4ebXFAAAA3QAAAA8AAABkcnMvZG93bnJldi54bWxEj8FqwzAQRO+B/oPYQm6JFLckxYliiqHg&#10;0oNp0g/YWBvbxFoZSU2cv68KhR6HmXnD7IrJDuJKPvSONayWCgRx40zPrYav49viBUSIyAYHx6Th&#10;TgGK/cNsh7lxN/6k6yG2IkE45Kihi3HMpQxNRxbD0o3EyTs7bzEm6VtpPN4S3A4yU2otLfacFjoc&#10;qeyouRy+rQZTczn26w9lslA/V/5dZaeV0nr+OL1uQUSa4n/4r10ZDdnTZgO/b9IT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Hm1xQAAAN0AAAAPAAAAAAAAAAAAAAAA&#10;AJ8CAABkcnMvZG93bnJldi54bWxQSwUGAAAAAAQABAD3AAAAkQMAAAAA&#10;">
                  <v:imagedata r:id="rId19" o:title=""/>
                </v:shape>
                <v:shape id="Picture 2378" o:spid="_x0000_s1102" type="#_x0000_t75" style="position:absolute;left:137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7cfCAAAA3QAAAA8AAABkcnMvZG93bnJldi54bWxET91qwjAUvhf2DuEMdqeJ3XCjGssoCB1e&#10;lNU9wFlzbMuak5JE7d7eXAx2+fH974rZjuJKPgyONaxXCgRx68zAnYav02H5BiJEZIOjY9LwSwGK&#10;/cNih7lxN/6kaxM7kUI45Kihj3HKpQxtTxbDyk3EiTs7bzEm6DtpPN5SuB1lptRGWhw4NfQ4UdlT&#10;+9NcrAZTczkNm6MyWahfKv+hsu+10vrpcX7fgog0x3/xn7syGrLn1zQ3vUlP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Z+3HwgAAAN0AAAAPAAAAAAAAAAAAAAAAAJ8C&#10;AABkcnMvZG93bnJldi54bWxQSwUGAAAAAAQABAD3AAAAjgMAAAAA&#10;">
                  <v:imagedata r:id="rId19" o:title=""/>
                </v:shape>
                <v:shape id="Picture 2379" o:spid="_x0000_s1103" type="#_x0000_t75" style="position:absolute;left:13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SFzEAAAA3QAAAA8AAABkcnMvZG93bnJldi54bWxEj9FqAjEURN+F/kO4Bd80cRWtq1GKUFB8&#10;ELUfcN1cd5dubpYk1fXvjVDo4zAzZ5jlurONuJEPtWMNo6ECQVw4U3Op4fv8NfgAESKywcYxaXhQ&#10;gPXqrbfE3Lg7H+l2iqVIEA45aqhibHMpQ1GRxTB0LXHyrs5bjEn6UhqP9wS3jcyUmkqLNaeFClva&#10;VFT8nH6tBnPgTVtP98pk4TDZ+p3KLiOldf+9+1yAiNTF//Bfe2s0ZOPZHF5v0hO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rSFzEAAAA3QAAAA8AAAAAAAAAAAAAAAAA&#10;nwIAAGRycy9kb3ducmV2LnhtbFBLBQYAAAAABAAEAPcAAACQAwAAAAA=&#10;">
                  <v:imagedata r:id="rId19" o:title=""/>
                </v:shape>
                <v:shape id="Picture 2380" o:spid="_x0000_s1104" type="#_x0000_t75" style="position:absolute;left:14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EkebBAAAA3QAAAA8AAABkcnMvZG93bnJldi54bWxET91qwjAUvh/4DuEIu5uJ3RDpmooIgmMX&#10;4s8DHJuztticlCS23dsvFwMvP77/YjPZTgzkQ+tYw3KhQBBXzrRca7he9m9rECEiG+wck4ZfCrAp&#10;Zy8F5saNfKLhHGuRQjjkqKGJsc+lDFVDFsPC9cSJ+3HeYkzQ19J4HFO47WSm1EpabDk1NNjTrqHq&#10;fn5YDebIu75dfSuThePHwX+p7LZUWr/Op+0niEhTfIr/3QejIXtfp/3pTXoCs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EkebBAAAA3QAAAA8AAAAAAAAAAAAAAAAAnwIA&#10;AGRycy9kb3ducmV2LnhtbFBLBQYAAAAABAAEAPcAAACNAwAAAAA=&#10;">
                  <v:imagedata r:id="rId19" o:title=""/>
                </v:shape>
                <v:shape id="Picture 2381" o:spid="_x0000_s1105" type="#_x0000_t75" style="position:absolute;left:142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NH3EAAAA3QAAAA8AAABkcnMvZG93bnJldi54bWxEj8FqwzAQRO+F/IPYQm6NZKeY4EQJJRBI&#10;6cHU7QdsrK1taq2MpMbO30eFQo/DzLxhdofZDuJKPvSONWQrBYK4cabnVsPnx+lpAyJEZIODY9Jw&#10;owCH/eJhh6VxE7/TtY6tSBAOJWroYhxLKUPTkcWwciNx8r6ctxiT9K00HqcEt4PMlSqkxZ7TQocj&#10;HTtqvusfq8FUfBz74k2ZPFTPZ/+q8kumtF4+zi9bEJHm+B/+a5+Nhny9yeD3TXoC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INH3EAAAA3QAAAA8AAAAAAAAAAAAAAAAA&#10;nwIAAGRycy9kb3ducmV2LnhtbFBLBQYAAAAABAAEAPcAAACQAwAAAAA=&#10;">
                  <v:imagedata r:id="rId19" o:title=""/>
                </v:shape>
                <v:shape id="Picture 2382" o:spid="_x0000_s1106" type="#_x0000_t75" style="position:absolute;left:144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qgrDAAAA3QAAAA8AAABkcnMvZG93bnJldi54bWxEj9FqAjEURN8L/kO4hb7VxFRk2RqlCILS&#10;B6n6Abeb6+7i5mZJoq5/bwpCH4eZOcPMl4PrxJVCbD0bmIwVCOLK25ZrA8fD+r0AEROyxc4zGbhT&#10;hOVi9DLH0vob/9B1n2qRIRxLNNCk1JdSxqohh3Hse+LsnXxwmLIMtbQBbxnuOqmVmkmHLeeFBnta&#10;NVSd9xdnwO541bezb2V13E03Yav070QZ8/Y6fH2CSDSk//CzvbEG9Eeh4e9Nfg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qqCsMAAADdAAAADwAAAAAAAAAAAAAAAACf&#10;AgAAZHJzL2Rvd25yZXYueG1sUEsFBgAAAAAEAAQA9wAAAI8DAAAAAA==&#10;">
                  <v:imagedata r:id="rId19" o:title=""/>
                </v:shape>
                <v:shape id="Picture 2383" o:spid="_x0000_s1107" type="#_x0000_t75" style="position:absolute;left:146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WD5HEAAAA3QAAAA8AAABkcnMvZG93bnJldi54bWxEj1FrwjAUhd8H/odwhb2tiXWIdEYZBaFj&#10;D6LuB9w1d21Zc1OSWOu/N4OBj4dzznc4m91kezGSD51jDYtMgSCunem40fB13r+sQYSIbLB3TBpu&#10;FGC3nT1tsDDuykcaT7ERCcKhQA1tjEMhZahbshgyNxAn78d5izFJ30jj8Zrgtpe5UitpseO00OJA&#10;ZUv17+liNZgDl0O3+lQmD4fXyn+o/HuhtH6eT+9vICJN8RH+b1dGQ75cL+HvTXo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WD5HEAAAA3QAAAA8AAAAAAAAAAAAAAAAA&#10;nwIAAGRycy9kb3ducmV2LnhtbFBLBQYAAAAABAAEAPcAAACQAwAAAAA=&#10;">
                  <v:imagedata r:id="rId19" o:title=""/>
                </v:shape>
                <v:shape id="Picture 2384" o:spid="_x0000_s1108" type="#_x0000_t75" style="position:absolute;left:148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/l+XEAAAA3QAAAA8AAABkcnMvZG93bnJldi54bWxEj1FrwjAUhd8H/odwhb3NpJ2IVKOMguDw&#10;oUz3A+6aa1vW3JQk2u7fm8Fgj4dzznc42/1ke3EnHzrHGrKFAkFcO9Nxo+HzcnhZgwgR2WDvmDT8&#10;UID9bva0xcK4kT/ofo6NSBAOBWpoYxwKKUPdksWwcANx8q7OW4xJ+kYaj2OC217mSq2kxY7TQosD&#10;lS3V3+eb1WAqLodudVImD9Xy6N9V/pUprZ/n09sGRKQp/of/2kejIX9dL+H3TXoCcv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/l+XEAAAA3QAAAA8AAAAAAAAAAAAAAAAA&#10;nwIAAGRycy9kb3ducmV2LnhtbFBLBQYAAAAABAAEAPcAAACQAwAAAAA=&#10;">
                  <v:imagedata r:id="rId19" o:title=""/>
                </v:shape>
                <v:shape id="Picture 2385" o:spid="_x0000_s1109" type="#_x0000_t75" style="position:absolute;left:149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zMn7DAAAA3QAAAA8AAABkcnMvZG93bnJldi54bWxEj92KwjAUhO+FfYdwFrzTxPqDdI2yCILi&#10;haj7AGebs23Z5qQkUevbG0HwcpiZb5jFqrONuJIPtWMNo6ECQVw4U3Op4ee8GcxBhIhssHFMGu4U&#10;YLX86C0wN+7GR7qeYikShEOOGqoY21zKUFRkMQxdS5y8P+ctxiR9KY3HW4LbRmZKzaTFmtNChS2t&#10;Kyr+TxerwRx43dazvTJZOEy2fqey35HSuv/ZfX+BiNTFd/jV3hoN2Xg+heeb9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MyfsMAAADdAAAADwAAAAAAAAAAAAAAAACf&#10;AgAAZHJzL2Rvd25yZXYueG1sUEsFBgAAAAAEAAQA9wAAAI8DAAAAAA==&#10;">
                  <v:imagedata r:id="rId19" o:title=""/>
                </v:shape>
                <v:shape id="Picture 2386" o:spid="_x0000_s1110" type="#_x0000_t75" style="position:absolute;left:151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hrAnEAAAA3QAAAA8AAABkcnMvZG93bnJldi54bWxEj8FqwzAQRO+F/IPYQm6NFKeY4EQJJRBI&#10;6cHU7QdsrK1taq2MpNrO30eFQo/DzLxh9sfZ9mIkHzrHGtYrBYK4dqbjRsPnx/lpCyJEZIO9Y9Jw&#10;owDHw+Jhj4VxE7/TWMVGJAiHAjW0MQ6FlKFuyWJYuYE4eV/OW4xJ+kYaj1OC215mSuXSYsdpocWB&#10;Ti3V39WP1WBKPg1d/qZMFsrni39V2XWttF4+zi87EJHm+B/+a1+MhmyzzeH3TXoC8n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hrAnEAAAA3QAAAA8AAAAAAAAAAAAAAAAA&#10;nwIAAGRycy9kb3ducmV2LnhtbFBLBQYAAAAABAAEAPcAAACQAwAAAAA=&#10;">
                  <v:imagedata r:id="rId19" o:title=""/>
                </v:shape>
                <v:shape id="Picture 2387" o:spid="_x0000_s1111" type="#_x0000_t75" style="position:absolute;left:153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tCZLDAAAA3QAAAA8AAABkcnMvZG93bnJldi54bWxEj92KwjAUhO8XfIdwhL1bE6uodI0igqB4&#10;If48wNnmbFu2OSlJ1O7bG0HwcpiZb5j5srONuJEPtWMNw4ECQVw4U3Op4XLefM1AhIhssHFMGv4p&#10;wHLR+5hjbtydj3Q7xVIkCIccNVQxtrmUoajIYhi4ljh5v85bjEn6UhqP9wS3jcyUmkiLNaeFClta&#10;V1T8na5Wgznwuq0ne2WycBhv/U5lP0Ol9We/W32DiNTFd/jV3hoN2Wg2heeb9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0JksMAAADdAAAADwAAAAAAAAAAAAAAAACf&#10;AgAAZHJzL2Rvd25yZXYueG1sUEsFBgAAAAAEAAQA9wAAAI8DAAAAAA==&#10;">
                  <v:imagedata r:id="rId19" o:title=""/>
                </v:shape>
                <v:shape id="Picture 2388" o:spid="_x0000_s1112" type="#_x0000_t75" style="position:absolute;left:155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neDBAAAA3QAAAA8AAABkcnMvZG93bnJldi54bWxET91qwjAUvh/4DuEIu5uJ3RDpmooIgmMX&#10;4s8DHJuztticlCS23dsvFwMvP77/YjPZTgzkQ+tYw3KhQBBXzrRca7he9m9rECEiG+wck4ZfCrAp&#10;Zy8F5saNfKLhHGuRQjjkqKGJsc+lDFVDFsPC9cSJ+3HeYkzQ19J4HFO47WSm1EpabDk1NNjTrqHq&#10;fn5YDebIu75dfSuThePHwX+p7LZUWr/Op+0niEhTfIr/3QejIXtfp7npTXoCs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yneDBAAAA3QAAAA8AAAAAAAAAAAAAAAAAnwIA&#10;AGRycy9kb3ducmV2LnhtbFBLBQYAAAAABAAEAPcAAACNAwAAAAA=&#10;">
                  <v:imagedata r:id="rId19" o:title=""/>
                </v:shape>
                <v:shape id="Picture 2389" o:spid="_x0000_s1113" type="#_x0000_t75" style="position:absolute;left:157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+OHvFAAAA3QAAAA8AAABkcnMvZG93bnJldi54bWxEj8FqwzAQRO+B/oPYQm6JFLeE1IliiqHg&#10;0oNp0g/YWBvbxFoZSU2cv68KhR6HmXnD7IrJDuJKPvSONayWCgRx40zPrYav49tiAyJEZIODY9Jw&#10;pwDF/mG2w9y4G3/S9RBbkSAcctTQxTjmUoamI4th6Ubi5J2dtxiT9K00Hm8JbgeZKbWWFntOCx2O&#10;VHbUXA7fVoOpuRz79YcyWaifK/+ustNKaT1/nF63ICJN8T/8166Mhuxp8wK/b9IT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/jh7xQAAAN0AAAAPAAAAAAAAAAAAAAAA&#10;AJ8CAABkcnMvZG93bnJldi54bWxQSwUGAAAAAAQABAD3AAAAkQMAAAAA&#10;">
                  <v:imagedata r:id="rId19" o:title=""/>
                </v:shape>
                <v:shape id="Picture 2390" o:spid="_x0000_s1114" type="#_x0000_t75" style="position:absolute;left:159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BzvCAAAA3QAAAA8AAABkcnMvZG93bnJldi54bWxET91qwjAUvhf2DuEMdqeJ3ZCtGssoCB1e&#10;lNU9wFlzbMuak5JE7d7eXAx2+fH974rZjuJKPgyONaxXCgRx68zAnYav02H5CiJEZIOjY9LwSwGK&#10;/cNih7lxN/6kaxM7kUI45Kihj3HKpQxtTxbDyk3EiTs7bzEm6DtpPN5SuB1lptRGWhw4NfQ4UdlT&#10;+9NcrAZTczkNm6MyWahfKv+hsu+10vrpcX7fgog0x3/xn7syGrLnt7Q/vUlP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HQc7wgAAAN0AAAAPAAAAAAAAAAAAAAAAAJ8C&#10;AABkcnMvZG93bnJldi54bWxQSwUGAAAAAAQABAD3AAAAjgMAAAAA&#10;">
                  <v:imagedata r:id="rId19" o:title=""/>
                </v:shape>
                <v:shape id="Picture 2391" o:spid="_x0000_s1115" type="#_x0000_t75" style="position:absolute;left:160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oqDEAAAA3QAAAA8AAABkcnMvZG93bnJldi54bWxEj1FrwjAUhd+F/YdwB75p0k7EdUYZwkDx&#10;Qaz7AXfNXVvW3JQk0/rvjSD4eDjnfIezXA+2E2fyoXWsIZsqEMSVMy3XGr5PX5MFiBCRDXaOScOV&#10;AqxXL6MlFsZd+EjnMtYiQTgUqKGJsS+kDFVDFsPU9cTJ+3XeYkzS19J4vCS47WSu1FxabDktNNjT&#10;pqHqr/y3GsyBN3073yuTh8Ns63cq/8mU1uPX4fMDRKQhPsOP9tZoyN/eM7i/SU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RoqDEAAAA3QAAAA8AAAAAAAAAAAAAAAAA&#10;nwIAAGRycy9kb3ducmV2LnhtbFBLBQYAAAAABAAEAPcAAACQAwAAAAA=&#10;">
                  <v:imagedata r:id="rId19" o:title=""/>
                </v:shape>
                <v:shape id="Picture 2392" o:spid="_x0000_s1116" type="#_x0000_t75" style="position:absolute;left:162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DPNfDAAAA3QAAAA8AAABkcnMvZG93bnJldi54bWxEj9FqAjEURN8L/kO4Qt9qYixSV6OIICh9&#10;kFo/4Lq57i5ubpYk6vbvTaHQx2FmzjCLVe9acacQG88GxiMFgrj0tuHKwOl7+/YBIiZki61nMvBD&#10;EVbLwcsCC+sf/EX3Y6pEhnAs0ECdUldIGcuaHMaR74izd/HBYcoyVNIGfGS4a6VWaiodNpwXauxo&#10;U1N5Pd6cAXvgTddMP5XV8fC+C3ulz2NlzOuwX89BJOrTf/ivvbMG9GSm4fdNf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M818MAAADdAAAADwAAAAAAAAAAAAAAAACf&#10;AgAAZHJzL2Rvd25yZXYueG1sUEsFBgAAAAAEAAQA9wAAAI8DAAAAAA==&#10;">
                  <v:imagedata r:id="rId19" o:title=""/>
                </v:shape>
                <v:shape id="Picture 2393" o:spid="_x0000_s1117" type="#_x0000_t75" style="position:absolute;left:164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PmUzFAAAA3QAAAA8AAABkcnMvZG93bnJldi54bWxEj8FqwzAQRO+F/IPYQG+NZKeExI1iQqCQ&#10;0kNokg/YWFvbxFoZSbXdv68KhR6HmXnDbMvJdmIgH1rHGrKFAkFcOdNyreF6eX1agwgR2WDnmDR8&#10;U4ByN3vYYmHcyB80nGMtEoRDgRqaGPtCylA1ZDEsXE+cvE/nLcYkfS2NxzHBbSdzpVbSYstpocGe&#10;Dg1V9/OX1WBOfOjb1bsyeTg9H/2bym+Z0vpxPu1fQESa4n/4r300GvLlZgm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5lMxQAAAN0AAAAPAAAAAAAAAAAAAAAA&#10;AJ8CAABkcnMvZG93bnJldi54bWxQSwUGAAAAAAQABAD3AAAAkQMAAAAA&#10;">
                  <v:imagedata r:id="rId19" o:title=""/>
                </v:shape>
                <v:shape id="Picture 2394" o:spid="_x0000_s1118" type="#_x0000_t75" style="position:absolute;left:1664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ATjFAAAA3QAAAA8AAABkcnMvZG93bnJldi54bWxEj8FqwzAQRO+F/IPYQG6NZMeE1I1iQqCQ&#10;0oNpkg/YWlvbxFoZSU3cv68KhR6HmXnDbKvJDuJGPvSONWRLBYK4cabnVsPl/PK4AREissHBMWn4&#10;pgDVbvawxdK4O7/T7RRbkSAcStTQxTiWUoamI4th6Ubi5H06bzEm6VtpPN4T3A4yV2otLfacFjoc&#10;6dBRcz19WQ2m5sPYr9+UyUNdHP2ryj8ypfViPu2fQUSa4n/4r300GvLVUwG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JgE4xQAAAN0AAAAPAAAAAAAAAAAAAAAA&#10;AJ8CAABkcnMvZG93bnJldi54bWxQSwUGAAAAAAQABAD3AAAAkQMAAAAA&#10;">
                  <v:imagedata r:id="rId19" o:title=""/>
                </v:shape>
                <v:shape id="Picture 2395" o:spid="_x0000_s1119" type="#_x0000_t75" style="position:absolute;left:168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pKPEAAAA3QAAAA8AAABkcnMvZG93bnJldi54bWxEj91qAjEUhO8LvkM4gnc1cbXSrkYRQVB6&#10;If48wOnmdHdxc7IkUde3N0Khl8PMfMPMl51txI18qB1rGA0VCOLCmZpLDefT5v0TRIjIBhvHpOFB&#10;AZaL3tscc+PufKDbMZYiQTjkqKGKsc2lDEVFFsPQtcTJ+3XeYkzSl9J4vCe4bWSm1FRarDktVNjS&#10;uqLicrxaDWbP67aefiuThf1k63cq+xkprQf9bjUDEamL/+G/9tZoyMZfH/B6k5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qpKPEAAAA3QAAAA8AAAAAAAAAAAAAAAAA&#10;nwIAAGRycy9kb3ducmV2LnhtbFBLBQYAAAAABAAEAPcAAACQAwAAAAA=&#10;">
                  <v:imagedata r:id="rId19" o:title=""/>
                </v:shape>
                <v:shape id="Picture 2396" o:spid="_x0000_s1120" type="#_x0000_t75" style="position:absolute;left:170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4OtTEAAAA3QAAAA8AAABkcnMvZG93bnJldi54bWxEj1FrwjAUhd8H+w/hDnybid0oWo0yhIGy&#10;B7H6A67NXVvW3JQk0/rvjSD4eDjnfIezWA22E2fyoXWsYTJWIIgrZ1quNRwP3+9TECEiG+wck4Yr&#10;BVgtX18WWBh34T2dy1iLBOFQoIYmxr6QMlQNWQxj1xMn79d5izFJX0vj8ZLgtpOZUrm02HJaaLCn&#10;dUPVX/lvNZgdr/s2/1EmC7vPjd+q7DRRWo/ehq85iEhDfIYf7Y3RkH3Mcri/SU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4OtTEAAAA3QAAAA8AAAAAAAAAAAAAAAAA&#10;nwIAAGRycy9kb3ducmV2LnhtbFBLBQYAAAAABAAEAPcAAACQAwAAAAA=&#10;">
                  <v:imagedata r:id="rId19" o:title=""/>
                </v:shape>
                <v:shape id="Picture 2397" o:spid="_x0000_s1121" type="#_x0000_t75" style="position:absolute;left:171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n0/EAAAA3QAAAA8AAABkcnMvZG93bnJldi54bWxEj9FqAjEURN+F/kO4Bd80cRWtq1GKUFB8&#10;ELUfcN1cd5dubpYk1fXvjVDo4zAzZ5jlurONuJEPtWMNo6ECQVw4U3Op4fv8NfgAESKywcYxaXhQ&#10;gPXqrbfE3Lg7H+l2iqVIEA45aqhibHMpQ1GRxTB0LXHyrs5bjEn6UhqP9wS3jcyUmkqLNaeFClva&#10;VFT8nH6tBnPgTVtP98pk4TDZ+p3KLiOldf+9+1yAiNTF//Bfe2s0ZOP5DF5v0hO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n0/EAAAA3QAAAA8AAAAAAAAAAAAAAAAA&#10;nwIAAGRycy9kb3ducmV2LnhtbFBLBQYAAAAABAAEAPcAAACQAwAAAAA=&#10;">
                  <v:imagedata r:id="rId19" o:title=""/>
                </v:shape>
                <v:shape id="Picture 2398" o:spid="_x0000_s1122" type="#_x0000_t75" style="position:absolute;left:173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Cz3CAAAA3QAAAA8AAABkcnMvZG93bnJldi54bWxET91qwjAUvhf2DuEMdqeJ3ZCtGssoCB1e&#10;lNU9wFlzbMuak5JE7d7eXAx2+fH974rZjuJKPgyONaxXCgRx68zAnYav02H5CiJEZIOjY9LwSwGK&#10;/cNih7lxN/6kaxM7kUI45Kihj3HKpQxtTxbDyk3EiTs7bzEm6DtpPN5SuB1lptRGWhw4NfQ4UdlT&#10;+9NcrAZTczkNm6MyWahfKv+hsu+10vrpcX7fgog0x3/xn7syGrLntzQ3vUlP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ws9wgAAAN0AAAAPAAAAAAAAAAAAAAAAAJ8C&#10;AABkcnMvZG93bnJldi54bWxQSwUGAAAAAAQABAD3AAAAjgMAAAAA&#10;">
                  <v:imagedata r:id="rId19" o:title=""/>
                </v:shape>
                <v:shape id="Picture 2399" o:spid="_x0000_s1123" type="#_x0000_t75" style="position:absolute;left:175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rqbDAAAA3QAAAA8AAABkcnMvZG93bnJldi54bWxEj92KwjAUhO8XfIdwhL1bE6uIdo0igqB4&#10;If48wNnmbFu2OSlJ1O7bG0HwcpiZb5j5srONuJEPtWMNw4ECQVw4U3Op4XLefE1BhIhssHFMGv4p&#10;wHLR+5hjbtydj3Q7xVIkCIccNVQxtrmUoajIYhi4ljh5v85bjEn6UhqP9wS3jcyUmkiLNaeFClta&#10;V1T8na5Wgznwuq0ne2WycBhv/U5lP0Ol9We/W32DiNTFd/jV3hoN2Wg2g+eb9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eupsMAAADdAAAADwAAAAAAAAAAAAAAAACf&#10;AgAAZHJzL2Rvd25yZXYueG1sUEsFBgAAAAAEAAQA9wAAAI8DAAAAAA==&#10;">
                  <v:imagedata r:id="rId19" o:title=""/>
                </v:shape>
                <v:shape id="Picture 2400" o:spid="_x0000_s1124" type="#_x0000_t75" style="position:absolute;left:177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9X9nBAAAA3QAAAA8AAABkcnMvZG93bnJldi54bWxET91qwjAUvhd8h3CE3dnEUop0RhnCQNlF&#10;Wd0DnDVnbVlzUpJM69ubC2GXH9//7jDbUVzJh8Gxhk2mQBC3zgzcafi6vK+3IEJENjg6Jg13CnDY&#10;Lxc7rIy78Sddm9iJFMKhQg19jFMlZWh7shgyNxEn7sd5izFB30nj8ZbC7ShzpUppceDU0ONEx57a&#10;3+bPajA1H6eh/FAmD3Vx8meVf2+U1i+r+e0VRKQ5/ouf7pPRkBcq7U9v0hOQ+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9X9nBAAAA3QAAAA8AAAAAAAAAAAAAAAAAnwIA&#10;AGRycy9kb3ducmV2LnhtbFBLBQYAAAAABAAEAPcAAACNAwAAAAA=&#10;">
                  <v:imagedata r:id="rId19" o:title=""/>
                </v:shape>
                <v:shape id="Picture 2401" o:spid="_x0000_s1125" type="#_x0000_t75" style="position:absolute;left:179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x+kLDAAAA3QAAAA8AAABkcnMvZG93bnJldi54bWxEj1FrwjAUhd8H/odwhb3NpEFkVKOIIHTs&#10;Qeb8Adfm2habm5Jktfv3y2Cwx8M55zuczW5yvRgpxM6zgWKhQBDX3nbcGLh8Hl9eQcSEbLH3TAa+&#10;KcJuO3vaYGn9gz9oPKdGZAjHEg20KQ2llLFuyWFc+IE4ezcfHKYsQyNtwEeGu15qpVbSYcd5ocWB&#10;Di3V9/OXM2BPfBi61buyOp6WVXhT+looY57n034NItGU/sN/7coa0EtVwO+b/AT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H6QsMAAADdAAAADwAAAAAAAAAAAAAAAACf&#10;AgAAZHJzL2Rvd25yZXYueG1sUEsFBgAAAAAEAAQA9wAAAI8DAAAAAA==&#10;">
                  <v:imagedata r:id="rId19" o:title=""/>
                </v:shape>
                <v:shape id="Picture 2402" o:spid="_x0000_s1126" type="#_x0000_t75" style="position:absolute;left:181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jZDXCAAAA3QAAAA8AAABkcnMvZG93bnJldi54bWxEj8GKAjEQRO8L/kNoYW9rYhCR0SgiCC4e&#10;ZNUPaCftzOCkMyRZHf9+Iwh7LKrqFbVY9a4Vdwqx8WxgPFIgiEtvG64MnE/brxmImJAttp7JwJMi&#10;rJaDjwUW1j/4h+7HVIkM4ViggTqlrpAyljU5jCPfEWfv6oPDlGWopA34yHDXSq3UVDpsOC/U2NGm&#10;pvJ2/HUG7IE3XTPdK6vjYbIL30pfxsqYz2G/noNI1Kf/8Lu9swb0RGl4vclP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I2Q1wgAAAN0AAAAPAAAAAAAAAAAAAAAAAJ8C&#10;AABkcnMvZG93bnJldi54bWxQSwUGAAAAAAQABAD3AAAAjgMAAAAA&#10;">
                  <v:imagedata r:id="rId19" o:title=""/>
                </v:shape>
                <v:shape id="Picture 2403" o:spid="_x0000_s1127" type="#_x0000_t75" style="position:absolute;left:182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wa7EAAAA3QAAAA8AAABkcnMvZG93bnJldi54bWxEj1FrwjAUhd8H/odwhb3NxCoinVFGQaj4&#10;IHP7Adfmri1rbkoS2+7fm8Fgj4dzznc4u8NkOzGQD61jDcuFAkFcOdNyreHz4/iyBREissHOMWn4&#10;oQCH/exph7lxI7/TcI21SBAOOWpoYuxzKUPVkMWwcD1x8r6ctxiT9LU0HscEt53MlNpIiy2nhQZ7&#10;Khqqvq93q8FcuOjbzVmZLFzWpT+p7LZUWj/Pp7dXEJGm+B/+a5dGQ7ZWK/h9k56A3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vwa7EAAAA3QAAAA8AAAAAAAAAAAAAAAAA&#10;nwIAAGRycy9kb3ducmV2LnhtbFBLBQYAAAAABAAEAPcAAACQAwAAAAA=&#10;">
                  <v:imagedata r:id="rId19" o:title=""/>
                </v:shape>
                <v:shape id="Picture 2404" o:spid="_x0000_s1128" type="#_x0000_t75" style="position:absolute;left:184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GWdrEAAAA3QAAAA8AAABkcnMvZG93bnJldi54bWxEj8FqwzAQRO+B/oPYQG+xFGNMcaOEECik&#10;9GCa5gO21sY2sVZGUm3376tCocdhZt4wu8NiBzGRD71jDdtMgSBunOm51XD9eNk8gQgR2eDgmDR8&#10;U4DD/mG1w8q4md9pusRWJAiHCjV0MY6VlKHpyGLI3EicvJvzFmOSvpXG45zgdpC5UqW02HNa6HCk&#10;U0fN/fJlNZiaT2NfvimTh7o4+1eVf26V1o/r5fgMItIS/8N/7bPRkBeqgN836Qn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GWdrEAAAA3QAAAA8AAAAAAAAAAAAAAAAA&#10;nwIAAGRycy9kb3ducmV2LnhtbFBLBQYAAAAABAAEAPcAAACQAwAAAAA=&#10;">
                  <v:imagedata r:id="rId19" o:title=""/>
                </v:shape>
                <v:shape id="Picture 2405" o:spid="_x0000_s1129" type="#_x0000_t75" style="position:absolute;left:186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/EHEAAAA3QAAAA8AAABkcnMvZG93bnJldi54bWxEj8FqwzAQRO+B/oPYQm+xFOOG4lgJJVBw&#10;ycE0yQdsrY1taq2MpCbu31eBQo/DzLxhqt1sR3ElHwbHGlaZAkHcOjNwp+F8elu+gAgR2eDomDT8&#10;UIDd9mFRYWncjT/oeoydSBAOJWroY5xKKUPbk8WQuYk4eRfnLcYkfSeNx1uC21HmSq2lxYHTQo8T&#10;7Xtqv47fVoNpeD8N64MyeWiK2r+r/HOltH56nF83ICLN8T/8166NhrxQz3B/k5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K/EHEAAAA3QAAAA8AAAAAAAAAAAAAAAAA&#10;nwIAAGRycy9kb3ducmV2LnhtbFBLBQYAAAAABAAEAPcAAACQAwAAAAA=&#10;">
                  <v:imagedata r:id="rId19" o:title=""/>
                </v:shape>
                <v:shape id="Picture 2406" o:spid="_x0000_s1130" type="#_x0000_t75" style="position:absolute;left:188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YjbCAAAA3QAAAA8AAABkcnMvZG93bnJldi54bWxEj9GKwjAURN8X/IdwhX1bE4sUqUYRQVB8&#10;kFU/4Npc22JzU5Ko9e83grCPw8ycYebL3rbiQT40jjWMRwoEcelMw5WG82nzMwURIrLB1jFpeFGA&#10;5WLwNcfCuCf/0uMYK5EgHArUUMfYFVKGsiaLYeQ64uRdnbcYk/SVNB6fCW5bmSmVS4sNp4UaO1rX&#10;VN6Od6vBHHjdNflemSwcJlu/U9llrLT+HvarGYhIffwPf9pboyGbqBzeb9IT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GGI2wgAAAN0AAAAPAAAAAAAAAAAAAAAAAJ8C&#10;AABkcnMvZG93bnJldi54bWxQSwUGAAAAAAQABAD3AAAAjgMAAAAA&#10;">
                  <v:imagedata r:id="rId19" o:title=""/>
                </v:shape>
                <v:shape id="Picture 2407" o:spid="_x0000_s1131" type="#_x0000_t75" style="position:absolute;left:190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Ux63DAAAA3QAAAA8AAABkcnMvZG93bnJldi54bWxEj92KwjAUhO+FfYdwFrzTxCK6VKOIsFDx&#10;Qvx5gLPNsS02JyXJavftN4Lg5TAz3zDLdW9bcScfGscaJmMFgrh0puFKw+X8PfoCESKywdYxafij&#10;AOvVx2CJuXEPPtL9FCuRIBxy1FDH2OVShrImi2HsOuLkXZ23GJP0lTQeHwluW5kpNZMWG04LNXa0&#10;ram8nX6tBnPgbdfM9spk4TAt/E5lPxOl9fCz3yxAROrjO/xqF0ZDNlVzeL5JT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THrcMAAADdAAAADwAAAAAAAAAAAAAAAACf&#10;AgAAZHJzL2Rvd25yZXYueG1sUEsFBgAAAAAEAAQA9wAAAI8DAAAAAA==&#10;">
                  <v:imagedata r:id="rId19" o:title=""/>
                </v:shape>
                <v:shape id="Picture 2408" o:spid="_x0000_s1132" type="#_x0000_t75" style="position:absolute;left:192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U9/BAAAA3QAAAA8AAABkcnMvZG93bnJldi54bWxET91qwjAUvhd8h3CE3dnEUop0RhnCQNlF&#10;Wd0DnDVnbVlzUpJM69ubC2GXH9//7jDbUVzJh8Gxhk2mQBC3zgzcafi6vK+3IEJENjg6Jg13CnDY&#10;Lxc7rIy78Sddm9iJFMKhQg19jFMlZWh7shgyNxEn7sd5izFB30nj8ZbC7ShzpUppceDU0ONEx57a&#10;3+bPajA1H6eh/FAmD3Vx8meVf2+U1i+r+e0VRKQ5/ouf7pPRkBcqzU1v0hOQ+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LU9/BAAAA3QAAAA8AAAAAAAAAAAAAAAAAnwIA&#10;AGRycy9kb3ducmV2LnhtbFBLBQYAAAAABAAEAPcAAACNAwAAAAA=&#10;">
                  <v:imagedata r:id="rId19" o:title=""/>
                </v:shape>
                <v:shape id="Picture 2409" o:spid="_x0000_s1133" type="#_x0000_t75" style="position:absolute;left:193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9kTDAAAA3QAAAA8AAABkcnMvZG93bnJldi54bWxEj92KwjAUhO+FfYdwFrzTxCLiVqOIsFDx&#10;Qvx5gLPNsS02JyXJavftN4Lg5TAz3zDLdW9bcScfGscaJmMFgrh0puFKw+X8PZqDCBHZYOuYNPxR&#10;gPXqY7DE3LgHH+l+ipVIEA45aqhj7HIpQ1mTxTB2HXHyrs5bjEn6ShqPjwS3rcyUmkmLDaeFGjva&#10;1lTeTr9Wgznwtmtme2WycJgWfqeyn4nSevjZbxYgIvXxHX61C6Mhm6oveL5JT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f2RMMAAADdAAAADwAAAAAAAAAAAAAAAACf&#10;AgAAZHJzL2Rvd25yZXYueG1sUEsFBgAAAAAEAAQA9wAAAI8DAAAAAA==&#10;">
                  <v:imagedata r:id="rId19" o:title=""/>
                </v:shape>
                <v:shape id="Picture 2410" o:spid="_x0000_s1134" type="#_x0000_t75" style="position:absolute;left:195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yQTBAAAA3QAAAA8AAABkcnMvZG93bnJldi54bWxET91qgzAUvh/sHcIZ7G4mSpHhjFIKg45d&#10;lLo9wJk5U6k5kSRr3ds3F4Vefnz/dbvaWZzJh8mxhjxTIIh7ZyYeNHx/vb+8gggR2eDsmDT8U4C2&#10;eXyosTLuwkc6d3EQKYRDhRrGGJdKytCPZDFkbiFO3K/zFmOCfpDG4yWF21kWSpXS4sSpYcSFdiP1&#10;p+7PajAH3i1T+alMEQ6bvf9QxU+utH5+WrdvICKt8S6+ufdGQ7HJ0/70Jj0B2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kyQTBAAAA3QAAAA8AAAAAAAAAAAAAAAAAnwIA&#10;AGRycy9kb3ducmV2LnhtbFBLBQYAAAAABAAEAPcAAACNAwAAAAA=&#10;">
                  <v:imagedata r:id="rId19" o:title=""/>
                </v:shape>
                <v:shape id="Picture 2411" o:spid="_x0000_s1135" type="#_x0000_t75" style="position:absolute;left:197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bJ/CAAAA3QAAAA8AAABkcnMvZG93bnJldi54bWxEj92KwjAUhO8XfIdwhL1bkxYRqUYRQVD2&#10;Qvx5gGNzbIvNSUmidt9+IwheDjPzDTNf9rYVD/KhcawhGykQxKUzDVcazqfNzxREiMgGW8ek4Y8C&#10;LBeDrzkWxj35QI9jrESCcChQQx1jV0gZyposhpHriJN3dd5iTNJX0nh8JrhtZa7URFpsOC3U2NG6&#10;pvJ2vFsNZs/rrpn8KpOH/Xjrdyq/ZErr72G/moGI1MdP+N3eGg35OMvg9SY9Ab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KGyfwgAAAN0AAAAPAAAAAAAAAAAAAAAAAJ8C&#10;AABkcnMvZG93bnJldi54bWxQSwUGAAAAAAQABAD3AAAAjgMAAAAA&#10;">
                  <v:imagedata r:id="rId19" o:title=""/>
                </v:shape>
                <v:shape id="Picture 2412" o:spid="_x0000_s1136" type="#_x0000_t75" style="position:absolute;left:199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68ujDAAAA3QAAAA8AAABkcnMvZG93bnJldi54bWxEj9FqAjEURN8L/kO4Bd9qskGkrEYpgqD4&#10;IFo/4Lq53V26uVmSqOvfm0LBx2FmzjCL1eA6caMQW88GiokCQVx523Jt4Py9+fgEEROyxc4zGXhQ&#10;hNVy9LbA0vo7H+l2SrXIEI4lGmhS6kspY9WQwzjxPXH2fnxwmLIMtbQB7xnuOqmVmkmHLeeFBnta&#10;N1T9nq7OgD3wum9ne2V1PEy3Yaf0pVDGjN+HrzmIREN6hf/bW2tATwsNf2/yE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ry6MMAAADdAAAADwAAAAAAAAAAAAAAAACf&#10;AgAAZHJzL2Rvd25yZXYueG1sUEsFBgAAAAAEAAQA9wAAAI8DAAAAAA==&#10;">
                  <v:imagedata r:id="rId19" o:title=""/>
                </v:shape>
                <v:shape id="Picture 2413" o:spid="_x0000_s1137" type="#_x0000_t75" style="position:absolute;left:201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V3PDAAAA3QAAAA8AAABkcnMvZG93bnJldi54bWxEj9GKwjAURN8F/yFcYd80aVdEqlEWQXDx&#10;QXT3A67NtS3b3JQkavfvjSD4OMzMGWa57m0rbuRD41hDNlEgiEtnGq40/P5sx3MQISIbbB2Thn8K&#10;sF4NB0ssjLvzkW6nWIkE4VCghjrGrpAylDVZDBPXESfv4rzFmKSvpPF4T3DbylypmbTYcFqosaNN&#10;TeXf6Wo1mANvuma2VyYPh+nOf6v8nCmtP0b91wJEpD6+w6/2zmjIp9knPN+k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ZXc8MAAADdAAAADwAAAAAAAAAAAAAAAACf&#10;AgAAZHJzL2Rvd25yZXYueG1sUEsFBgAAAAAEAAQA9wAAAI8DAAAAAA==&#10;">
                  <v:imagedata r:id="rId19" o:title=""/>
                </v:shape>
                <v:shape id="Picture 2414" o:spid="_x0000_s1138" type="#_x0000_t75" style="position:absolute;left:202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zwfCAAAA3QAAAA8AAABkcnMvZG93bnJldi54bWxEj9GKwjAURN8F/yFcwTdNWoosXaOIICj7&#10;ILp+wN3mblu2uSlJ1O7fG0HwcZiZM8xyPdhO3MiH1rGGbK5AEFfOtFxruHzvZh8gQkQ22DkmDf8U&#10;YL0aj5ZYGnfnE93OsRYJwqFEDU2MfSllqBqyGOauJ07er/MWY5K+lsbjPcFtJ3OlFtJiy2mhwZ62&#10;DVV/56vVYI687dvFlzJ5OBZ7f1D5T6a0nk6GzSeISEN8h1/tvdGQF1kBzzfpCc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X88HwgAAAN0AAAAPAAAAAAAAAAAAAAAAAJ8C&#10;AABkcnMvZG93bnJldi54bWxQSwUGAAAAAAQABAD3AAAAjgMAAAAA&#10;">
                  <v:imagedata r:id="rId19" o:title=""/>
                </v:shape>
                <v:shape id="Picture 2415" o:spid="_x0000_s1139" type="#_x0000_t75" style="position:absolute;left:204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TapzEAAAA3QAAAA8AAABkcnMvZG93bnJldi54bWxEj8FqwzAQRO+F/oPYQm+NZOOa4EYJJRBI&#10;6cHE7QdsrK1taq2MpCTO30eFQo7DzLxhVpvZjuJMPgyONWQLBYK4dWbgTsP31+5lCSJEZIOjY9Jw&#10;pQCb9ePDCivjLnygcxM7kSAcKtTQxzhVUoa2J4th4Sbi5P04bzEm6TtpPF4S3I4yV6qUFgdOCz1O&#10;tO2p/W1OVoOpeTsN5acyeaiLvf9Q+TFTWj8/ze9vICLN8R7+b++NhrzIXuHvTXo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TapzEAAAA3QAAAA8AAAAAAAAAAAAAAAAA&#10;nwIAAGRycy9kb3ducmV2LnhtbFBLBQYAAAAABAAEAPcAAACQAwAAAAA=&#10;">
                  <v:imagedata r:id="rId19" o:title=""/>
                </v:shape>
                <v:shape id="Picture 2416" o:spid="_x0000_s1140" type="#_x0000_t75" style="position:absolute;left:206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9OvDAAAA3QAAAA8AAABkcnMvZG93bnJldi54bWxEj92KwjAUhO8XfIdwhL1bkxYpUo0iguCy&#10;F+LPAxybY1tsTkqS1e7bbwTBy2FmvmEWq8F24k4+tI41ZBMFgrhypuVaw/m0/ZqBCBHZYOeYNPxR&#10;gNVy9LHA0rgHH+h+jLVIEA4lamhi7EspQ9WQxTBxPXHyrs5bjEn6WhqPjwS3ncyVKqTFltNCgz1t&#10;Gqpux1+rwex507fFjzJ52E93/lvll0xp/Tke1nMQkYb4Dr/aO6Mhn2YFPN+kJ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H068MAAADdAAAADwAAAAAAAAAAAAAAAACf&#10;AgAAZHJzL2Rvd25yZXYueG1sUEsFBgAAAAAEAAQA9wAAAI8DAAAAAA==&#10;">
                  <v:imagedata r:id="rId19" o:title=""/>
                </v:shape>
                <v:shape id="Picture 2417" o:spid="_x0000_s1141" type="#_x0000_t75" style="position:absolute;left:208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UXDDAAAA3QAAAA8AAABkcnMvZG93bnJldi54bWxEj9GKwjAURN8X/IdwhX1bkxZRqUYRQXDZ&#10;B9HdD7g217bY3JQkav17syD4OMzMGWax6m0rbuRD41hDNlIgiEtnGq40/P1uv2YgQkQ22DomDQ8K&#10;sFoOPhZYGHfnA92OsRIJwqFADXWMXSFlKGuyGEauI07e2XmLMUlfSePxnuC2lblSE2mx4bRQY0eb&#10;msrL8Wo1mD1vumbyo0we9uOd/1b5KVNafw779RxEpD6+w6/2zmjIx9kU/t+kJ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1RcMMAAADdAAAADwAAAAAAAAAAAAAAAACf&#10;AgAAZHJzL2Rvd25yZXYueG1sUEsFBgAAAAAEAAQA9wAAAI8DAAAAAA==&#10;">
                  <v:imagedata r:id="rId19" o:title=""/>
                </v:shape>
                <v:shape id="Picture 2418" o:spid="_x0000_s1142" type="#_x0000_t75" style="position:absolute;left:210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xQLBAAAA3QAAAA8AAABkcnMvZG93bnJldi54bWxET91qgzAUvh/sHcIZ7G4mSpHhjFIKg45d&#10;lLo9wJk5U6k5kSRr3ds3F4Vefnz/dbvaWZzJh8mxhjxTIIh7ZyYeNHx/vb+8gggR2eDsmDT8U4C2&#10;eXyosTLuwkc6d3EQKYRDhRrGGJdKytCPZDFkbiFO3K/zFmOCfpDG4yWF21kWSpXS4sSpYcSFdiP1&#10;p+7PajAH3i1T+alMEQ6bvf9QxU+utH5+WrdvICKt8S6+ufdGQ7HJ09z0Jj0B2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SxQLBAAAA3QAAAA8AAAAAAAAAAAAAAAAAnwIA&#10;AGRycy9kb3ducmV2LnhtbFBLBQYAAAAABAAEAPcAAACNAwAAAAA=&#10;">
                  <v:imagedata r:id="rId19" o:title=""/>
                </v:shape>
                <v:shape id="Picture 2419" o:spid="_x0000_s1143" type="#_x0000_t75" style="position:absolute;left:2121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YJnDAAAA3QAAAA8AAABkcnMvZG93bnJldi54bWxEj9GKwjAURN8X/IdwhX1bkxYRrUYRQXDZ&#10;B9HdD7g217bY3JQkav17syD4OMzMGWax6m0rbuRD41hDNlIgiEtnGq40/P1uv6YgQkQ22DomDQ8K&#10;sFoOPhZYGHfnA92OsRIJwqFADXWMXSFlKGuyGEauI07e2XmLMUlfSePxnuC2lblSE2mx4bRQY0eb&#10;msrL8Wo1mD1vumbyo0we9uOd/1b5KVNafw779RxEpD6+w6/2zmjIx9kM/t+kJ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5gmcMAAADdAAAADwAAAAAAAAAAAAAAAACf&#10;AgAAZHJzL2Rvd25yZXYueG1sUEsFBgAAAAAEAAQA9wAAAI8DAAAAAA==&#10;">
                  <v:imagedata r:id="rId19" o:title=""/>
                </v:shape>
                <v:shape id="Picture 2420" o:spid="_x0000_s1144" type="#_x0000_t75" style="position:absolute;left:213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A7nAAAAA3QAAAA8AAABkcnMvZG93bnJldi54bWxET8uKwjAU3QvzD+EOzM4mBhGpRhFhwGEW&#10;4uMDrs21LTY3Jclo5+/NQnB5OO/lenCduFOIrWcDk0KBIK68bbk2cD59j+cgYkK22HkmA/8UYb36&#10;GC2xtP7BB7ofUy1yCMcSDTQp9aWUsWrIYSx8T5y5qw8OU4ahljbgI4e7TmqlZtJhy7mhwZ62DVW3&#10;458zYPe87dvZr7I67qe78KP0ZaKM+focNgsQiYb0Fr/cO2tAT3Xen9/kJ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QgDucAAAADdAAAADwAAAAAAAAAAAAAAAACfAgAA&#10;ZHJzL2Rvd25yZXYueG1sUEsFBgAAAAAEAAQA9wAAAIwDAAAAAA==&#10;">
                  <v:imagedata r:id="rId19" o:title=""/>
                </v:shape>
                <v:shape id="Picture 2421" o:spid="_x0000_s1145" type="#_x0000_t75" style="position:absolute;left:215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piLDAAAA3QAAAA8AAABkcnMvZG93bnJldi54bWxEj9FqAjEURN8L/kO4Bd9qskGkrEYpgqD4&#10;IFo/4Lq53V26uVmSqOvfm0LBx2FmzjCL1eA6caMQW88GiokCQVx523Jt4Py9+fgEEROyxc4zGXhQ&#10;hNVy9LbA0vo7H+l2SrXIEI4lGmhS6kspY9WQwzjxPXH2fnxwmLIMtbQB7xnuOqmVmkmHLeeFBnta&#10;N1T9nq7OgD3wum9ne2V1PEy3Yaf0pVDGjN+HrzmIREN6hf/bW2tAT3UBf2/yE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SmIsMAAADdAAAADwAAAAAAAAAAAAAAAACf&#10;AgAAZHJzL2Rvd25yZXYueG1sUEsFBgAAAAAEAAQA9wAAAI8DAAAAAA==&#10;">
                  <v:imagedata r:id="rId19" o:title=""/>
                </v:shape>
                <v:shape id="Picture 2422" o:spid="_x0000_s1146" type="#_x0000_t75" style="position:absolute;left:217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OFXCAAAA3QAAAA8AAABkcnMvZG93bnJldi54bWxEj8GKAjEQRO8L/kNoYW9rYhCR0SgiCC4e&#10;ZNUPaCftzOCkMyRZHf9+Iwh7LKrqFbVY9a4Vdwqx8WxgPFIgiEtvG64MnE/brxmImJAttp7JwJMi&#10;rJaDjwUW1j/4h+7HVIkM4ViggTqlrpAyljU5jCPfEWfv6oPDlGWopA34yHDXSq3UVDpsOC/U2NGm&#10;pvJ2/HUG7IE3XTPdK6vjYbIL30pfxsqYz2G/noNI1Kf/8Lu9swb0RGt4vclP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jhVwgAAAN0AAAAPAAAAAAAAAAAAAAAAAJ8C&#10;AABkcnMvZG93bnJldi54bWxQSwUGAAAAAAQABAD3AAAAjgMAAAAA&#10;">
                  <v:imagedata r:id="rId19" o:title=""/>
                </v:shape>
                <v:shape id="Picture 2423" o:spid="_x0000_s1147" type="#_x0000_t75" style="position:absolute;left:219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nc7DAAAA3QAAAA8AAABkcnMvZG93bnJldi54bWxEj9FqAjEURN8L/kO4Qt9qYhQpq1FEEJQ+&#10;SNUPuN1cdxc3N0sSdfv3jSD0cZiZM8xi1btW3CnExrOB8UiBIC69bbgycD5tPz5BxIRssfVMBn4p&#10;wmo5eFtgYf2Dv+l+TJXIEI4FGqhT6gopY1mTwzjyHXH2Lj44TFmGStqAjwx3rdRKzaTDhvNCjR1t&#10;aiqvx5szYA+86ZrZl7I6Hqa7sFf6Z6yMeR/26zmIRH36D7/aO2tAT/UEnm/y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qdzsMAAADdAAAADwAAAAAAAAAAAAAAAACf&#10;AgAAZHJzL2Rvd25yZXYueG1sUEsFBgAAAAAEAAQA9wAAAI8DAAAAAA==&#10;">
                  <v:imagedata r:id="rId19" o:title=""/>
                </v:shape>
                <v:shape id="Picture 2424" o:spid="_x0000_s1148" type="#_x0000_t75" style="position:absolute;left:221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BbrDAAAA3QAAAA8AAABkcnMvZG93bnJldi54bWxEj9FqAjEURN8L/kO4Bd9qYlikrEYpgqD4&#10;IFo/4Lq53V26uVmSqOvfm0LBx2FmzjCL1eA6caMQW88GphMFgrjytuXawPl78/EJIiZki51nMvCg&#10;CKvl6G2BpfV3PtLtlGqRIRxLNNCk1JdSxqohh3Hie+Ls/fjgMGUZamkD3jPcdVIrNZMOW84LDfa0&#10;bqj6PV2dAXvgdd/O9srqeCi2Yaf0ZaqMGb8PX3MQiYb0Cv+3t9aALnQBf2/yE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FusMAAADdAAAADwAAAAAAAAAAAAAAAACf&#10;AgAAZHJzL2Rvd25yZXYueG1sUEsFBgAAAAAEAAQA9wAAAI8DAAAAAA==&#10;">
                  <v:imagedata r:id="rId19" o:title=""/>
                </v:shape>
                <v:shape id="Picture 2425" o:spid="_x0000_s1149" type="#_x0000_t75" style="position:absolute;left:223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/oCHDAAAA3QAAAA8AAABkcnMvZG93bnJldi54bWxEj91qAjEUhO8LfYdwCr2ricGKrEYRoWDx&#10;Qvx5gOPmuLu4OVmSVNe3N0LBy2FmvmFmi9614kohNp4NDAcKBHHpbcOVgePh52sCIiZki61nMnCn&#10;CIv5+9sMC+tvvKPrPlUiQzgWaKBOqSukjGVNDuPAd8TZO/vgMGUZKmkD3jLctVIrNZYOG84LNXa0&#10;qqm87P+cAbvlVdeMN8rquB2tw6/Sp6Ey5vOjX05BJOrTK/zfXlsDeqS/4fkmPw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+gIcMAAADdAAAADwAAAAAAAAAAAAAAAACf&#10;AgAAZHJzL2Rvd25yZXYueG1sUEsFBgAAAAAEAAQA9wAAAI8DAAAAAA==&#10;">
                  <v:imagedata r:id="rId19" o:title=""/>
                </v:shape>
                <v:shape id="Picture 2426" o:spid="_x0000_s1150" type="#_x0000_t75" style="position:absolute;left:224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PlbDAAAA3QAAAA8AAABkcnMvZG93bnJldi54bWxEj9FqAjEURN8L/kO4Qt9qYpClrEYRQbD4&#10;ILV+wHVz3V3c3CxJquvfN4LQx2FmzjCL1eA6caMQW88GphMFgrjytuXawOln+/EJIiZki51nMvCg&#10;CKvl6G2BpfV3/qbbMdUiQziWaKBJqS+ljFVDDuPE98TZu/jgMGUZamkD3jPcdVIrVUiHLeeFBnva&#10;NFRdj7/OgD3wpm+LvbI6Hma78KX0eaqMeR8P6zmIREP6D7/aO2tAz3QBzzf5Cc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0+VsMAAADdAAAADwAAAAAAAAAAAAAAAACf&#10;AgAAZHJzL2Rvd25yZXYueG1sUEsFBgAAAAAEAAQA9wAAAI8DAAAAAA==&#10;">
                  <v:imagedata r:id="rId19" o:title=""/>
                </v:shape>
                <v:shape id="Picture 2427" o:spid="_x0000_s1151" type="#_x0000_t75" style="position:absolute;left:226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m83DAAAA3QAAAA8AAABkcnMvZG93bnJldi54bWxEj91qAjEUhO+FvkM4hd5pYhCV1SgiFCy9&#10;EH8e4Lg57i5uTpYk1fXtTaHQy2FmvmGW69614k4hNp4NjEcKBHHpbcOVgfPpczgHEROyxdYzGXhS&#10;hPXqbbDEwvoHH+h+TJXIEI4FGqhT6gopY1mTwzjyHXH2rj44TFmGStqAjwx3rdRKTaXDhvNCjR1t&#10;aypvxx9nwO552zXTb2V13E924Uvpy1gZ8/HebxYgEvXpP/zX3lkDeqJn8PsmPwG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GbzcMAAADdAAAADwAAAAAAAAAAAAAAAACf&#10;AgAAZHJzL2Rvd25yZXYueG1sUEsFBgAAAAAEAAQA9wAAAI8DAAAAAA==&#10;">
                  <v:imagedata r:id="rId19" o:title=""/>
                </v:shape>
                <v:shape id="Picture 2428" o:spid="_x0000_s1152" type="#_x0000_t75" style="position:absolute;left:228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D7/AAAAA3QAAAA8AAABkcnMvZG93bnJldi54bWxET8uKwjAU3QvzD+EOzM4mBhGpRhFhwGEW&#10;4uMDrs21LTY3Jclo5+/NQnB5OO/lenCduFOIrWcDk0KBIK68bbk2cD59j+cgYkK22HkmA/8UYb36&#10;GC2xtP7BB7ofUy1yCMcSDTQp9aWUsWrIYSx8T5y5qw8OU4ahljbgI4e7TmqlZtJhy7mhwZ62DVW3&#10;458zYPe87dvZr7I67qe78KP0ZaKM+focNgsQiYb0Fr/cO2tAT3Wem9/kJ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4Pv8AAAADdAAAADwAAAAAAAAAAAAAAAACfAgAA&#10;ZHJzL2Rvd25yZXYueG1sUEsFBgAAAAAEAAQA9wAAAIwDAAAAAA==&#10;">
                  <v:imagedata r:id="rId19" o:title=""/>
                </v:shape>
                <v:shape id="Picture 2429" o:spid="_x0000_s1153" type="#_x0000_t75" style="position:absolute;left:230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qiTDAAAA3QAAAA8AAABkcnMvZG93bnJldi54bWxEj91qAjEUhO+FvkM4hd5pYhDR1SgiFCy9&#10;EH8e4Lg57i5uTpYk1fXtTaHQy2FmvmGW69614k4hNp4NjEcKBHHpbcOVgfPpczgDEROyxdYzGXhS&#10;hPXqbbDEwvoHH+h+TJXIEI4FGqhT6gopY1mTwzjyHXH2rj44TFmGStqAjwx3rdRKTaXDhvNCjR1t&#10;aypvxx9nwO552zXTb2V13E924Uvpy1gZ8/HebxYgEvXpP/zX3lkDeqLn8PsmPwG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KqJMMAAADdAAAADwAAAAAAAAAAAAAAAACf&#10;AgAAZHJzL2Rvd25yZXYueG1sUEsFBgAAAAAEAAQA9wAAAI8DAAAAAA==&#10;">
                  <v:imagedata r:id="rId19" o:title=""/>
                </v:shape>
                <v:shape id="Picture 2430" o:spid="_x0000_s1154" type="#_x0000_t75" style="position:absolute;left:232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lWTAAAAA3QAAAA8AAABkcnMvZG93bnJldi54bWxET82KwjAQvi/sO4QRvK2JVWSppkWEBcWD&#10;qPsAYzO2xWZSkqjdt98cBI8f3/+qHGwnHuRD61jDdKJAEFfOtFxr+D3/fH2DCBHZYOeYNPxRgLL4&#10;/FhhbtyTj/Q4xVqkEA45amhi7HMpQ9WQxTBxPXHirs5bjAn6WhqPzxRuO5kptZAWW04NDfa0aai6&#10;ne5Wgznwpm8Xe2WycJhv/U5ll6nSejwa1ksQkYb4Fr/cW6Mhm8/S/vQmPQF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GVZMAAAADdAAAADwAAAAAAAAAAAAAAAACfAgAA&#10;ZHJzL2Rvd25yZXYueG1sUEsFBgAAAAAEAAQA9wAAAIwDAAAAAA==&#10;">
                  <v:imagedata r:id="rId19" o:title=""/>
                </v:shape>
                <v:shape id="Picture 2431" o:spid="_x0000_s1155" type="#_x0000_t75" style="position:absolute;left:234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dMP/DAAAA3QAAAA8AAABkcnMvZG93bnJldi54bWxEj9GKwjAURN8F/yFcYd80aVdEqlEWQXDx&#10;QXT3A67NtS3b3JQkavfvjSD4OMzMGWa57m0rbuRD41hDNlEgiEtnGq40/P5sx3MQISIbbB2Thn8K&#10;sF4NB0ssjLvzkW6nWIkE4VCghjrGrpAylDVZDBPXESfv4rzFmKSvpPF4T3DbylypmbTYcFqosaNN&#10;TeXf6Wo1mANvuma2VyYPh+nOf6v8nCmtP0b91wJEpD6+w6/2zmjIp58ZPN+k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0w/8MAAADdAAAADwAAAAAAAAAAAAAAAACf&#10;AgAAZHJzL2Rvd25yZXYueG1sUEsFBgAAAAAEAAQA9wAAAI8DAAAAAA==&#10;">
                  <v:imagedata r:id="rId19" o:title=""/>
                </v:shape>
                <v:shape id="Picture 2432" o:spid="_x0000_s1156" type="#_x0000_t75" style="position:absolute;left:235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rojDAAAA3QAAAA8AAABkcnMvZG93bnJldi54bWxEj9FqAjEURN8L/kO4Qt9qYhQpq1FEEJQ+&#10;SNUPuN1cdxc3N0sSdfv3jSD0cZiZM8xi1btW3CnExrOB8UiBIC69bbgycD5tPz5BxIRssfVMBn4p&#10;wmo5eFtgYf2Dv+l+TJXIEI4FGqhT6gopY1mTwzjyHXH2Lj44TFmGStqAjwx3rdRKzaTDhvNCjR1t&#10;aiqvx5szYA+86ZrZl7I6Hqa7sFf6Z6yMeR/26zmIRH36D7/aO2tATycanm/y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+uiMMAAADdAAAADwAAAAAAAAAAAAAAAACf&#10;AgAAZHJzL2Rvd25yZXYueG1sUEsFBgAAAAAEAAQA9wAAAI8DAAAAAA==&#10;">
                  <v:imagedata r:id="rId19" o:title=""/>
                </v:shape>
                <v:shape id="Picture 2433" o:spid="_x0000_s1157" type="#_x0000_t75" style="position:absolute;left:237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CxPDAAAA3QAAAA8AAABkcnMvZG93bnJldi54bWxEj9GKwjAURN+F/YdwF3zTxCqydI2yCAsV&#10;H0TdD7jbXNtic1OSqPXvjSD4OMzMGWax6m0rruRD41jDZKxAEJfONFxp+Dv+jr5AhIhssHVMGu4U&#10;YLX8GCwwN+7Ge7oeYiUShEOOGuoYu1zKUNZkMYxdR5y8k/MWY5K+ksbjLcFtKzOl5tJiw2mhxo7W&#10;NZXnw8VqMDted818q0wWdrPCb1T2P1FaDz/7n28Qkfr4Dr/ahdGQzaZTeL5JT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MLE8MAAADdAAAADwAAAAAAAAAAAAAAAACf&#10;AgAAZHJzL2Rvd25yZXYueG1sUEsFBgAAAAAEAAQA9wAAAI8DAAAAAA==&#10;">
                  <v:imagedata r:id="rId19" o:title=""/>
                </v:shape>
                <v:shape id="Picture 2434" o:spid="_x0000_s1158" type="#_x0000_t75" style="position:absolute;left:239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qk2fDAAAA3QAAAA8AAABkcnMvZG93bnJldi54bWxEj92KwjAUhO+FfYdwFrzTxFpk6RpFBEHZ&#10;C/HnAc42Z9tic1KSqPXtN4Lg5TAz3zDzZW9bcSMfGscaJmMFgrh0puFKw/m0GX2BCBHZYOuYNDwo&#10;wHLxMZhjYdydD3Q7xkokCIcCNdQxdoWUoazJYhi7jjh5f85bjEn6ShqP9wS3rcyUmkmLDaeFGjta&#10;11Rejlerwex53TWzH2WysM+3fqey34nSevjZr75BROrjO/xqb42GLJ/m8HyTn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qTZ8MAAADdAAAADwAAAAAAAAAAAAAAAACf&#10;AgAAZHJzL2Rvd25yZXYueG1sUEsFBgAAAAAEAAQA9wAAAI8DAAAAAA==&#10;">
                  <v:imagedata r:id="rId19" o:title=""/>
                </v:shape>
                <v:shape id="Picture 2435" o:spid="_x0000_s1159" type="#_x0000_t75" style="position:absolute;left:241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NvzFAAAA3QAAAA8AAABkcnMvZG93bnJldi54bWxEj8FqwzAQRO+B/oPYQm+JFNcJxYliiqHg&#10;0kNI0g/YWBvbxFoZSU3cv68KhR6HmXnDbMvJDuJGPvSONSwXCgRx40zPrYbP09v8BUSIyAYHx6Th&#10;mwKUu4fZFgvj7nyg2zG2IkE4FKihi3EspAxNRxbDwo3Eybs4bzEm6VtpPN4T3A4yU2otLfacFjoc&#10;qeqouR6/rAaz52rs1x/KZGGf1/5dZeel0vrpcXrdgIg0xf/wX7s2GrL8eQW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jb8xQAAAN0AAAAPAAAAAAAAAAAAAAAA&#10;AJ8CAABkcnMvZG93bnJldi54bWxQSwUGAAAAAAQABAD3AAAAkQMAAAAA&#10;">
                  <v:imagedata r:id="rId19" o:title=""/>
                </v:shape>
                <v:shape id="Picture 2436" o:spid="_x0000_s1160" type="#_x0000_t75" style="position:absolute;left:2432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0qIvEAAAA3QAAAA8AAABkcnMvZG93bnJldi54bWxEj8FqwzAQRO+F/IPYQG+NFNeY4EQJJVBI&#10;ycHU7QdsrI1taq2MpMbu30eFQo/DzLxhdofZDuJGPvSONaxXCgRx40zPrYbPj9enDYgQkQ0OjknD&#10;DwU47BcPOyyNm/idbnVsRYJwKFFDF+NYShmajiyGlRuJk3d13mJM0rfSeJwS3A4yU6qQFntOCx2O&#10;dOyo+aq/rQZT8XHsi7MyWajyk39T2WWttH5czi9bEJHm+B/+a5+Mhix/LuD3TXoC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0qIvEAAAA3QAAAA8AAAAAAAAAAAAAAAAA&#10;nwIAAGRycy9kb3ducmV2LnhtbFBLBQYAAAAABAAEAPcAAACQAwAAAAA=&#10;">
                  <v:imagedata r:id="rId19" o:title=""/>
                </v:shape>
                <v:shape id="Picture 2437" o:spid="_x0000_s1161" type="#_x0000_t75" style="position:absolute;left:245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4DRDFAAAA3QAAAA8AAABkcnMvZG93bnJldi54bWxEj8FqwzAQRO+F/IPYQG6NZMckxY1iQqCQ&#10;0oNpkg/YWlvbxFoZSU3cv68KhR6HmXnDbKvJDuJGPvSONWRLBYK4cabnVsPl/PL4BCJEZIODY9Lw&#10;TQGq3exhi6Vxd36n2ym2IkE4lKihi3EspQxNRxbD0o3Eyft03mJM0rfSeLwnuB1krtRaWuw5LXQ4&#10;0qGj5nr6shpMzYexX78pk4e6OPpXlX9kSuvFfNo/g4g0xf/wX/toNOTFagO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A0QxQAAAN0AAAAPAAAAAAAAAAAAAAAA&#10;AJ8CAABkcnMvZG93bnJldi54bWxQSwUGAAAAAAQABAD3AAAAkQMAAAAA&#10;">
                  <v:imagedata r:id="rId19" o:title=""/>
                </v:shape>
                <v:shape id="Picture 2438" o:spid="_x0000_s1162" type="#_x0000_t75" style="position:absolute;left:246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nmWLAAAAA3QAAAA8AAABkcnMvZG93bnJldi54bWxET82KwjAQvi/sO4QRvK2JVWSppkWEBcWD&#10;qPsAYzO2xWZSkqjdt98cBI8f3/+qHGwnHuRD61jDdKJAEFfOtFxr+D3/fH2DCBHZYOeYNPxRgLL4&#10;/FhhbtyTj/Q4xVqkEA45amhi7HMpQ9WQxTBxPXHirs5bjAn6WhqPzxRuO5kptZAWW04NDfa0aai6&#10;ne5Wgznwpm8Xe2WycJhv/U5ll6nSejwa1ksQkYb4Fr/cW6Mhm8/S3PQmPQF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eZYsAAAADdAAAADwAAAAAAAAAAAAAAAACfAgAA&#10;ZHJzL2Rvd25yZXYueG1sUEsFBgAAAAAEAAQA9wAAAIwDAAAAAA==&#10;">
                  <v:imagedata r:id="rId19" o:title=""/>
                </v:shape>
                <v:shape id="Picture 2439" o:spid="_x0000_s1163" type="#_x0000_t75" style="position:absolute;left:248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rPPnFAAAA3QAAAA8AAABkcnMvZG93bnJldi54bWxEj8FqwzAQRO+F/IPYQG6NZMeE1I1iQqCQ&#10;0oNpkg/YWlvbxFoZSU3cv68KhR6HmXnDbKvJDuJGPvSONWRLBYK4cabnVsPl/PK4AREissHBMWn4&#10;pgDVbvawxdK4O7/T7RRbkSAcStTQxTiWUoamI4th6Ubi5H06bzEm6VtpPN4T3A4yV2otLfacFjoc&#10;6dBRcz19WQ2m5sPYr9+UyUNdHP2ryj8ypfViPu2fQUSa4n/4r300GvJi9QS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6zz5xQAAAN0AAAAPAAAAAAAAAAAAAAAA&#10;AJ8CAABkcnMvZG93bnJldi54bWxQSwUGAAAAAAQABAD3AAAAkQMAAAAA&#10;">
                  <v:imagedata r:id="rId19" o:title=""/>
                </v:shape>
                <v:shape id="Picture 2440" o:spid="_x0000_s1164" type="#_x0000_t75" style="position:absolute;left:250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5hnBAAAA3QAAAA8AAABkcnMvZG93bnJldi54bWxET91qwjAUvh/4DuEI3q2JpciojSKC4PCi&#10;zO0BzppjW2xOShJt9/bLxWCXH99/tZ/tIJ7kQ+9YwzpTIIgbZ3puNXx9nl7fQISIbHBwTBp+KMB+&#10;t3ipsDRu4g96XmMrUgiHEjV0MY6llKHpyGLI3EicuJvzFmOCvpXG45TC7SBzpTbSYs+pocORjh01&#10;9+vDajA1H8d+c1EmD3Vx9u8q/14rrVfL+bAFEWmO/+I/99loyIsi7U9v0hO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X5hnBAAAA3QAAAA8AAAAAAAAAAAAAAAAAnwIA&#10;AGRycy9kb3ducmV2LnhtbFBLBQYAAAAABAAEAPcAAACNAwAAAAA=&#10;">
                  <v:imagedata r:id="rId19" o:title=""/>
                </v:shape>
                <v:shape id="Picture 2441" o:spid="_x0000_s1165" type="#_x0000_t75" style="position:absolute;left:252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Q4LCAAAA3QAAAA8AAABkcnMvZG93bnJldi54bWxEj9GKwjAURN8F/yFcwTdNWoosXaOIICj7&#10;ILp+wN3mblu2uSlJ1O7fG0HwcZiZM8xyPdhO3MiH1rGGbK5AEFfOtFxruHzvZh8gQkQ22DkmDf8U&#10;YL0aj5ZYGnfnE93OsRYJwqFEDU2MfSllqBqyGOauJ07er/MWY5K+lsbjPcFtJ3OlFtJiy2mhwZ62&#10;DVV/56vVYI687dvFlzJ5OBZ7f1D5T6a0nk6GzSeISEN8h1/tvdGQF0UGzzfpCc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0OCwgAAAN0AAAAPAAAAAAAAAAAAAAAAAJ8C&#10;AABkcnMvZG93bnJldi54bWxQSwUGAAAAAAQABAD3AAAAjgMAAAAA&#10;">
                  <v:imagedata r:id="rId19" o:title=""/>
                </v:shape>
                <v:shape id="Picture 2442" o:spid="_x0000_s1166" type="#_x0000_t75" style="position:absolute;left:254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J3fXDAAAA3QAAAA8AAABkcnMvZG93bnJldi54bWxEj9FqAjEURN8L/kO4Bd9qYlikrEYpgqD4&#10;IFo/4Lq53V26uVmSqOvfm0LBx2FmzjCL1eA6caMQW88GphMFgrjytuXawPl78/EJIiZki51nMvCg&#10;CKvl6G2BpfV3PtLtlGqRIRxLNNCk1JdSxqohh3Hie+Ls/fjgMGUZamkD3jPcdVIrNZMOW84LDfa0&#10;bqj6PV2dAXvgdd/O9srqeCi2Yaf0ZaqMGb8PX3MQiYb0Cv+3t9aALgoNf2/yE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nd9cMAAADdAAAADwAAAAAAAAAAAAAAAACf&#10;AgAAZHJzL2Rvd25yZXYueG1sUEsFBgAAAAAEAAQA9wAAAI8DAAAAAA==&#10;">
                  <v:imagedata r:id="rId19" o:title=""/>
                </v:shape>
                <v:shape id="Picture 2443" o:spid="_x0000_s1167" type="#_x0000_t75" style="position:absolute;left:256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eG7DAAAA3QAAAA8AAABkcnMvZG93bnJldi54bWxEj92KwjAUhO+FfYdwFrzTxFpk6RpFBEHZ&#10;C/HnAc42Z9tic1KSqPXtN4Lg5TAz3zDzZW9bcSMfGscaJmMFgrh0puFKw/m0GX2BCBHZYOuYNDwo&#10;wHLxMZhjYdydD3Q7xkokCIcCNdQxdoWUoazJYhi7jjh5f85bjEn6ShqP9wS3rcyUmkmLDaeFGjta&#10;11Rejlerwex53TWzH2WysM+3fqey34nSevjZr75BROrjO/xqb42GLM+n8HyTn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V4bsMAAADdAAAADwAAAAAAAAAAAAAAAACf&#10;AgAAZHJzL2Rvd25yZXYueG1sUEsFBgAAAAAEAAQA9wAAAI8DAAAAAA==&#10;">
                  <v:imagedata r:id="rId19" o:title=""/>
                </v:shape>
                <v:shape id="Picture 2444" o:spid="_x0000_s1168" type="#_x0000_t75" style="position:absolute;left:2578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4BrCAAAA3QAAAA8AAABkcnMvZG93bnJldi54bWxEj9GKwjAURN8X/IdwBd/WxFJkqUYRQVB8&#10;EF0/4Npc22JzU5Ko9e/NwoKPw8ycYebL3rbiQT40jjVMxgoEcelMw5WG8+/m+wdEiMgGW8ek4UUB&#10;lovB1xwL4558pMcpViJBOBSooY6xK6QMZU0Ww9h1xMm7Om8xJukraTw+E9y2MlNqKi02nBZq7Ghd&#10;U3k73a0Gc+B110z3ymThkG/9TmWXidJ6NOxXMxCR+vgJ/7e3RkOW5zn8vUlP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7OAawgAAAN0AAAAPAAAAAAAAAAAAAAAAAJ8C&#10;AABkcnMvZG93bnJldi54bWxQSwUGAAAAAAQABAD3AAAAjgMAAAAA&#10;">
                  <v:imagedata r:id="rId19" o:title=""/>
                </v:shape>
                <v:shape id="Picture 2445" o:spid="_x0000_s1169" type="#_x0000_t75" style="position:absolute;left:259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RYHDAAAA3QAAAA8AAABkcnMvZG93bnJldi54bWxEj92KwjAUhO+FfYdwFrzTxFJlqUYRYUHx&#10;Qvx5gLPNsS02JyXJavftN4Lg5TAz3zCLVW9bcScfGscaJmMFgrh0puFKw+X8PfoCESKywdYxafij&#10;AKvlx2CBhXEPPtL9FCuRIBwK1FDH2BVShrImi2HsOuLkXZ23GJP0lTQeHwluW5kpNZMWG04LNXa0&#10;qam8nX6tBnPgTdfM9spk4ZBv/U5lPxOl9fCzX89BROrjO/xqb42GLM+n8HyTn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BFgcMAAADdAAAADwAAAAAAAAAAAAAAAACf&#10;AgAAZHJzL2Rvd25yZXYueG1sUEsFBgAAAAAEAAQA9wAAAI8DAAAAAA==&#10;">
                  <v:imagedata r:id="rId19" o:title=""/>
                </v:shape>
                <v:shape id="Picture 2446" o:spid="_x0000_s1170" type="#_x0000_t75" style="position:absolute;left:261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y2/bDAAAA3QAAAA8AAABkcnMvZG93bnJldi54bWxEj92KwjAUhO8XfIdwhL1bE0spUo0iguDi&#10;hfjzAMfm2Babk5Jktb79ZmHBy2FmvmEWq8F24kE+tI41TCcKBHHlTMu1hst5+zUDESKywc4xaXhR&#10;gNVy9LHA0rgnH+lxirVIEA4lamhi7EspQ9WQxTBxPXHybs5bjEn6WhqPzwS3ncyUKqTFltNCgz1t&#10;Gqrupx+rwRx407fFXpksHPKd/1bZdaq0/hwP6zmISEN8h//bO6Mhy/MC/t6kJ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HLb9sMAAADdAAAADwAAAAAAAAAAAAAAAACf&#10;AgAAZHJzL2Rvd25yZXYueG1sUEsFBgAAAAAEAAQA9wAAAI8DAAAAAA==&#10;">
                  <v:imagedata r:id="rId19" o:title=""/>
                </v:shape>
                <v:shape id="Picture 2447" o:spid="_x0000_s1171" type="#_x0000_t75" style="position:absolute;left:263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+fm3EAAAA3QAAAA8AAABkcnMvZG93bnJldi54bWxEj8FqwzAQRO+B/oPYQm+JZGPS4kY2xVBI&#10;ySE0yQdsra1taq2MpCbO30eBQo/DzLxhNvVsR3EmHwbHGrKVAkHcOjNwp+F0fF++gAgR2eDomDRc&#10;KUBdPSw2WBp34U86H2InEoRDiRr6GKdSytD2ZDGs3EScvG/nLcYkfSeNx0uC21HmSq2lxYHTQo8T&#10;NT21P4dfq8HsuZmG9U6ZPOyLrf9Q+VemtH56nN9eQUSa43/4r701GvKieIb7m/QEZH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+fm3EAAAA3QAAAA8AAAAAAAAAAAAAAAAA&#10;nwIAAGRycy9kb3ducmV2LnhtbFBLBQYAAAAABAAEAPcAAACQAwAAAAA=&#10;">
                  <v:imagedata r:id="rId19" o:title=""/>
                </v:shape>
                <v:shape id="Picture 2448" o:spid="_x0000_s1172" type="#_x0000_t75" style="position:absolute;left:265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6h/BAAAA3QAAAA8AAABkcnMvZG93bnJldi54bWxET91qwjAUvh/4DuEI3q2JpciojSKC4PCi&#10;zO0BzppjW2xOShJt9/bLxWCXH99/tZ/tIJ7kQ+9YwzpTIIgbZ3puNXx9nl7fQISIbHBwTBp+KMB+&#10;t3ipsDRu4g96XmMrUgiHEjV0MY6llKHpyGLI3EicuJvzFmOCvpXG45TC7SBzpTbSYs+pocORjh01&#10;9+vDajA1H8d+c1EmD3Vx9u8q/14rrVfL+bAFEWmO/+I/99loyIsizU1v0hO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h6h/BAAAA3QAAAA8AAAAAAAAAAAAAAAAAnwIA&#10;AGRycy9kb3ducmV2LnhtbFBLBQYAAAAABAAEAPcAAACNAwAAAAA=&#10;">
                  <v:imagedata r:id="rId19" o:title=""/>
                </v:shape>
                <v:shape id="Picture 2449" o:spid="_x0000_s1173" type="#_x0000_t75" style="position:absolute;left:267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T4TEAAAA3QAAAA8AAABkcnMvZG93bnJldi54bWxEj8FqwzAQRO+B/oPYQm+JZGNC60Y2xVBI&#10;ySE0yQdsra1taq2MpCbO30eBQo/DzLxhNvVsR3EmHwbHGrKVAkHcOjNwp+F0fF8+gwgR2eDomDRc&#10;KUBdPSw2WBp34U86H2InEoRDiRr6GKdSytD2ZDGs3EScvG/nLcYkfSeNx0uC21HmSq2lxYHTQo8T&#10;NT21P4dfq8HsuZmG9U6ZPOyLrf9Q+VemtH56nN9eQUSa43/4r701GvKieIH7m/QEZH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tT4TEAAAA3QAAAA8AAAAAAAAAAAAAAAAA&#10;nwIAAGRycy9kb3ducmV2LnhtbFBLBQYAAAAABAAEAPcAAACQAwAAAAA=&#10;">
                  <v:imagedata r:id="rId19" o:title=""/>
                </v:shape>
                <v:shape id="Picture 2450" o:spid="_x0000_s1174" type="#_x0000_t75" style="position:absolute;left:268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OcMTBAAAA3QAAAA8AAABkcnMvZG93bnJldi54bWxET91qwjAUvh/4DuEMvFsTiyvSGWUIQocX&#10;ZeoDnDXHtticlCTT+vbmYrDLj+9/vZ3sIG7kQ+9YwyJTIIgbZ3puNZxP+7cViBCRDQ6OScODAmw3&#10;s5c1lsbd+Ztux9iKFMKhRA1djGMpZWg6shgyNxIn7uK8xZigb6XxeE/hdpC5UoW02HNq6HCkXUfN&#10;9fhrNZiad2NfHJTJQ72s/JfKfxZK6/nr9PkBItIU/8V/7spoyJfvaX96k5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OcMTBAAAA3QAAAA8AAAAAAAAAAAAAAAAAnwIA&#10;AGRycy9kb3ducmV2LnhtbFBLBQYAAAAABAAEAPcAAACNAwAAAAA=&#10;">
                  <v:imagedata r:id="rId19" o:title=""/>
                </v:shape>
                <v:shape id="Picture 2451" o:spid="_x0000_s1175" type="#_x0000_t75" style="position:absolute;left:270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C1V/EAAAA3QAAAA8AAABkcnMvZG93bnJldi54bWxEj8FqwzAQRO+F/oPYQm+NZOOa4EYJJRBI&#10;6cHE7QdsrK1taq2MpCTO30eFQo7DzLxhVpvZjuJMPgyONWQLBYK4dWbgTsP31+5lCSJEZIOjY9Jw&#10;pQCb9ePDCivjLnygcxM7kSAcKtTQxzhVUoa2J4th4Sbi5P04bzEm6TtpPF4S3I4yV6qUFgdOCz1O&#10;tO2p/W1OVoOpeTsN5acyeaiLvf9Q+TFTWj8/ze9vICLN8R7+b++Nhrx4zeDvTXo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C1V/EAAAA3QAAAA8AAAAAAAAAAAAAAAAA&#10;nwIAAGRycy9kb3ducmV2LnhtbFBLBQYAAAAABAAEAPcAAACQAwAAAAA=&#10;">
                  <v:imagedata r:id="rId19" o:title=""/>
                </v:shape>
                <v:shape id="Picture 2452" o:spid="_x0000_s1176" type="#_x0000_t75" style="position:absolute;left:272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QSyjDAAAA3QAAAA8AAABkcnMvZG93bnJldi54bWxEj91qAjEUhO8LfYdwCr2ricGKrEYRoWDx&#10;Qvx5gOPmuLu4OVmSVNe3N0LBy2FmvmFmi9614kohNp4NDAcKBHHpbcOVgePh52sCIiZki61nMnCn&#10;CIv5+9sMC+tvvKPrPlUiQzgWaKBOqSukjGVNDuPAd8TZO/vgMGUZKmkD3jLctVIrNZYOG84LNXa0&#10;qqm87P+cAbvlVdeMN8rquB2tw6/Sp6Ey5vOjX05BJOrTK/zfXlsDevSt4fkmPw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BLKMMAAADdAAAADwAAAAAAAAAAAAAAAACf&#10;AgAAZHJzL2Rvd25yZXYueG1sUEsFBgAAAAAEAAQA9wAAAI8DAAAAAA==&#10;">
                  <v:imagedata r:id="rId19" o:title=""/>
                </v:shape>
                <v:shape id="Picture 2453" o:spid="_x0000_s1177" type="#_x0000_t75" style="position:absolute;left:2743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7rPFAAAA3QAAAA8AAABkcnMvZG93bnJldi54bWxEj8FqwzAQRO+B/oPYQm+JFNcJxYliiqHg&#10;0kNI0g/YWBvbxFoZSU3cv68KhR6HmXnDbMvJDuJGPvSONSwXCgRx40zPrYbP09v8BUSIyAYHx6Th&#10;mwKUu4fZFgvj7nyg2zG2IkE4FKihi3EspAxNRxbDwo3Eybs4bzEm6VtpPN4T3A4yU2otLfacFjoc&#10;qeqouR6/rAaz52rs1x/KZGGf1/5dZeel0vrpcXrdgIg0xf/wX7s2GrJ89Qy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3O6zxQAAAN0AAAAPAAAAAAAAAAAAAAAA&#10;AJ8CAABkcnMvZG93bnJldi54bWxQSwUGAAAAAAQABAD3AAAAkQMAAAAA&#10;">
                  <v:imagedata r:id="rId19" o:title=""/>
                </v:shape>
                <v:shape id="Picture 2454" o:spid="_x0000_s1178" type="#_x0000_t75" style="position:absolute;left:276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1dsfDAAAA3QAAAA8AAABkcnMvZG93bnJldi54bWxEj92KwjAUhO+FfYdwFrzTxFJlqUYRYUHx&#10;Qvx5gLPNsS02JyXJavftN4Lg5TAz3zCLVW9bcScfGscaJmMFgrh0puFKw+X8PfoCESKywdYxafij&#10;AKvlx2CBhXEPPtL9FCuRIBwK1FDH2BVShrImi2HsOuLkXZ23GJP0lTQeHwluW5kpNZMWG04LNXa0&#10;qam8nX6tBnPgTdfM9spk4ZBv/U5lPxOl9fCzX89BROrjO/xqb42GLJ/m8HyTn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jV2x8MAAADdAAAADwAAAAAAAAAAAAAAAACf&#10;AgAAZHJzL2Rvd25yZXYueG1sUEsFBgAAAAAEAAQA9wAAAI8DAAAAAA==&#10;">
                  <v:imagedata r:id="rId19" o:title=""/>
                </v:shape>
                <v:shape id="Picture 2455" o:spid="_x0000_s1179" type="#_x0000_t75" style="position:absolute;left:277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501zDAAAA3QAAAA8AAABkcnMvZG93bnJldi54bWxEj9GKwjAURN+F/YdwF3zTxKKydI2yCAsV&#10;H0TdD7jbXNtic1OSqPXvjSD4OMzMGWax6m0rruRD41jDZKxAEJfONFxp+Dv+jr5AhIhssHVMGu4U&#10;YLX8GCwwN+7Ge7oeYiUShEOOGuoYu1zKUNZkMYxdR5y8k/MWY5K+ksbjLcFtKzOl5tJiw2mhxo7W&#10;NZXnw8VqMDted818q0wWdtPCb1T2P1FaDz/7n28Qkfr4Dr/ahdGQTWczeL5JT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nTXMMAAADdAAAADwAAAAAAAAAAAAAAAACf&#10;AgAAZHJzL2Rvd25yZXYueG1sUEsFBgAAAAAEAAQA9wAAAI8DAAAAAA==&#10;">
                  <v:imagedata r:id="rId19" o:title=""/>
                </v:shape>
                <v:shape id="Picture 2456" o:spid="_x0000_s1180" type="#_x0000_t75" style="position:absolute;left:279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TSvEAAAA3QAAAA8AAABkcnMvZG93bnJldi54bWxEj8FqwzAQRO+F/IPYQG+NZJOa4Fo2JVBI&#10;6SEk7QdsrK1taq2MpCbO30eFQo7DzLxhqma2oziTD4NjDdlKgSBunRm40/D1+fa0AREissHRMWm4&#10;UoCmXjxUWBp34QOdj7ETCcKhRA19jFMpZWh7shhWbiJO3rfzFmOSvpPG4yXB7ShzpQppceC00ONE&#10;257an+Ov1WD2vJ2G4kOZPOzXO/+u8lOmtH5czq8vICLN8R7+b++Mhnz9XMDfm/QEZH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rTSvEAAAA3QAAAA8AAAAAAAAAAAAAAAAA&#10;nwIAAGRycy9kb3ducmV2LnhtbFBLBQYAAAAABAAEAPcAAACQAwAAAAA=&#10;">
                  <v:imagedata r:id="rId19" o:title=""/>
                </v:shape>
                <v:shape id="Picture 2457" o:spid="_x0000_s1181" type="#_x0000_t75" style="position:absolute;left:281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n6LDFAAAA3QAAAA8AAABkcnMvZG93bnJldi54bWxEj8FqwzAQRO+F/IPYQG+NZJMmwY1iQqCQ&#10;0kNokg/YWFvbxFoZSbXdv68KhR6HmXnDbMvJdmIgH1rHGrKFAkFcOdNyreF6eX3agAgR2WDnmDR8&#10;U4ByN3vYYmHcyB80nGMtEoRDgRqaGPtCylA1ZDEsXE+cvE/nLcYkfS2NxzHBbSdzpVbSYstpocGe&#10;Dg1V9/OX1WBOfOjb1bsyeTgtj/5N5bdMaf04n/YvICJN8T/81z4aDfnyeQ2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5+iwxQAAAN0AAAAPAAAAAAAAAAAAAAAA&#10;AJ8CAABkcnMvZG93bnJldi54bWxQSwUGAAAAAAQABAD3AAAAkQMAAAAA&#10;">
                  <v:imagedata r:id="rId19" o:title=""/>
                </v:shape>
                <v:shape id="Picture 2458" o:spid="_x0000_s1182" type="#_x0000_t75" style="position:absolute;left:283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4fMLBAAAA3QAAAA8AAABkcnMvZG93bnJldi54bWxET91qwjAUvh/4DuEMvFsTiyvSGWUIQocX&#10;ZeoDnDXHtticlCTT+vbmYrDLj+9/vZ3sIG7kQ+9YwyJTIIgbZ3puNZxP+7cViBCRDQ6OScODAmw3&#10;s5c1lsbd+Ztux9iKFMKhRA1djGMpZWg6shgyNxIn7uK8xZigb6XxeE/hdpC5UoW02HNq6HCkXUfN&#10;9fhrNZiad2NfHJTJQ72s/JfKfxZK6/nr9PkBItIU/8V/7spoyJfvaW56k5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4fMLBAAAA3QAAAA8AAAAAAAAAAAAAAAAAnwIA&#10;AGRycy9kb3ducmV2LnhtbFBLBQYAAAAABAAEAPcAAACNAwAAAAA=&#10;">
                  <v:imagedata r:id="rId19" o:title=""/>
                </v:shape>
                <v:shape id="Picture 2459" o:spid="_x0000_s1183" type="#_x0000_t75" style="position:absolute;left:285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02VnFAAAA3QAAAA8AAABkcnMvZG93bnJldi54bWxEj8FqwzAQRO+F/IPYQG+NZJOGxI1iQqCQ&#10;0kNokg/YWFvbxFoZSbXdv68KhR6HmXnDbMvJdmIgH1rHGrKFAkFcOdNyreF6eX1agwgR2WDnmDR8&#10;U4ByN3vYYmHcyB80nGMtEoRDgRqaGPtCylA1ZDEsXE+cvE/nLcYkfS2NxzHBbSdzpVbSYstpocGe&#10;Dg1V9/OX1WBOfOjb1bsyeTgtj/5N5bdMaf04n/YvICJN8T/81z4aDfnyeQO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NlZxQAAAN0AAAAPAAAAAAAAAAAAAAAA&#10;AJ8CAABkcnMvZG93bnJldi54bWxQSwUGAAAAAAQABAD3AAAAkQMAAAAA&#10;">
                  <v:imagedata r:id="rId19" o:title=""/>
                </v:shape>
                <v:shape id="Picture 2460" o:spid="_x0000_s1184" type="#_x0000_t75" style="position:absolute;left:287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unnBAAAA3QAAAA8AAABkcnMvZG93bnJldi54bWxET91qgzAUvh/sHcIZ7G4mlSLDGaUUBh27&#10;kLo+wKk5U6k5kSRr3dsvF4Nefnz/VbPaWVzJh8mxhk2mQBD3zkw8aDh9vb+8gggR2eDsmDT8UoCm&#10;fnyosDTuxke6dnEQKYRDiRrGGJdSytCPZDFkbiFO3LfzFmOCfpDG4y2F21nmShXS4sSpYcSF9iP1&#10;l+7HajAt75ep+FQmD+324D9Uft4orZ+f1t0biEhrvIv/3QejId8WaX96k56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iunnBAAAA3QAAAA8AAAAAAAAAAAAAAAAAnwIA&#10;AGRycy9kb3ducmV2LnhtbFBLBQYAAAAABAAEAPcAAACNAwAAAAA=&#10;">
                  <v:imagedata r:id="rId19" o:title=""/>
                </v:shape>
                <v:shape id="Picture 2461" o:spid="_x0000_s1185" type="#_x0000_t75" style="position:absolute;left:2889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H+LDAAAA3QAAAA8AAABkcnMvZG93bnJldi54bWxEj92KwjAUhO8XfIdwhL1bkxYpUo0iguCy&#10;F+LPAxybY1tsTkqS1e7bbwTBy2FmvmEWq8F24k4+tI41ZBMFgrhypuVaw/m0/ZqBCBHZYOeYNPxR&#10;gNVy9LHA0rgHH+h+jLVIEA4lamhi7EspQ9WQxTBxPXHyrs5bjEn6WhqPjwS3ncyVKqTFltNCgz1t&#10;Gqpux1+rwex507fFjzJ52E93/lvll0xp/Tke1nMQkYb4Dr/aO6MhnxYZPN+kJ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4f4sMAAADdAAAADwAAAAAAAAAAAAAAAACf&#10;AgAAZHJzL2Rvd25yZXYueG1sUEsFBgAAAAAEAAQA9wAAAI8DAAAAAA==&#10;">
                  <v:imagedata r:id="rId19" o:title=""/>
                </v:shape>
                <v:shape id="Picture 2462" o:spid="_x0000_s1186" type="#_x0000_t75" style="position:absolute;left:290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8gZXDAAAA3QAAAA8AAABkcnMvZG93bnJldi54bWxEj9FqAjEURN8L/kO4Qt9qYpClrEYRQbD4&#10;ILV+wHVz3V3c3CxJquvfN4LQx2FmzjCL1eA6caMQW88GphMFgrjytuXawOln+/EJIiZki51nMvCg&#10;CKvl6G2BpfV3/qbbMdUiQziWaKBJqS+ljFVDDuPE98TZu/jgMGUZamkD3jPcdVIrVUiHLeeFBnva&#10;NFRdj7/OgD3wpm+LvbI6Hma78KX0eaqMeR8P6zmIREP6D7/aO2tAzwoNzzf5Cc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yBlcMAAADdAAAADwAAAAAAAAAAAAAAAACf&#10;AgAAZHJzL2Rvd25yZXYueG1sUEsFBgAAAAAEAAQA9wAAAI8DAAAAAA==&#10;">
                  <v:imagedata r:id="rId19" o:title=""/>
                </v:shape>
                <v:shape id="Picture 2463" o:spid="_x0000_s1187" type="#_x0000_t75" style="position:absolute;left:292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JA7EAAAA3QAAAA8AAABkcnMvZG93bnJldi54bWxEj8FqwzAQRO+F/IPYQG+NFNeY4EQJJVBI&#10;ycHU7QdsrI1taq2MpMbu30eFQo/DzLxhdofZDuJGPvSONaxXCgRx40zPrYbPj9enDYgQkQ0OjknD&#10;DwU47BcPOyyNm/idbnVsRYJwKFFDF+NYShmajiyGlRuJk3d13mJM0rfSeJwS3A4yU6qQFntOCx2O&#10;dOyo+aq/rQZT8XHsi7MyWajyk39T2WWttH5czi9bEJHm+B/+a5+MhiwvnuH3TXoC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wJA7EAAAA3QAAAA8AAAAAAAAAAAAAAAAA&#10;nwIAAGRycy9kb3ducmV2LnhtbFBLBQYAAAAABAAEAPcAAACQAwAAAAA=&#10;">
                  <v:imagedata r:id="rId19" o:title=""/>
                </v:shape>
                <v:shape id="Picture 2464" o:spid="_x0000_s1188" type="#_x0000_t75" style="position:absolute;left:294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vHrDAAAA3QAAAA8AAABkcnMvZG93bnJldi54bWxEj92KwjAUhO8XfIdwhL1bE0spUo0iguDi&#10;hfjzAMfm2Babk5Jktb79ZmHBy2FmvmEWq8F24kE+tI41TCcKBHHlTMu1hst5+zUDESKywc4xaXhR&#10;gNVy9LHA0rgnH+lxirVIEA4lamhi7EspQ9WQxTBxPXHybs5bjEn6WhqPzwS3ncyUKqTFltNCgz1t&#10;Gqrupx+rwRx407fFXpksHPKd/1bZdaq0/hwP6zmISEN8h//bO6Mhy4sc/t6kJ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m8esMAAADdAAAADwAAAAAAAAAAAAAAAACf&#10;AgAAZHJzL2Rvd25yZXYueG1sUEsFBgAAAAAEAAQA9wAAAI8DAAAAAA==&#10;">
                  <v:imagedata r:id="rId19" o:title=""/>
                </v:shape>
                <v:shape id="Picture 2465" o:spid="_x0000_s1189" type="#_x0000_t75" style="position:absolute;left:296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VGeHEAAAA3QAAAA8AAABkcnMvZG93bnJldi54bWxEj8FqwzAQRO+F/IPYQG+NZJOa4Fo2JVBI&#10;6SEk7QdsrK1taq2MpCbO30eFQo7DzLxhqma2oziTD4NjDdlKgSBunRm40/D1+fa0AREissHRMWm4&#10;UoCmXjxUWBp34QOdj7ETCcKhRA19jFMpZWh7shhWbiJO3rfzFmOSvpPG4yXB7ShzpQppceC00ONE&#10;257an+Ov1WD2vJ2G4kOZPOzXO/+u8lOmtH5czq8vICLN8R7+b++MhnxdPMPfm/QEZH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VGeHEAAAA3QAAAA8AAAAAAAAAAAAAAAAA&#10;nwIAAGRycy9kb3ducmV2LnhtbFBLBQYAAAAABAAEAPcAAACQAwAAAAA=&#10;">
                  <v:imagedata r:id="rId19" o:title=""/>
                </v:shape>
                <v:shape id="Picture 2466" o:spid="_x0000_s1190" type="#_x0000_t75" style="position:absolute;left:298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h5bEAAAA3QAAAA8AAABkcnMvZG93bnJldi54bWxEj8FqwzAQRO+B/oPYQm6xFGNMcaOEYii4&#10;9GCS5gO21tY2tVZGUhP376NCIcdhZt4wu8NiJ3EhH0bHGraZAkHcOTNyr+H88bp5AhEissHJMWn4&#10;pQCH/cNqh5VxVz7S5RR7kSAcKtQwxDhXUoZuIIshczNx8r6ctxiT9L00Hq8JbieZK1VKiyOnhQFn&#10;qgfqvk8/VoNpuZ7H8l2ZPLRF499U/rlVWq8fl5dnEJGWeA//txujIS/KEv7epCcg9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Hh5bEAAAA3QAAAA8AAAAAAAAAAAAAAAAA&#10;nwIAAGRycy9kb3ducmV2LnhtbFBLBQYAAAAABAAEAPcAAACQAwAAAAA=&#10;">
                  <v:imagedata r:id="rId19" o:title=""/>
                </v:shape>
                <v:shape id="Picture 2467" o:spid="_x0000_s1191" type="#_x0000_t75" style="position:absolute;left:299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Ig3EAAAA3QAAAA8AAABkcnMvZG93bnJldi54bWxEj8FqwzAQRO+F/IPYQG+NFBOc4EYJxVBI&#10;6cHE7QdsrK1taq2MpDrO30eFQo/DzLxh9sfZDmIiH3rHGtYrBYK4cabnVsPnx+vTDkSIyAYHx6Th&#10;RgGOh8XDHgvjrnymqY6tSBAOBWroYhwLKUPTkcWwciNx8r6ctxiT9K00Hq8JbgeZKZVLiz2nhQ5H&#10;Kjtqvusfq8FUXI59/q5MFqrNyb+p7LJWWj8u55dnEJHm+B/+a5+MhmyTb+H3TXoC8n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Ig3EAAAA3QAAAA8AAAAAAAAAAAAAAAAA&#10;nwIAAGRycy9kb3ducmV2LnhtbFBLBQYAAAAABAAEAPcAAACQAwAAAAA=&#10;">
                  <v:imagedata r:id="rId19" o:title=""/>
                </v:shape>
                <v:shape id="Picture 2468" o:spid="_x0000_s1192" type="#_x0000_t75" style="position:absolute;left:301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tn/BAAAA3QAAAA8AAABkcnMvZG93bnJldi54bWxET91qgzAUvh/sHcIZ7G4mlSLDGaUUBh27&#10;kLo+wKk5U6k5kSRr3dsvF4Nefnz/VbPaWVzJh8mxhk2mQBD3zkw8aDh9vb+8gggR2eDsmDT8UoCm&#10;fnyosDTuxke6dnEQKYRDiRrGGJdSytCPZDFkbiFO3LfzFmOCfpDG4y2F21nmShXS4sSpYcSF9iP1&#10;l+7HajAt75ep+FQmD+324D9Uft4orZ+f1t0biEhrvIv/3QejId8WaW56k56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Utn/BAAAA3QAAAA8AAAAAAAAAAAAAAAAAnwIA&#10;AGRycy9kb3ducmV2LnhtbFBLBQYAAAAABAAEAPcAAACNAwAAAAA=&#10;">
                  <v:imagedata r:id="rId19" o:title=""/>
                </v:shape>
                <v:shape id="Picture 2469" o:spid="_x0000_s1193" type="#_x0000_t75" style="position:absolute;left:3035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YE+TEAAAA3QAAAA8AAABkcnMvZG93bnJldi54bWxEj8FqwzAQRO+F/IPYQG+NFBNM4kYJxVBI&#10;6cHE7QdsrK1taq2MpDrO30eFQo/DzLxh9sfZDmIiH3rHGtYrBYK4cabnVsPnx+vTFkSIyAYHx6Th&#10;RgGOh8XDHgvjrnymqY6tSBAOBWroYhwLKUPTkcWwciNx8r6ctxiT9K00Hq8JbgeZKZVLiz2nhQ5H&#10;Kjtqvusfq8FUXI59/q5MFqrNyb+p7LJWWj8u55dnEJHm+B/+a5+MhmyT7+D3TXoC8n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YE+TEAAAA3QAAAA8AAAAAAAAAAAAAAAAA&#10;nwIAAGRycy9kb3ducmV2LnhtbFBLBQYAAAAABAAEAPcAAACQAwAAAAA=&#10;">
                  <v:imagedata r:id="rId19" o:title=""/>
                </v:shape>
                <v:shape id="Picture 2470" o:spid="_x0000_s1194" type="#_x0000_t75" style="position:absolute;left:305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7LKTAAAAA3QAAAA8AAABkcnMvZG93bnJldi54bWxET82KwjAQvgv7DmGEvWnSIrpUYxFhQdmD&#10;qPsAYzO2xWZSkqjdt98cBI8f3/+qHGwnHuRD61hDNlUgiCtnWq41/J6/J18gQkQ22DkmDX8UoFx/&#10;jFZYGPfkIz1OsRYphEOBGpoY+0LKUDVkMUxdT5y4q/MWY4K+lsbjM4XbTuZKzaXFllNDgz1tG6pu&#10;p7vVYA687dv5jzJ5OMx2fq/yS6a0/hwPmyWISEN8i1/undGQzxZpf3qTn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rsspMAAAADdAAAADwAAAAAAAAAAAAAAAACfAgAA&#10;ZHJzL2Rvd25yZXYueG1sUEsFBgAAAAAEAAQA9wAAAIwDAAAAAA==&#10;">
                  <v:imagedata r:id="rId19" o:title=""/>
                </v:shape>
                <v:shape id="Picture 2471" o:spid="_x0000_s1195" type="#_x0000_t75" style="position:absolute;left:307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3iT/DAAAA3QAAAA8AAABkcnMvZG93bnJldi54bWxEj9GKwjAURN8X/IdwhX1bkxZRqUYRQXDZ&#10;B9HdD7g217bY3JQkav17syD4OMzMGWax6m0rbuRD41hDNlIgiEtnGq40/P1uv2YgQkQ22DomDQ8K&#10;sFoOPhZYGHfnA92OsRIJwqFADXWMXSFlKGuyGEauI07e2XmLMUlfSePxnuC2lblSE2mx4bRQY0eb&#10;msrL8Wo1mD1vumbyo0we9uOd/1b5KVNafw779RxEpD6+w6/2zmjIx9MM/t+kJ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eJP8MAAADdAAAADwAAAAAAAAAAAAAAAACf&#10;AgAAZHJzL2Rvd25yZXYueG1sUEsFBgAAAAAEAAQA9wAAAI8DAAAAAA==&#10;">
                  <v:imagedata r:id="rId19" o:title=""/>
                </v:shape>
                <v:shape id="Picture 2472" o:spid="_x0000_s1196" type="#_x0000_t75" style="position:absolute;left:309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lF0jDAAAA3QAAAA8AAABkcnMvZG93bnJldi54bWxEj91qAjEUhO+FvkM4hd5pYhCV1SgiFCy9&#10;EH8e4Lg57i5uTpYk1fXtTaHQy2FmvmGW69614k4hNp4NjEcKBHHpbcOVgfPpczgHEROyxdYzGXhS&#10;hPXqbbDEwvoHH+h+TJXIEI4FGqhT6gopY1mTwzjyHXH2rj44TFmGStqAjwx3rdRKTaXDhvNCjR1t&#10;aypvxx9nwO552zXTb2V13E924Uvpy1gZ8/HebxYgEvXpP/zX3lkDejLT8PsmPwG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UXSMMAAADdAAAADwAAAAAAAAAAAAAAAACf&#10;AgAAZHJzL2Rvd25yZXYueG1sUEsFBgAAAAAEAAQA9wAAAI8DAAAAAA==&#10;">
                  <v:imagedata r:id="rId19" o:title=""/>
                </v:shape>
                <v:shape id="Picture 2473" o:spid="_x0000_s1197" type="#_x0000_t75" style="position:absolute;left:310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stPFAAAA3QAAAA8AAABkcnMvZG93bnJldi54bWxEj8FqwzAQRO+F/IPYQG6NZMckxY1iQqCQ&#10;0oNpkg/YWlvbxFoZSU3cv68KhR6HmXnDbKvJDuJGPvSONWRLBYK4cabnVsPl/PL4BCJEZIODY9Lw&#10;TQGq3exhi6Vxd36n2ym2IkE4lKihi3EspQxNRxbD0o3Eyft03mJM0rfSeLwnuB1krtRaWuw5LXQ4&#10;0qGj5nr6shpMzYexX78pk4e6OPpXlX9kSuvFfNo/g4g0xf/wX/toNOTFZgW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abLTxQAAAN0AAAAPAAAAAAAAAAAAAAAA&#10;AJ8CAABkcnMvZG93bnJldi54bWxQSwUGAAAAAAQABAD3AAAAkQMAAAAA&#10;">
                  <v:imagedata r:id="rId19" o:title=""/>
                </v:shape>
                <v:shape id="Picture 2474" o:spid="_x0000_s1198" type="#_x0000_t75" style="position:absolute;left:312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KqfEAAAA3QAAAA8AAABkcnMvZG93bnJldi54bWxEj8FqwzAQRO+B/oPYQm+JZGPS4kY2xVBI&#10;ySE0yQdsra1taq2MpCbO30eBQo/DzLxhNvVsR3EmHwbHGrKVAkHcOjNwp+F0fF++gAgR2eDomDRc&#10;KUBdPSw2WBp34U86H2InEoRDiRr6GKdSytD2ZDGs3EScvG/nLcYkfSeNx0uC21HmSq2lxYHTQo8T&#10;NT21P4dfq8HsuZmG9U6ZPOyLrf9Q+VemtH56nN9eQUSa43/4r701GvLiuYD7m/QEZH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AKqfEAAAA3QAAAA8AAAAAAAAAAAAAAAAA&#10;nwIAAGRycy9kb3ducmV2LnhtbFBLBQYAAAAABAAEAPcAAACQAwAAAAA=&#10;">
                  <v:imagedata r:id="rId19" o:title=""/>
                </v:shape>
                <v:shape id="Picture 2475" o:spid="_x0000_s1199" type="#_x0000_t75" style="position:absolute;left:314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MjzzFAAAA3QAAAA8AAABkcnMvZG93bnJldi54bWxEj8FqwzAQRO+F/IPYQG+NZJMmwY1iQqCQ&#10;0kNokg/YWFvbxFoZSbXdv68KhR6HmXnDbMvJdmIgH1rHGrKFAkFcOdNyreF6eX3agAgR2WDnmDR8&#10;U4ByN3vYYmHcyB80nGMtEoRDgRqaGPtCylA1ZDEsXE+cvE/nLcYkfS2NxzHBbSdzpVbSYstpocGe&#10;Dg1V9/OX1WBOfOjb1bsyeTgtj/5N5bdMaf04n/YvICJN8T/81z4aDfly/Qy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zI88xQAAAN0AAAAPAAAAAAAAAAAAAAAA&#10;AJ8CAABkcnMvZG93bnJldi54bWxQSwUGAAAAAAQABAD3AAAAkQMAAAAA&#10;">
                  <v:imagedata r:id="rId19" o:title=""/>
                </v:shape>
                <v:shape id="Picture 2476" o:spid="_x0000_s1200" type="#_x0000_t75" style="position:absolute;left:316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EUvEAAAA3QAAAA8AAABkcnMvZG93bnJldi54bWxEj8FqwzAQRO+F/IPYQG+NFBOc4EYJxVBI&#10;6cHE7QdsrK1taq2MpDrO30eFQo/DzLxh9sfZDmIiH3rHGtYrBYK4cabnVsPnx+vTDkSIyAYHx6Th&#10;RgGOh8XDHgvjrnymqY6tSBAOBWroYhwLKUPTkcWwciNx8r6ctxiT9K00Hq8JbgeZKZVLiz2nhQ5H&#10;Kjtqvusfq8FUXI59/q5MFqrNyb+p7LJWWj8u55dnEJHm+B/+a5+MhmyzzeH3TXoC8n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eEUvEAAAA3QAAAA8AAAAAAAAAAAAAAAAA&#10;nwIAAGRycy9kb3ducmV2LnhtbFBLBQYAAAAABAAEAPcAAACQAwAAAAA=&#10;">
                  <v:imagedata r:id="rId19" o:title=""/>
                </v:shape>
                <v:shape id="Picture 2477" o:spid="_x0000_s1201" type="#_x0000_t75" style="position:absolute;left:318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tNDDAAAA3QAAAA8AAABkcnMvZG93bnJldi54bWxEj9GKwjAURN+F/YdwF3zTxCK6dI2yCAsV&#10;H0TdD7jbXNtic1OSqPXvjSD4OMzMGWax6m0rruRD41jDZKxAEJfONFxp+Dv+jr5AhIhssHVMGu4U&#10;YLX8GCwwN+7Ge7oeYiUShEOOGuoYu1zKUNZkMYxdR5y8k/MWY5K+ksbjLcFtKzOlZtJiw2mhxo7W&#10;NZXnw8VqMDted81sq0wWdtPCb1T2P1FaDz/7n28Qkfr4Dr/ahdGQTedzeL5JT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K00MMAAADdAAAADwAAAAAAAAAAAAAAAACf&#10;AgAAZHJzL2Rvd25yZXYueG1sUEsFBgAAAAAEAAQA9wAAAI8DAAAAAA==&#10;">
                  <v:imagedata r:id="rId19" o:title=""/>
                </v:shape>
                <v:shape id="Picture 2478" o:spid="_x0000_s1202" type="#_x0000_t75" style="position:absolute;left:3200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NIKLAAAAA3QAAAA8AAABkcnMvZG93bnJldi54bWxET82KwjAQvgv7DmGEvWnSIrpUYxFhQdmD&#10;qPsAYzO2xWZSkqjdt98cBI8f3/+qHGwnHuRD61hDNlUgiCtnWq41/J6/J18gQkQ22DkmDX8UoFx/&#10;jFZYGPfkIz1OsRYphEOBGpoY+0LKUDVkMUxdT5y4q/MWY4K+lsbjM4XbTuZKzaXFllNDgz1tG6pu&#10;p7vVYA687dv5jzJ5OMx2fq/yS6a0/hwPmyWISEN8i1/undGQzxZpbnqTn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0gosAAAADdAAAADwAAAAAAAAAAAAAAAACfAgAA&#10;ZHJzL2Rvd25yZXYueG1sUEsFBgAAAAAEAAQA9wAAAIwDAAAAAA==&#10;">
                  <v:imagedata r:id="rId19" o:title=""/>
                </v:shape>
                <v:shape id="Picture 2479" o:spid="_x0000_s1203" type="#_x0000_t75" style="position:absolute;left:321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hTnFAAAA3QAAAA8AAABkcnMvZG93bnJldi54bWxEj8FqwzAQRO+F/IPYQG+NZBPSxI1iQqCQ&#10;0kNokg/YWFvbxFoZSbXdv68KhR6HmXnDbMvJdmIgH1rHGrKFAkFcOdNyreF6eX1agwgR2WDnmDR8&#10;U4ByN3vYYmHcyB80nGMtEoRDgRqaGPtCylA1ZDEsXE+cvE/nLcYkfS2NxzHBbSdzpVbSYstpocGe&#10;Dg1V9/OX1WBOfOjb1bsyeTgtj/5N5bdMaf04n/YvICJN8T/81z4aDfnyeQO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YU5xQAAAN0AAAAPAAAAAAAAAAAAAAAA&#10;AJ8CAABkcnMvZG93bnJldi54bWxQSwUGAAAAAAQABAD3AAAAkQMAAAAA&#10;">
                  <v:imagedata r:id="rId19" o:title=""/>
                </v:shape>
                <v:shape id="Picture 2480" o:spid="_x0000_s1204" type="#_x0000_t75" style="position:absolute;left:323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uXIO/AAAA3QAAAA8AAABkcnMvZG93bnJldi54bWxET82KwjAQvgu+QxhhbzaxiEg1igiC4kHW&#10;9QHGZmyLzaQkUevbbw6Cx4/vf7nubSue5EPjWMMkUyCIS2carjRc/nbjOYgQkQ22jknDmwKsV8PB&#10;EgvjXvxLz3OsRArhUKCGOsaukDKUNVkMmeuIE3dz3mJM0FfSeHylcNvKXKmZtNhwaqixo21N5f38&#10;sBrMibddMzsqk4fTdO8PKr9OlNY/o36zABGpj1/xx703GvLpPO1Pb9IT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blyDvwAAAN0AAAAPAAAAAAAAAAAAAAAAAJ8CAABk&#10;cnMvZG93bnJldi54bWxQSwUGAAAAAAQABAD3AAAAiwMAAAAA&#10;">
                  <v:imagedata r:id="rId19" o:title=""/>
                </v:shape>
                <v:shape id="Picture 2481" o:spid="_x0000_s1205" type="#_x0000_t75" style="position:absolute;left:325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+RjDAAAA3QAAAA8AAABkcnMvZG93bnJldi54bWxEj92KwjAUhO+FfYdwFryzSYuIdI0iwoLi&#10;hfjzAMfmbFtsTkqS1fr2mwXBy2FmvmEWq8F24k4+tI415JkCQVw503Kt4XL+nsxBhIhssHNMGp4U&#10;YLX8GC2wNO7BR7qfYi0ShEOJGpoY+1LKUDVkMWSuJ07ej/MWY5K+lsbjI8FtJwulZtJiy2mhwZ42&#10;DVW306/VYA686dvZXpkiHKZbv1PFNVdajz+H9ReISEN8h1/trdFQTOc5/L9JT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L5GMMAAADdAAAADwAAAAAAAAAAAAAAAACf&#10;AgAAZHJzL2Rvd25yZXYueG1sUEsFBgAAAAAEAAQA9wAAAI8DAAAAAA==&#10;">
                  <v:imagedata r:id="rId19" o:title=""/>
                </v:shape>
                <v:shape id="Picture 2482" o:spid="_x0000_s1206" type="#_x0000_t75" style="position:absolute;left:327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wZ2/CAAAA3QAAAA8AAABkcnMvZG93bnJldi54bWxEj8GKAjEQRO8L/kNowduaGERkNIoIguJB&#10;1t0P6J20M4OTzpBEHf/eCAt7LKrqFbVc964Vdwqx8WxgMlYgiEtvG64M/HzvPucgYkK22HomA0+K&#10;sF4NPpZYWP/gL7qfUyUyhGOBBuqUukLKWNbkMI59R5y9iw8OU5ahkjbgI8NdK7VSM+mw4bxQY0fb&#10;msrr+eYM2BNvu2Z2VFbH03QfDkr/TpQxo2G/WYBI1Kf/8F97bw3o6VzD+01+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GdvwgAAAN0AAAAPAAAAAAAAAAAAAAAAAJ8C&#10;AABkcnMvZG93bnJldi54bWxQSwUGAAAAAAQABAD3AAAAjgMAAAAA&#10;">
                  <v:imagedata r:id="rId19" o:title=""/>
                </v:shape>
                <v:shape id="Picture 2483" o:spid="_x0000_s1207" type="#_x0000_t75" style="position:absolute;left:329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8wvTEAAAA3QAAAA8AAABkcnMvZG93bnJldi54bWxEj1FrwjAUhd8H/odwhb3NpJ2IVKOMguDw&#10;oUz3A+6aa1vW3JQk2u7fm8Fgj4dzznc42/1ke3EnHzrHGrKFAkFcO9Nxo+HzcnhZgwgR2WDvmDT8&#10;UID9bva0xcK4kT/ofo6NSBAOBWpoYxwKKUPdksWwcANx8q7OW4xJ+kYaj2OC217mSq2kxY7TQosD&#10;lS3V3+eb1WAqLodudVImD9Xy6N9V/pUprZ/n09sGRKQp/of/2kejIV+uX+H3TXoCcv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8wvTEAAAA3QAAAA8AAAAAAAAAAAAAAAAA&#10;nwIAAGRycy9kb3ducmV2LnhtbFBLBQYAAAAABAAEAPcAAACQAwAAAAA=&#10;">
                  <v:imagedata r:id="rId19" o:title=""/>
                </v:shape>
                <v:shape id="Picture 2484" o:spid="_x0000_s1208" type="#_x0000_t75" style="position:absolute;left:331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VWoDCAAAA3QAAAA8AAABkcnMvZG93bnJldi54bWxEj9GKwjAURN8X/IdwBd/WxFJEqlFEEBQf&#10;ZHU/4G5zbYvNTUmi1r83woKPw8ycYRar3rbiTj40jjVMxgoEcelMw5WG3/P2ewYiRGSDrWPS8KQA&#10;q+Xga4GFcQ/+ofspViJBOBSooY6xK6QMZU0Ww9h1xMm7OG8xJukraTw+Ety2MlNqKi02nBZq7GhT&#10;U3k93awGc+RN10wPymThmO/8XmV/E6X1aNiv5yAi9fET/m/vjIYsn+XwfpOe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VVqAwgAAAN0AAAAPAAAAAAAAAAAAAAAAAJ8C&#10;AABkcnMvZG93bnJldi54bWxQSwUGAAAAAAQABAD3AAAAjgMAAAAA&#10;">
                  <v:imagedata r:id="rId19" o:title=""/>
                </v:shape>
                <v:shape id="Picture 2485" o:spid="_x0000_s1209" type="#_x0000_t75" style="position:absolute;left:332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Z/xvEAAAA3QAAAA8AAABkcnMvZG93bnJldi54bWxEj1FrwjAUhd8H/odwhb2ticWJdEYZBaFj&#10;D6LuB9w1d21Zc1OSWOu/N4OBj4dzznc4m91kezGSD51jDYtMgSCunem40fB13r+sQYSIbLB3TBpu&#10;FGC3nT1tsDDuykcaT7ERCcKhQA1tjEMhZahbshgyNxAn78d5izFJ30jj8Zrgtpe5UitpseO00OJA&#10;ZUv17+liNZgDl0O3+lQmD4dl5T9U/r1QWj/Pp/c3EJGm+Aj/tyujIV+uX+HvTXo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Z/xvEAAAA3QAAAA8AAAAAAAAAAAAAAAAA&#10;nwIAAGRycy9kb3ducmV2LnhtbFBLBQYAAAAABAAEAPcAAACQAwAAAAA=&#10;">
                  <v:imagedata r:id="rId19" o:title=""/>
                </v:shape>
                <v:shape id="Picture 2486" o:spid="_x0000_s1210" type="#_x0000_t75" style="position:absolute;left:3346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LYWzCAAAA3QAAAA8AAABkcnMvZG93bnJldi54bWxEj9GKwjAURN8X/IdwBd/WxCJFqlFEEBQf&#10;ZHU/4G5zbYvNTUmi1r83woKPw8ycYRar3rbiTj40jjVMxgoEcelMw5WG3/P2ewYiRGSDrWPS8KQA&#10;q+Xga4GFcQ/+ofspViJBOBSooY6xK6QMZU0Ww9h1xMm7OG8xJukraTw+Ety2MlMqlxYbTgs1drSp&#10;qbyeblaDOfKma/KDMlk4Tnd+r7K/idJ6NOzXcxCR+vgJ/7d3RkM2neXwfpOe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2FswgAAAN0AAAAPAAAAAAAAAAAAAAAAAJ8C&#10;AABkcnMvZG93bnJldi54bWxQSwUGAAAAAAQABAD3AAAAjgMAAAAA&#10;">
                  <v:imagedata r:id="rId19" o:title=""/>
                </v:shape>
                <v:shape id="Picture 2487" o:spid="_x0000_s1211" type="#_x0000_t75" style="position:absolute;left:336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xPfEAAAA3QAAAA8AAABkcnMvZG93bnJldi54bWxEj1FrwjAUhd8H/odwhb3NxFKqdEYZguDY&#10;Q1H3A+6au7asuSlJtPXfm8Fgj4dzznc4m91ke3EjHzrHGpYLBYK4dqbjRsPn5fCyBhEissHeMWm4&#10;U4Dddva0wdK4kU90O8dGJAiHEjW0MQ6llKFuyWJYuIE4ed/OW4xJ+kYaj2OC215mShXSYsdpocWB&#10;9i3VP+er1WAq3g9d8aFMFqr86N9V9rVUWj/Pp7dXEJGm+B/+ax+Nhixfr+D3TXo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HxPfEAAAA3QAAAA8AAAAAAAAAAAAAAAAA&#10;nwIAAGRycy9kb3ducmV2LnhtbFBLBQYAAAAABAAEAPcAAACQAwAAAAA=&#10;">
                  <v:imagedata r:id="rId19" o:title=""/>
                </v:shape>
                <v:shape id="Picture 2488" o:spid="_x0000_s1212" type="#_x0000_t75" style="position:absolute;left:338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YUIW/AAAA3QAAAA8AAABkcnMvZG93bnJldi54bWxET82KwjAQvgu+QxhhbzaxiEg1igiC4kHW&#10;9QHGZmyLzaQkUevbbw6Cx4/vf7nubSue5EPjWMMkUyCIS2carjRc/nbjOYgQkQ22jknDmwKsV8PB&#10;EgvjXvxLz3OsRArhUKCGOsaukDKUNVkMmeuIE3dz3mJM0FfSeHylcNvKXKmZtNhwaqixo21N5f38&#10;sBrMibddMzsqk4fTdO8PKr9OlNY/o36zABGpj1/xx703GvLpPM1Nb9IT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GFCFvwAAAN0AAAAPAAAAAAAAAAAAAAAAAJ8CAABk&#10;cnMvZG93bnJldi54bWxQSwUGAAAAAAQABAD3AAAAiwMAAAAA&#10;">
                  <v:imagedata r:id="rId19" o:title=""/>
                </v:shape>
                <v:shape id="Picture 2489" o:spid="_x0000_s1213" type="#_x0000_t75" style="position:absolute;left:340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U9R7DAAAA3QAAAA8AAABkcnMvZG93bnJldi54bWxEj9GKwjAURN+F/YdwF3zTxCLido2yCAsV&#10;H0TdD7jbXNtic1OSqPXvjSD4OMzMGWax6m0rruRD41jDZKxAEJfONFxp+Dv+juYgQkQ22DomDXcK&#10;sFp+DBaYG3fjPV0PsRIJwiFHDXWMXS5lKGuyGMauI07eyXmLMUlfSePxluC2lZlSM2mx4bRQY0fr&#10;msrz4WI1mB2vu2a2VSYLu2nhNyr7nyith5/9zzeISH18h1/twmjIpvMveL5JT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T1HsMAAADdAAAADwAAAAAAAAAAAAAAAACf&#10;AgAAZHJzL2Rvd25yZXYueG1sUEsFBgAAAAAEAAQA9wAAAI8DAAAAAA==&#10;">
                  <v:imagedata r:id="rId19" o:title=""/>
                </v:shape>
                <v:shape id="Picture 2490" o:spid="_x0000_s1214" type="#_x0000_t75" style="position:absolute;left:341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3yl7AAAAA3QAAAA8AAABkcnMvZG93bnJldi54bWxET82KwjAQvgv7DmGEvWnSIuJWYxFhQdmD&#10;qPsAYzO2xWZSkqjdt98cBI8f3/+qHGwnHuRD61hDNlUgiCtnWq41/J6/JwsQISIb7ByThj8KUK4/&#10;RissjHvykR6nWIsUwqFADU2MfSFlqBqyGKauJ07c1XmLMUFfS+PxmcJtJ3Ol5tJiy6mhwZ62DVW3&#10;091qMAfe9u38R5k8HGY7v1f5JVNaf46HzRJEpCG+xS/3zmjIZ19pf3qTn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fKXsAAAADdAAAADwAAAAAAAAAAAAAAAACfAgAA&#10;ZHJzL2Rvd25yZXYueG1sUEsFBgAAAAAEAAQA9wAAAIwDAAAAAA==&#10;">
                  <v:imagedata r:id="rId19" o:title=""/>
                </v:shape>
                <v:shape id="Picture 2491" o:spid="_x0000_s1215" type="#_x0000_t75" style="position:absolute;left:343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b8XDAAAA3QAAAA8AAABkcnMvZG93bnJldi54bWxEj9GKwjAURN8X/IdwhX1bkxYRrUYRQXDZ&#10;B9HdD7g217bY3JQkav17syD4OMzMGWax6m0rbuRD41hDNlIgiEtnGq40/P1uv6YgQkQ22DomDQ8K&#10;sFoOPhZYGHfnA92OsRIJwqFADXWMXSFlKGuyGEauI07e2XmLMUlfSePxnuC2lblSE2mx4bRQY0eb&#10;msrL8Wo1mD1vumbyo0we9uOd/1b5KVNafw779RxEpD6+w6/2zmjIx7MM/t+kJ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tvxcMAAADdAAAADwAAAAAAAAAAAAAAAACf&#10;AgAAZHJzL2Rvd25yZXYueG1sUEsFBgAAAAAEAAQA9wAAAI8DAAAAAA==&#10;">
                  <v:imagedata r:id="rId19" o:title=""/>
                </v:shape>
                <v:shape id="Picture 2492" o:spid="_x0000_s1216" type="#_x0000_t75" style="position:absolute;left:345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8bLDAAAA3QAAAA8AAABkcnMvZG93bnJldi54bWxEj91qAjEUhO+FvkM4hd5pYhDR1SgiFCy9&#10;EH8e4Lg57i5uTpYk1fXtTaHQy2FmvmGW69614k4hNp4NjEcKBHHpbcOVgfPpczgDEROyxdYzGXhS&#10;hPXqbbDEwvoHH+h+TJXIEI4FGqhT6gopY1mTwzjyHXH2rj44TFmGStqAjwx3rdRKTaXDhvNCjR1t&#10;aypvxx9nwO552zXTb2V13E924Uvpy1gZ8/HebxYgEvXpP/zX3lkDejLX8PsmPwG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nxssMAAADdAAAADwAAAAAAAAAAAAAAAACf&#10;AgAAZHJzL2Rvd25yZXYueG1sUEsFBgAAAAAEAAQA9wAAAI8DAAAAAA==&#10;">
                  <v:imagedata r:id="rId19" o:title=""/>
                </v:shape>
                <v:shape id="Picture 2493" o:spid="_x0000_s1217" type="#_x0000_t75" style="position:absolute;left:347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VCnFAAAA3QAAAA8AAABkcnMvZG93bnJldi54bWxEj8FqwzAQRO+F/IPYQG6NZMeE1I1iQqCQ&#10;0oNpkg/YWlvbxFoZSU3cv68KhR6HmXnDbKvJDuJGPvSONWRLBYK4cabnVsPl/PK4AREissHBMWn4&#10;pgDVbvawxdK4O7/T7RRbkSAcStTQxTiWUoamI4th6Ubi5H06bzEm6VtpPN4T3A4yV2otLfacFjoc&#10;6dBRcz19WQ2m5sPYr9+UyUNdHP2ryj8ypfViPu2fQUSa4n/4r300GvLiaQW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ZVQpxQAAAN0AAAAPAAAAAAAAAAAAAAAA&#10;AJ8CAABkcnMvZG93bnJldi54bWxQSwUGAAAAAAQABAD3AAAAkQMAAAAA&#10;">
                  <v:imagedata r:id="rId19" o:title=""/>
                </v:shape>
                <v:shape id="Picture 2494" o:spid="_x0000_s1218" type="#_x0000_t75" style="position:absolute;left:3493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MzF3EAAAA3QAAAA8AAABkcnMvZG93bnJldi54bWxEj8FqwzAQRO+B/oPYQm+JZGNC60Y2xVBI&#10;ySE0yQdsra1taq2MpCbO30eBQo/DzLxhNvVsR3EmHwbHGrKVAkHcOjNwp+F0fF8+gwgR2eDomDRc&#10;KUBdPSw2WBp34U86H2InEoRDiRr6GKdSytD2ZDGs3EScvG/nLcYkfSeNx0uC21HmSq2lxYHTQo8T&#10;NT21P4dfq8HsuZmG9U6ZPOyLrf9Q+VemtH56nN9eQUSa43/4r701GvLipYD7m/QEZH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MzF3EAAAA3QAAAA8AAAAAAAAAAAAAAAAA&#10;nwIAAGRycy9kb3ducmV2LnhtbFBLBQYAAAAABAAEAPcAAACQAwAAAAA=&#10;">
                  <v:imagedata r:id="rId19" o:title=""/>
                </v:shape>
                <v:shape id="Picture 2495" o:spid="_x0000_s1219" type="#_x0000_t75" style="position:absolute;left:351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acbFAAAA3QAAAA8AAABkcnMvZG93bnJldi54bWxEj8FqwzAQRO+F/IPYQG+NZJOGxI1iQqCQ&#10;0kNokg/YWFvbxFoZSbXdv68KhR6HmXnDbMvJdmIgH1rHGrKFAkFcOdNyreF6eX1agwgR2WDnmDR8&#10;U4ByN3vYYmHcyB80nGMtEoRDgRqaGPtCylA1ZDEsXE+cvE/nLcYkfS2NxzHBbSdzpVbSYstpocGe&#10;Dg1V9/OX1WBOfOjb1bsyeTgtj/5N5bdMaf04n/YvICJN8T/81z4aDfly8wy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wGnGxQAAAN0AAAAPAAAAAAAAAAAAAAAA&#10;AJ8CAABkcnMvZG93bnJldi54bWxQSwUGAAAAAAQABAD3AAAAkQMAAAAA&#10;">
                  <v:imagedata r:id="rId19" o:title=""/>
                </v:shape>
                <v:shape id="Picture 2496" o:spid="_x0000_s1220" type="#_x0000_t75" style="position:absolute;left:352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S97HEAAAA3QAAAA8AAABkcnMvZG93bnJldi54bWxEj8FqwzAQRO+F/IPYQG+NFBNM4kYJxVBI&#10;6cHE7QdsrK1taq2MpDrO30eFQo/DzLxh9sfZDmIiH3rHGtYrBYK4cabnVsPnx+vTFkSIyAYHx6Th&#10;RgGOh8XDHgvjrnymqY6tSBAOBWroYhwLKUPTkcWwciNx8r6ctxiT9K00Hq8JbgeZKZVLiz2nhQ5H&#10;Kjtqvusfq8FUXI59/q5MFqrNyb+p7LJWWj8u55dnEJHm+B/+a5+Mhmyzy+H3TXoC8n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S97HEAAAA3QAAAA8AAAAAAAAAAAAAAAAA&#10;nwIAAGRycy9kb3ducmV2LnhtbFBLBQYAAAAABAAEAPcAAACQAwAAAAA=&#10;">
                  <v:imagedata r:id="rId19" o:title=""/>
                </v:shape>
                <v:shape id="Picture 2497" o:spid="_x0000_s1221" type="#_x0000_t75" style="position:absolute;left:354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UirFAAAA3QAAAA8AAABkcnMvZG93bnJldi54bWxEj8FqwzAQRO+F/IPYQG+NZBPSxI1iQqCQ&#10;0kNokg/YWFvbxFoZSbXdv68KhR6HmXnDbMvJdmIgH1rHGrKFAkFcOdNyreF6eX1agwgR2WDnmDR8&#10;U4ByN3vYYmHcyB80nGMtEoRDgRqaGPtCylA1ZDEsXE+cvE/nLcYkfS2NxzHBbSdzpVbSYstpocGe&#10;Dg1V9/OX1WBOfOjb1bsyeTgtj/5N5bdMaf04n/YvICJN8T/81z4aDfly8wy/b9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XlIqxQAAAN0AAAAPAAAAAAAAAAAAAAAA&#10;AJ8CAABkcnMvZG93bnJldi54bWxQSwUGAAAAAAQABAD3AAAAkQMAAAAA&#10;">
                  <v:imagedata r:id="rId19" o:title=""/>
                </v:shape>
                <v:shape id="Picture 2498" o:spid="_x0000_s1222" type="#_x0000_t75" style="position:absolute;left:356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xljAAAAA3QAAAA8AAABkcnMvZG93bnJldi54bWxET82KwjAQvgv7DmGEvWnSIuJWYxFhQdmD&#10;qPsAYzO2xWZSkqjdt98cBI8f3/+qHGwnHuRD61hDNlUgiCtnWq41/J6/JwsQISIb7ByThj8KUK4/&#10;RissjHvykR6nWIsUwqFADU2MfSFlqBqyGKauJ07c1XmLMUFfS+PxmcJtJ3Ol5tJiy6mhwZ62DVW3&#10;091qMAfe9u38R5k8HGY7v1f5JVNaf46HzRJEpCG+xS/3zmjIZ19pbnqTn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HGWMAAAADdAAAADwAAAAAAAAAAAAAAAACfAgAA&#10;ZHJzL2Rvd25yZXYueG1sUEsFBgAAAAAEAAQA9wAAAIwDAAAAAA==&#10;">
                  <v:imagedata r:id="rId19" o:title=""/>
                </v:shape>
                <v:shape id="Picture 2499" o:spid="_x0000_s1223" type="#_x0000_t75" style="position:absolute;left:358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Y8PEAAAA3QAAAA8AAABkcnMvZG93bnJldi54bWxEj1FrwjAUhd8H/odwhb3NxFKKdkYZguDY&#10;Q1H3A+6au7asuSlJtPXfm8Fgj4dzznc4m91ke3EjHzrHGpYLBYK4dqbjRsPn5fCyAhEissHeMWm4&#10;U4Dddva0wdK4kU90O8dGJAiHEjW0MQ6llKFuyWJYuIE4ed/OW4xJ+kYaj2OC215mShXSYsdpocWB&#10;9i3VP+er1WAq3g9d8aFMFqr86N9V9rVUWj/Pp7dXEJGm+B/+ax+Nhixfr+H3TXo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NY8PEAAAA3QAAAA8AAAAAAAAAAAAAAAAA&#10;nwIAAGRycy9kb3ducmV2LnhtbFBLBQYAAAAABAAEAPcAAACQAwAAAAA=&#10;">
                  <v:imagedata r:id="rId19" o:title=""/>
                </v:shape>
                <v:shape id="Picture 2500" o:spid="_x0000_s1224" type="#_x0000_t75" style="position:absolute;left:395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o6LBAAAA3QAAAA8AAABkcnMvZG93bnJldi54bWxET02LwjAQvQv+hzCCN01VFKlG0V0W9uJB&#10;K7seh2Zsis2kNNm2/vvNQfD4eN/bfW8r0VLjS8cKZtMEBHHudMmFgmv2NVmD8AFZY+WYFDzJw343&#10;HGwx1a7jM7WXUIgYwj5FBSaEOpXS54Ys+qmriSN3d43FEGFTSN1gF8NtJedJspIWS44NBmv6MJQ/&#10;Ln9WQWd/zLF2v8eHvt5OYfF5t9mzVWo86g8bEIH68Ba/3N9awXyZxP3xTXwC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Mo6LBAAAA3QAAAA8AAAAAAAAAAAAAAAAAnwIA&#10;AGRycy9kb3ducmV2LnhtbFBLBQYAAAAABAAEAPcAAACNAwAAAAA=&#10;">
                  <v:imagedata r:id="rId20" o:title=""/>
                </v:shape>
                <v:shape id="Picture 2501" o:spid="_x0000_s1225" type="#_x0000_t75" style="position:absolute;left:397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BjnEAAAA3QAAAA8AAABkcnMvZG93bnJldi54bWxEj0+LwjAUxO/CfofwhL1pqosi1Si6srAX&#10;D/5h1+OjeTbF5qU0sa3f3giCx2FmfsMsVp0tRUO1LxwrGA0TEMSZ0wXnCk7Hn8EMhA/IGkvHpOBO&#10;HlbLj94CU+1a3lNzCLmIEPYpKjAhVKmUPjNk0Q9dRRy9i6sthijrXOoa2wi3pRwnyVRaLDguGKzo&#10;21B2Pdysgtb+mU3l/jdXfTrvwtf2Yo/3RqnPfreegwjUhXf41f7VCsaTZATPN/EJ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ABjnEAAAA3QAAAA8AAAAAAAAAAAAAAAAA&#10;nwIAAGRycy9kb3ducmV2LnhtbFBLBQYAAAAABAAEAPcAAACQAwAAAAA=&#10;">
                  <v:imagedata r:id="rId20" o:title=""/>
                </v:shape>
                <v:shape id="Picture 2502" o:spid="_x0000_s1226" type="#_x0000_t75" style="position:absolute;left:399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mE7FAAAA3QAAAA8AAABkcnMvZG93bnJldi54bWxEj0+LwjAUxO8LfofwBG9ramWXpRpFXQQv&#10;HvzD6vHRPJti81KabFu/vVkQ9jjMzG+Y+bK3lWip8aVjBZNxAoI4d7rkQsH5tH3/AuEDssbKMSl4&#10;kIflYvA2x0y7jg/UHkMhIoR9hgpMCHUmpc8NWfRjVxNH7+YaiyHKppC6wS7CbSXTJPmUFkuOCwZr&#10;2hjK78dfq6CzP2Zdu8v6rs/XfZh+3+zp0So1GvarGYhAffgPv9o7rSD9SFL4exOf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phOxQAAAN0AAAAPAAAAAAAAAAAAAAAA&#10;AJ8CAABkcnMvZG93bnJldi54bWxQSwUGAAAAAAQABAD3AAAAkQMAAAAA&#10;">
                  <v:imagedata r:id="rId20" o:title=""/>
                </v:shape>
                <v:shape id="Picture 2503" o:spid="_x0000_s1227" type="#_x0000_t75" style="position:absolute;left:400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PdXEAAAA3QAAAA8AAABkcnMvZG93bnJldi54bWxEj0+LwjAUxO8LfofwBG9ruoqLdI2yKoIX&#10;D/5B9/honk2xeSlNbOu3N4Kwx2FmfsPMFp0tRUO1Lxwr+BomIIgzpwvOFZyOm88pCB+QNZaOScGD&#10;PCzmvY8Zptq1vKfmEHIRIexTVGBCqFIpfWbIoh+6ijh6V1dbDFHWudQ1thFuSzlKkm9pseC4YLCi&#10;laHsdrhbBa09m2XlLsubPv3twnh9tcdHo9Sg3/3+gAjUhf/wu73VCkaTZAyvN/EJ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ePdXEAAAA3QAAAA8AAAAAAAAAAAAAAAAA&#10;nwIAAGRycy9kb3ducmV2LnhtbFBLBQYAAAAABAAEAPcAAACQAwAAAAA=&#10;">
                  <v:imagedata r:id="rId20" o:title=""/>
                </v:shape>
                <v:shape id="Picture 2504" o:spid="_x0000_s1228" type="#_x0000_t75" style="position:absolute;left:402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3paHGAAAA3QAAAA8AAABkcnMvZG93bnJldi54bWxEj09rwkAUxO8Fv8PyBG91459KSbOKVgQv&#10;PVTF9vjIvmSD2bchu03it+8WCh6HmfkNk20GW4uOWl85VjCbJiCIc6crLhVczofnVxA+IGusHZOC&#10;O3nYrEdPGaba9fxJ3SmUIkLYp6jAhNCkUvrckEU/dQ1x9ArXWgxRtqXULfYRbms5T5KVtFhxXDDY&#10;0Luh/Hb6sQp6ezW7xn3tbvry/REW+8Ke751Sk/GwfQMRaAiP8H/7qBXMX5Il/L2JT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elocYAAADdAAAADwAAAAAAAAAAAAAA&#10;AACfAgAAZHJzL2Rvd25yZXYueG1sUEsFBgAAAAAEAAQA9wAAAJIDAAAAAA==&#10;">
                  <v:imagedata r:id="rId20" o:title=""/>
                </v:shape>
                <v:shape id="Picture 2505" o:spid="_x0000_s1229" type="#_x0000_t75" style="position:absolute;left:404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ADrEAAAA3QAAAA8AAABkcnMvZG93bnJldi54bWxEj0+LwjAUxO/CfofwFrxpqqJINYrusuDF&#10;g3/Y9fhonk2xeSlNtq3f3giCx2FmfsMs150tRUO1LxwrGA0TEMSZ0wXnCs6nn8EchA/IGkvHpOBO&#10;Htarj94SU+1aPlBzDLmIEPYpKjAhVKmUPjNk0Q9dRRy9q6sthijrXOoa2wi3pRwnyUxaLDguGKzo&#10;y1B2O/5bBa39NdvK/W1v+nzZh8n31Z7ujVL9z26zABGoC+/wq73TCsbTZArPN/E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7ADrEAAAA3QAAAA8AAAAAAAAAAAAAAAAA&#10;nwIAAGRycy9kb3ducmV2LnhtbFBLBQYAAAAABAAEAPcAAACQAwAAAAA=&#10;">
                  <v:imagedata r:id="rId20" o:title=""/>
                </v:shape>
                <v:shape id="Picture 2506" o:spid="_x0000_s1230" type="#_x0000_t75" style="position:absolute;left:4064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nk3EAAAA3QAAAA8AAABkcnMvZG93bnJldi54bWxEj0+LwjAUxO8LfofwBG9rusqKdI2yKoKX&#10;PfgH3eOjeTbF5qU0sa3f3giCx2FmfsPMFp0tRUO1Lxwr+BomIIgzpwvOFRwPm88pCB+QNZaOScGd&#10;PCzmvY8Zptq1vKNmH3IRIexTVGBCqFIpfWbIoh+6ijh6F1dbDFHWudQ1thFuSzlKkom0WHBcMFjR&#10;ylB23d+sgtaezLJy5+VVH///wnh9sYd7o9Sg3/3+gAjUhXf41d5qBaPvZALPN/EJ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pnk3EAAAA3QAAAA8AAAAAAAAAAAAAAAAA&#10;nwIAAGRycy9kb3ducmV2LnhtbFBLBQYAAAAABAAEAPcAAACQAwAAAAA=&#10;">
                  <v:imagedata r:id="rId20" o:title=""/>
                </v:shape>
                <v:shape id="Picture 2507" o:spid="_x0000_s1231" type="#_x0000_t75" style="position:absolute;left:408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O9bFAAAA3QAAAA8AAABkcnMvZG93bnJldi54bWxEj0FrwkAUhO8F/8PyBG91o2ItaVbRiuCl&#10;h6rYHh/Zl2ww+zZkt0n8991CweMwM98w2Wawteio9ZVjBbNpAoI4d7riUsHlfHh+BeEDssbaMSm4&#10;k4fNevSUYapdz5/UnUIpIoR9igpMCE0qpc8NWfRT1xBHr3CtxRBlW0rdYh/htpbzJHmRFiuOCwYb&#10;ejeU304/VkFvr2bXuK/dTV++P8JiX9jzvVNqMh62byACDeER/m8ftYL5MlnB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5TvWxQAAAN0AAAAPAAAAAAAAAAAAAAAA&#10;AJ8CAABkcnMvZG93bnJldi54bWxQSwUGAAAAAAQABAD3AAAAkQMAAAAA&#10;">
                  <v:imagedata r:id="rId20" o:title=""/>
                </v:shape>
                <v:shape id="Picture 2508" o:spid="_x0000_s1232" type="#_x0000_t75" style="position:absolute;left:410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6r6TBAAAA3QAAAA8AAABkcnMvZG93bnJldi54bWxET02LwjAQvQv+hzCCN01VFKlG0V0W9uJB&#10;K7seh2Zsis2kNNm2/vvNQfD4eN/bfW8r0VLjS8cKZtMEBHHudMmFgmv2NVmD8AFZY+WYFDzJw343&#10;HGwx1a7jM7WXUIgYwj5FBSaEOpXS54Ys+qmriSN3d43FEGFTSN1gF8NtJedJspIWS44NBmv6MJQ/&#10;Ln9WQWd/zLF2v8eHvt5OYfF5t9mzVWo86g8bEIH68Ba/3N9awXyZxLnxTXwC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6r6TBAAAA3QAAAA8AAAAAAAAAAAAAAAAAnwIA&#10;AGRycy9kb3ducmV2LnhtbFBLBQYAAAAABAAEAPcAAACNAwAAAAA=&#10;">
                  <v:imagedata r:id="rId20" o:title=""/>
                </v:shape>
                <v:shape id="Picture 2509" o:spid="_x0000_s1233" type="#_x0000_t75" style="position:absolute;left:411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2Cj/FAAAA3QAAAA8AAABkcnMvZG93bnJldi54bWxEj0FrwkAUhO8F/8PyBG91o2KxaVbRiuCl&#10;h6rYHh/Zl2ww+zZkt0n8991CweMwM98w2Wawteio9ZVjBbNpAoI4d7riUsHlfHhegfABWWPtmBTc&#10;ycNmPXrKMNWu50/qTqEUEcI+RQUmhCaV0ueGLPqpa4ijV7jWYoiyLaVusY9wW8t5krxIixXHBYMN&#10;vRvKb6cfq6C3V7Nr3Nfupi/fH2GxL+z53ik1GQ/bNxCBhvAI/7ePWsF8mbzC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go/xQAAAN0AAAAPAAAAAAAAAAAAAAAA&#10;AJ8CAABkcnMvZG93bnJldi54bWxQSwUGAAAAAAQABAD3AAAAkQMAAAAA&#10;">
                  <v:imagedata r:id="rId20" o:title=""/>
                </v:shape>
                <v:shape id="Picture 2510" o:spid="_x0000_s1234" type="#_x0000_t75" style="position:absolute;left:41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VNX/BAAAA3QAAAA8AAABkcnMvZG93bnJldi54bWxET02LwjAQvQv7H8IseNNURZFqFN1lwYsH&#10;rbh7HJqxKTaT0mTb+u/NQfD4eN/rbW8r0VLjS8cKJuMEBHHudMmFgkv2M1qC8AFZY+WYFDzIw3bz&#10;MVhjql3HJ2rPoRAxhH2KCkwIdSqlzw1Z9GNXE0fu5hqLIcKmkLrBLobbSk6TZCEtlhwbDNb0ZSi/&#10;n/+tgs5ezb52v/u7vvwdw+z7ZrNHq9Tws9+tQATqw1v8ch+0gul8EvfHN/EJ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VNX/BAAAA3QAAAA8AAAAAAAAAAAAAAAAAnwIA&#10;AGRycy9kb3ducmV2LnhtbFBLBQYAAAAABAAEAPcAAACNAwAAAAA=&#10;">
                  <v:imagedata r:id="rId20" o:title=""/>
                </v:shape>
                <v:shape id="Picture 2511" o:spid="_x0000_s1235" type="#_x0000_t75" style="position:absolute;left:41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ZkOTFAAAA3QAAAA8AAABkcnMvZG93bnJldi54bWxEj0+LwjAUxO8LfofwhL2taRUXqUZRF2Ev&#10;e/AP6vHRPJti81KabFu//UYQ9jjMzG+Yxaq3lWip8aVjBekoAUGcO11yoeB03H3MQPiArLFyTAoe&#10;5GG1HLwtMNOu4z21h1CICGGfoQITQp1J6XNDFv3I1cTRu7nGYoiyKaRusItwW8lxknxKiyXHBYM1&#10;bQ3l98OvVdDZs9nU7rK569P1J0y+bvb4aJV6H/brOYhAffgPv9rfWsF4mqbwfBOf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ZDkxQAAAN0AAAAPAAAAAAAAAAAAAAAA&#10;AJ8CAABkcnMvZG93bnJldi54bWxQSwUGAAAAAAQABAD3AAAAkQMAAAAA&#10;">
                  <v:imagedata r:id="rId20" o:title=""/>
                </v:shape>
                <v:shape id="Picture 2512" o:spid="_x0000_s1236" type="#_x0000_t75" style="position:absolute;left:41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LDpPFAAAA3QAAAA8AAABkcnMvZG93bnJldi54bWxEj0+LwjAUxO8LfofwhL2tqRUXqUZRF2Ev&#10;e/AP6vHRPJti81KabFu//UYQ9jjMzG+Yxaq3lWip8aVjBeNRAoI4d7rkQsHpuPuYgfABWWPlmBQ8&#10;yMNqOXhbYKZdx3tqD6EQEcI+QwUmhDqT0ueGLPqRq4mjd3ONxRBlU0jdYBfhtpJpknxKiyXHBYM1&#10;bQ3l98OvVdDZs9nU7rK569P1J0y+bvb4aJV6H/brOYhAffgPv9rfWkE6HafwfBOf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Sw6TxQAAAN0AAAAPAAAAAAAAAAAAAAAA&#10;AJ8CAABkcnMvZG93bnJldi54bWxQSwUGAAAAAAQABAD3AAAAkQMAAAAA&#10;">
                  <v:imagedata r:id="rId20" o:title=""/>
                </v:shape>
                <v:shape id="Picture 2513" o:spid="_x0000_s1237" type="#_x0000_t75" style="position:absolute;left:41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HqwjGAAAA3QAAAA8AAABkcnMvZG93bnJldi54bWxEj0FrwkAUhO+F/oflFbzVTZSWEl2DaRG8&#10;eKhK2+Mj+8yGZN+G7JrEf+8WCj0OM/MNs84n24qBel87VpDOExDEpdM1VwrOp93zGwgfkDW2jknB&#10;jTzkm8eHNWbajfxJwzFUIkLYZ6jAhNBlUvrSkEU/dx1x9C6utxii7Cupexwj3LZykSSv0mLNccFg&#10;R++GyuZ4tQpG+2WKzn0XjT7/HMLy42JPt0Gp2dO0XYEINIX/8F97rxUsXtIl/L6JT0B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erCMYAAADdAAAADwAAAAAAAAAAAAAA&#10;AACfAgAAZHJzL2Rvd25yZXYueG1sUEsFBgAAAAAEAAQA9wAAAJIDAAAAAA==&#10;">
                  <v:imagedata r:id="rId20" o:title=""/>
                </v:shape>
                <v:shape id="Picture 2514" o:spid="_x0000_s1238" type="#_x0000_t75" style="position:absolute;left:42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M3zFAAAA3QAAAA8AAABkcnMvZG93bnJldi54bWxEj0FrwkAUhO8F/8PyhN7qRmuLRFdRS8GL&#10;h6qox0f2mQ1m34bsmsR/7wpCj8PMfMPMFp0tRUO1LxwrGA4SEMSZ0wXnCg77348JCB+QNZaOScGd&#10;PCzmvbcZptq1/EfNLuQiQtinqMCEUKVS+syQRT9wFXH0Lq62GKKsc6lrbCPclnKUJN/SYsFxwWBF&#10;a0PZdXezClp7NKvKnVZXfThvw+fPxe7vjVLv/W45BRGoC//hV3ujFYy+hmN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7jN8xQAAAN0AAAAPAAAAAAAAAAAAAAAA&#10;AJ8CAABkcnMvZG93bnJldi54bWxQSwUGAAAAAAQABAD3AAAAkQMAAAAA&#10;">
                  <v:imagedata r:id="rId20" o:title=""/>
                </v:shape>
                <v:shape id="Picture 2515" o:spid="_x0000_s1239" type="#_x0000_t75" style="position:absolute;left:4229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ilufGAAAA3QAAAA8AAABkcnMvZG93bnJldi54bWxEj81qwzAQhO+FvoPYQm6N7ISU4kYxdUKh&#10;lx7yQ5PjYm0sY2tlLNV23r4qBHocZuYbZp1PthUD9b52rCCdJyCIS6drrhScjh/PryB8QNbYOiYF&#10;N/KQbx4f1phpN/KehkOoRISwz1CBCaHLpPSlIYt+7jri6F1dbzFE2VdS9zhGuG3lIklepMWa44LB&#10;jraGyubwYxWM9tsUnTsXjT5dvsJyd7XH26DU7Gl6fwMRaAr/4Xv7UytYrNIV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aKW58YAAADdAAAADwAAAAAAAAAAAAAA&#10;AACfAgAAZHJzL2Rvd25yZXYueG1sUEsFBgAAAAAEAAQA9wAAAJIDAAAAAA==&#10;">
                  <v:imagedata r:id="rId20" o:title=""/>
                </v:shape>
                <v:shape id="Picture 2516" o:spid="_x0000_s1240" type="#_x0000_t75" style="position:absolute;left:424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wCJDEAAAA3QAAAA8AAABkcnMvZG93bnJldi54bWxEj0GLwjAUhO+C/yE8YW+a6qJINYruInjx&#10;sCruHh/Nsyk2L6WJbf33ZkHwOMzMN8xy3dlSNFT7wrGC8SgBQZw5XXCu4HzaDecgfEDWWDomBQ/y&#10;sF71e0tMtWv5h5pjyEWEsE9RgQmhSqX0mSGLfuQq4uhdXW0xRFnnUtfYRrgt5SRJZtJiwXHBYEVf&#10;hrLb8W4VtPZitpX73d70+e8QPr+v9vRolPoYdJsFiEBdeIdf7b1WMJmOZ/D/Jj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wCJDEAAAA3QAAAA8AAAAAAAAAAAAAAAAA&#10;nwIAAGRycy9kb3ducmV2LnhtbFBLBQYAAAAABAAEAPcAAACQAwAAAAA=&#10;">
                  <v:imagedata r:id="rId20" o:title=""/>
                </v:shape>
                <v:shape id="Picture 2517" o:spid="_x0000_s1241" type="#_x0000_t75" style="position:absolute;left:426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8rQvFAAAA3QAAAA8AAABkcnMvZG93bnJldi54bWxEj0FrwkAUhO8F/8PyhN7qRoutRFdRS8GL&#10;h6qox0f2mQ1m34bsmsR/7wpCj8PMfMPMFp0tRUO1LxwrGA4SEMSZ0wXnCg77348JCB+QNZaOScGd&#10;PCzmvbcZptq1/EfNLuQiQtinqMCEUKVS+syQRT9wFXH0Lq62GKKsc6lrbCPclnKUJF/SYsFxwWBF&#10;a0PZdXezClp7NKvKnVZXfThvw+fPxe7vjVLv/W45BRGoC//hV3ujFYzGw29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PK0LxQAAAN0AAAAPAAAAAAAAAAAAAAAA&#10;AJ8CAABkcnMvZG93bnJldi54bWxQSwUGAAAAAAQABAD3AAAAkQMAAAAA&#10;">
                  <v:imagedata r:id="rId20" o:title=""/>
                </v:shape>
                <v:shape id="Picture 2518" o:spid="_x0000_s1242" type="#_x0000_t75" style="position:absolute;left:42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OXnBAAAA3QAAAA8AAABkcnMvZG93bnJldi54bWxET02LwjAQvQv7H8IseNNURZFqFN1lwYsH&#10;rbh7HJqxKTaT0mTb+u/NQfD4eN/rbW8r0VLjS8cKJuMEBHHudMmFgkv2M1qC8AFZY+WYFDzIw3bz&#10;MVhjql3HJ2rPoRAxhH2KCkwIdSqlzw1Z9GNXE0fu5hqLIcKmkLrBLobbSk6TZCEtlhwbDNb0ZSi/&#10;n/+tgs5ezb52v/u7vvwdw+z7ZrNHq9Tws9+tQATqw1v8ch+0gul8EufGN/EJ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jOXnBAAAA3QAAAA8AAAAAAAAAAAAAAAAAnwIA&#10;AGRycy9kb3ducmV2LnhtbFBLBQYAAAAABAAEAPcAAACNAwAAAAA=&#10;">
                  <v:imagedata r:id="rId20" o:title=""/>
                </v:shape>
                <v:shape id="Picture 2519" o:spid="_x0000_s1243" type="#_x0000_t75" style="position:absolute;left:43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nOLFAAAA3QAAAA8AAABkcnMvZG93bnJldi54bWxEj0FrwkAUhO8F/8PyhN7qRoulRldRS8GL&#10;h6qox0f2mQ1m34bsmsR/7wpCj8PMfMPMFp0tRUO1LxwrGA4SEMSZ0wXnCg77349vED4gaywdk4I7&#10;eVjMe28zTLVr+Y+aXchFhLBPUYEJoUql9Jkhi37gKuLoXVxtMURZ51LX2Ea4LeUoSb6kxYLjgsGK&#10;1oay6+5mFbT2aFaVO62u+nDehs+fi93fG6Xe+91yCiJQF/7Dr/ZGKxiNhxN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75zixQAAAN0AAAAPAAAAAAAAAAAAAAAA&#10;AJ8CAABkcnMvZG93bnJldi54bWxQSwUGAAAAAAQABAD3AAAAkQMAAAAA&#10;">
                  <v:imagedata r:id="rId20" o:title=""/>
                </v:shape>
                <v:shape id="Picture 2520" o:spid="_x0000_s1244" type="#_x0000_t75" style="position:absolute;left:43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5/8LCAAAA3QAAAA8AAABkcnMvZG93bnJldi54bWxET8uKwjAU3Q/4D+EKsxtTO4xINYoPhNnM&#10;wgfq8tJcm2JzU5rY1r+fLASXh/OeL3tbiZYaXzpWMB4lIIhzp0suFJyOu68pCB+QNVaOScGTPCwX&#10;g485Ztp1vKf2EAoRQ9hnqMCEUGdS+tyQRT9yNXHkbq6xGCJsCqkb7GK4rWSaJBNpseTYYLCmjaH8&#10;fnhYBZ09m3XtLuu7Pl3/wvf2Zo/PVqnPYb+agQjUh7f45f7VCtKfNO6Pb+IT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uf/CwgAAAN0AAAAPAAAAAAAAAAAAAAAAAJ8C&#10;AABkcnMvZG93bnJldi54bWxQSwUGAAAAAAQABAD3AAAAjgMAAAAA&#10;">
                  <v:imagedata r:id="rId20" o:title=""/>
                </v:shape>
                <v:shape id="Picture 2521" o:spid="_x0000_s1245" type="#_x0000_t75" style="position:absolute;left:43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1WlnFAAAA3QAAAA8AAABkcnMvZG93bnJldi54bWxEj0+LwjAUxO8LfofwhL2tqRUXqUZRF2Ev&#10;e/AP6vHRPJti81KabFu//UYQ9jjMzG+Yxaq3lWip8aVjBeNRAoI4d7rkQsHpuPuYgfABWWPlmBQ8&#10;yMNqOXhbYKZdx3tqD6EQEcI+QwUmhDqT0ueGLPqRq4mjd3ONxRBlU0jdYBfhtpJpknxKiyXHBYM1&#10;bQ3l98OvVdDZs9nU7rK569P1J0y+bvb4aJV6H/brOYhAffgPv9rfWkE6TcfwfBOf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9VpZxQAAAN0AAAAPAAAAAAAAAAAAAAAA&#10;AJ8CAABkcnMvZG93bnJldi54bWxQSwUGAAAAAAQABAD3AAAAkQMAAAAA&#10;">
                  <v:imagedata r:id="rId20" o:title=""/>
                </v:shape>
                <v:shape id="Picture 2522" o:spid="_x0000_s1246" type="#_x0000_t75" style="position:absolute;left:43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nxC7GAAAA3QAAAA8AAABkcnMvZG93bnJldi54bWxEj0FrwkAUhO8F/8PyCt7qppEWSd1ItQhe&#10;eqgR9fjIPrMh2bchu03iv+8WCj0OM/MNs95MthUD9b52rOB5kYAgLp2uuVJwKvZPKxA+IGtsHZOC&#10;O3nY5LOHNWbajfxFwzFUIkLYZ6jAhNBlUvrSkEW/cB1x9G6utxii7Cupexwj3LYyTZJXabHmuGCw&#10;o52hsjl+WwWjPZtt5y7bRp+un2H5cbPFfVBq/ji9v4EINIX/8F/7oBWkL2kKv2/iE5D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fELsYAAADdAAAADwAAAAAAAAAAAAAA&#10;AACfAgAAZHJzL2Rvd25yZXYueG1sUEsFBgAAAAAEAAQA9wAAAJIDAAAAAA==&#10;">
                  <v:imagedata r:id="rId20" o:title=""/>
                </v:shape>
                <v:shape id="Picture 2523" o:spid="_x0000_s1247" type="#_x0000_t75" style="position:absolute;left:4375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YbXFAAAA3QAAAA8AAABkcnMvZG93bnJldi54bWxEj82LwjAUxO8L/g/hCXtbUyu7SDWKHyzs&#10;xYMfqMdH82yKzUtpsm39782CsMdhZn7DzJe9rURLjS8dKxiPEhDEudMlFwpOx++PKQgfkDVWjknB&#10;gzwsF4O3OWbadbyn9hAKESHsM1RgQqgzKX1uyKIfuZo4ejfXWAxRNoXUDXYRbiuZJsmXtFhyXDBY&#10;08ZQfj/8WgWdPZt17S7ruz5dd2Gyvdnjo1XqfdivZiAC9eE//Gr/aAXpZzqBv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2G1xQAAAN0AAAAPAAAAAAAAAAAAAAAA&#10;AJ8CAABkcnMvZG93bnJldi54bWxQSwUGAAAAAAQABAD3AAAAkQMAAAAA&#10;">
                  <v:imagedata r:id="rId20" o:title=""/>
                </v:shape>
                <v:shape id="Picture 2524" o:spid="_x0000_s1248" type="#_x0000_t75" style="position:absolute;left:439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+cHFAAAA3QAAAA8AAABkcnMvZG93bnJldi54bWxEj0FrwkAUhO8F/8PyCr3VTVMrJbqKWgpe&#10;PFTFenxkn9lg9m3Irkn8964geBxm5htmOu9tJVpqfOlYwccwAUGcO11yoWC/+33/BuEDssbKMSm4&#10;kof5bPAyxUy7jv+o3YZCRAj7DBWYEOpMSp8bsuiHriaO3sk1FkOUTSF1g12E20qmSTKWFkuOCwZr&#10;WhnKz9uLVdDZg1nW7n951vvjJnz+nOzu2ir19tovJiAC9eEZfrTXWkH6lY7g/iY+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vnBxQAAAN0AAAAPAAAAAAAAAAAAAAAA&#10;AJ8CAABkcnMvZG93bnJldi54bWxQSwUGAAAAAAQABAD3AAAAkQMAAAAA&#10;">
                  <v:imagedata r:id="rId20" o:title=""/>
                </v:shape>
                <v:shape id="Picture 2525" o:spid="_x0000_s1249" type="#_x0000_t75" style="position:absolute;left:441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XFrFAAAA3QAAAA8AAABkcnMvZG93bnJldi54bWxEj0+LwjAUxO8LfofwhL2tqV1cpBrFPwhe&#10;9rAq6vHRPJti81Ka2NZvbxYW9jjMzG+Y+bK3lWip8aVjBeNRAoI4d7rkQsHpuPuYgvABWWPlmBQ8&#10;ycNyMXibY6Zdxz/UHkIhIoR9hgpMCHUmpc8NWfQjVxNH7+YaiyHKppC6wS7CbSXTJPmSFkuOCwZr&#10;2hjK74eHVdDZs1nX7rK+69P1O3xub/b4bJV6H/arGYhAffgP/7X3WkE6SSfw+yY+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lxaxQAAAN0AAAAPAAAAAAAAAAAAAAAA&#10;AJ8CAABkcnMvZG93bnJldi54bWxQSwUGAAAAAAQABAD3AAAAkQMAAAAA&#10;">
                  <v:imagedata r:id="rId20" o:title=""/>
                </v:shape>
                <v:shape id="Picture 2526" o:spid="_x0000_s1250" type="#_x0000_t75" style="position:absolute;left:443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wi3FAAAA3QAAAA8AAABkcnMvZG93bnJldi54bWxEj0+LwjAUxO8LfofwhL2tqV1WpBrFPwhe&#10;9rAq6vHRPJti81Ka2NZvbxYW9jjMzG+Y+bK3lWip8aVjBeNRAoI4d7rkQsHpuPuYgvABWWPlmBQ8&#10;ycNyMXibY6Zdxz/UHkIhIoR9hgpMCHUmpc8NWfQjVxNH7+YaiyHKppC6wS7CbSXTJJlIiyXHBYM1&#10;bQzl98PDKujs2axrd1nf9en6HT63N3t8tkq9D/vVDESgPvyH/9p7rSD9Sifw+yY+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HMItxQAAAN0AAAAPAAAAAAAAAAAAAAAA&#10;AJ8CAABkcnMvZG93bnJldi54bWxQSwUGAAAAAAQABAD3AAAAkQMAAAAA&#10;">
                  <v:imagedata r:id="rId20" o:title=""/>
                </v:shape>
                <v:shape id="Picture 2527" o:spid="_x0000_s1251" type="#_x0000_t75" style="position:absolute;left:44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QZ7bFAAAA3QAAAA8AAABkcnMvZG93bnJldi54bWxEj0FrwkAUhO8F/8PyCr3VTVOsJbqKWgpe&#10;PFTFenxkn9lg9m3Irkn8964geBxm5htmOu9tJVpqfOlYwccwAUGcO11yoWC/+33/BuEDssbKMSm4&#10;kof5bPAyxUy7jv+o3YZCRAj7DBWYEOpMSp8bsuiHriaO3sk1FkOUTSF1g12E20qmSfIlLZYcFwzW&#10;tDKUn7cXq6CzB7Os3f/yrPfHTfj8OdndtVXq7bVfTEAE6sMz/GivtYJ0lI7h/iY+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UGe2xQAAAN0AAAAPAAAAAAAAAAAAAAAA&#10;AJ8CAABkcnMvZG93bnJldi54bWxQSwUGAAAAAAQABAD3AAAAkQMAAAAA&#10;">
                  <v:imagedata r:id="rId20" o:title=""/>
                </v:shape>
                <v:shape id="Picture 2528" o:spid="_x0000_s1252" type="#_x0000_t75" style="position:absolute;left:44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88TCAAAA3QAAAA8AAABkcnMvZG93bnJldi54bWxET8uKwjAU3Q/4D+EKsxtTO4xINYoPhNnM&#10;wgfq8tJcm2JzU5rY1r+fLASXh/OeL3tbiZYaXzpWMB4lIIhzp0suFJyOu68pCB+QNVaOScGTPCwX&#10;g485Ztp1vKf2EAoRQ9hnqMCEUGdS+tyQRT9yNXHkbq6xGCJsCqkb7GK4rWSaJBNpseTYYLCmjaH8&#10;fnhYBZ09m3XtLuu7Pl3/wvf2Zo/PVqnPYb+agQjUh7f45f7VCtKfNM6Nb+IT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z/PEwgAAAN0AAAAPAAAAAAAAAAAAAAAAAJ8C&#10;AABkcnMvZG93bnJldi54bWxQSwUGAAAAAAQABAD3AAAAjgMAAAAA&#10;">
                  <v:imagedata r:id="rId20" o:title=""/>
                </v:shape>
                <v:shape id="Picture 2529" o:spid="_x0000_s1253" type="#_x0000_t75" style="position:absolute;left:44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Vl/FAAAA3QAAAA8AAABkcnMvZG93bnJldi54bWxEj0FrwkAUhO8F/8PyCr3VTVMsNrqKWgpe&#10;PFTFenxkn9lg9m3Irkn8964geBxm5htmOu9tJVpqfOlYwccwAUGcO11yoWC/+30fg/ABWWPlmBRc&#10;ycN8NniZYqZdx3/UbkMhIoR9hgpMCHUmpc8NWfRDVxNH7+QaiyHKppC6wS7CbSXTJPmSFkuOCwZr&#10;WhnKz9uLVdDZg1nW7n951vvjJnz+nOzu2ir19tovJiAC9eEZfrTXWkE6Sr/h/iY+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g1ZfxQAAAN0AAAAPAAAAAAAAAAAAAAAA&#10;AJ8CAABkcnMvZG93bnJldi54bWxQSwUGAAAAAAQABAD3AAAAkQMAAAAA&#10;">
                  <v:imagedata r:id="rId20" o:title=""/>
                </v:shape>
                <v:shape id="Picture 2530" o:spid="_x0000_s1254" type="#_x0000_t75" style="position:absolute;left:45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aR/DAAAA3QAAAA8AAABkcnMvZG93bnJldi54bWxET8tqwkAU3Rf8h+EK7pqJSkuJjqIWoZsu&#10;GkN1eclcM8HMnZCZ5vH3nUWhy8N5b/ejbURPna8dK1gmKQji0umaKwXF5fz8BsIHZI2NY1IwkYf9&#10;bva0xUy7gb+oz0MlYgj7DBWYENpMSl8asugT1xJH7u46iyHCrpK6wyGG20au0vRVWqw5Nhhs6WSo&#10;fOQ/VsFgv82xddfjQxe3z7B+v9vL1Cu1mI+HDYhAY/gX/7k/tILVyzruj2/iE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BpH8MAAADdAAAADwAAAAAAAAAAAAAAAACf&#10;AgAAZHJzL2Rvd25yZXYueG1sUEsFBgAAAAAEAAQA9wAAAI8DAAAAAA==&#10;">
                  <v:imagedata r:id="rId20" o:title=""/>
                </v:shape>
                <v:shape id="Picture 2531" o:spid="_x0000_s1255" type="#_x0000_t75" style="position:absolute;left:4521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zITGAAAA3QAAAA8AAABkcnMvZG93bnJldi54bWxEj0FrwkAUhO+F/oflFbzVTZSWEl2DaRG8&#10;eKhK2+Mj+8yGZN+G7JrEf+8WCj0OM/MNs84n24qBel87VpDOExDEpdM1VwrOp93zGwgfkDW2jknB&#10;jTzkm8eHNWbajfxJwzFUIkLYZ6jAhNBlUvrSkEU/dx1x9C6utxii7Cupexwj3LZykSSv0mLNccFg&#10;R++GyuZ4tQpG+2WKzn0XjT7/HMLy42JPt0Gp2dO0XYEINIX/8F97rxUsXpYp/L6JT0B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zMhMYAAADdAAAADwAAAAAAAAAAAAAA&#10;AACfAgAAZHJzL2Rvd25yZXYueG1sUEsFBgAAAAAEAAQA9wAAAJIDAAAAAA==&#10;">
                  <v:imagedata r:id="rId20" o:title=""/>
                </v:shape>
                <v:shape id="Picture 2532" o:spid="_x0000_s1256" type="#_x0000_t75" style="position:absolute;left:453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+UvPFAAAA3QAAAA8AAABkcnMvZG93bnJldi54bWxEj82LwjAUxO8L/g/hCXtbUyu7SDWKHyzs&#10;xYMfqMdH82yKzUtpsm39782CsMdhZn7DzJe9rURLjS8dKxiPEhDEudMlFwpOx++PKQgfkDVWjknB&#10;gzwsF4O3OWbadbyn9hAKESHsM1RgQqgzKX1uyKIfuZo4ejfXWAxRNoXUDXYRbiuZJsmXtFhyXDBY&#10;08ZQfj/8WgWdPZt17S7ruz5dd2Gyvdnjo1XqfdivZiAC9eE//Gr/aAXp5ySFv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/lLzxQAAAN0AAAAPAAAAAAAAAAAAAAAA&#10;AJ8CAABkcnMvZG93bnJldi54bWxQSwUGAAAAAAQABAD3AAAAkQMAAAAA&#10;">
                  <v:imagedata r:id="rId20" o:title=""/>
                </v:shape>
                <v:shape id="Picture 2533" o:spid="_x0000_s1257" type="#_x0000_t75" style="position:absolute;left:455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92jFAAAA3QAAAA8AAABkcnMvZG93bnJldi54bWxEj82LwjAUxO8L/g/hCXtbUy27SDWKHwh7&#10;2YMfqMdH82yKzUtpYlv/+82CsMdhZn7DzJe9rURLjS8dKxiPEhDEudMlFwpOx93HFIQPyBorx6Tg&#10;SR6Wi8HbHDPtOt5TewiFiBD2GSowIdSZlD43ZNGPXE0cvZtrLIYom0LqBrsIt5WcJMmXtFhyXDBY&#10;08ZQfj88rILOns26dpf1XZ+uPyHd3uzx2Sr1PuxXMxCB+vAffrW/tYLJZ5rC35v4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vdoxQAAAN0AAAAPAAAAAAAAAAAAAAAA&#10;AJ8CAABkcnMvZG93bnJldi54bWxQSwUGAAAAAAQABAD3AAAAkQMAAAAA&#10;">
                  <v:imagedata r:id="rId20" o:title=""/>
                </v:shape>
                <v:shape id="Picture 2534" o:spid="_x0000_s1258" type="#_x0000_t75" style="position:absolute;left:457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bxzGAAAA3QAAAA8AAABkcnMvZG93bnJldi54bWxEj0FrwkAUhO+F/oflFbzVTdVKSbOKWgQv&#10;PdRI2+Mj+5INZt+G7DaJ/74rCB6HmfmGydajbURPna8dK3iZJiCIC6drrhSc8v3zGwgfkDU2jknB&#10;hTysV48PGabaDfxF/TFUIkLYp6jAhNCmUvrCkEU/dS1x9ErXWQxRdpXUHQ4Rbhs5S5KltFhzXDDY&#10;0s5QcT7+WQWD/Tbb1v1sz/r0+xnmH6XNL71Sk6dx8w4i0Bju4Vv7oBXMXucLuL6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VtvHMYAAADdAAAADwAAAAAAAAAAAAAA&#10;AACfAgAAZHJzL2Rvd25yZXYueG1sUEsFBgAAAAAEAAQA9wAAAJIDAAAAAA==&#10;">
                  <v:imagedata r:id="rId20" o:title=""/>
                </v:shape>
                <v:shape id="Picture 2535" o:spid="_x0000_s1259" type="#_x0000_t75" style="position:absolute;left:45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yofGAAAA3QAAAA8AAABkcnMvZG93bnJldi54bWxEj81qwzAQhO+FvIPYQG+NnBiX4kQJSUqh&#10;lx7qhCbHxdpYJtbKWKp/3r4qFHocZuYbZrMbbSN66nztWMFykYAgLp2uuVJwPr09vYDwAVlj45gU&#10;TORht509bDDXbuBP6otQiQhhn6MCE0KbS+lLQxb9wrXE0bu5zmKIsquk7nCIcNvIVZI8S4s1xwWD&#10;LR0Nlffi2yoY7Jc5tO5yuOvz9SOkrzd7mnqlHufjfg0i0Bj+w3/td61glaUZ/L6JT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fKh8YAAADdAAAADwAAAAAAAAAAAAAA&#10;AACfAgAAZHJzL2Rvd25yZXYueG1sUEsFBgAAAAAEAAQA9wAAAJIDAAAAAA==&#10;">
                  <v:imagedata r:id="rId20" o:title=""/>
                </v:shape>
                <v:shape id="Picture 2536" o:spid="_x0000_s1260" type="#_x0000_t75" style="position:absolute;left:46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VPDFAAAA3QAAAA8AAABkcnMvZG93bnJldi54bWxEj0+LwjAUxO/CfofwFrxpuooiXaOsK4IX&#10;D/7B3eOjeTbF5qU0sa3f3giCx2FmfsPMl50tRUO1Lxwr+BomIIgzpwvOFZyOm8EMhA/IGkvHpOBO&#10;HpaLj94cU+1a3lNzCLmIEPYpKjAhVKmUPjNk0Q9dRRy9i6sthijrXOoa2wi3pRwlyVRaLDguGKzo&#10;11B2Pdysgtaezapyf6urPv3vwnh9scd7o1T/s/v5BhGoC+/wq73VCkaT8RSeb+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xVTwxQAAAN0AAAAPAAAAAAAAAAAAAAAA&#10;AJ8CAABkcnMvZG93bnJldi54bWxQSwUGAAAAAAQABAD3AAAAkQMAAAAA&#10;">
                  <v:imagedata r:id="rId20" o:title=""/>
                </v:shape>
                <v:shape id="Picture 2537" o:spid="_x0000_s1261" type="#_x0000_t75" style="position:absolute;left:46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8WvGAAAA3QAAAA8AAABkcnMvZG93bnJldi54bWxEj0FrwkAUhO+F/oflFbzVTRVrSbOKWgQv&#10;PdRI2+Mj+5INZt+G7DaJ/74rCB6HmfmGydajbURPna8dK3iZJiCIC6drrhSc8v3zGwgfkDU2jknB&#10;hTysV48PGabaDfxF/TFUIkLYp6jAhNCmUvrCkEU/dS1x9ErXWQxRdpXUHQ4Rbhs5S5JXabHmuGCw&#10;pZ2h4nz8swoG+222rfvZnvXp9zPMP0qbX3qlJk/j5h1EoDHcw7f2QSuYLeZLuL6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nxa8YAAADdAAAADwAAAAAAAAAAAAAA&#10;AACfAgAAZHJzL2Rvd25yZXYueG1sUEsFBgAAAAAEAAQA9wAAAJIDAAAAAA==&#10;">
                  <v:imagedata r:id="rId20" o:title=""/>
                </v:shape>
                <v:shape id="Picture 2538" o:spid="_x0000_s1262" type="#_x0000_t75" style="position:absolute;left:46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ZRnDAAAA3QAAAA8AAABkcnMvZG93bnJldi54bWxET8tqwkAU3Rf8h+EK7pqJSkuJjqIWoZsu&#10;GkN1eclcM8HMnZCZ5vH3nUWhy8N5b/ejbURPna8dK1gmKQji0umaKwXF5fz8BsIHZI2NY1IwkYf9&#10;bva0xUy7gb+oz0MlYgj7DBWYENpMSl8asugT1xJH7u46iyHCrpK6wyGG20au0vRVWqw5Nhhs6WSo&#10;fOQ/VsFgv82xddfjQxe3z7B+v9vL1Cu1mI+HDYhAY/gX/7k/tILVyzrOjW/iE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ZlGcMAAADdAAAADwAAAAAAAAAAAAAAAACf&#10;AgAAZHJzL2Rvd25yZXYueG1sUEsFBgAAAAAEAAQA9wAAAI8DAAAAAA==&#10;">
                  <v:imagedata r:id="rId20" o:title=""/>
                </v:shape>
                <v:shape id="Picture 2539" o:spid="_x0000_s1263" type="#_x0000_t75" style="position:absolute;left:46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wILGAAAA3QAAAA8AAABkcnMvZG93bnJldi54bWxEj0FrwkAUhO+F/oflFbzVTRWLTbOKWgQv&#10;PdRI2+Mj+5INZt+G7DaJ/74rCB6HmfmGydajbURPna8dK3iZJiCIC6drrhSc8v3zEoQPyBobx6Tg&#10;Qh7Wq8eHDFPtBv6i/hgqESHsU1RgQmhTKX1hyKKfupY4eqXrLIYou0rqDocIt42cJcmrtFhzXDDY&#10;0s5QcT7+WQWD/Tbb1v1sz/r0+xnmH6XNL71Sk6dx8w4i0Bju4Vv7oBXMFvM3uL6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1rAgsYAAADdAAAADwAAAAAAAAAAAAAA&#10;AACfAgAAZHJzL2Rvd25yZXYueG1sUEsFBgAAAAAEAAQA9wAAAJIDAAAAAA==&#10;">
                  <v:imagedata r:id="rId20" o:title=""/>
                </v:shape>
                <v:shape id="Picture 2540" o:spid="_x0000_s1264" type="#_x0000_t75" style="position:absolute;left:468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mGmLDAAAA3QAAAA8AAABkcnMvZG93bnJldi54bWxET89rwjAUvg/8H8ITdpupdRtSTYtOBrvs&#10;MJXp8dE8m9LmpTRZW//75TDY8eP7vS0m24qBel87VrBcJCCIS6drrhScT+9PaxA+IGtsHZOCO3ko&#10;8tnDFjPtRv6i4RgqEUPYZ6jAhNBlUvrSkEW/cB1x5G6utxgi7CupexxjuG1lmiSv0mLNscFgR2+G&#10;yub4YxWM9tvsO3fZN/p8/Qyrw82e7oNSj/NptwERaAr/4j/3h1aQvjzH/fFNf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YaYsMAAADdAAAADwAAAAAAAAAAAAAAAACf&#10;AgAAZHJzL2Rvd25yZXYueG1sUEsFBgAAAAAEAAQA9wAAAI8DAAAAAA==&#10;">
                  <v:imagedata r:id="rId20" o:title=""/>
                </v:shape>
                <v:shape id="Picture 2541" o:spid="_x0000_s1265" type="#_x0000_t75" style="position:absolute;left:470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v/nFAAAA3QAAAA8AAABkcnMvZG93bnJldi54bWxEj0FrwkAUhO8F/8PyhN7qRmuLRFdRS8GL&#10;h6qox0f2mQ1m34bsmsR/7wpCj8PMfMPMFp0tRUO1LxwrGA4SEMSZ0wXnCg77348JCB+QNZaOScGd&#10;PCzmvbcZptq1/EfNLuQiQtinqMCEUKVS+syQRT9wFXH0Lq62GKKsc6lrbCPclnKUJN/SYsFxwWBF&#10;a0PZdXezClp7NKvKnVZXfThvw+fPxe7vjVLv/W45BRGoC//hV3ujFYy+xkN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r/5xQAAAN0AAAAPAAAAAAAAAAAAAAAA&#10;AJ8CAABkcnMvZG93bnJldi54bWxQSwUGAAAAAAQABAD3AAAAkQMAAAAA&#10;">
                  <v:imagedata r:id="rId20" o:title=""/>
                </v:shape>
                <v:shape id="Picture 2542" o:spid="_x0000_s1266" type="#_x0000_t75" style="position:absolute;left:472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4IY7FAAAA3QAAAA8AAABkcnMvZG93bnJldi54bWxEj0FrwkAUhO8F/8PyCr3VTVMrJbqKWgpe&#10;PFTFenxkn9lg9m3Irkn8964geBxm5htmOu9tJVpqfOlYwccwAUGcO11yoWC/+33/BuEDssbKMSm4&#10;kof5bPAyxUy7jv+o3YZCRAj7DBWYEOpMSp8bsuiHriaO3sk1FkOUTSF1g12E20qmSTKWFkuOCwZr&#10;WhnKz9uLVdDZg1nW7n951vvjJnz+nOzu2ir19tovJiAC9eEZfrTXWkH6NUrh/iY+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+CGOxQAAAN0AAAAPAAAAAAAAAAAAAAAA&#10;AJ8CAABkcnMvZG93bnJldi54bWxQSwUGAAAAAAQABAD3AAAAkQMAAAAA&#10;">
                  <v:imagedata r:id="rId20" o:title=""/>
                </v:shape>
                <v:shape id="Picture 2543" o:spid="_x0000_s1267" type="#_x0000_t75" style="position:absolute;left:47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0hBXGAAAA3QAAAA8AAABkcnMvZG93bnJldi54bWxEj0FrwkAUhO+F/oflFbzVTdVKSbOKWgQv&#10;PdRI2+Mj+5INZt+G7DaJ/74rCB6HmfmGydajbURPna8dK3iZJiCIC6drrhSc8v3zGwgfkDU2jknB&#10;hTysV48PGabaDfxF/TFUIkLYp6jAhNCmUvrCkEU/dS1x9ErXWQxRdpXUHQ4Rbhs5S5KltFhzXDDY&#10;0s5QcT7+WQWD/Tbb1v1sz/r0+xnmH6XNL71Sk6dx8w4i0Bju4Vv7oBXMXhdzuL6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rSEFcYAAADdAAAADwAAAAAAAAAAAAAA&#10;AACfAgAAZHJzL2Rvd25yZXYueG1sUEsFBgAAAAAEAAQA9wAAAJIDAAAAAA==&#10;">
                  <v:imagedata r:id="rId20" o:title=""/>
                </v:shape>
                <v:shape id="Picture 2544" o:spid="_x0000_s1268" type="#_x0000_t75" style="position:absolute;left:47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dHGHFAAAA3QAAAA8AAABkcnMvZG93bnJldi54bWxEj0FrwkAUhO9C/8PyCr3pRqtSoqvUlkIv&#10;HjRSPT6yz2ww+zZkt0n8964geBxm5htmue5tJVpqfOlYwXiUgCDOnS65UHDIfoYfIHxA1lg5JgVX&#10;8rBevQyWmGrX8Y7afShEhLBPUYEJoU6l9Lkhi37kauLonV1jMUTZFFI32EW4reQkSebSYslxwWBN&#10;X4byy/7fKujsn9nU7ri56MNpG96/zza7tkq9vfafCxCB+vAMP9q/WsFkNp3C/U1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XRxhxQAAAN0AAAAPAAAAAAAAAAAAAAAA&#10;AJ8CAABkcnMvZG93bnJldi54bWxQSwUGAAAAAAQABAD3AAAAkQMAAAAA&#10;">
                  <v:imagedata r:id="rId20" o:title=""/>
                </v:shape>
                <v:shape id="Picture 2545" o:spid="_x0000_s1269" type="#_x0000_t75" style="position:absolute;left:47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RufrGAAAA3QAAAA8AAABkcnMvZG93bnJldi54bWxEj09rwkAUxO9Cv8PyCr3pRltLiVnFPwhe&#10;eqhK9fjIvmSD2bchuybx23cLhR6HmfkNk60GW4uOWl85VjCdJCCIc6crLhWcT/vxBwgfkDXWjknB&#10;gzyslk+jDFPtev6i7hhKESHsU1RgQmhSKX1uyKKfuIY4eoVrLYYo21LqFvsIt7WcJcm7tFhxXDDY&#10;0NZQfjverYLefptN4y6bmz5fP8PrrrCnR6fUy/OwXoAINIT/8F/7oBXM5m9z+H0Tn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hG5+sYAAADdAAAADwAAAAAAAAAAAAAA&#10;AACfAgAAZHJzL2Rvd25yZXYueG1sUEsFBgAAAAAEAAQA9wAAAJIDAAAAAA==&#10;">
                  <v:imagedata r:id="rId20" o:title=""/>
                </v:shape>
                <v:shape id="Picture 2546" o:spid="_x0000_s1270" type="#_x0000_t75" style="position:absolute;left:47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DJ43GAAAA3QAAAA8AAABkcnMvZG93bnJldi54bWxEj09rwkAUxO9Cv8PyCt50U62hpK5SFaEX&#10;D/7B9vjIPrPB7NuQXZP47d1CweMwM79h5sveVqKlxpeOFbyNExDEudMlFwpOx+3oA4QPyBorx6Tg&#10;Th6Wi5fBHDPtOt5TewiFiBD2GSowIdSZlD43ZNGPXU0cvYtrLIYom0LqBrsIt5WcJEkqLZYcFwzW&#10;tDaUXw83q6CzZ7Oq3c/qqk+/uzDdXOzx3io1fO2/PkEE6sMz/N/+1goms/cU/t7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sMnjcYAAADdAAAADwAAAAAAAAAAAAAA&#10;AACfAgAAZHJzL2Rvd25yZXYueG1sUEsFBgAAAAAEAAQA9wAAAJIDAAAAAA==&#10;">
                  <v:imagedata r:id="rId20" o:title=""/>
                </v:shape>
                <v:shape id="Picture 2547" o:spid="_x0000_s1271" type="#_x0000_t75" style="position:absolute;left:48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ghbHAAAA3QAAAA8AAABkcnMvZG93bnJldi54bWxEj09rwkAUxO9Cv8PyCr3ppv5pS5pVqiL0&#10;4qEqbY+P7Es2mH0bstskfnu3IHgcZuY3TLYabC06an3lWMHzJAFBnDtdcangdNyN30D4gKyxdkwK&#10;LuRhtXwYZZhq1/MXdYdQighhn6ICE0KTSulzQxb9xDXE0StcazFE2ZZSt9hHuK3lNElepMWK44LB&#10;hjaG8vPhzyro7bdZN+5nfdan332YbQt7vHRKPT0OH+8gAg3hHr61P7WC6WL+Cv9v4hO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PghbHAAAA3QAAAA8AAAAAAAAAAAAA&#10;AAAAnwIAAGRycy9kb3ducmV2LnhtbFBLBQYAAAAABAAEAPcAAACTAwAAAAA=&#10;">
                  <v:imagedata r:id="rId20" o:title=""/>
                </v:shape>
                <v:shape id="Picture 2548" o:spid="_x0000_s1272" type="#_x0000_t75" style="position:absolute;left:483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FmTDAAAA3QAAAA8AAABkcnMvZG93bnJldi54bWxET89rwjAUvg/8H8ITdpupdRtSTYtOBrvs&#10;MJXp8dE8m9LmpTRZW//75TDY8eP7vS0m24qBel87VrBcJCCIS6drrhScT+9PaxA+IGtsHZOCO3ko&#10;8tnDFjPtRv6i4RgqEUPYZ6jAhNBlUvrSkEW/cB1x5G6utxgi7CupexxjuG1lmiSv0mLNscFgR2+G&#10;yub4YxWM9tvsO3fZN/p8/Qyrw82e7oNSj/NptwERaAr/4j/3h1aQvjzHufFNf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AWZMMAAADdAAAADwAAAAAAAAAAAAAAAACf&#10;AgAAZHJzL2Rvd25yZXYueG1sUEsFBgAAAAAEAAQA9wAAAI8DAAAAAA==&#10;">
                  <v:imagedata r:id="rId20" o:title=""/>
                </v:shape>
                <v:shape id="Picture 2549" o:spid="_x0000_s1273" type="#_x0000_t75" style="position:absolute;left:485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cs//HAAAA3QAAAA8AAABkcnMvZG93bnJldi54bWxEj09rwkAUxO9Cv8PyCr3ppv4pbZpVqiL0&#10;4qEqbY+P7Es2mH0bstskfnu3IHgcZuY3TLYabC06an3lWMHzJAFBnDtdcangdNyNX0H4gKyxdkwK&#10;LuRhtXwYZZhq1/MXdYdQighhn6ICE0KTSulzQxb9xDXE0StcazFE2ZZSt9hHuK3lNElepMWK44LB&#10;hjaG8vPhzyro7bdZN+5nfdan332YbQt7vHRKPT0OH+8gAg3hHr61P7WC6WL+Bv9v4hO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9cs//HAAAA3QAAAA8AAAAAAAAAAAAA&#10;AAAAnwIAAGRycy9kb3ducmV2LnhtbFBLBQYAAAAABAAEAPcAAACTAwAAAAA=&#10;">
                  <v:imagedata r:id="rId20" o:title=""/>
                </v:shape>
                <v:shape id="Picture 2550" o:spid="_x0000_s1274" type="#_x0000_t75" style="position:absolute;left:486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/jL/BAAAA3QAAAA8AAABkcnMvZG93bnJldi54bWxET02LwjAQvQv7H8IseNN0XRSpRtGVBS8e&#10;tOLucWjGpthMShPb+u/NQfD4eN/LdW8r0VLjS8cKvsYJCOLc6ZILBefsdzQH4QOyxsoxKXiQh/Xq&#10;Y7DEVLuOj9SeQiFiCPsUFZgQ6lRKnxuy6MeuJo7c1TUWQ4RNIXWDXQy3lZwkyUxaLDk2GKzpx1B+&#10;O92tgs5ezLZ2f9ubPv8fwvfuarNHq9Tws98sQATqw1v8cu+1gsl0GvfH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/jL/BAAAA3QAAAA8AAAAAAAAAAAAAAAAAnwIA&#10;AGRycy9kb3ducmV2LnhtbFBLBQYAAAAABAAEAPcAAACNAwAAAAA=&#10;">
                  <v:imagedata r:id="rId20" o:title=""/>
                </v:shape>
                <v:shape id="Picture 2551" o:spid="_x0000_s1275" type="#_x0000_t75" style="position:absolute;left:488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KSTGAAAA3QAAAA8AAABkcnMvZG93bnJldi54bWxEj81qwzAQhO+FvoPYQm6N7ISU4kYxdUKh&#10;lx7yQ5PjYm0sY2tlLNV23r4qBHocZuYbZp1PthUD9b52rCCdJyCIS6drrhScjh/PryB8QNbYOiYF&#10;N/KQbx4f1phpN/KehkOoRISwz1CBCaHLpPSlIYt+7jri6F1dbzFE2VdS9zhGuG3lIklepMWa44LB&#10;jraGyubwYxWM9tsUnTsXjT5dvsJyd7XH26DU7Gl6fwMRaAr/4Xv7UytYrFYp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MpJMYAAADdAAAADwAAAAAAAAAAAAAA&#10;AACfAgAAZHJzL2Rvd25yZXYueG1sUEsFBgAAAAAEAAQA9wAAAJIDAAAAAA==&#10;">
                  <v:imagedata r:id="rId20" o:title=""/>
                </v:shape>
                <v:shape id="Picture 2552" o:spid="_x0000_s1276" type="#_x0000_t75" style="position:absolute;left:49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t1PFAAAA3QAAAA8AAABkcnMvZG93bnJldi54bWxEj0+LwjAUxO8LfofwhL2tqV1cpBrFPwhe&#10;9rAq6vHRPJti81Ka2NZvbxYW9jjMzG+Y+bK3lWip8aVjBeNRAoI4d7rkQsHpuPuYgvABWWPlmBQ8&#10;ycNyMXibY6Zdxz/UHkIhIoR9hgpMCHUmpc8NWfQjVxNH7+YaiyHKppC6wS7CbSXTJPmSFkuOCwZr&#10;2hjK74eHVdDZs1nX7rK+69P1O3xub/b4bJV6H/arGYhAffgP/7X3WkE6maTw+yY+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IbdTxQAAAN0AAAAPAAAAAAAAAAAAAAAA&#10;AJ8CAABkcnMvZG93bnJldi54bWxQSwUGAAAAAAQABAD3AAAAkQMAAAAA&#10;">
                  <v:imagedata r:id="rId20" o:title=""/>
                </v:shape>
                <v:shape id="Picture 2553" o:spid="_x0000_s1277" type="#_x0000_t75" style="position:absolute;left:49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EsjGAAAA3QAAAA8AAABkcnMvZG93bnJldi54bWxEj81qwzAQhO+FvIPYQG+NnBiX4kQJSUqh&#10;lx7qhCbHxdpYJtbKWKp/3r4qFHocZuYbZrMbbSN66nztWMFykYAgLp2uuVJwPr09vYDwAVlj45gU&#10;TORht509bDDXbuBP6otQiQhhn6MCE0KbS+lLQxb9wrXE0bu5zmKIsquk7nCIcNvIVZI8S4s1xwWD&#10;LR0Nlffi2yoY7Jc5tO5yuOvz9SOkrzd7mnqlHufjfg0i0Bj+w3/td61glWUp/L6JT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20SyMYAAADdAAAADwAAAAAAAAAAAAAA&#10;AACfAgAAZHJzL2Rvd25yZXYueG1sUEsFBgAAAAAEAAQA9wAAAJIDAAAAAA==&#10;">
                  <v:imagedata r:id="rId20" o:title=""/>
                </v:shape>
                <v:shape id="Picture 2554" o:spid="_x0000_s1278" type="#_x0000_t75" style="position:absolute;left:49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EirzGAAAA3QAAAA8AAABkcnMvZG93bnJldi54bWxEj09rwkAUxO9Cv8PyCr3pRltLiVnFPwhe&#10;eqhK9fjIvmSD2bchuybx23cLhR6HmfkNk60GW4uOWl85VjCdJCCIc6crLhWcT/vxBwgfkDXWjknB&#10;gzyslk+jDFPtev6i7hhKESHsU1RgQmhSKX1uyKKfuIY4eoVrLYYo21LqFvsIt7WcJcm7tFhxXDDY&#10;0NZQfjverYLefptN4y6bmz5fP8PrrrCnR6fUy/OwXoAINIT/8F/7oBXM5vM3+H0Tn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SKvMYAAADdAAAADwAAAAAAAAAAAAAA&#10;AACfAgAAZHJzL2Rvd25yZXYueG1sUEsFBgAAAAAEAAQA9wAAAJIDAAAAAA==&#10;">
                  <v:imagedata r:id="rId20" o:title=""/>
                </v:shape>
                <v:shape id="Picture 2555" o:spid="_x0000_s1279" type="#_x0000_t75" style="position:absolute;left:49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LyfFAAAA3QAAAA8AAABkcnMvZG93bnJldi54bWxEj0+LwjAUxO8LfofwhL2tqS5dpBrFPwhe&#10;9rAq6vHRPJti81Ka2NZvbxYW9jjMzG+Y+bK3lWip8aVjBeNRAoI4d7rkQsHpuPuYgvABWWPlmBQ8&#10;ycNyMXibY6Zdxz/UHkIhIoR9hgpMCHUmpc8NWfQjVxNH7+YaiyHKppC6wS7CbSUnSfIlLZYcFwzW&#10;tDGU3w8Pq6CzZ7Ou3WV916frd/jc3uzx2Sr1PuxXMxCB+vAf/mvvtYJJmqbw+yY+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yC8nxQAAAN0AAAAPAAAAAAAAAAAAAAAA&#10;AJ8CAABkcnMvZG93bnJldi54bWxQSwUGAAAAAAQABAD3AAAAkQMAAAAA&#10;">
                  <v:imagedata r:id="rId20" o:title=""/>
                </v:shape>
                <v:shape id="Picture 2556" o:spid="_x0000_s1280" type="#_x0000_t75" style="position:absolute;left:4978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sVDFAAAA3QAAAA8AAABkcnMvZG93bnJldi54bWxEj0+LwjAUxO+C3yG8BW+arqIs1Sj+QfDi&#10;YVV29/honk2xeSlNbOu3NwuCx2FmfsMsVp0tRUO1Lxwr+BwlIIgzpwvOFVzO++EXCB+QNZaOScGD&#10;PKyW/d4CU+1a/qbmFHIRIexTVGBCqFIpfWbIoh+5ijh6V1dbDFHWudQ1thFuSzlOkpm0WHBcMFjR&#10;1lB2O92tgtb+mE3lfjc3ffk7hsnuas+PRqnBR7eegwjUhXf41T5oBePpdAb/b+IT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GrFQxQAAAN0AAAAPAAAAAAAAAAAAAAAA&#10;AJ8CAABkcnMvZG93bnJldi54bWxQSwUGAAAAAAQABAD3AAAAkQMAAAAA&#10;">
                  <v:imagedata r:id="rId20" o:title=""/>
                </v:shape>
                <v:shape id="Picture 2557" o:spid="_x0000_s1281" type="#_x0000_t75" style="position:absolute;left:499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FMvFAAAA3QAAAA8AAABkcnMvZG93bnJldi54bWxEj0FrwkAUhO9C/8PyCr3pRotaoqvUlkIv&#10;HjRSPT6yz2ww+zZkt0n8964geBxm5htmue5tJVpqfOlYwXiUgCDOnS65UHDIfoYfIHxA1lg5JgVX&#10;8rBevQyWmGrX8Y7afShEhLBPUYEJoU6l9Lkhi37kauLonV1jMUTZFFI32EW4reQkSWbSYslxwWBN&#10;X4byy/7fKujsn9nU7ri56MNpG96/zza7tkq9vfafCxCB+vAMP9q/WsFkOp3D/U1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hTLxQAAAN0AAAAPAAAAAAAAAAAAAAAA&#10;AJ8CAABkcnMvZG93bnJldi54bWxQSwUGAAAAAAQABAD3AAAAkQMAAAAA&#10;">
                  <v:imagedata r:id="rId20" o:title=""/>
                </v:shape>
                <v:shape id="Picture 2558" o:spid="_x0000_s1282" type="#_x0000_t75" style="position:absolute;left:501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JgLnBAAAA3QAAAA8AAABkcnMvZG93bnJldi54bWxET02LwjAQvQv7H8IseNN0XRSpRtGVBS8e&#10;tOLucWjGpthMShPb+u/NQfD4eN/LdW8r0VLjS8cKvsYJCOLc6ZILBefsdzQH4QOyxsoxKXiQh/Xq&#10;Y7DEVLuOj9SeQiFiCPsUFZgQ6lRKnxuy6MeuJo7c1TUWQ4RNIXWDXQy3lZwkyUxaLDk2GKzpx1B+&#10;O92tgs5ezLZ2f9ubPv8fwvfuarNHq9Tws98sQATqw1v8cu+1gsl0GufG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JgLnBAAAA3QAAAA8AAAAAAAAAAAAAAAAAnwIA&#10;AGRycy9kb3ducmV2LnhtbFBLBQYAAAAABAAEAPcAAACNAwAAAAA=&#10;">
                  <v:imagedata r:id="rId20" o:title=""/>
                </v:shape>
                <v:shape id="Picture 2559" o:spid="_x0000_s1283" type="#_x0000_t75" style="position:absolute;left:503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JSLFAAAA3QAAAA8AAABkcnMvZG93bnJldi54bWxEj0FrwkAUhO9C/8PyCr3pRotio6vUlkIv&#10;HjRSPT6yz2ww+zZkt0n8964geBxm5htmue5tJVpqfOlYwXiUgCDOnS65UHDIfoZzED4ga6wck4Ir&#10;eVivXgZLTLXreEftPhQiQtinqMCEUKdS+tyQRT9yNXH0zq6xGKJsCqkb7CLcVnKSJDNpseS4YLCm&#10;L0P5Zf9vFXT2z2xqd9xc9OG0De/fZ5tdW6XeXvvPBYhAfXiGH+1frWAynX7A/U1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SUixQAAAN0AAAAPAAAAAAAAAAAAAAAA&#10;AJ8CAABkcnMvZG93bnJldi54bWxQSwUGAAAAAAQABAD3AAAAkQMAAAAA&#10;">
                  <v:imagedata r:id="rId20" o:title=""/>
                </v:shape>
                <v:shape id="Picture 2560" o:spid="_x0000_s1284" type="#_x0000_t75" style="position:absolute;left:50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RgLBAAAA3QAAAA8AAABkcnMvZG93bnJldi54bWxET02LwjAQvQv7H8IseNN0XRSpRtGVBS8e&#10;tOLucWjGpthMShPb+u/NQfD4eN/LdW8r0VLjS8cKvsYJCOLc6ZILBefsdzQH4QOyxsoxKXiQh/Xq&#10;Y7DEVLuOj9SeQiFiCPsUFZgQ6lRKnxuy6MeuJo7c1TUWQ4RNIXWDXQy3lZwkyUxaLDk2GKzpx1B+&#10;O92tgs5ezLZ2f9ubPv8fwvfuarNHq9Tws98sQATqw1v8cu+1gsl0FvfH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TRgLBAAAA3QAAAA8AAAAAAAAAAAAAAAAAnwIA&#10;AGRycy9kb3ducmV2LnhtbFBLBQYAAAAABAAEAPcAAACNAwAAAAA=&#10;">
                  <v:imagedata r:id="rId20" o:title=""/>
                </v:shape>
                <v:shape id="Picture 2561" o:spid="_x0000_s1285" type="#_x0000_t75" style="position:absolute;left:50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45nEAAAA3QAAAA8AAABkcnMvZG93bnJldi54bWxEj0GLwjAUhO+C/yE8YW+a6qJINYruInjx&#10;sCruHh/Nsyk2L6WJbf33ZkHwOMzMN8xy3dlSNFT7wrGC8SgBQZw5XXCu4HzaDecgfEDWWDomBQ/y&#10;sF71e0tMtWv5h5pjyEWEsE9RgQmhSqX0mSGLfuQq4uhdXW0xRFnnUtfYRrgt5SRJZtJiwXHBYEVf&#10;hrLb8W4VtPZitpX73d70+e8QPr+v9vRolPoYdJsFiEBdeIdf7b1WMJnOxvD/Jj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f45nEAAAA3QAAAA8AAAAAAAAAAAAAAAAA&#10;nwIAAGRycy9kb3ducmV2LnhtbFBLBQYAAAAABAAEAPcAAACQAwAAAAA=&#10;">
                  <v:imagedata r:id="rId20" o:title=""/>
                </v:shape>
                <v:shape id="Picture 2562" o:spid="_x0000_s1286" type="#_x0000_t75" style="position:absolute;left:50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fe7FAAAA3QAAAA8AAABkcnMvZG93bnJldi54bWxEj0+LwjAUxO8LfofwhL2tqV1WpBrFPwhe&#10;9rAq6vHRPJti81Ka2NZvbxYW9jjMzG+Y+bK3lWip8aVjBeNRAoI4d7rkQsHpuPuYgvABWWPlmBQ8&#10;ycNyMXibY6Zdxz/UHkIhIoR9hgpMCHUmpc8NWfQjVxNH7+YaiyHKppC6wS7CbSXTJJlIiyXHBYM1&#10;bQzl98PDKujs2axrd1nf9en6HT63N3t8tkq9D/vVDESgPvyH/9p7rSD9mqTw+yY+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TX3uxQAAAN0AAAAPAAAAAAAAAAAAAAAA&#10;AJ8CAABkcnMvZG93bnJldi54bWxQSwUGAAAAAAQABAD3AAAAkQMAAAAA&#10;">
                  <v:imagedata r:id="rId20" o:title=""/>
                </v:shape>
                <v:shape id="Picture 2563" o:spid="_x0000_s1287" type="#_x0000_t75" style="position:absolute;left:51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2HXFAAAA3QAAAA8AAABkcnMvZG93bnJldi54bWxEj0+LwjAUxO/CfofwFrxpuooiXaOsK4IX&#10;D/7B3eOjeTbF5qU0sa3f3giCx2FmfsPMl50tRUO1Lxwr+BomIIgzpwvOFZyOm8EMhA/IGkvHpOBO&#10;HpaLj94cU+1a3lNzCLmIEPYpKjAhVKmUPjNk0Q9dRRy9i6sthijrXOoa2wi3pRwlyVRaLDguGKzo&#10;11B2Pdysgtaezapyf6urPv3vwnh9scd7o1T/s/v5BhGoC+/wq73VCkaT6Rieb+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Adh1xQAAAN0AAAAPAAAAAAAAAAAAAAAA&#10;AJ8CAABkcnMvZG93bnJldi54bWxQSwUGAAAAAAQABAD3AAAAkQMAAAAA&#10;">
                  <v:imagedata r:id="rId20" o:title=""/>
                </v:shape>
                <v:shape id="Picture 2564" o:spid="_x0000_s1288" type="#_x0000_t75" style="position:absolute;left:51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oQAHGAAAA3QAAAA8AAABkcnMvZG93bnJldi54bWxEj09rwkAUxO9Cv8PyCt50U62hpK5SFaEX&#10;D/7B9vjIPrPB7NuQXZP47d1CweMwM79h5sveVqKlxpeOFbyNExDEudMlFwpOx+3oA4QPyBorx6Tg&#10;Th6Wi5fBHDPtOt5TewiFiBD2GSowIdSZlD43ZNGPXU0cvYtrLIYom0LqBrsIt5WcJEkqLZYcFwzW&#10;tDaUXw83q6CzZ7Oq3c/qqk+/uzDdXOzx3io1fO2/PkEE6sMz/N/+1goms/Qd/t7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hAAcYAAADdAAAADwAAAAAAAAAAAAAA&#10;AACfAgAAZHJzL2Rvd25yZXYueG1sUEsFBgAAAAAEAAQA9wAAAJIDAAAAAA==&#10;">
                  <v:imagedata r:id="rId20" o:title=""/>
                </v:shape>
                <v:shape id="Picture 2565" o:spid="_x0000_s1289" type="#_x0000_t75" style="position:absolute;left:514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k5ZrFAAAA3QAAAA8AAABkcnMvZG93bnJldi54bWxEj0+LwjAUxO+C3yG8BW+arqIs1Sj+QfDi&#10;YVV29/honk2xeSlNbOu3NwuCx2FmfsMsVp0tRUO1Lxwr+BwlIIgzpwvOFVzO++EXCB+QNZaOScGD&#10;PKyW/d4CU+1a/qbmFHIRIexTVGBCqFIpfWbIoh+5ijh6V1dbDFHWudQ1thFuSzlOkpm0WHBcMFjR&#10;1lB2O92tgtb+mE3lfjc3ffk7hsnuas+PRqnBR7eegwjUhXf41T5oBePpbAr/b+IT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pOWaxQAAAN0AAAAPAAAAAAAAAAAAAAAA&#10;AJ8CAABkcnMvZG93bnJldi54bWxQSwUGAAAAAAQABAD3AAAAkQMAAAAA&#10;">
                  <v:imagedata r:id="rId20" o:title=""/>
                </v:shape>
                <v:shape id="Picture 2566" o:spid="_x0000_s1290" type="#_x0000_t75" style="position:absolute;left:516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2e+3FAAAA3QAAAA8AAABkcnMvZG93bnJldi54bWxEj0+LwjAUxO8LfofwhL2tqS5bpBrFPwhe&#10;9rAq6vHRPJti81Ka2NZvbxYW9jjMzG+Y+bK3lWip8aVjBeNRAoI4d7rkQsHpuPuYgvABWWPlmBQ8&#10;ycNyMXibY6Zdxz/UHkIhIoR9hgpMCHUmpc8NWfQjVxNH7+YaiyHKppC6wS7CbSUnSZJKiyXHBYM1&#10;bQzl98PDKujs2axrd1nf9en6HT63N3t8tkq9D/vVDESgPvyH/9p7rWDylabw+yY+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dnvtxQAAAN0AAAAPAAAAAAAAAAAAAAAA&#10;AJ8CAABkcnMvZG93bnJldi54bWxQSwUGAAAAAAQABAD3AAAAkQMAAAAA&#10;">
                  <v:imagedata r:id="rId20" o:title=""/>
                </v:shape>
                <v:shape id="Picture 2567" o:spid="_x0000_s1291" type="#_x0000_t75" style="position:absolute;left:518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63nbGAAAA3QAAAA8AAABkcnMvZG93bnJldi54bWxEj09rwkAUxO9Cv8PyCr3pRkttiVnFPwhe&#10;eqhK9fjIvmSD2bchuybx23cLhR6HmfkNk60GW4uOWl85VjCdJCCIc6crLhWcT/vxBwgfkDXWjknB&#10;gzyslk+jDFPtev6i7hhKESHsU1RgQmhSKX1uyKKfuIY4eoVrLYYo21LqFvsIt7WcJclcWqw4Lhhs&#10;aGsovx3vVkFvv82mcZfNTZ+vn+F1V9jTo1Pq5XlYL0AEGsJ/+K990Apmb/N3+H0Tn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redsYAAADdAAAADwAAAAAAAAAAAAAA&#10;AACfAgAAZHJzL2Rvd25yZXYueG1sUEsFBgAAAAAEAAQA9wAAAJIDAAAAAA==&#10;">
                  <v:imagedata r:id="rId20" o:title=""/>
                </v:shape>
                <v:shape id="Picture 2568" o:spid="_x0000_s1292" type="#_x0000_t75" style="position:absolute;left:51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lSgTBAAAA3QAAAA8AAABkcnMvZG93bnJldi54bWxET02LwjAQvQv7H8IseNN0XRSpRtGVBS8e&#10;tOLucWjGpthMShPb+u/NQfD4eN/LdW8r0VLjS8cKvsYJCOLc6ZILBefsdzQH4QOyxsoxKXiQh/Xq&#10;Y7DEVLuOj9SeQiFiCPsUFZgQ6lRKnxuy6MeuJo7c1TUWQ4RNIXWDXQy3lZwkyUxaLDk2GKzpx1B+&#10;O92tgs5ezLZ2f9ubPv8fwvfuarNHq9Tws98sQATqw1v8cu+1gsl0FufG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lSgTBAAAA3QAAAA8AAAAAAAAAAAAAAAAAnwIA&#10;AGRycy9kb3ducmV2LnhtbFBLBQYAAAAABAAEAPcAAACNAwAAAAA=&#10;">
                  <v:imagedata r:id="rId20" o:title=""/>
                </v:shape>
                <v:shape id="Picture 2569" o:spid="_x0000_s1293" type="#_x0000_t75" style="position:absolute;left:52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75/GAAAA3QAAAA8AAABkcnMvZG93bnJldi54bWxEj09rwkAUxO9Cv8PyCr3pRkuljVnFPwhe&#10;eqhK9fjIvmSD2bchuybx23cLhR6HmfkNk60GW4uOWl85VjCdJCCIc6crLhWcT/vxOwgfkDXWjknB&#10;gzyslk+jDFPtev6i7hhKESHsU1RgQmhSKX1uyKKfuIY4eoVrLYYo21LqFvsIt7WcJclcWqw4Lhhs&#10;aGsovx3vVkFvv82mcZfNTZ+vn+F1V9jTo1Pq5XlYL0AEGsJ/+K990Apmb/MP+H0Tn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Onvn8YAAADdAAAADwAAAAAAAAAAAAAA&#10;AACfAgAAZHJzL2Rvd25yZXYueG1sUEsFBgAAAAAEAAQA9wAAAJIDAAAAAA==&#10;">
                  <v:imagedata r:id="rId20" o:title=""/>
                </v:shape>
                <v:shape id="Picture 2570" o:spid="_x0000_s1294" type="#_x0000_t75" style="position:absolute;left:523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K0N/DAAAA3QAAAA8AAABkcnMvZG93bnJldi54bWxET89rwjAUvg/8H8ITdpuplW1STYtOBrvs&#10;MJXp8dE8m9LmpTRZW//75TDY8eP7vS0m24qBel87VrBcJCCIS6drrhScT+9PaxA+IGtsHZOCO3ko&#10;8tnDFjPtRv6i4RgqEUPYZ6jAhNBlUvrSkEW/cB1x5G6utxgi7CupexxjuG1lmiQv0mLNscFgR2+G&#10;yub4YxWM9tvsO3fZN/p8/Qyrw82e7oNSj/NptwERaAr/4j/3h1aQPr/G/fFNf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rQ38MAAADdAAAADwAAAAAAAAAAAAAAAACf&#10;AgAAZHJzL2Rvd25yZXYueG1sUEsFBgAAAAAEAAQA9wAAAI8DAAAAAA==&#10;">
                  <v:imagedata r:id="rId20" o:title=""/>
                </v:shape>
                <v:shape id="Picture 2571" o:spid="_x0000_s1295" type="#_x0000_t75" style="position:absolute;left:525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GdUTFAAAA3QAAAA8AAABkcnMvZG93bnJldi54bWxEj0FrwkAUhO8F/8PyhN7qRoutRFdRS8GL&#10;h6qox0f2mQ1m34bsmsR/7wpCj8PMfMPMFp0tRUO1LxwrGA4SEMSZ0wXnCg77348JCB+QNZaOScGd&#10;PCzmvbcZptq1/EfNLuQiQtinqMCEUKVS+syQRT9wFXH0Lq62GKKsc6lrbCPclnKUJF/SYsFxwWBF&#10;a0PZdXezClp7NKvKnVZXfThvw+fPxe7vjVLv/W45BRGoC//hV3ujFYzG30N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nVExQAAAN0AAAAPAAAAAAAAAAAAAAAA&#10;AJ8CAABkcnMvZG93bnJldi54bWxQSwUGAAAAAAQABAD3AAAAkQMAAAAA&#10;">
                  <v:imagedata r:id="rId20" o:title=""/>
                </v:shape>
                <v:shape id="Picture 2572" o:spid="_x0000_s1296" type="#_x0000_t75" style="position:absolute;left:527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U6zPFAAAA3QAAAA8AAABkcnMvZG93bnJldi54bWxEj0FrwkAUhO8F/8PyCr3VTVOsJbqKWgpe&#10;PFTFenxkn9lg9m3Irkn8964geBxm5htmOu9tJVpqfOlYwccwAUGcO11yoWC/+33/BuEDssbKMSm4&#10;kof5bPAyxUy7jv+o3YZCRAj7DBWYEOpMSp8bsuiHriaO3sk1FkOUTSF1g12E20qmSfIlLZYcFwzW&#10;tDKUn7cXq6CzB7Os3f/yrPfHTfj8OdndtVXq7bVfTEAE6sMz/GivtYJ0NE7h/iY+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lOszxQAAAN0AAAAPAAAAAAAAAAAAAAAA&#10;AJ8CAABkcnMvZG93bnJldi54bWxQSwUGAAAAAAQABAD3AAAAkQMAAAAA&#10;">
                  <v:imagedata r:id="rId20" o:title=""/>
                </v:shape>
                <v:shape id="Picture 2573" o:spid="_x0000_s1297" type="#_x0000_t75" style="position:absolute;left:528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YTqjGAAAA3QAAAA8AAABkcnMvZG93bnJldi54bWxEj0FrwkAUhO+F/oflFbzVTRVrSbOKWgQv&#10;PdRI2+Mj+5INZt+G7DaJ/74rCB6HmfmGydajbURPna8dK3iZJiCIC6drrhSc8v3zGwgfkDU2jknB&#10;hTysV48PGabaDfxF/TFUIkLYp6jAhNCmUvrCkEU/dS1x9ErXWQxRdpXUHQ4Rbhs5S5JXabHmuGCw&#10;pZ2h4nz8swoG+222rfvZnvXp9zPMP0qbX3qlJk/j5h1EoDHcw7f2QSuYLZZzuL6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NhOqMYAAADdAAAADwAAAAAAAAAAAAAA&#10;AACfAgAAZHJzL2Rvd25yZXYueG1sUEsFBgAAAAAEAAQA9wAAAJIDAAAAAA==&#10;">
                  <v:imagedata r:id="rId20" o:title=""/>
                </v:shape>
                <v:shape id="Picture 2574" o:spid="_x0000_s1298" type="#_x0000_t75" style="position:absolute;left:530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1tzHAAAA3QAAAA8AAABkcnMvZG93bnJldi54bWxEj09rwkAUxO9Cv8PyCr3ppv5pS5pVqiL0&#10;4qEqbY+P7Es2mH0bstskfnu3IHgcZuY3TLYabC06an3lWMHzJAFBnDtdcangdNyN30D4gKyxdkwK&#10;LuRhtXwYZZhq1/MXdYdQighhn6ICE0KTSulzQxb9xDXE0StcazFE2ZZSt9hHuK3lNElepMWK44LB&#10;hjaG8vPhzyro7bdZN+5nfdan332YbQt7vHRKPT0OH+8gAg3hHr61P7WC6eJ1Dv9v4hO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8x1tzHAAAA3QAAAA8AAAAAAAAAAAAA&#10;AAAAnwIAAGRycy9kb3ducmV2LnhtbFBLBQYAAAAABAAEAPcAAACTAwAAAAA=&#10;">
                  <v:imagedata r:id="rId20" o:title=""/>
                </v:shape>
                <v:shape id="Picture 2575" o:spid="_x0000_s1299" type="#_x0000_t75" style="position:absolute;left:532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c0fFAAAA3QAAAA8AAABkcnMvZG93bnJldi54bWxEj0FrwkAUhO9C/8PyCr3pRotaoqvUlkIv&#10;HjRSPT6yz2ww+zZkt0n8964geBxm5htmue5tJVpqfOlYwXiUgCDOnS65UHDIfoYfIHxA1lg5JgVX&#10;8rBevQyWmGrX8Y7afShEhLBPUYEJoU6l9Lkhi37kauLonV1jMUTZFFI32EW4reQkSWbSYslxwWBN&#10;X4byy/7fKujsn9nU7ri56MNpG96/zza7tkq9vfafCxCB+vAMP9q/WsFkOp/C/U1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fXNHxQAAAN0AAAAPAAAAAAAAAAAAAAAA&#10;AJ8CAABkcnMvZG93bnJldi54bWxQSwUGAAAAAAQABAD3AAAAkQMAAAAA&#10;">
                  <v:imagedata r:id="rId20" o:title=""/>
                </v:shape>
                <v:shape id="Picture 2576" o:spid="_x0000_s1300" type="#_x0000_t75" style="position:absolute;left:534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7TDGAAAA3QAAAA8AAABkcnMvZG93bnJldi54bWxEj09rwkAUxO9Cv8PyCr3pRkttiVnFPwhe&#10;eqhK9fjIvmSD2bchuybx23cLhR6HmfkNk60GW4uOWl85VjCdJCCIc6crLhWcT/vxBwgfkDXWjknB&#10;gzyslk+jDFPtev6i7hhKESHsU1RgQmhSKX1uyKKfuIY4eoVrLYYo21LqFvsIt7WcJclcWqw4Lhhs&#10;aGsovx3vVkFvv82mcZfNTZ+vn+F1V9jTo1Pq5XlYL0AEGsJ/+K990Apmb+9z+H0Tn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K/tMMYAAADdAAAADwAAAAAAAAAAAAAA&#10;AACfAgAAZHJzL2Rvd25yZXYueG1sUEsFBgAAAAAEAAQA9wAAAJIDAAAAAA==&#10;">
                  <v:imagedata r:id="rId20" o:title=""/>
                </v:shape>
                <v:shape id="Picture 2577" o:spid="_x0000_s1301" type="#_x0000_t75" style="position:absolute;left:536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jSKvGAAAA3QAAAA8AAABkcnMvZG93bnJldi54bWxEj09rwkAUxO9Cv8PyCt50U6WmpK5SFaEX&#10;D/7B9vjIPrPB7NuQXZP47d1CweMwM79h5sveVqKlxpeOFbyNExDEudMlFwpOx+3oA4QPyBorx6Tg&#10;Th6Wi5fBHDPtOt5TewiFiBD2GSowIdSZlD43ZNGPXU0cvYtrLIYom0LqBrsIt5WcJMlMWiw5Lhis&#10;aW0ovx5uVkFnz2ZVu5/VVZ9+d2G6udjjvVVq+Np/fYII1Idn+L/9rRVM3tMU/t7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NIq8YAAADdAAAADwAAAAAAAAAAAAAA&#10;AACfAgAAZHJzL2Rvd25yZXYueG1sUEsFBgAAAAAEAAQA9wAAAJIDAAAAAA==&#10;">
                  <v:imagedata r:id="rId20" o:title=""/>
                </v:shape>
                <v:shape id="Picture 2578" o:spid="_x0000_s1302" type="#_x0000_t75" style="position:absolute;left:538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83NnDAAAA3QAAAA8AAABkcnMvZG93bnJldi54bWxET89rwjAUvg/8H8ITdpuplW1STYtOBrvs&#10;MJXp8dE8m9LmpTRZW//75TDY8eP7vS0m24qBel87VrBcJCCIS6drrhScT+9PaxA+IGtsHZOCO3ko&#10;8tnDFjPtRv6i4RgqEUPYZ6jAhNBlUvrSkEW/cB1x5G6utxgi7CupexxjuG1lmiQv0mLNscFgR2+G&#10;yub4YxWM9tvsO3fZN/p8/Qyrw82e7oNSj/NptwERaAr/4j/3h1aQPr/GufFNf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zc2cMAAADdAAAADwAAAAAAAAAAAAAAAACf&#10;AgAAZHJzL2Rvd25yZXYueG1sUEsFBgAAAAAEAAQA9wAAAI8DAAAAAA==&#10;">
                  <v:imagedata r:id="rId20" o:title=""/>
                </v:shape>
                <v:shape id="Picture 2579" o:spid="_x0000_s1303" type="#_x0000_t75" style="position:absolute;left:539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weULGAAAA3QAAAA8AAABkcnMvZG93bnJldi54bWxEj0FrwkAUhO9C/8PyCr3ppoq2TbNKVYRe&#10;PFSl7fGRfckGs29DdpvEf+8WBI/DzHzDZKvB1qKj1leOFTxPEhDEudMVlwpOx934FYQPyBprx6Tg&#10;Qh5Wy4dRhql2PX9RdwiliBD2KSowITSplD43ZNFPXEMcvcK1FkOUbSl1i32E21pOk2QhLVYcFww2&#10;tDGUnw9/VkFvv826cT/rsz797sNsW9jjpVPq6XH4eAcRaAj38K39qRVM5y9v8P8mPg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B5QsYAAADdAAAADwAAAAAAAAAAAAAA&#10;AACfAgAAZHJzL2Rvd25yZXYueG1sUEsFBgAAAAAEAAQA9wAAAJIDAAAAAA==&#10;">
                  <v:imagedata r:id="rId20" o:title=""/>
                </v:shape>
                <v:shape id="Picture 2580" o:spid="_x0000_s1304" type="#_x0000_t75" style="position:absolute;left:541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oPjBAAAA3QAAAA8AAABkcnMvZG93bnJldi54bWxET02LwjAQvQv7H8IseNNURZGuUXSXBS8e&#10;tKJ7HJqxKTaT0mTb+u/NQfD4eN+rTW8r0VLjS8cKJuMEBHHudMmFgnP2O1qC8AFZY+WYFDzIw2b9&#10;MVhhql3HR2pPoRAxhH2KCkwIdSqlzw1Z9GNXE0fu5hqLIcKmkLrBLobbSk6TZCEtlhwbDNb0bSi/&#10;n/6tgs5ezK52191dn/8OYfZzs9mjVWr42W+/QATqw1v8cu+1gul8GffHN/EJ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foPjBAAAA3QAAAA8AAAAAAAAAAAAAAAAAnwIA&#10;AGRycy9kb3ducmV2LnhtbFBLBQYAAAAABAAEAPcAAACNAwAAAAA=&#10;">
                  <v:imagedata r:id="rId20" o:title=""/>
                </v:shape>
                <v:shape id="Picture 2581" o:spid="_x0000_s1305" type="#_x0000_t75" style="position:absolute;left:5436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BWPGAAAA3QAAAA8AAABkcnMvZG93bnJldi54bWxEj81qwzAQhO+FvIPYQm+1nIQU40YJTUqg&#10;lx7ihLbHxdpYJtbKWKp/3r4KBHocZuYbZr0dbSN66nztWME8SUEQl07XXCk4nw7PGQgfkDU2jknB&#10;RB62m9nDGnPtBj5SX4RKRAj7HBWYENpcSl8asugT1xJH7+I6iyHKrpK6wyHCbSMXafoiLdYcFwy2&#10;tDdUXotfq2CwX2bXuu/dVZ9/PsPy/WJPU6/U0+P49goi0Bj+w/f2h1awWGVzuL2JT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MFY8YAAADdAAAADwAAAAAAAAAAAAAA&#10;AACfAgAAZHJzL2Rvd25yZXYueG1sUEsFBgAAAAAEAAQA9wAAAJIDAAAAAA==&#10;">
                  <v:imagedata r:id="rId20" o:title=""/>
                </v:shape>
                <v:shape id="Picture 2582" o:spid="_x0000_s1306" type="#_x0000_t75" style="position:absolute;left:545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BmxTFAAAA3QAAAA8AAABkcnMvZG93bnJldi54bWxEj0FrwkAUhO9C/8PyCr3pppGKRFfRitBL&#10;DzWiHh/ZZzaYfRuyaxL/fbdQ8DjMzDfMcj3YWnTU+sqxgvdJAoK4cLriUsEx34/nIHxA1lg7JgUP&#10;8rBevYyWmGnX8w91h1CKCGGfoQITQpNJ6QtDFv3ENcTRu7rWYoiyLaVusY9wW8s0SWbSYsVxwWBD&#10;n4aK2+FuFfT2ZLaNO29v+nj5DtPd1eaPTqm312GzABFoCM/wf/tLK0g/5in8vYlP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ZsUxQAAAN0AAAAPAAAAAAAAAAAAAAAA&#10;AJ8CAABkcnMvZG93bnJldi54bWxQSwUGAAAAAAQABAD3AAAAkQMAAAAA&#10;">
                  <v:imagedata r:id="rId20" o:title=""/>
                </v:shape>
                <v:shape id="Picture 2583" o:spid="_x0000_s1307" type="#_x0000_t75" style="position:absolute;left:547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NPo/GAAAA3QAAAA8AAABkcnMvZG93bnJldi54bWxEj81qwzAQhO+FvoPYQm+1nIQW40YxcUKh&#10;lxzyQ9vjYm0sE2tlLNV23j4qBHocZuYbZllMthUD9b5xrGCWpCCIK6cbrhWcjh8vGQgfkDW2jknB&#10;lTwUq8eHJebajbyn4RBqESHsc1RgQuhyKX1lyKJPXEccvbPrLYYo+1rqHscIt62cp+mbtNhwXDDY&#10;0cZQdTn8WgWj/TJl577Liz797MJie7bH66DU89O0fgcRaAr/4Xv7UyuYv2YL+HsTn4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0+j8YAAADdAAAADwAAAAAAAAAAAAAA&#10;AACfAgAAZHJzL2Rvd25yZXYueG1sUEsFBgAAAAAEAAQA9wAAAJIDAAAAAA==&#10;">
                  <v:imagedata r:id="rId20" o:title=""/>
                </v:shape>
                <v:shape id="Picture 2584" o:spid="_x0000_s1308" type="#_x0000_t75" style="position:absolute;left:549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pvvFAAAA3QAAAA8AAABkcnMvZG93bnJldi54bWxEj0FrwkAUhO9C/8PyCt50U60iqatURejF&#10;g0baHh/ZZzaYfRuyaxL/vVsoeBxm5htmue5tJVpqfOlYwds4AUGcO11yoeCc7UcLED4ga6wck4I7&#10;eVivXgZLTLXr+EjtKRQiQtinqMCEUKdS+tyQRT92NXH0Lq6xGKJsCqkb7CLcVnKSJHNpseS4YLCm&#10;raH8erpZBZ39Npva/Wyu+vx7CNPdxWb3Vqnha//5ASJQH57h//aXVjCZLd7h7018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5Kb7xQAAAN0AAAAPAAAAAAAAAAAAAAAA&#10;AJ8CAABkcnMvZG93bnJldi54bWxQSwUGAAAAAAQABAD3AAAAkQMAAAAA&#10;">
                  <v:imagedata r:id="rId20" o:title=""/>
                </v:shape>
                <v:shape id="Picture 2585" o:spid="_x0000_s1309" type="#_x0000_t75" style="position:absolute;left:550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A2DFAAAA3QAAAA8AAABkcnMvZG93bnJldi54bWxEj0+LwjAUxO/CfofwFrxpqqJINYrusrAX&#10;D/5BPT6aZ1NsXkqTbeu33wiCx2FmfsMs150tRUO1LxwrGA0TEMSZ0wXnCk7Hn8EchA/IGkvHpOBB&#10;Htarj94SU+1a3lNzCLmIEPYpKjAhVKmUPjNk0Q9dRRy9m6sthijrXOoa2wi3pRwnyUxaLDguGKzo&#10;y1B2P/xZBa09m23lLtu7Pl13YfJ9s8dHo1T/s9ssQATqwjv8av9qBePpfArPN/EJ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qANgxQAAAN0AAAAPAAAAAAAAAAAAAAAA&#10;AJ8CAABkcnMvZG93bnJldi54bWxQSwUGAAAAAAQABAD3AAAAkQMAAAAA&#10;">
                  <v:imagedata r:id="rId20" o:title=""/>
                </v:shape>
                <v:shape id="Picture 2586" o:spid="_x0000_s1310" type="#_x0000_t75" style="position:absolute;left:552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6nRfFAAAA3QAAAA8AAABkcnMvZG93bnJldi54bWxEj0+LwjAUxO/CfofwFrxpqqJINYrusrAX&#10;D/5BPT6aZ1NsXkqTbeu33wiCx2FmfsMs150tRUO1LxwrGA0TEMSZ0wXnCk7Hn8EchA/IGkvHpOBB&#10;Htarj94SU+1a3lNzCLmIEPYpKjAhVKmUPjNk0Q9dRRy9m6sthijrXOoa2wi3pRwnyUxaLDguGKzo&#10;y1B2P/xZBa09m23lLtu7Pl13YfJ9s8dHo1T/s9ssQATqwjv8av9qBePpfAbPN/EJ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p0XxQAAAN0AAAAPAAAAAAAAAAAAAAAA&#10;AJ8CAABkcnMvZG93bnJldi54bWxQSwUGAAAAAAQABAD3AAAAkQMAAAAA&#10;">
                  <v:imagedata r:id="rId20" o:title=""/>
                </v:shape>
                <v:shape id="Picture 2587" o:spid="_x0000_s1311" type="#_x0000_t75" style="position:absolute;left:554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2OIzFAAAA3QAAAA8AAABkcnMvZG93bnJldi54bWxEj0FrwkAUhO9C/8PyCt50U6UqqatURejF&#10;g0baHh/ZZzaYfRuyaxL/vVsoeBxm5htmue5tJVpqfOlYwds4AUGcO11yoeCc7UcLED4ga6wck4I7&#10;eVivXgZLTLXr+EjtKRQiQtinqMCEUKdS+tyQRT92NXH0Lq6xGKJsCqkb7CLcVnKSJDNpseS4YLCm&#10;raH8erpZBZ39Npva/Wyu+vx7CNPdxWb3Vqnha//5ASJQH57h//aXVjB5X8zh7018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NjiMxQAAAN0AAAAPAAAAAAAAAAAAAAAA&#10;AJ8CAABkcnMvZG93bnJldi54bWxQSwUGAAAAAAQABAD3AAAAkQMAAAAA&#10;">
                  <v:imagedata r:id="rId20" o:title=""/>
                </v:shape>
                <v:shape id="Picture 2588" o:spid="_x0000_s1312" type="#_x0000_t75" style="position:absolute;left:556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prP7BAAAA3QAAAA8AAABkcnMvZG93bnJldi54bWxET02LwjAQvQv7H8IseNNURZGuUXSXBS8e&#10;tKJ7HJqxKTaT0mTb+u/NQfD4eN+rTW8r0VLjS8cKJuMEBHHudMmFgnP2O1qC8AFZY+WYFDzIw2b9&#10;MVhhql3HR2pPoRAxhH2KCkwIdSqlzw1Z9GNXE0fu5hqLIcKmkLrBLobbSk6TZCEtlhwbDNb0bSi/&#10;n/6tgs5ezK52191dn/8OYfZzs9mjVWr42W+/QATqw1v8cu+1gul8GefGN/EJ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prP7BAAAA3QAAAA8AAAAAAAAAAAAAAAAAnwIA&#10;AGRycy9kb3ducmV2LnhtbFBLBQYAAAAABAAEAPcAAACNAwAAAAA=&#10;">
                  <v:imagedata r:id="rId20" o:title=""/>
                </v:shape>
                <v:shape id="Picture 2589" o:spid="_x0000_s1313" type="#_x0000_t75" style="position:absolute;left:558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CWXGAAAA3QAAAA8AAABkcnMvZG93bnJldi54bWxEj09rwkAUxO9Cv8PyCt50U6WSpq5SFaEX&#10;D/7B9vjIPrPB7NuQXZP47d1CweMwM79h5sveVqKlxpeOFbyNExDEudMlFwpOx+0oBeEDssbKMSm4&#10;k4fl4mUwx0y7jvfUHkIhIoR9hgpMCHUmpc8NWfRjVxNH7+IaiyHKppC6wS7CbSUnSTKTFkuOCwZr&#10;WhvKr4ebVdDZs1nV7md11affXZhuLvZ4b5UavvZfnyAC9eEZ/m9/awWT9/QD/t7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UJZcYAAADdAAAADwAAAAAAAAAAAAAA&#10;AACfAgAAZHJzL2Rvd25yZXYueG1sUEsFBgAAAAAEAAQA9wAAAJIDAAAAAA==&#10;">
                  <v:imagedata r:id="rId20" o:title=""/>
                </v:shape>
                <v:shape id="Picture 2590" o:spid="_x0000_s1314" type="#_x0000_t75" style="position:absolute;left:560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NiXDAAAA3QAAAA8AAABkcnMvZG93bnJldi54bWxET89rwjAUvg/8H8ITdpuplY1ZTYtOBrvs&#10;MJXp8dE8m9LmpTRZW//75TDY8eP7vS0m24qBel87VrBcJCCIS6drrhScT+9PryB8QNbYOiYFd/JQ&#10;5LOHLWbajfxFwzFUIoawz1CBCaHLpPSlIYt+4TriyN1cbzFE2FdS9zjGcNvKNElepMWaY4PBjt4M&#10;lc3xxyoY7bfZd+6yb/T5+hlWh5s93QelHufTbgMi0BT+xX/uD60gfV7H/fFNf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Y2JcMAAADdAAAADwAAAAAAAAAAAAAAAACf&#10;AgAAZHJzL2Rvd25yZXYueG1sUEsFBgAAAAAEAAQA9wAAAI8DAAAAAA==&#10;">
                  <v:imagedata r:id="rId20" o:title=""/>
                </v:shape>
                <v:shape id="Picture 2591" o:spid="_x0000_s1315" type="#_x0000_t75" style="position:absolute;left:561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k77FAAAA3QAAAA8AAABkcnMvZG93bnJldi54bWxEj0FrwkAUhO8F/8PyhN7qRoulRldRS8GL&#10;h6qox0f2mQ1m34bsmsR/7wpCj8PMfMPMFp0tRUO1LxwrGA4SEMSZ0wXnCg77349vED4gaywdk4I7&#10;eVjMe28zTLVr+Y+aXchFhLBPUYEJoUql9Jkhi37gKuLoXVxtMURZ51LX2Ea4LeUoSb6kxYLjgsGK&#10;1oay6+5mFbT2aFaVO62u+nDehs+fi93fG6Xe+91yCiJQF/7Dr/ZGKxiNJ0N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pO+xQAAAN0AAAAPAAAAAAAAAAAAAAAA&#10;AJ8CAABkcnMvZG93bnJldi54bWxQSwUGAAAAAAQABAD3AAAAkQMAAAAA&#10;">
                  <v:imagedata r:id="rId20" o:title=""/>
                </v:shape>
                <v:shape id="Picture 2592" o:spid="_x0000_s1316" type="#_x0000_t75" style="position:absolute;left:563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YDcnFAAAA3QAAAA8AAABkcnMvZG93bnJldi54bWxEj0FrwkAUhO8F/8PyCr3VTVMsNrqKWgpe&#10;PFTFenxkn9lg9m3Irkn8964geBxm5htmOu9tJVpqfOlYwccwAUGcO11yoWC/+30fg/ABWWPlmBRc&#10;ycN8NniZYqZdx3/UbkMhIoR9hgpMCHUmpc8NWfRDVxNH7+QaiyHKppC6wS7CbSXTJPmSFkuOCwZr&#10;WhnKz9uLVdDZg1nW7n951vvjJnz+nOzu2ir19tovJiAC9eEZfrTXWkE6+k7h/iY+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mA3JxQAAAN0AAAAPAAAAAAAAAAAAAAAA&#10;AJ8CAABkcnMvZG93bnJldi54bWxQSwUGAAAAAAQABAD3AAAAkQMAAAAA&#10;">
                  <v:imagedata r:id="rId20" o:title=""/>
                </v:shape>
                <v:shape id="Picture 2593" o:spid="_x0000_s1317" type="#_x0000_t75" style="position:absolute;left:565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qFLGAAAA3QAAAA8AAABkcnMvZG93bnJldi54bWxEj0FrwkAUhO+F/oflFbzVTRWLTbOKWgQv&#10;PdRI2+Mj+5INZt+G7DaJ/74rCB6HmfmGydajbURPna8dK3iZJiCIC6drrhSc8v3zEoQPyBobx6Tg&#10;Qh7Wq8eHDFPtBv6i/hgqESHsU1RgQmhTKX1hyKKfupY4eqXrLIYou0rqDocIt42cJcmrtFhzXDDY&#10;0s5QcT7+WQWD/Tbb1v1sz/r0+xnmH6XNL71Sk6dx8w4i0Bju4Vv7oBXMFm9zuL6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SoUsYAAADdAAAADwAAAAAAAAAAAAAA&#10;AACfAgAAZHJzL2Rvd25yZXYueG1sUEsFBgAAAAAEAAQA9wAAAJIDAAAAAA==&#10;">
                  <v:imagedata r:id="rId20" o:title=""/>
                </v:shape>
                <v:shape id="Picture 2594" o:spid="_x0000_s1318" type="#_x0000_t75" style="position:absolute;left:567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9MCbHAAAA3QAAAA8AAABkcnMvZG93bnJldi54bWxEj09rwkAUxO9Cv8PyCr3ppv4pbZpVqiL0&#10;4qEqbY+P7Es2mH0bstskfnu3IHgcZuY3TLYabC06an3lWMHzJAFBnDtdcangdNyNX0H4gKyxdkwK&#10;LuRhtXwYZZhq1/MXdYdQighhn6ICE0KTSulzQxb9xDXE0StcazFE2ZZSt9hHuK3lNElepMWK44LB&#10;hjaG8vPhzyro7bdZN+5nfdan332YbQt7vHRKPT0OH+8gAg3hHr61P7WC6eJtDv9v4hO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89MCbHAAAA3QAAAA8AAAAAAAAAAAAA&#10;AAAAnwIAAGRycy9kb3ducmV2LnhtbFBLBQYAAAAABAAEAPcAAACTAwAAAAA=&#10;">
                  <v:imagedata r:id="rId20" o:title=""/>
                </v:shape>
                <v:shape id="Picture 2595" o:spid="_x0000_s1319" type="#_x0000_t75" style="position:absolute;left:569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lb3FAAAA3QAAAA8AAABkcnMvZG93bnJldi54bWxEj0FrwkAUhO9C/8PyCr3pRotio6vUlkIv&#10;HjRSPT6yz2ww+zZkt0n8964geBxm5htmue5tJVpqfOlYwXiUgCDOnS65UHDIfoZzED4ga6wck4Ir&#10;eVivXgZLTLXreEftPhQiQtinqMCEUKdS+tyQRT9yNXH0zq6xGKJsCqkb7CLcVnKSJDNpseS4YLCm&#10;L0P5Zf9vFXT2z2xqd9xc9OG0De/fZ5tdW6XeXvvPBYhAfXiGH+1frWAy/ZjC/U1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ZW9xQAAAN0AAAAPAAAAAAAAAAAAAAAA&#10;AJ8CAABkcnMvZG93bnJldi54bWxQSwUGAAAAAAQABAD3AAAAkQMAAAAA&#10;">
                  <v:imagedata r:id="rId20" o:title=""/>
                </v:shape>
                <v:shape id="Picture 2596" o:spid="_x0000_s1320" type="#_x0000_t75" style="position:absolute;left:571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C8rGAAAA3QAAAA8AAABkcnMvZG93bnJldi54bWxEj09rwkAUxO9Cv8PyCr3pRkuljVnFPwhe&#10;eqhK9fjIvmSD2bchuybx23cLhR6HmfkNk60GW4uOWl85VjCdJCCIc6crLhWcT/vxOwgfkDXWjknB&#10;gzyslk+jDFPtev6i7hhKESHsU1RgQmhSKX1uyKKfuIY4eoVrLYYo21LqFvsIt7WcJclcWqw4Lhhs&#10;aGsovx3vVkFvv82mcZfNTZ+vn+F1V9jTo1Pq5XlYL0AEGsJ/+K990Apmbx9z+H0Tn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MLysYAAADdAAAADwAAAAAAAAAAAAAA&#10;AACfAgAAZHJzL2Rvd25yZXYueG1sUEsFBgAAAAAEAAQA9wAAAJIDAAAAAA==&#10;">
                  <v:imagedata r:id="rId20" o:title=""/>
                </v:shape>
                <v:shape id="Picture 2597" o:spid="_x0000_s1321" type="#_x0000_t75" style="position:absolute;left:572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vrlHGAAAA3QAAAA8AAABkcnMvZG93bnJldi54bWxEj0FrwkAUhO9C/8PyCr3ppoq2TbNKVYRe&#10;PFSl7fGRfckGs29DdpvEf+8WBI/DzHzDZKvB1qKj1leOFTxPEhDEudMVlwpOx934FYQPyBprx6Tg&#10;Qh5Wy4dRhql2PX9RdwiliBD2KSowITSplD43ZNFPXEMcvcK1FkOUbSl1i32E21pOk2QhLVYcFww2&#10;tDGUnw9/VkFvv826cT/rsz797sNsW9jjpVPq6XH4eAcRaAj38K39qRVM528v8P8mPg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++uUcYAAADdAAAADwAAAAAAAAAAAAAA&#10;AACfAgAAZHJzL2Rvd25yZXYueG1sUEsFBgAAAAAEAAQA9wAAAJIDAAAAAA==&#10;">
                  <v:imagedata r:id="rId20" o:title=""/>
                </v:shape>
                <v:shape id="Picture 2598" o:spid="_x0000_s1322" type="#_x0000_t75" style="position:absolute;left:5747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wOiPDAAAA3QAAAA8AAABkcnMvZG93bnJldi54bWxET89rwjAUvg/8H8ITdpuplY1ZTYtOBrvs&#10;MJXp8dE8m9LmpTRZW//75TDY8eP7vS0m24qBel87VrBcJCCIS6drrhScT+9PryB8QNbYOiYFd/JQ&#10;5LOHLWbajfxFwzFUIoawz1CBCaHLpPSlIYt+4TriyN1cbzFE2FdS9zjGcNvKNElepMWaY4PBjt4M&#10;lc3xxyoY7bfZd+6yb/T5+hlWh5s93QelHufTbgMi0BT+xX/uD60gfV7HufFNf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A6I8MAAADdAAAADwAAAAAAAAAAAAAAAACf&#10;AgAAZHJzL2Rvd25yZXYueG1sUEsFBgAAAAAEAAQA9wAAAI8DAAAAAA==&#10;">
                  <v:imagedata r:id="rId20" o:title=""/>
                </v:shape>
                <v:shape id="Picture 2599" o:spid="_x0000_s1323" type="#_x0000_t75" style="position:absolute;left:576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8n7jFAAAA3QAAAA8AAABkcnMvZG93bnJldi54bWxEj0FrwkAUhO9C/8PyCt50U6WiqatURejF&#10;g0baHh/ZZzaYfRuyaxL/vVsoeBxm5htmue5tJVpqfOlYwds4AUGcO11yoeCc7UdzED4ga6wck4I7&#10;eVivXgZLTLXr+EjtKRQiQtinqMCEUKdS+tyQRT92NXH0Lq6xGKJsCqkb7CLcVnKSJDNpseS4YLCm&#10;raH8erpZBZ39Npva/Wyu+vx7CNPdxWb3Vqnha//5ASJQH57h//aXVjB5Xyzg7018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J+4xQAAAN0AAAAPAAAAAAAAAAAAAAAA&#10;AJ8CAABkcnMvZG93bnJldi54bWxQSwUGAAAAAAQABAD3AAAAkQMAAAAA&#10;">
                  <v:imagedata r:id="rId20" o:title=""/>
                </v:shape>
                <v:shape id="Picture 2600" o:spid="_x0000_s1324" type="#_x0000_t75" style="position:absolute;left:578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pwt7CAAAA3QAAAA8AAABkcnMvZG93bnJldi54bWxET89rgzAUvhf2P4RX2K2N7UCGa5S5Mthl&#10;h9nS7fgwr0Y0L2JStf/9chjs+PH9PhSL7cVEo28dK9htExDEtdMtNwrOp/fNMwgfkDX2jknBnTwU&#10;+cPqgJl2M3/RVIVGxBD2GSowIQyZlL42ZNFv3UAcuasbLYYIx0bqEecYbnu5T5JUWmw5Nhgc6M1Q&#10;3VU3q2C2F1MO7rvs9PnnMzwdr/Z0n5R6XC+vLyACLeFf/Of+0Ar2aRL3xzfxCc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cLewgAAAN0AAAAPAAAAAAAAAAAAAAAAAJ8C&#10;AABkcnMvZG93bnJldi54bWxQSwUGAAAAAAQABAD3AAAAjgMAAAAA&#10;">
                  <v:imagedata r:id="rId20" o:title=""/>
                </v:shape>
                <v:shape id="Picture 2601" o:spid="_x0000_s1325" type="#_x0000_t75" style="position:absolute;left:58018;width:15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/TOnFAAAA3QAAAA8AAABkcnMvZG93bnJldi54bWxEj0FrwkAUhO8F/8PyhN7qxhxEUlepgii9&#10;aSvW22v2JRvMvo3ZVZN/3xWEHoeZ+YaZLTpbixu1vnKsYDxKQBDnTldcKvj+Wr9NQfiArLF2TAp6&#10;8rCYD15mmGl35x3d9qEUEcI+QwUmhCaT0ueGLPqRa4ijV7jWYoiyLaVu8R7htpZpkkykxYrjgsGG&#10;Voby8/5qFRx1X2zyU1quDr8/hdksL7I/fSr1Ouw+3kEE6sJ/+NneagXpJBnD401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0zpxQAAAN0AAAAPAAAAAAAAAAAAAAAA&#10;AJ8CAABkcnMvZG93bnJldi54bWxQSwUGAAAAAAQABAD3AAAAkQMAAAAA&#10;">
                  <v:imagedata r:id="rId21" o:title=""/>
                </v:shape>
                <w10:anchorlock/>
              </v:group>
            </w:pict>
          </mc:Fallback>
        </mc:AlternateContent>
      </w:r>
    </w:p>
    <w:p w:rsidR="00A73091" w:rsidRDefault="00943157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73091" w:rsidRDefault="00943157">
      <w:pPr>
        <w:tabs>
          <w:tab w:val="center" w:pos="6773"/>
        </w:tabs>
        <w:spacing w:after="0" w:line="259" w:lineRule="auto"/>
        <w:ind w:left="-15" w:right="0" w:firstLine="0"/>
      </w:pPr>
      <w:r>
        <w:rPr>
          <w:b/>
        </w:rPr>
        <w:t>Česká spořitelna, a.s.</w:t>
      </w:r>
      <w:r>
        <w:t xml:space="preserve"> </w:t>
      </w:r>
      <w:r>
        <w:tab/>
        <w:t xml:space="preserve"> </w:t>
      </w:r>
    </w:p>
    <w:p w:rsidR="00A73091" w:rsidRDefault="00943157">
      <w:pPr>
        <w:spacing w:after="7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73091" w:rsidRDefault="00943157">
      <w:pPr>
        <w:spacing w:after="7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73091" w:rsidRDefault="0094315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p w:rsidR="00A73091" w:rsidRDefault="00943157">
      <w:pPr>
        <w:spacing w:after="56" w:line="259" w:lineRule="auto"/>
        <w:ind w:left="-7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69592" cy="9144"/>
                <wp:effectExtent l="0" t="0" r="0" b="0"/>
                <wp:docPr id="10645" name="Group 10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592" cy="9144"/>
                          <a:chOff x="0" y="0"/>
                          <a:chExt cx="2069592" cy="9144"/>
                        </a:xfrm>
                      </wpg:grpSpPr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" name="Picture 26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" name="Picture 26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" name="Picture 26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" name="Picture 26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" name="Picture 26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10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47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84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" name="Picture 26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30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" name="Picture 265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49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86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" name="Picture 26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326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" name="Picture 26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692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15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521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" name="Picture 26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" name="Picture 26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252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618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" name="Picture 26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984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081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447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813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179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" name="Picture 27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910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" name="Picture 27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642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007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739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" name="Picture 27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470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836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20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568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29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" name="Picture 27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066544" y="0"/>
                            <a:ext cx="304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472B6F" id="Group 10645" o:spid="_x0000_s1026" style="width:162.95pt;height:.7pt;mso-position-horizontal-relative:char;mso-position-vertical-relative:line" coordsize="20695,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">
                <v:shape id="Picture 2627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4hUbHAAAA3QAAAA8AAABkcnMvZG93bnJldi54bWxEj09rwkAUxO8Fv8PyBG+6acAo0U2oRcGL&#10;B/9A6e2ZfU1Cs2/T7BrTfvpuQehxmJnfMOt8MI3oqXO1ZQXPswgEcWF1zaWCy3k3XYJwHlljY5kU&#10;fJODPBs9rTHV9s5H6k++FAHCLkUFlfdtKqUrKjLoZrYlDt6H7Qz6ILtS6g7vAW4aGUdRIg3WHBYq&#10;bOm1ouLzdDMKvuZu8cPbt3l/3dy2+8M7Hg+bRKnJeHhZgfA0+P/wo73XCuIkXsDfm/AEZP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4hUbHAAAA3QAAAA8AAAAAAAAAAAAA&#10;AAAAnwIAAGRycy9kb3ducmV2LnhtbFBLBQYAAAAABAAEAPcAAACTAwAAAAA=&#10;">
                  <v:imagedata r:id="rId24" o:title=""/>
                </v:shape>
                <v:shape id="Picture 2628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ETTFAAAA3QAAAA8AAABkcnMvZG93bnJldi54bWxET01rwkAQvRf8D8sIvdVNA0kldZUqFnLJ&#10;ISqIt2l2moRmZ2N2jWl/ffdQ6PHxvlebyXRipMG1lhU8LyIQxJXVLdcKTsf3pyUI55E1dpZJwTc5&#10;2KxnDyvMtL1zSePB1yKEsMtQQeN9n0npqoYMuoXtiQP3aQeDPsChlnrAewg3nYyjKJUGWw4NDfa0&#10;a6j6OtyMgmviXn54f07Gj+1tnxcXLIttqtTjfHp7BeFp8v/iP3euFcRpHOaGN+EJ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xE0xQAAAN0AAAAPAAAAAAAAAAAAAAAA&#10;AJ8CAABkcnMvZG93bnJldi54bWxQSwUGAAAAAAQABAD3AAAAkQMAAAAA&#10;">
                  <v:imagedata r:id="rId24" o:title=""/>
                </v:shape>
                <v:shape id="Picture 2629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tK/HAAAA3QAAAA8AAABkcnMvZG93bnJldi54bWxEj0FrwkAUhO+C/2F5gre6MWCqqatoUfDi&#10;QS0Ub6/Z1yQ0+zbNrjH667sFweMwM98w82VnKtFS40rLCsajCARxZnXJuYKP0/ZlCsJ5ZI2VZVJw&#10;IwfLRb83x1TbKx+oPfpcBAi7FBUU3teplC4ryKAb2Zo4eN+2MeiDbHKpG7wGuKlkHEWJNFhyWCiw&#10;pveCsp/jxSj4nbjXO28+J+3X+rLZ7c942K8TpYaDbvUGwlPnn+FHe6cVxEk8g/834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9rtK/HAAAA3QAAAA8AAAAAAAAAAAAA&#10;AAAAnwIAAGRycy9kb3ducmV2LnhtbFBLBQYAAAAABAAEAPcAAACTAwAAAAA=&#10;">
                  <v:imagedata r:id="rId24" o:title=""/>
                </v:shape>
                <v:shape id="Picture 2630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i+/DAAAA3QAAAA8AAABkcnMvZG93bnJldi54bWxET02LwjAQvS/4H8IIe1tTXaxSjaKLC148&#10;6AribWzGtthMahNr9debg7DHx/uezltTioZqV1hW0O9FIIhTqwvOFOz/fr/GIJxH1lhaJgUPcjCf&#10;dT6mmGh75y01O5+JEMIuQQW591UipUtzMuh6tiIO3NnWBn2AdSZ1jfcQbko5iKJYGiw4NORY0U9O&#10;6WV3MwquQzd68uowbE7L22q9OeJ2s4yV+uy2iwkIT63/F7/da61gEH+H/eFNeAJ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iL78MAAADdAAAADwAAAAAAAAAAAAAAAACf&#10;AgAAZHJzL2Rvd25yZXYueG1sUEsFBgAAAAAEAAQA9wAAAI8DAAAAAA==&#10;">
                  <v:imagedata r:id="rId24" o:title=""/>
                </v:shape>
                <v:shape id="Picture 2631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LnTHAAAA3QAAAA8AAABkcnMvZG93bnJldi54bWxEj0FrwkAUhO8F/8PyBG+6UTEtqZugxYIX&#10;D2qh9PaafU2C2bdpdhPT/nq3IPQ4zMw3zDobTC16al1lWcF8FoEgzq2uuFDwdn6dPoFwHlljbZkU&#10;/JCDLB09rDHR9spH6k++EAHCLkEFpfdNIqXLSzLoZrYhDt6XbQ36INtC6havAW5quYiiWBqsOCyU&#10;2NBLSfnl1BkF3yv3+Mu791X/ue12+8MHHg/bWKnJeNg8g/A0+P/wvb3XChbxcg5/b8ITkO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ELnTHAAAA3QAAAA8AAAAAAAAAAAAA&#10;AAAAnwIAAGRycy9kb3ducmV2LnhtbFBLBQYAAAAABAAEAPcAAACTAwAAAAA=&#10;">
                  <v:imagedata r:id="rId24" o:title=""/>
                </v:shape>
                <v:shape id="Picture 2632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sAPHAAAA3QAAAA8AAABkcnMvZG93bnJldi54bWxEj0FrwkAUhO8F/8PyhN7qxhRTia6iYsGL&#10;B60g3p7Z1yQ0+zZm15j667uC0OMwM98w03lnKtFS40rLCoaDCARxZnXJuYLD1+fbGITzyBory6Tg&#10;lxzMZ72XKaba3nhH7d7nIkDYpaig8L5OpXRZQQbdwNbEwfu2jUEfZJNL3eAtwE0l4yhKpMGSw0KB&#10;Na0Kyn72V6PgMnIfd14fR+15eV1vtifcbZeJUq/9bjEB4anz/+Fne6MVxMl7DI834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WsAPHAAAA3QAAAA8AAAAAAAAAAAAA&#10;AAAAnwIAAGRycy9kb3ducmV2LnhtbFBLBQYAAAAABAAEAPcAAACTAwAAAAA=&#10;">
                  <v:imagedata r:id="rId24" o:title=""/>
                </v:shape>
                <v:shape id="Picture 2633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aFZjIAAAA3QAAAA8AAABkcnMvZG93bnJldi54bWxEj09rwkAUxO+FfoflFXrTjYqxRDehFgte&#10;PPgHSm+v2WcSzL5Ns5uY9tO7BaHHYWZ+w6yywdSip9ZVlhVMxhEI4tzqigsFp+P76AWE88gaa8uk&#10;4IccZOnjwwoTba+8p/7gCxEg7BJUUHrfJFK6vCSDbmwb4uCdbWvQB9kWUrd4DXBTy2kUxdJgxWGh&#10;xIbeSsovh84o+J67xS9vPub917rbbHefuN+tY6Wen4bXJQhPg/8P39tbrWAaz2bw9yY8AZn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WhWYyAAAAN0AAAAPAAAAAAAAAAAA&#10;AAAAAJ8CAABkcnMvZG93bnJldi54bWxQSwUGAAAAAAQABAD3AAAAlAMAAAAA&#10;">
                  <v:imagedata r:id="rId24" o:title=""/>
                </v:shape>
                <v:shape id="Picture 2634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jezHAAAA3QAAAA8AAABkcnMvZG93bnJldi54bWxEj09rwkAUxO9Cv8PyCt50U/+kkrpKFQUv&#10;HtRC6e2ZfU1Cs2/T7Bqjn94VBI/DzPyGmc5bU4qGaldYVvDWj0AQp1YXnCn4Oqx7ExDOI2ssLZOC&#10;CzmYz146U0y0PfOOmr3PRICwS1BB7n2VSOnSnAy6vq2Ig/dra4M+yDqTusZzgJtSDqIolgYLDgs5&#10;VrTMKf3bn4yC/7F7v/Lqe9wcF6fVZvuDu+0iVqr72n5+gPDU+mf40d5oBYN4OIL7m/A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zjezHAAAA3QAAAA8AAAAAAAAAAAAA&#10;AAAAnwIAAGRycy9kb3ducmV2LnhtbFBLBQYAAAAABAAEAPcAAACTAwAAAAA=&#10;">
                  <v:imagedata r:id="rId24" o:title=""/>
                </v:shape>
                <v:shape id="Picture 2635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KHfHAAAA3QAAAA8AAABkcnMvZG93bnJldi54bWxEj0FrwkAUhO8F/8PyhN7qRktSia6iYsGL&#10;B60g3p7Z1yQ0+zZm15j667uC0OMwM98w03lnKtFS40rLCoaDCARxZnXJuYLD1+fbGITzyBory6Tg&#10;lxzMZ72XKaba3nhH7d7nIkDYpaig8L5OpXRZQQbdwNbEwfu2jUEfZJNL3eAtwE0lR1GUSIMlh4UC&#10;a1oVlP3sr0bBJXYfd14f4/a8vK432xPutstEqdd+t5iA8NT5//CzvdEKRsl7DI834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/KHfHAAAA3QAAAA8AAAAAAAAAAAAA&#10;AAAAnwIAAGRycy9kb3ducmV2LnhtbFBLBQYAAAAABAAEAPcAAACTAwAAAAA=&#10;">
                  <v:imagedata r:id="rId24" o:title=""/>
                </v:shape>
                <v:shape id="Picture 2636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tgDHAAAA3QAAAA8AAABkcnMvZG93bnJldi54bWxEj0FrwkAUhO+C/2F5BW91U8VYUldRUfDi&#10;QS2U3l6zr0lo9m3MbmL013cFweMwM98ws0VnStFS7QrLCt6GEQji1OqCMwWfp+3rOwjnkTWWlknB&#10;lRws5v3eDBNtL3yg9ugzESDsElSQe18lUro0J4NuaCvi4P3a2qAPss6krvES4KaUoyiKpcGCw0KO&#10;Fa1zSv+OjVFwnrjpjTdfk/Zn1Wx2+2887FexUoOXbvkBwlPnn+FHe6cVjOJxDPc34QnI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sttgDHAAAA3QAAAA8AAAAAAAAAAAAA&#10;AAAAnwIAAGRycy9kb3ducmV2LnhtbFBLBQYAAAAABAAEAPcAAACTAwAAAAA=&#10;">
                  <v:imagedata r:id="rId24" o:title=""/>
                </v:shape>
                <v:shape id="Picture 2637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E5vIAAAA3QAAAA8AAABkcnMvZG93bnJldi54bWxEj09rwkAUxO8Fv8PyhN7qRouxxGykFgte&#10;PPgHSm+v2WcSzL5Ns5uY9tN3C4LHYWZ+w6SrwdSip9ZVlhVMJxEI4tzqigsFp+P70wsI55E11pZJ&#10;wQ85WGWjhxQTba+8p/7gCxEg7BJUUHrfJFK6vCSDbmIb4uCdbWvQB9kWUrd4DXBTy1kUxdJgxWGh&#10;xIbeSsovh84o+J67xS9vPub917rbbHefuN+tY6Uex8PrEoSnwd/Dt/ZWK5jFzwv4fxOegM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YRObyAAAAN0AAAAPAAAAAAAAAAAA&#10;AAAAAJ8CAABkcnMvZG93bnJldi54bWxQSwUGAAAAAAQABAD3AAAAlAMAAAAA&#10;">
                  <v:imagedata r:id="rId24" o:title=""/>
                </v:shape>
                <v:shape id="Picture 2638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+h+nDAAAA3QAAAA8AAABkcnMvZG93bnJldi54bWxET02LwjAQvS/4H8IIe1tTXaxSjaKLC148&#10;6AribWzGtthMahNr9debg7DHx/uezltTioZqV1hW0O9FIIhTqwvOFOz/fr/GIJxH1lhaJgUPcjCf&#10;dT6mmGh75y01O5+JEMIuQQW591UipUtzMuh6tiIO3NnWBn2AdSZ1jfcQbko5iKJYGiw4NORY0U9O&#10;6WV3MwquQzd68uowbE7L22q9OeJ2s4yV+uy2iwkIT63/F7/da61gEH+HueFNeAJ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6H6cMAAADdAAAADwAAAAAAAAAAAAAAAACf&#10;AgAAZHJzL2Rvd25yZXYueG1sUEsFBgAAAAAEAAQA9wAAAI8DAAAAAA==&#10;">
                  <v:imagedata r:id="rId24" o:title=""/>
                </v:shape>
                <v:shape id="Picture 2639" o:spid="_x0000_s1039" type="#_x0000_t75" style="position:absolute;left:2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InLHAAAA3QAAAA8AAABkcnMvZG93bnJldi54bWxEj09rwkAUxO9Cv8PyCt50o8WoqavUouDF&#10;g39AvD2zr0kw+zbNrjHtp+8KBY/DzPyGmS1aU4qGaldYVjDoRyCIU6sLzhQcD+veBITzyBpLy6Tg&#10;hxws5i+dGSba3nlHzd5nIkDYJagg975KpHRpTgZd31bEwfuytUEfZJ1JXeM9wE0ph1EUS4MFh4Uc&#10;K/rMKb3ub0bB98iNf3l1GjWX5W212Z5xt13GSnVf2493EJ5a/wz/tzdawTB+m8LjTXg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yInLHAAAA3QAAAA8AAAAAAAAAAAAA&#10;AAAAnwIAAGRycy9kb3ducmV2LnhtbFBLBQYAAAAABAAEAPcAAACTAwAAAAA=&#10;">
                  <v:imagedata r:id="rId24" o:title=""/>
                </v:shape>
                <v:shape id="Picture 2640" o:spid="_x0000_s1040" type="#_x0000_t75" style="position:absolute;left:2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+JLDAAAA3QAAAA8AAABkcnMvZG93bnJldi54bWxET02LwjAQvS/4H8IIe1tTZa1SjaKLC148&#10;6AribWzGtthMahNr9debg7DHx/uezltTioZqV1hW0O9FIIhTqwvOFOz/fr/GIJxH1lhaJgUPcjCf&#10;dT6mmGh75y01O5+JEMIuQQW591UipUtzMuh6tiIO3NnWBn2AdSZ1jfcQbko5iKJYGiw4NORY0U9O&#10;6WV3MwquQzd68uowbE7L22q9OeJ2s4yV+uy2iwkIT63/F7/da61gEH+H/eFNeAJ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74ksMAAADdAAAADwAAAAAAAAAAAAAAAACf&#10;AgAAZHJzL2Rvd25yZXYueG1sUEsFBgAAAAAEAAQA9wAAAI8DAAAAAA==&#10;">
                  <v:imagedata r:id="rId24" o:title=""/>
                </v:shape>
                <v:shape id="Picture 2641" o:spid="_x0000_s1041" type="#_x0000_t75" style="position:absolute;left:2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XQnHAAAA3QAAAA8AAABkcnMvZG93bnJldi54bWxEj0FrwkAUhO8F/8PyBG+6UTQtqZugxYIX&#10;D2qh9PaafU2C2bdpdhPT/nq3IPQ4zMw3zDobTC16al1lWcF8FoEgzq2uuFDwdn6dPoFwHlljbZkU&#10;/JCDLB09rDHR9spH6k++EAHCLkEFpfdNIqXLSzLoZrYhDt6XbQ36INtC6havAW5quYiiWBqsOCyU&#10;2NBLSfnl1BkF3yv3+Mu791X/ue12+8MHHg/bWKnJeNg8g/A0+P/wvb3XChbxcg5/b8ITkO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CXQnHAAAA3QAAAA8AAAAAAAAAAAAA&#10;AAAAnwIAAGRycy9kb3ducmV2LnhtbFBLBQYAAAAABAAEAPcAAACTAwAAAAA=&#10;">
                  <v:imagedata r:id="rId24" o:title=""/>
                </v:shape>
                <v:shape id="Picture 2642" o:spid="_x0000_s1042" type="#_x0000_t75" style="position:absolute;left:2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w37HAAAA3QAAAA8AAABkcnMvZG93bnJldi54bWxEj0FrwkAUhO8F/8PyhN7qxlBTia6iYsGL&#10;B60g3p7Z1yQ0+zZm15j667uC0OMwM98w03lnKtFS40rLCoaDCARxZnXJuYLD1+fbGITzyBory6Tg&#10;lxzMZ72XKaba3nhH7d7nIkDYpaig8L5OpXRZQQbdwNbEwfu2jUEfZJNL3eAtwE0l4yhKpMGSw0KB&#10;Na0Kyn72V6PgMnIfd14fR+15eV1vtifcbZeJUq/9bjEB4anz/+Fne6MVxMl7DI834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Qw37HAAAA3QAAAA8AAAAAAAAAAAAA&#10;AAAAnwIAAGRycy9kb3ducmV2LnhtbFBLBQYAAAAABAAEAPcAAACTAwAAAAA=&#10;">
                  <v:imagedata r:id="rId24" o:title=""/>
                </v:shape>
                <v:shape id="Picture 2643" o:spid="_x0000_s1043" type="#_x0000_t75" style="position:absolute;left:29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ZuXHAAAA3QAAAA8AAABkcnMvZG93bnJldi54bWxEj09rwkAUxO9Cv8PyCt50U/+kkrpKFQUv&#10;HtRC6e2ZfU1Cs2/T7Bqjn94VBI/DzPyGmc5bU4qGaldYVvDWj0AQp1YXnCn4Oqx7ExDOI2ssLZOC&#10;CzmYz146U0y0PfOOmr3PRICwS1BB7n2VSOnSnAy6vq2Ig/dra4M+yDqTusZzgJtSDqIolgYLDgs5&#10;VrTMKf3bn4yC/7F7v/Lqe9wcF6fVZvuDu+0iVqr72n5+gPDU+mf40d5oBYN4NIT7m/A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cZuXHAAAA3QAAAA8AAAAAAAAAAAAA&#10;AAAAnwIAAGRycy9kb3ducmV2LnhtbFBLBQYAAAAABAAEAPcAAACTAwAAAAA=&#10;">
                  <v:imagedata r:id="rId24" o:title=""/>
                </v:shape>
                <v:shape id="Picture 2644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/pHIAAAA3QAAAA8AAABkcnMvZG93bnJldi54bWxEj09rwkAUxO+FfoflFXrTjaKxRDehFgte&#10;PPgHSm+v2WcSzL5Ns5uY9tO7BaHHYWZ+w6yywdSip9ZVlhVMxhEI4tzqigsFp+P76AWE88gaa8uk&#10;4IccZOnjwwoTba+8p/7gCxEg7BJUUHrfJFK6vCSDbmwb4uCdbWvQB9kWUrd4DXBTy2kUxdJgxWGh&#10;xIbeSsovh84o+J67xS9vPub917rbbHefuN+tY6Wen4bXJQhPg/8P39tbrWAaz2bw9yY8AZn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tf6RyAAAAN0AAAAPAAAAAAAAAAAA&#10;AAAAAJ8CAABkcnMvZG93bnJldi54bWxQSwUGAAAAAAQABAD3AAAAlAMAAAAA&#10;">
                  <v:imagedata r:id="rId24" o:title=""/>
                </v:shape>
                <v:shape id="Picture 2645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WwrHAAAA3QAAAA8AAABkcnMvZG93bnJldi54bWxEj0FrwkAUhO8F/8PyhN7qRmlSia6iYsGL&#10;B60g3p7Z1yQ0+zZm15j667uC0OMwM98w03lnKtFS40rLCoaDCARxZnXJuYLD1+fbGITzyBory6Tg&#10;lxzMZ72XKaba3nhH7d7nIkDYpaig8L5OpXRZQQbdwNbEwfu2jUEfZJNL3eAtwE0lR1GUSIMlh4UC&#10;a1oVlP3sr0bBJXYfd14f4/a8vK432xPutstEqdd+t5iA8NT5//CzvdEKRsl7DI834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5WwrHAAAA3QAAAA8AAAAAAAAAAAAA&#10;AAAAnwIAAGRycy9kb3ducmV2LnhtbFBLBQYAAAAABAAEAPcAAACTAwAAAAA=&#10;">
                  <v:imagedata r:id="rId24" o:title=""/>
                </v:shape>
                <v:shape id="Picture 2646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rxX3HAAAA3QAAAA8AAABkcnMvZG93bnJldi54bWxEj0FrwkAUhO+C/2F5BW91U9FYUldRUfDi&#10;QS2U3l6zr0lo9m3MbmL013cFweMwM98ws0VnStFS7QrLCt6GEQji1OqCMwWfp+3rOwjnkTWWlknB&#10;lRws5v3eDBNtL3yg9ugzESDsElSQe18lUro0J4NuaCvi4P3a2qAPss6krvES4KaUoyiKpcGCw0KO&#10;Fa1zSv+OjVFwnrjpjTdfk/Zn1Wx2+2887FexUoOXbvkBwlPnn+FHe6cVjOJxDPc34QnI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rxX3HAAAA3QAAAA8AAAAAAAAAAAAA&#10;AAAAnwIAAGRycy9kb3ducmV2LnhtbFBLBQYAAAAABAAEAPcAAACTAwAAAAA=&#10;">
                  <v:imagedata r:id="rId24" o:title=""/>
                </v:shape>
                <v:shape id="Picture 2647" o:spid="_x0000_s1047" type="#_x0000_t75" style="position:absolute;left:3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YObIAAAA3QAAAA8AAABkcnMvZG93bnJldi54bWxEj09rwkAUxO8Fv8PyhN7qRqmxxGykFgte&#10;PPgHSm+v2WcSzL5Ns5uY9tN3C4LHYWZ+w6SrwdSip9ZVlhVMJxEI4tzqigsFp+P70wsI55E11pZJ&#10;wQ85WGWjhxQTba+8p/7gCxEg7BJUUHrfJFK6vCSDbmIb4uCdbWvQB9kWUrd4DXBTy1kUxdJgxWGh&#10;xIbeSsovh84o+J67xS9vPub917rbbHefuN+tY6Uex8PrEoSnwd/Dt/ZWK5jFzwv4fxOegM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Z2DmyAAAAN0AAAAPAAAAAAAAAAAA&#10;AAAAAJ8CAABkcnMvZG93bnJldi54bWxQSwUGAAAAAAQABAD3AAAAlAMAAAAA&#10;">
                  <v:imagedata r:id="rId24" o:title=""/>
                </v:shape>
                <v:shape id="Picture 2648" o:spid="_x0000_s1048" type="#_x0000_t75" style="position:absolute;left:3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9JTDAAAA3QAAAA8AAABkcnMvZG93bnJldi54bWxET02LwjAQvS/4H8IIe1tTZa1SjaKLC148&#10;6AribWzGtthMahNr9debg7DHx/uezltTioZqV1hW0O9FIIhTqwvOFOz/fr/GIJxH1lhaJgUPcjCf&#10;dT6mmGh75y01O5+JEMIuQQW591UipUtzMuh6tiIO3NnWBn2AdSZ1jfcQbko5iKJYGiw4NORY0U9O&#10;6WV3MwquQzd68uowbE7L22q9OeJ2s4yV+uy2iwkIT63/F7/da61gEH+HueFNeAJ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j0lMMAAADdAAAADwAAAAAAAAAAAAAAAACf&#10;AgAAZHJzL2Rvd25yZXYueG1sUEsFBgAAAAAEAAQA9wAAAI8DAAAAAA==&#10;">
                  <v:imagedata r:id="rId24" o:title=""/>
                </v:shape>
                <v:shape id="Picture 2649" o:spid="_x0000_s1049" type="#_x0000_t75" style="position:absolute;left:4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0UQ/HAAAA3QAAAA8AAABkcnMvZG93bnJldi54bWxEj09rwkAUxO9Cv8PyCt50o9SoqavUouDF&#10;g39AvD2zr0kw+zbNrjHtp+8KBY/DzPyGmS1aU4qGaldYVjDoRyCIU6sLzhQcD+veBITzyBpLy6Tg&#10;hxws5i+dGSba3nlHzd5nIkDYJagg975KpHRpTgZd31bEwfuytUEfZJ1JXeM9wE0ph1EUS4MFh4Uc&#10;K/rMKb3ub0bB98iNf3l1GjWX5W212Z5xt13GSnVf2493EJ5a/wz/tzdawTB+m8LjTXg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0UQ/HAAAA3QAAAA8AAAAAAAAAAAAA&#10;AAAAnwIAAGRycy9kb3ducmV2LnhtbFBLBQYAAAAABAAEAPcAAACTAwAAAAA=&#10;">
                  <v:imagedata r:id="rId24" o:title=""/>
                </v:shape>
                <v:shape id="Picture 2650" o:spid="_x0000_s1050" type="#_x0000_t75" style="position:absolute;left:4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Xbk/EAAAA3QAAAA8AAABkcnMvZG93bnJldi54bWxET8lqwzAQvRfyD2ICvTVyA3aDGzk0IQVf&#10;csgCIbepNbVNrZFjyUv79dWh0OPj7evNZBoxUOdqywqeFxEI4sLqmksFl/P70wqE88gaG8uk4Jsc&#10;bLLZwxpTbUc+0nDypQgh7FJUUHnfplK6oiKDbmFb4sB92s6gD7Arpe5wDOGmkcsoSqTBmkNDhS3t&#10;Kiq+Tr1RcI/dyw/vr/Hwse33+eGGx8M2UepxPr29gvA0+X/xnzvXCpZJHPaHN+EJ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Xbk/EAAAA3QAAAA8AAAAAAAAAAAAAAAAA&#10;nwIAAGRycy9kb3ducmV2LnhtbFBLBQYAAAAABAAEAPcAAACQAwAAAAA=&#10;">
                  <v:imagedata r:id="rId24" o:title=""/>
                </v:shape>
                <v:shape id="Picture 2651" o:spid="_x0000_s1051" type="#_x0000_t75" style="position:absolute;left:4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y9THAAAA3QAAAA8AAABkcnMvZG93bnJldi54bWxEj09rwkAUxO8Fv8PyBG91o5BUoqtoseDF&#10;g39AvD2zzySYfRuza4z99N1CocdhZn7DzBadqURLjSstKxgNIxDEmdUl5wqOh6/3CQjnkTVWlknB&#10;ixws5r23GabaPnlH7d7nIkDYpaig8L5OpXRZQQbd0NbEwbvaxqAPssmlbvAZ4KaS4yhKpMGSw0KB&#10;NX0WlN32D6PgHruPb16f4vayeqw32zPutqtEqUG/W05BeOr8f/ivvdEKxkk8gt834Qn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by9THAAAA3QAAAA8AAAAAAAAAAAAA&#10;AAAAnwIAAGRycy9kb3ducmV2LnhtbFBLBQYAAAAABAAEAPcAAACTAwAAAAA=&#10;">
                  <v:imagedata r:id="rId24" o:title=""/>
                </v:shape>
                <v:shape id="Picture 2652" o:spid="_x0000_s1052" type="#_x0000_t75" style="position:absolute;left:457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VaPHAAAA3QAAAA8AAABkcnMvZG93bnJldi54bWxEj09rwkAUxO9Cv8PyhN7qxkCiRFepxYIX&#10;D/4B6e01+0xCs2/T7BpTP70rFDwOM/MbZr7sTS06al1lWcF4FIEgzq2uuFBwPHy+TUE4j6yxtkwK&#10;/sjBcvEymGOm7ZV31O19IQKEXYYKSu+bTEqXl2TQjWxDHLyzbQ36INtC6havAW5qGUdRKg1WHBZK&#10;bOijpPxnfzEKfhM3ufH6lHTfq8t6s/3C3XaVKvU67N9nIDz1/hn+b2+0gjhNYni8CU9AL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nJVaPHAAAA3QAAAA8AAAAAAAAAAAAA&#10;AAAAnwIAAGRycy9kb3ducmV2LnhtbFBLBQYAAAAABAAEAPcAAACTAwAAAAA=&#10;">
                  <v:imagedata r:id="rId24" o:title=""/>
                </v:shape>
                <v:shape id="Picture 2653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8DjHAAAA3QAAAA8AAABkcnMvZG93bnJldi54bWxEj0FrwkAUhO8F/8PyhN7qRktSia6iYsGL&#10;B60g3p7Z1yQ0+zZm15j667uC0OMwM98w03lnKtFS40rLCoaDCARxZnXJuYLD1+fbGITzyBory6Tg&#10;lxzMZ72XKaba3nhH7d7nIkDYpaig8L5OpXRZQQbdwNbEwfu2jUEfZJNL3eAtwE0lR1GUSIMlh4UC&#10;a1oVlP3sr0bBJXYfd14f4/a8vK432xPutstEqdd+t5iA8NT5//CzvdEKRkn8Do834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aF8DjHAAAA3QAAAA8AAAAAAAAAAAAA&#10;AAAAnwIAAGRycy9kb3ducmV2LnhtbFBLBQYAAAAABAAEAPcAAACTAwAAAAA=&#10;">
                  <v:imagedata r:id="rId24" o:title=""/>
                </v:shape>
                <v:shape id="Picture 2654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aEzHAAAA3QAAAA8AAABkcnMvZG93bnJldi54bWxEj0FrwkAUhO8F/8PyhN7qRmlSia6iYsGL&#10;B60g3p7Z1yQ0+zZm15j667uC0OMwM98w03lnKtFS40rLCoaDCARxZnXJuYLD1+fbGITzyBory6Tg&#10;lxzMZ72XKaba3nhH7d7nIkDYpaig8L5OpXRZQQbdwNbEwfu2jUEfZJNL3eAtwE0lR1GUSIMlh4UC&#10;a1oVlP3sr0bBJXYfd14f4/a8vK432xPutstEqdd+t5iA8NT5//CzvdEKRkn8Do834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saEzHAAAA3QAAAA8AAAAAAAAAAAAA&#10;AAAAnwIAAGRycy9kb3ducmV2LnhtbFBLBQYAAAAABAAEAPcAAACTAwAAAAA=&#10;">
                  <v:imagedata r:id="rId24" o:title=""/>
                </v:shape>
                <v:shape id="Picture 2655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zdfGAAAA3QAAAA8AAABkcnMvZG93bnJldi54bWxEj09rwkAUxO+C32F5gre6UUgqqatoseDF&#10;g39AenvNvibB7NuYXWP007uFgsdhZn7DzBadqURLjSstKxiPIhDEmdUl5wqOh6+3KQjnkTVWlknB&#10;nRws5v3eDFNtb7yjdu9zESDsUlRQeF+nUrqsIINuZGvi4P3axqAPssmlbvAW4KaSkyhKpMGSw0KB&#10;NX0WlJ33V6PgErv3B69Pcfuzuq4322/cbVeJUsNBt/wA4anzr/B/e6MVTJI4hr834QnI+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DN18YAAADdAAAADwAAAAAAAAAAAAAA&#10;AACfAgAAZHJzL2Rvd25yZXYueG1sUEsFBgAAAAAEAAQA9wAAAJIDAAAAAA==&#10;">
                  <v:imagedata r:id="rId24" o:title=""/>
                </v:shape>
                <v:shape id="Picture 2656" o:spid="_x0000_s1056" type="#_x0000_t75" style="position:absolute;left:5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U6DGAAAA3QAAAA8AAABkcnMvZG93bnJldi54bWxEj0FrwkAUhO8F/8PyhN50o5Ao0VW0WPDi&#10;QVsQb8/sMwlm38bsGtP++q4g9DjMzDfMfNmZSrTUuNKygtEwAkGcWV1yruD763MwBeE8ssbKMin4&#10;IQfLRe9tjqm2D95Te/C5CBB2KSoovK9TKV1WkEE3tDVx8C62MeiDbHKpG3wEuKnkOIoSabDksFBg&#10;TR8FZdfD3Si4xW7yy5tj3J7X9812d8L9bp0o9d7vVjMQnjr/H361t1rBOIkTeL4JT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JToMYAAADdAAAADwAAAAAAAAAAAAAA&#10;AACfAgAAZHJzL2Rvd25yZXYueG1sUEsFBgAAAAAEAAQA9wAAAJIDAAAAAA==&#10;">
                  <v:imagedata r:id="rId24" o:title=""/>
                </v:shape>
                <v:shape id="Picture 2657" o:spid="_x0000_s1057" type="#_x0000_t75" style="position:absolute;left:5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+9jvIAAAA3QAAAA8AAABkcnMvZG93bnJldi54bWxEj81qwzAQhO+FvIPYQG+13ICd4EQ2TUkh&#10;lxzyA6W3jbW1Ta2VaymO26ePAoUeh5n5hlkVo2nFQL1rLCt4jmIQxKXVDVcKTse3pwUI55E1tpZJ&#10;wQ85KPLJwwozba+8p+HgKxEg7DJUUHvfZVK6siaDLrIdcfA+bW/QB9lXUvd4DXDTylkcp9Jgw2Gh&#10;xo5eayq/Dhej4Dtx81/evCfDeX3ZbHcfuN+tU6Uep+PLEoSn0f+H/9pbrWCWJnO4vwlPQO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vvY7yAAAAN0AAAAPAAAAAAAAAAAA&#10;AAAAAJ8CAABkcnMvZG93bnJldi54bWxQSwUGAAAAAAQABAD3AAAAlAMAAAAA&#10;">
                  <v:imagedata r:id="rId24" o:title=""/>
                </v:shape>
                <v:shape id="Picture 2658" o:spid="_x0000_s1058" type="#_x0000_t75" style="position:absolute;left:5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YknEAAAA3QAAAA8AAABkcnMvZG93bnJldi54bWxET8lqwzAQvRfyD2ICvTVyA3aDGzk0IQVf&#10;csgCIbepNbVNrZFjyUv79dWh0OPj7evNZBoxUOdqywqeFxEI4sLqmksFl/P70wqE88gaG8uk4Jsc&#10;bLLZwxpTbUc+0nDypQgh7FJUUHnfplK6oiKDbmFb4sB92s6gD7Arpe5wDOGmkcsoSqTBmkNDhS3t&#10;Kiq+Tr1RcI/dyw/vr/Hwse33+eGGx8M2UepxPr29gvA0+X/xnzvXCpZJHOaGN+EJ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hYknEAAAA3QAAAA8AAAAAAAAAAAAAAAAA&#10;nwIAAGRycy9kb3ducmV2LnhtbFBLBQYAAAAABAAEAPcAAACQAwAAAAA=&#10;">
                  <v:imagedata r:id="rId24" o:title=""/>
                </v:shape>
                <v:shape id="Picture 2659" o:spid="_x0000_s1059" type="#_x0000_t75" style="position:absolute;left:5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x9LHAAAA3QAAAA8AAABkcnMvZG93bnJldi54bWxEj0FrwkAUhO+C/2F5gre6UUiqqatoUfDi&#10;QS0Ub6/Z1yQ0+zbNrjH667sFweMwM98w82VnKtFS40rLCsajCARxZnXJuYKP0/ZlCsJ5ZI2VZVJw&#10;IwfLRb83x1TbKx+oPfpcBAi7FBUU3teplC4ryKAb2Zo4eN+2MeiDbHKpG7wGuKnkJIoSabDksFBg&#10;Te8FZT/Hi1HwG7vXO28+4/Zrfdns9mc87NeJUsNBt3oD4anzz/CjvdMKJkk8g/834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tx9LHAAAA3QAAAA8AAAAAAAAAAAAA&#10;AAAAnwIAAGRycy9kb3ducmV2LnhtbFBLBQYAAAAABAAEAPcAAACTAwAAAAA=&#10;">
                  <v:imagedata r:id="rId24" o:title=""/>
                </v:shape>
                <v:shape id="Picture 2660" o:spid="_x0000_s1060" type="#_x0000_t75" style="position:absolute;left:60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7pPLFAAAA3QAAAA8AAABkcnMvZG93bnJldi54bWxET01rwkAQvRf6H5Yp9GY2FRJLzEZqsZCL&#10;B7VQehuz0yQ0O5tm1xj99e5B6PHxvvPVZDox0uBaywpeohgEcWV1y7WCz8PH7BWE88gaO8uk4EIO&#10;VsXjQ46Ztmfe0bj3tQgh7DJU0HjfZ1K6qiGDLrI9ceB+7GDQBzjUUg94DuGmk/M4TqXBlkNDgz29&#10;N1T97k9GwV/iFlfefCXjcX3alNtv3G3XqVLPT9PbEoSnyf+L7+5SK5inadgf3oQn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O6TyxQAAAN0AAAAPAAAAAAAAAAAAAAAA&#10;AJ8CAABkcnMvZG93bnJldi54bWxQSwUGAAAAAAQABAD3AAAAkQMAAAAA&#10;">
                  <v:imagedata r:id="rId24" o:title=""/>
                </v:shape>
                <v:shape id="Picture 2661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AWnHAAAA3QAAAA8AAABkcnMvZG93bnJldi54bWxEj0FrwkAUhO9C/8PyCr3VTYTEEl1DLRZy&#10;8aAWSm/P7GsSmn2bZteY+utdoeBxmJlvmGU+mlYM1LvGsoJ4GoEgLq1uuFLwcXh/fgHhPLLG1jIp&#10;+CMH+ephssRM2zPvaNj7SgQIuwwV1N53mZSurMmgm9qOOHjftjfog+wrqXs8B7hp5SyKUmmw4bBQ&#10;Y0dvNZU/+5NR8Ju4+YU3n8lwXJ82xfYLd9t1qtTT4/i6AOFp9Pfwf7vQCmZpGsPtTXg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3AWnHAAAA3QAAAA8AAAAAAAAAAAAA&#10;AAAAnwIAAGRycy9kb3ducmV2LnhtbFBLBQYAAAAABAAEAPcAAACTAwAAAAA=&#10;">
                  <v:imagedata r:id="rId24" o:title=""/>
                </v:shape>
                <v:shape id="Picture 2662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nx7GAAAA3QAAAA8AAABkcnMvZG93bnJldi54bWxEj09rwkAUxO+C32F5gre6MWAqqatoseDF&#10;g39AvD2zr0kw+zZm1xj76buFgsdhZn7DzBadqURLjSstKxiPIhDEmdUl5wqOh6+3KQjnkTVWlknB&#10;kxws5v3eDFNtH7yjdu9zESDsUlRQeF+nUrqsIINuZGvi4H3bxqAPssmlbvAR4KaScRQl0mDJYaHA&#10;mj4Lyq77u1Fwm7j3H16fJu1ldV9vtmfcbVeJUsNBt/wA4anzr/B/e6MVxEkSw9+b8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6WfHsYAAADdAAAADwAAAAAAAAAAAAAA&#10;AACfAgAAZHJzL2Rvd25yZXYueG1sUEsFBgAAAAAEAAQA9wAAAJIDAAAAAA==&#10;">
                  <v:imagedata r:id="rId24" o:title=""/>
                </v:shape>
                <v:shape id="Picture 2663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pOoXHAAAA3QAAAA8AAABkcnMvZG93bnJldi54bWxEj0FrwkAUhO+C/2F5BW91U8VYUldRUfDi&#10;QS2U3l6zr0lo9m3MbmL013cFweMwM98ws0VnStFS7QrLCt6GEQji1OqCMwWfp+3rOwjnkTWWlknB&#10;lRws5v3eDBNtL3yg9ugzESDsElSQe18lUro0J4NuaCvi4P3a2qAPss6krvES4KaUoyiKpcGCw0KO&#10;Fa1zSv+OjVFwnrjpjTdfk/Zn1Wx2+2887FexUoOXbvkBwlPnn+FHe6cVjOJ4DPc34QnI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pOoXHAAAA3QAAAA8AAAAAAAAAAAAA&#10;AAAAnwIAAGRycy9kb3ducmV2LnhtbFBLBQYAAAAABAAEAPcAAACTAwAAAAA=&#10;">
                  <v:imagedata r:id="rId24" o:title=""/>
                </v:shape>
                <v:shape id="Picture 2664" o:spid="_x0000_s1064" type="#_x0000_t75" style="position:absolute;left:6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ovHHAAAA3QAAAA8AAABkcnMvZG93bnJldi54bWxEj0FrwkAUhO+C/2F5BW91U9FYUldRUfDi&#10;QS2U3l6zr0lo9m3MbmL013cFweMwM98ws0VnStFS7QrLCt6GEQji1OqCMwWfp+3rOwjnkTWWlknB&#10;lRws5v3eDBNtL3yg9ugzESDsElSQe18lUro0J4NuaCvi4P3a2qAPss6krvES4KaUoyiKpcGCw0KO&#10;Fa1zSv+OjVFwnrjpjTdfk/Zn1Wx2+2887FexUoOXbvkBwlPnn+FHe6cVjOJ4DPc34QnI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AovHHAAAA3QAAAA8AAAAAAAAAAAAA&#10;AAAAnwIAAGRycy9kb3ducmV2LnhtbFBLBQYAAAAABAAEAPcAAACTAwAAAAA=&#10;">
                  <v:imagedata r:id="rId24" o:title=""/>
                </v:shape>
                <v:shape id="Picture 2665" o:spid="_x0000_s1065" type="#_x0000_t75" style="position:absolute;left:6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B2rGAAAA3QAAAA8AAABkcnMvZG93bnJldi54bWxEj0FrwkAUhO8F/8PyhN50o5Ao0VW0WPDi&#10;QVsQb8/sMwlm38bsGtP++q4g9DjMzDfMfNmZSrTUuNKygtEwAkGcWV1yruD763MwBeE8ssbKMin4&#10;IQfLRe9tjqm2D95Te/C5CBB2KSoovK9TKV1WkEE3tDVx8C62MeiDbHKpG3wEuKnkOIoSabDksFBg&#10;TR8FZdfD3Si4xW7yy5tj3J7X9812d8L9bp0o9d7vVjMQnjr/H361t1rBOElieL4JT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wHasYAAADdAAAADwAAAAAAAAAAAAAA&#10;AACfAgAAZHJzL2Rvd25yZXYueG1sUEsFBgAAAAAEAAQA9wAAAJIDAAAAAA==&#10;">
                  <v:imagedata r:id="rId24" o:title=""/>
                </v:shape>
                <v:shape id="Picture 2666" o:spid="_x0000_s1066" type="#_x0000_t75" style="position:absolute;left:7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mR3HAAAA3QAAAA8AAABkcnMvZG93bnJldi54bWxEj09rwkAUxO8Fv8PyhN7qRsG1RFepxYIX&#10;D/6B4u2ZfSah2bcxu8bUT+8KhR6HmfkNM1t0thItNb50rGE4SEAQZ86UnGs47L/e3kH4gGywckwa&#10;fsnDYt57mWFq3I231O5CLiKEfYoaihDqVEqfFWTRD1xNHL2zayyGKJtcmgZvEW4rOUoSJS2WHBcK&#10;rOmzoOxnd7UaLmM/ufPqe9yeltfVenPE7WaptH7tdx9TEIG68B/+a6+NhpFSCp5v4hO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emR3HAAAA3QAAAA8AAAAAAAAAAAAA&#10;AAAAnwIAAGRycy9kb3ducmV2LnhtbFBLBQYAAAAABAAEAPcAAACTAwAAAAA=&#10;">
                  <v:imagedata r:id="rId24" o:title=""/>
                </v:shape>
                <v:shape id="Picture 2667" o:spid="_x0000_s1067" type="#_x0000_t75" style="position:absolute;left:7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PIbHAAAA3QAAAA8AAABkcnMvZG93bnJldi54bWxEj0FrwkAUhO9C/8PyCr3pRiGxpK6ixUIu&#10;OaiF0ttr9jUJzb5Ns5uY9te7guBxmJlvmNVmNI0YqHO1ZQXzWQSCuLC65lLB++lt+gzCeWSNjWVS&#10;8EcONuuHyQpTbc98oOHoSxEg7FJUUHnfplK6oiKDbmZb4uB9286gD7Irpe7wHOCmkYsoSqTBmsNC&#10;hS29VlT8HHuj4Dd2y3/ef8TD167fZ/knHvJdotTT47h9AeFp9PfwrZ1pBYskWcL1TXgCcn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SPIbHAAAA3QAAAA8AAAAAAAAAAAAA&#10;AAAAnwIAAGRycy9kb3ducmV2LnhtbFBLBQYAAAAABAAEAPcAAACTAwAAAAA=&#10;">
                  <v:imagedata r:id="rId24" o:title=""/>
                </v:shape>
                <v:shape id="Picture 2668" o:spid="_x0000_s1068" type="#_x0000_t75" style="position:absolute;left:74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qPTFAAAA3QAAAA8AAABkcnMvZG93bnJldi54bWxET01rwkAQvRf6H5Yp9GY2FRJLzEZqsZCL&#10;B7VQehuz0yQ0O5tm1xj99e5B6PHxvvPVZDox0uBaywpeohgEcWV1y7WCz8PH7BWE88gaO8uk4EIO&#10;VsXjQ46Ztmfe0bj3tQgh7DJU0HjfZ1K6qiGDLrI9ceB+7GDQBzjUUg94DuGmk/M4TqXBlkNDgz29&#10;N1T97k9GwV/iFlfefCXjcX3alNtv3G3XqVLPT9PbEoSnyf+L7+5SK5inaZgb3oQn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Taj0xQAAAN0AAAAPAAAAAAAAAAAAAAAA&#10;AJ8CAABkcnMvZG93bnJldi54bWxQSwUGAAAAAAQABAD3AAAAkQMAAAAA&#10;">
                  <v:imagedata r:id="rId24" o:title=""/>
                </v:shape>
                <v:shape id="Picture 2669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DW/HAAAA3QAAAA8AAABkcnMvZG93bnJldi54bWxEj0FrwkAUhO+F/oflCb3VjYJpm2YjVSx4&#10;8aAVpLfX7DMJZt/G7Bqjv94VhB6HmfmGSae9qUVHrassKxgNIxDEudUVFwq2P9+v7yCcR9ZYWyYF&#10;F3IwzZ6fUky0PfOauo0vRICwS1BB6X2TSOnykgy6oW2Ig7e3rUEfZFtI3eI5wE0tx1EUS4MVh4US&#10;G5qXlB82J6PgOHFvV17sJt3f7LRYrn5xvZrFSr0M+q9PEJ56/x9+tJdawTiOP+D+JjwBm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BDW/HAAAA3QAAAA8AAAAAAAAAAAAA&#10;AAAAnwIAAGRycy9kb3ducmV2LnhtbFBLBQYAAAAABAAEAPcAAACTAwAAAAA=&#10;">
                  <v:imagedata r:id="rId24" o:title=""/>
                </v:shape>
                <v:shape id="Picture 2670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iMi/DAAAA3QAAAA8AAABkcnMvZG93bnJldi54bWxET8uKwjAU3Q/4D+EK7sZUwSrVKCoKblz4&#10;AHF3ba5tsbmpTax1vn6yGJjl4bxni9aUoqHaFZYVDPoRCOLU6oIzBefT9nsCwnlkjaVlUvAhB4t5&#10;52uGibZvPlBz9JkIIewSVJB7XyVSujQng65vK+LA3W1t0AdYZ1LX+A7hppTDKIqlwYJDQ44VrXNK&#10;H8eXUfAcufEPby6j5rZ6bXb7Kx72q1ipXrddTkF4av2/+M+90wqG8TjsD2/CE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IyL8MAAADdAAAADwAAAAAAAAAAAAAAAACf&#10;AgAAZHJzL2Rvd25yZXYueG1sUEsFBgAAAAAEAAQA9wAAAI8DAAAAAA==&#10;">
                  <v:imagedata r:id="rId24" o:title=""/>
                </v:shape>
                <v:shape id="Picture 2671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l7TGAAAA3QAAAA8AAABkcnMvZG93bnJldi54bWxEj0+LwjAUxO/CfofwFrxpqmBdqlHWRcGL&#10;B//A4u3ZPNuyzUu3ibX66Y0geBxm5jfMdN6aUjRUu8KygkE/AkGcWl1wpuCwX/W+QDiPrLG0TApu&#10;5GA+++hMMdH2yltqdj4TAcIuQQW591UipUtzMuj6tiIO3tnWBn2QdSZ1jdcAN6UcRlEsDRYcFnKs&#10;6Cen9G93MQr+R2585+XvqDktLsv15ojbzSJWqvvZfk9AeGr9O/xqr7WCYTwewPNNeAJy9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q6XtMYAAADdAAAADwAAAAAAAAAAAAAA&#10;AACfAgAAZHJzL2Rvd25yZXYueG1sUEsFBgAAAAAEAAQA9wAAAJIDAAAAAA==&#10;">
                  <v:imagedata r:id="rId24" o:title=""/>
                </v:shape>
                <v:shape id="Picture 2672" o:spid="_x0000_s1072" type="#_x0000_t75" style="position:absolute;left:8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8CcPHAAAA3QAAAA8AAABkcnMvZG93bnJldi54bWxEj09rwkAUxO8Fv8PyBG+6acAo0U2oRcGL&#10;B/9A6e2ZfU1Cs2/T7BrTfvpuQehxmJnfMOt8MI3oqXO1ZQXPswgEcWF1zaWCy3k3XYJwHlljY5kU&#10;fJODPBs9rTHV9s5H6k++FAHCLkUFlfdtKqUrKjLoZrYlDt6H7Qz6ILtS6g7vAW4aGUdRIg3WHBYq&#10;bOm1ouLzdDMKvuZu8cPbt3l/3dy2+8M7Hg+bRKnJeHhZgfA0+P/wo73XCuJkEcPfm/AEZP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8CcPHAAAA3QAAAA8AAAAAAAAAAAAA&#10;AAAAnwIAAGRycy9kb3ducmV2LnhtbFBLBQYAAAAABAAEAPcAAACTAwAAAAA=&#10;">
                  <v:imagedata r:id="rId24" o:title=""/>
                </v:shape>
                <v:shape id="Picture 2673" o:spid="_x0000_s1073" type="#_x0000_t75" style="position:absolute;left:8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wrFjIAAAA3QAAAA8AAABkcnMvZG93bnJldi54bWxEj09rwkAUxO8Fv8PyhN7qRouxxGykFgte&#10;PPgHSm+v2WcSzL5Ns5uY9tN3C4LHYWZ+w6SrwdSip9ZVlhVMJxEI4tzqigsFp+P70wsI55E11pZJ&#10;wQ85WGWjhxQTba+8p/7gCxEg7BJUUHrfJFK6vCSDbmIb4uCdbWvQB9kWUrd4DXBTy1kUxdJgxWGh&#10;xIbeSsovh84o+J67xS9vPub917rbbHefuN+tY6Uex8PrEoSnwd/Dt/ZWK5jFi2f4fxOegM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MKxYyAAAAN0AAAAPAAAAAAAAAAAA&#10;AAAAAJ8CAABkcnMvZG93bnJldi54bWxQSwUGAAAAAAQABAD3AAAAlAMAAAAA&#10;">
                  <v:imagedata r:id="rId24" o:title=""/>
                </v:shape>
                <v:shape id="Picture 2674" o:spid="_x0000_s1074" type="#_x0000_t75" style="position:absolute;left:85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ZNCzIAAAA3QAAAA8AAABkcnMvZG93bnJldi54bWxEj09rwkAUxO8Fv8PyhN7qRqmxxGykFgte&#10;PPgHSm+v2WcSzL5Ns5uY9tN3C4LHYWZ+w6SrwdSip9ZVlhVMJxEI4tzqigsFp+P70wsI55E11pZJ&#10;wQ85WGWjhxQTba+8p/7gCxEg7BJUUHrfJFK6vCSDbmIb4uCdbWvQB9kWUrd4DXBTy1kUxdJgxWGh&#10;xIbeSsovh84o+J67xS9vPub917rbbHefuN+tY6Uex8PrEoSnwd/Dt/ZWK5jFi2f4fxOegM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2TQsyAAAAN0AAAAPAAAAAAAAAAAA&#10;AAAAAJ8CAABkcnMvZG93bnJldi54bWxQSwUGAAAAAAQABAD3AAAAlAMAAAAA&#10;">
                  <v:imagedata r:id="rId24" o:title=""/>
                </v:shape>
                <v:shape id="Picture 2675" o:spid="_x0000_s1075" type="#_x0000_t75" style="position:absolute;left:87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VkbfIAAAA3QAAAA8AAABkcnMvZG93bnJldi54bWxEj81qwzAQhO+FvIPYQG+13ICd4EQ2TUkh&#10;lxzyA6W3jbW1Ta2VaymO26ePAoUeh5n5hlkVo2nFQL1rLCt4jmIQxKXVDVcKTse3pwUI55E1tpZJ&#10;wQ85KPLJwwozba+8p+HgKxEg7DJUUHvfZVK6siaDLrIdcfA+bW/QB9lXUvd4DXDTylkcp9Jgw2Gh&#10;xo5eayq/Dhej4Dtx81/evCfDeX3ZbHcfuN+tU6Uep+PLEoSn0f+H/9pbrWCWzhO4vwlPQO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lZG3yAAAAN0AAAAPAAAAAAAAAAAA&#10;AAAAAJ8CAABkcnMvZG93bnJldi54bWxQSwUGAAAAAAQABAD3AAAAlAMAAAAA&#10;">
                  <v:imagedata r:id="rId24" o:title=""/>
                </v:shape>
                <v:shape id="Picture 2676" o:spid="_x0000_s1076" type="#_x0000_t75" style="position:absolute;left:89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HD8DHAAAA3QAAAA8AAABkcnMvZG93bnJldi54bWxEj0FrwkAUhO9C/8PyCr3pRiGxpK6ixUIu&#10;OaiF0ttr9jUJzb5Ns5uY9te7guBxmJlvmNVmNI0YqHO1ZQXzWQSCuLC65lLB++lt+gzCeWSNjWVS&#10;8EcONuuHyQpTbc98oOHoSxEg7FJUUHnfplK6oiKDbmZb4uB9286gD7Irpe7wHOCmkYsoSqTBmsNC&#10;hS29VlT8HHuj4Dd2y3/ef8TD167fZ/knHvJdotTT47h9AeFp9PfwrZ1pBYtkmcD1TXgCcn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1HD8DHAAAA3QAAAA8AAAAAAAAAAAAA&#10;AAAAnwIAAGRycy9kb3ducmV2LnhtbFBLBQYAAAAABAAEAPcAAACTAwAAAAA=&#10;">
                  <v:imagedata r:id="rId24" o:title=""/>
                </v:shape>
                <v:shape id="Picture 2677" o:spid="_x0000_s1077" type="#_x0000_t75" style="position:absolute;left:91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LqlvHAAAA3QAAAA8AAABkcnMvZG93bnJldi54bWxEj09rwkAUxO+C32F5gre6UTCR6CoqCl48&#10;+AdKb8/saxKafRuza0z76buFgsdhZn7DLFadqURLjSstKxiPIhDEmdUl5wqul/3bDITzyBory6Tg&#10;mxyslv3eAlNtn3yi9uxzESDsUlRQeF+nUrqsIINuZGvi4H3axqAPssmlbvAZ4KaSkyiKpcGSw0KB&#10;NW0Lyr7OD6PgPnXJD+/ep+1t89gdjh94Om5ipYaDbj0H4anzr/B/+6AVTOIkgb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LqlvHAAAA3QAAAA8AAAAAAAAAAAAA&#10;AAAAnwIAAGRycy9kb3ducmV2LnhtbFBLBQYAAAAABAAEAPcAAACTAwAAAAA=&#10;">
                  <v:imagedata r:id="rId24" o:title=""/>
                </v:shape>
                <v:shape id="Picture 2678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PinDAAAA3QAAAA8AAABkcnMvZG93bnJldi54bWxET8uKwjAU3Q/4D+EK7sZUwSrVKCoKblz4&#10;AHF3ba5tsbmpTax1vn6yGJjl4bxni9aUoqHaFZYVDPoRCOLU6oIzBefT9nsCwnlkjaVlUvAhB4t5&#10;52uGibZvPlBz9JkIIewSVJB7XyVSujQng65vK+LA3W1t0AdYZ1LX+A7hppTDKIqlwYJDQ44VrXNK&#10;H8eXUfAcufEPby6j5rZ6bXb7Kx72q1ipXrddTkF4av2/+M+90wqG8TjMDW/CE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5Q+KcMAAADdAAAADwAAAAAAAAAAAAAAAACf&#10;AgAAZHJzL2Rvd25yZXYueG1sUEsFBgAAAAAEAAQA9wAAAI8DAAAAAA==&#10;">
                  <v:imagedata r:id="rId24" o:title=""/>
                </v:shape>
                <v:shape id="Picture 2679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m7LHAAAA3QAAAA8AAABkcnMvZG93bnJldi54bWxEj0FrwkAUhO8F/8PyhN50o2CsaTaixYIX&#10;D9qCeHtmX5Ng9m3MrjHtr3cLhR6HmfmGSZe9qUVHrassK5iMIxDEudUVFwo+P95HLyCcR9ZYWyYF&#10;3+RgmQ2eUky0vfOeuoMvRICwS1BB6X2TSOnykgy6sW2Ig/dlW4M+yLaQusV7gJtaTqMolgYrDgsl&#10;NvRWUn453IyC68zNf3hznHXn9W2z3Z1wv1vHSj0P+9UrCE+9/w//tbdawTSeL+D3TXgCMn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Ym7LHAAAA3QAAAA8AAAAAAAAAAAAA&#10;AAAAnwIAAGRycy9kb3ducmV2LnhtbFBLBQYAAAAABAAEAPcAAACTAwAAAAA=&#10;">
                  <v:imagedata r:id="rId24" o:title=""/>
                </v:shape>
                <v:shape id="Picture 2680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3QgjEAAAA3QAAAA8AAABkcnMvZG93bnJldi54bWxET01rwkAQvQv+h2WE3upGIalEV1GxkEsO&#10;2kLpbcxOk9DsbMxuYtpf3z0UPD7e92Y3mkYM1LnasoLFPAJBXFhdc6ng/e31eQXCeWSNjWVS8EMO&#10;dtvpZIOptnc+03DxpQgh7FJUUHnfplK6oiKDbm5b4sB92c6gD7Arpe7wHsJNI5dRlEiDNYeGCls6&#10;VlR8X3qj4Ba7l18+fcTD9dCfsvwTz/khUeppNu7XIDyN/iH+d2dawTJZhf3hTXg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3QgjEAAAA3QAAAA8AAAAAAAAAAAAAAAAA&#10;nwIAAGRycy9kb3ducmV2LnhtbFBLBQYAAAAABAAEAPcAAACQAwAAAAA=&#10;">
                  <v:imagedata r:id="rId24" o:title=""/>
                </v:shape>
                <v:shape id="Picture 2681" o:spid="_x0000_s1081" type="#_x0000_t75" style="position:absolute;left:98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755PHAAAA3QAAAA8AAABkcnMvZG93bnJldi54bWxEj0FrwkAUhO+F/oflFXrTjUJSia5SRSGX&#10;HLSF0tsz+0yC2bdpdhPT/vpuQehxmJlvmNVmNI0YqHO1ZQWzaQSCuLC65lLB+9thsgDhPLLGxjIp&#10;+CYHm/XjwwpTbW98pOHkSxEg7FJUUHnfplK6oiKDbmpb4uBdbGfQB9mVUnd4C3DTyHkUJdJgzWGh&#10;wpZ2FRXXU28UfMXu5Yf3H/Fw3vb7LP/EY75NlHp+Gl+XIDyN/j98b2dawTxZzODvTXgCc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755PHAAAA3QAAAA8AAAAAAAAAAAAA&#10;AAAAnwIAAGRycy9kb3ducmV2LnhtbFBLBQYAAAAABAAEAPcAAACTAwAAAAA=&#10;">
                  <v:imagedata r:id="rId24" o:title=""/>
                </v:shape>
                <v:shape id="Picture 2682" o:spid="_x0000_s1082" type="#_x0000_t75" style="position:absolute;left:100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eeTHAAAA3QAAAA8AAABkcnMvZG93bnJldi54bWxEj09rwkAUxO+C32F5BW+6acAo0VVqseDF&#10;g39AenvNPpPQ7NuYXWPsp+8KgsdhZn7DzJedqURLjSstK3gfRSCIM6tLzhUcD1/DKQjnkTVWlknB&#10;nRwsF/3eHFNtb7yjdu9zESDsUlRQeF+nUrqsIINuZGvi4J1tY9AH2eRSN3gLcFPJOIoSabDksFBg&#10;TZ8FZb/7q1FwGbvJH69P4/ZndV1vtt+4264SpQZv3ccMhKfOv8LP9kYriJNpDI834Qn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peeTHAAAA3QAAAA8AAAAAAAAAAAAA&#10;AAAAnwIAAGRycy9kb3ducmV2LnhtbFBLBQYAAAAABAAEAPcAAACTAwAAAAA=&#10;">
                  <v:imagedata r:id="rId24" o:title=""/>
                </v:shape>
                <v:shape id="Picture 2683" o:spid="_x0000_s1083" type="#_x0000_t75" style="position:absolute;left:102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3H/GAAAA3QAAAA8AAABkcnMvZG93bnJldi54bWxEj0FrwkAUhO+C/2F5BW91U8VUoquoKHjx&#10;oC2It2f2NQnNvo3ZNUZ/fVcoeBxm5htmOm9NKRqqXWFZwUc/AkGcWl1wpuD7a/M+BuE8ssbSMim4&#10;k4P5rNuZYqLtjffUHHwmAoRdggpy76tESpfmZND1bUUcvB9bG/RB1pnUNd4C3JRyEEWxNFhwWMix&#10;olVO6e/hahRcRu7zwevjqDkvr+vt7oT73TJWqvfWLiYgPLX+Ff5vb7WCQTwewvNNe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Xcf8YAAADdAAAADwAAAAAAAAAAAAAA&#10;AACfAgAAZHJzL2Rvd25yZXYueG1sUEsFBgAAAAAEAAQA9wAAAJIDAAAAAA==&#10;">
                  <v:imagedata r:id="rId24" o:title=""/>
                </v:shape>
                <v:shape id="Picture 2684" o:spid="_x0000_s1084" type="#_x0000_t75" style="position:absolute;left:104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MRAvGAAAA3QAAAA8AAABkcnMvZG93bnJldi54bWxEj0FrwkAUhO+C/2F5BW91U9FUoquoKHjx&#10;oC2It2f2NQnNvo3ZNUZ/fVcoeBxm5htmOm9NKRqqXWFZwUc/AkGcWl1wpuD7a/M+BuE8ssbSMim4&#10;k4P5rNuZYqLtjffUHHwmAoRdggpy76tESpfmZND1bUUcvB9bG/RB1pnUNd4C3JRyEEWxNFhwWMix&#10;olVO6e/hahRcRu7zwevjqDkvr+vt7oT73TJWqvfWLiYgPLX+Ff5vb7WCQTwewvNNe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xEC8YAAADdAAAADwAAAAAAAAAAAAAA&#10;AACfAgAAZHJzL2Rvd25yZXYueG1sUEsFBgAAAAAEAAQA9wAAAJIDAAAAAA==&#10;">
                  <v:imagedata r:id="rId24" o:title=""/>
                </v:shape>
                <v:shape id="Picture 2685" o:spid="_x0000_s1085" type="#_x0000_t75" style="position:absolute;left:106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4ZDHAAAA3QAAAA8AAABkcnMvZG93bnJldi54bWxEj09rwkAUxO8Fv8PyBG91o5BUoqtoseDF&#10;g39AvD2zzySYfRuza4z99N1CocdhZn7DzBadqURLjSstKxgNIxDEmdUl5wqOh6/3CQjnkTVWlknB&#10;ixws5r23GabaPnlH7d7nIkDYpaig8L5OpXRZQQbd0NbEwbvaxqAPssmlbvAZ4KaS4yhKpMGSw0KB&#10;NX0WlN32D6PgHruPb16f4vayeqw32zPutqtEqUG/W05BeOr8f/ivvdEKxskkht834Qn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A4ZDHAAAA3QAAAA8AAAAAAAAAAAAA&#10;AAAAnwIAAGRycy9kb3ducmV2LnhtbFBLBQYAAAAABAAEAPcAAACTAwAAAAA=&#10;">
                  <v:imagedata r:id="rId24" o:title=""/>
                </v:shape>
                <v:shape id="Picture 2686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Sf+fHAAAA3QAAAA8AAABkcnMvZG93bnJldi54bWxEj0FrwkAUhO+F/oflFXozmwqmIbpKFQUv&#10;HtRC6e01+8yGZt+m2TWm/nq3IPQ4zMw3zGwx2Eb01PnasYKXJAVBXDpdc6Xg/bgZ5SB8QNbYOCYF&#10;v+RhMX98mGGh3YX31B9CJSKEfYEKTAhtIaUvDVn0iWuJo3dyncUQZVdJ3eElwm0jx2maSYs1xwWD&#10;La0Mld+Hs1XwM/GvV15/TPqv5Xm93X3ifrfMlHp+Gt6mIAIN4T98b2+1gnGWZ/D3Jj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iSf+fHAAAA3QAAAA8AAAAAAAAAAAAA&#10;AAAAnwIAAGRycy9kb3ducmV2LnhtbFBLBQYAAAAABAAEAPcAAACTAwAAAAA=&#10;">
                  <v:imagedata r:id="rId24" o:title=""/>
                </v:shape>
                <v:shape id="Picture 2687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2nzGAAAA3QAAAA8AAABkcnMvZG93bnJldi54bWxEj0GLwjAUhO+C/yE8wduaKlilGkVFwYsH&#10;3QXx9myebbF5qU2s3f31m4UFj8PMfMPMl60pRUO1KywrGA4iEMSp1QVnCr4+dx9TEM4jaywtk4Jv&#10;crBcdDtzTLR98ZGak89EgLBLUEHufZVI6dKcDLqBrYiDd7O1QR9knUld4yvATSlHURRLgwWHhRwr&#10;2uSU3k9Po+AxdpMf3p7HzXX93O4PFzwe1rFS/V67moHw1Pp3+L+91wpG8XQCf2/C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97afMYAAADdAAAADwAAAAAAAAAAAAAA&#10;AACfAgAAZHJzL2Rvd25yZXYueG1sUEsFBgAAAAAEAAQA9wAAAJIDAAAAAA==&#10;">
                  <v:imagedata r:id="rId24" o:title=""/>
                </v:shape>
                <v:shape id="Picture 2688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Tg7EAAAA3QAAAA8AAABkcnMvZG93bnJldi54bWxET01rwkAQvQv+h2WE3upGIalEV1GxkEsO&#10;2kLpbcxOk9DsbMxuYtpf3z0UPD7e92Y3mkYM1LnasoLFPAJBXFhdc6ng/e31eQXCeWSNjWVS8EMO&#10;dtvpZIOptnc+03DxpQgh7FJUUHnfplK6oiKDbm5b4sB92c6gD7Arpe7wHsJNI5dRlEiDNYeGCls6&#10;VlR8X3qj4Ba7l18+fcTD9dCfsvwTz/khUeppNu7XIDyN/iH+d2dawTJZhbnhTXg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BTg7EAAAA3QAAAA8AAAAAAAAAAAAAAAAA&#10;nwIAAGRycy9kb3ducmV2LnhtbFBLBQYAAAAABAAEAPcAAACQAwAAAAA=&#10;">
                  <v:imagedata r:id="rId24" o:title=""/>
                </v:shape>
                <v:shape id="Picture 2689" o:spid="_x0000_s1089" type="#_x0000_t75" style="position:absolute;left:113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65XHAAAA3QAAAA8AAABkcnMvZG93bnJldi54bWxEj0FrwkAUhO8F/8PyhN7qxoBRU9egxYIX&#10;D9qCeHtmX5Ng9m3MrjHtr3cLhR6HmfmGWWS9qUVHrassKxiPIhDEudUVFwo+P95fZiCcR9ZYWyYF&#10;3+QgWw6eFphqe+c9dQdfiABhl6KC0vsmldLlJRl0I9sQB+/LtgZ9kG0hdYv3ADe1jKMokQYrDgsl&#10;NvRWUn453IyC68RNf3hznHTn9W2z3Z1wv1snSj0P+9UrCE+9/w//tbdaQZzM5vD7JjwBuX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N65XHAAAA3QAAAA8AAAAAAAAAAAAA&#10;AAAAnwIAAGRycy9kb3ducmV2LnhtbFBLBQYAAAAABAAEAPcAAACTAwAAAAA=&#10;">
                  <v:imagedata r:id="rId24" o:title=""/>
                </v:shape>
                <v:shape id="Picture 2690" o:spid="_x0000_s1090" type="#_x0000_t75" style="position:absolute;left:115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u1NXFAAAA3QAAAA8AAABkcnMvZG93bnJldi54bWxET8tqwkAU3Rf8h+EK3dWJQlKbOoqWFNy4&#10;0ArF3TVzmwQzd2Jm8mi/vrModHk479VmNLXoqXWVZQXzWQSCOLe64kLB+eP9aQnCeWSNtWVS8E0O&#10;NuvJwwpTbQc+Un/yhQgh7FJUUHrfpFK6vCSDbmYb4sB92dagD7AtpG5xCOGmlosoSqTBikNDiQ29&#10;lZTfTp1RcI/d8w9nn3F/3XXZ/nDB42GXKPU4HbevIDyN/l/8595rBYvkJewPb8IT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7tTVxQAAAN0AAAAPAAAAAAAAAAAAAAAA&#10;AJ8CAABkcnMvZG93bnJldi54bWxQSwUGAAAAAAQABAD3AAAAkQMAAAAA&#10;">
                  <v:imagedata r:id="rId24" o:title=""/>
                </v:shape>
                <v:shape id="Picture 2691" o:spid="_x0000_s1091" type="#_x0000_t75" style="position:absolute;left:117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cU7HAAAA3QAAAA8AAABkcnMvZG93bnJldi54bWxEj09rwkAUxO+FfoflFbyZjYLRRlepouDF&#10;g3+g9PaafSah2bcxu8bop+8WhB6HmfkNM1t0phItNa60rGAQxSCIM6tLzhWcjpv+BITzyBory6Tg&#10;Tg4W89eXGaba3nhP7cHnIkDYpaig8L5OpXRZQQZdZGvi4J1tY9AH2eRSN3gLcFPJYRwn0mDJYaHA&#10;mlYFZT+Hq1FwGbnxg9efo/Z7eV1vd1+43y0TpXpv3ccUhKfO/4ef7a1WMEzeB/D3JjwB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icU7HAAAA3QAAAA8AAAAAAAAAAAAA&#10;AAAAnwIAAGRycy9kb3ducmV2LnhtbFBLBQYAAAAABAAEAPcAAACTAwAAAAA=&#10;">
                  <v:imagedata r:id="rId24" o:title=""/>
                </v:shape>
                <v:shape id="Picture 2692" o:spid="_x0000_s1092" type="#_x0000_t75" style="position:absolute;left:118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7znHAAAA3QAAAA8AAABkcnMvZG93bnJldi54bWxEj0FrwkAUhO+C/2F5gre6MWCqqatoUfDi&#10;QS0Ub6/Z1yQ0+zbNrjH667sFweMwM98w82VnKtFS40rLCsajCARxZnXJuYKP0/ZlCsJ5ZI2VZVJw&#10;IwfLRb83x1TbKx+oPfpcBAi7FBUU3teplC4ryKAb2Zo4eN+2MeiDbHKpG7wGuKlkHEWJNFhyWCiw&#10;pveCsp/jxSj4nbjXO28+J+3X+rLZ7c942K8TpYaDbvUGwlPnn+FHe6cVxMkshv834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w7znHAAAA3QAAAA8AAAAAAAAAAAAA&#10;AAAAnwIAAGRycy9kb3ducmV2LnhtbFBLBQYAAAAABAAEAPcAAACTAwAAAAA=&#10;">
                  <v:imagedata r:id="rId24" o:title=""/>
                </v:shape>
                <v:shape id="Picture 2693" o:spid="_x0000_s1093" type="#_x0000_t75" style="position:absolute;left:1207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8SqLHAAAA3QAAAA8AAABkcnMvZG93bnJldi54bWxEj09rwkAUxO9Cv8PyCt50o8WoqavUouDF&#10;g39AvD2zr0kw+zbNrjHtp+8KBY/DzPyGmS1aU4qGaldYVjDoRyCIU6sLzhQcD+veBITzyBpLy6Tg&#10;hxws5i+dGSba3nlHzd5nIkDYJagg975KpHRpTgZd31bEwfuytUEfZJ1JXeM9wE0ph1EUS4MFh4Uc&#10;K/rMKb3ub0bB98iNf3l1GjWX5W212Z5xt13GSnVf2493EJ5a/wz/tzdawTCevsHjTXg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08SqLHAAAA3QAAAA8AAAAAAAAAAAAA&#10;AAAAnwIAAGRycy9kb3ducmV2LnhtbFBLBQYAAAAABAAEAPcAAACTAwAAAAA=&#10;">
                  <v:imagedata r:id="rId24" o:title=""/>
                </v:shape>
                <v:shape id="Picture 2694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0tbHAAAA3QAAAA8AAABkcnMvZG93bnJldi54bWxEj09rwkAUxO9Cv8PyCt50o9SoqavUouDF&#10;g39AvD2zr0kw+zbNrjHtp+8KBY/DzPyGmS1aU4qGaldYVjDoRyCIU6sLzhQcD+veBITzyBpLy6Tg&#10;hxws5i+dGSba3nlHzd5nIkDYJagg975KpHRpTgZd31bEwfuytUEfZJ1JXeM9wE0ph1EUS4MFh4Uc&#10;K/rMKb3ub0bB98iNf3l1GjWX5W212Z5xt13GSnVf2493EJ5a/wz/tzdawTCevsHjTXg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V0tbHAAAA3QAAAA8AAAAAAAAAAAAA&#10;AAAAnwIAAGRycy9kb3ducmV2LnhtbFBLBQYAAAAABAAEAPcAAACTAwAAAAA=&#10;">
                  <v:imagedata r:id="rId24" o:title=""/>
                </v:shape>
                <v:shape id="Picture 2695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Zd03HAAAA3QAAAA8AAABkcnMvZG93bnJldi54bWxEj0FrwkAUhO+C/2F5gre6UUiqqatoUfDi&#10;QS0Ub6/Z1yQ0+zbNrjH667sFweMwM98w82VnKtFS40rLCsajCARxZnXJuYKP0/ZlCsJ5ZI2VZVJw&#10;IwfLRb83x1TbKx+oPfpcBAi7FBUU3teplC4ryKAb2Zo4eN+2MeiDbHKpG7wGuKnkJIoSabDksFBg&#10;Te8FZT/Hi1HwG7vXO28+4/Zrfdns9mc87NeJUsNBt3oD4anzz/CjvdMKJskshv834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2Zd03HAAAA3QAAAA8AAAAAAAAAAAAA&#10;AAAAnwIAAGRycy9kb3ducmV2LnhtbFBLBQYAAAAABAAEAPcAAACTAwAAAAA=&#10;">
                  <v:imagedata r:id="rId24" o:title=""/>
                </v:shape>
                <v:shape id="Picture 2696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6TrHAAAA3QAAAA8AAABkcnMvZG93bnJldi54bWxEj0FrwkAUhO+F/oflCb3VjYJpm2YjVSx4&#10;8aAVpLfX7DMJZt/G7Bqjv94VhB6HmfmGSae9qUVHrassKxgNIxDEudUVFwq2P9+v7yCcR9ZYWyYF&#10;F3IwzZ6fUky0PfOauo0vRICwS1BB6X2TSOnykgy6oW2Ig7e3rUEfZFtI3eI5wE0tx1EUS4MVh4US&#10;G5qXlB82J6PgOHFvV17sJt3f7LRYrn5xvZrFSr0M+q9PEJ56/x9+tJdawTj+iOH+JjwBm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L6TrHAAAA3QAAAA8AAAAAAAAAAAAA&#10;AAAAnwIAAGRycy9kb3ducmV2LnhtbFBLBQYAAAAABAAEAPcAAACTAwAAAAA=&#10;">
                  <v:imagedata r:id="rId24" o:title=""/>
                </v:shape>
                <v:shape id="Picture 2697" o:spid="_x0000_s1097" type="#_x0000_t75" style="position:absolute;left:128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TKHHAAAA3QAAAA8AAABkcnMvZG93bnJldi54bWxEj0FrwkAUhO8F/8PyhN50o2CsaTaixYIX&#10;D9qCeHtmX5Ng9m3MrjHtr3cLhR6HmfmGSZe9qUVHrassK5iMIxDEudUVFwo+P95HLyCcR9ZYWyYF&#10;3+RgmQ2eUky0vfOeuoMvRICwS1BB6X2TSOnykgy6sW2Ig/dlW4M+yLaQusV7gJtaTqMolgYrDgsl&#10;NvRWUn453IyC68zNf3hznHXn9W2z3Z1wv1vHSj0P+9UrCE+9/w//tbdawTRezOH3TXgCMn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IHTKHHAAAA3QAAAA8AAAAAAAAAAAAA&#10;AAAAnwIAAGRycy9kb3ducmV2LnhtbFBLBQYAAAAABAAEAPcAAACTAwAAAAA=&#10;">
                  <v:imagedata r:id="rId24" o:title=""/>
                </v:shape>
                <v:shape id="Picture 2698" o:spid="_x0000_s1098" type="#_x0000_t75" style="position:absolute;left:129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2NPFAAAA3QAAAA8AAABkcnMvZG93bnJldi54bWxET8tqwkAU3Rf8h+EK3dWJQlKbOoqWFNy4&#10;0ArF3TVzmwQzd2Jm8mi/vrModHk479VmNLXoqXWVZQXzWQSCOLe64kLB+eP9aQnCeWSNtWVS8E0O&#10;NuvJwwpTbQc+Un/yhQgh7FJUUHrfpFK6vCSDbmYb4sB92dagD7AtpG5xCOGmlosoSqTBikNDiQ29&#10;lZTfTp1RcI/d8w9nn3F/3XXZ/nDB42GXKPU4HbevIDyN/l/8595rBYvkJcwNb8IT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NjTxQAAAN0AAAAPAAAAAAAAAAAAAAAA&#10;AJ8CAABkcnMvZG93bnJldi54bWxQSwUGAAAAAAQABAD3AAAAkQMAAAAA&#10;">
                  <v:imagedata r:id="rId24" o:title=""/>
                </v:shape>
                <v:shape id="Picture 2699" o:spid="_x0000_s1099" type="#_x0000_t75" style="position:absolute;left:131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fUjHAAAA3QAAAA8AAABkcnMvZG93bnJldi54bWxEj0FrwkAUhO+C/2F5BW9mU8FYU1dRUfDi&#10;QS2U3l6zr0lo9m3MrjH667sFweMwM98ws0VnKtFS40rLCl6jGARxZnXJuYKP03b4BsJ5ZI2VZVJw&#10;IweLeb83w1TbKx+oPfpcBAi7FBUU3teplC4ryKCLbE0cvB/bGPRBNrnUDV4D3FRyFMeJNFhyWCiw&#10;pnVB2e/xYhScx25y583nuP1eXTa7/Rce9qtEqcFLt3wH4anzz/CjvdMKRsl0Cv9vwhO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UfUjHAAAA3QAAAA8AAAAAAAAAAAAA&#10;AAAAnwIAAGRycy9kb3ducmV2LnhtbFBLBQYAAAAABAAEAPcAAACTAwAAAAA=&#10;">
                  <v:imagedata r:id="rId24" o:title=""/>
                </v:shape>
                <v:shape id="Picture 2700" o:spid="_x0000_s1100" type="#_x0000_t75" style="position:absolute;left:133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Ts/DAAAA3QAAAA8AAABkcnMvZG93bnJldi54bWxET8uKwjAU3Qv+Q7jC7MZUQR2qaRlFwY0L&#10;HzC4uzbXtkxzU5tYO369WQy4PJz3Iu1MJVpqXGlZwWgYgSDOrC45V3A6bj6/QDiPrLGyTAr+yEGa&#10;9HsLjLV98J7ag89FCGEXo4LC+zqW0mUFGXRDWxMH7mobgz7AJpe6wUcIN5UcR9FUGiw5NBRY06qg&#10;7PdwNwpuEzd78vpn0l6W9/V2d8b9bjlV6mPQfc9BeOr8W/zv3moF41kU9oc34QnI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VOz8MAAADdAAAADwAAAAAAAAAAAAAAAACf&#10;AgAAZHJzL2Rvd25yZXYueG1sUEsFBgAAAAAEAAQA9wAAAI8DAAAAAA==&#10;">
                  <v:imagedata r:id="rId24" o:title=""/>
                </v:shape>
                <v:shape id="Picture 2701" o:spid="_x0000_s1101" type="#_x0000_t75" style="position:absolute;left:135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J61THAAAA3QAAAA8AAABkcnMvZG93bnJldi54bWxEj0FrwkAUhO8F/8PyhN50oxCV6CpVLOSS&#10;g7Ygvb1mn0lo9m3MbmLaX98tCD0OM/MNs9kNphY9ta6yrGA2jUAQ51ZXXCh4f3udrEA4j6yxtkwK&#10;vsnBbjt62mCi7Z1P1J99IQKEXYIKSu+bREqXl2TQTW1DHLyrbQ36INtC6hbvAW5qOY+ihTRYcVgo&#10;saFDSfnXuTMKbrFb/vDxEvef++6YZh94yvYLpZ7Hw8sahKfB/4cf7VQrmC+jGfy9CU9Ab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J61THAAAA3QAAAA8AAAAAAAAAAAAA&#10;AAAAnwIAAGRycy9kb3ducmV2LnhtbFBLBQYAAAAABAAEAPcAAACTAwAAAAA=&#10;">
                  <v:imagedata r:id="rId24" o:title=""/>
                </v:shape>
                <v:shape id="Picture 2702" o:spid="_x0000_s1102" type="#_x0000_t75" style="position:absolute;left:137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dSPHAAAA3QAAAA8AAABkcnMvZG93bnJldi54bWxEj0FrwkAUhO+F/oflFbzVTQNqiW5CUxS8&#10;eFALpbdn9pkEs2/T7Jqk/fWuUOhxmJlvmFU2mkb01LnasoKXaQSCuLC65lLBx3Hz/ArCeWSNjWVS&#10;8EMOsvTxYYWJtgPvqT/4UgQIuwQVVN63iZSuqMigm9qWOHhn2xn0QXal1B0OAW4aGUfRXBqsOSxU&#10;2NJ7RcXlcDUKvmdu8cvrz1l/yq/r7e4L97t8rtTkaXxbgvA0+v/wX3urFcSLKIb7m/AEZH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bdSPHAAAA3QAAAA8AAAAAAAAAAAAA&#10;AAAAnwIAAGRycy9kb3ducmV2LnhtbFBLBQYAAAAABAAEAPcAAACTAwAAAAA=&#10;">
                  <v:imagedata r:id="rId24" o:title=""/>
                </v:shape>
                <v:shape id="Picture 2703" o:spid="_x0000_s1103" type="#_x0000_t75" style="position:absolute;left:13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0LjHAAAA3QAAAA8AAABkcnMvZG93bnJldi54bWxEj0uLwkAQhO8L/oehBW/rRMUHWUdRUfDi&#10;wQfI3nozvUkw0xMzY8z6650FwWNRVV9R03ljClFT5XLLCnrdCARxYnXOqYLTcfM5AeE8ssbCMin4&#10;IwfzWetjirG2d95TffCpCBB2MSrIvC9jKV2SkUHXtSVx8H5tZdAHWaVSV3gPcFPIfhSNpMGcw0KG&#10;Ja0ySi6Hm1FwHbrxg9fnYf2zvK23u2/c75YjpTrtZvEFwlPj3+FXe6sV9MfRAP7fhCcgZ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X0LjHAAAA3QAAAA8AAAAAAAAAAAAA&#10;AAAAnwIAAGRycy9kb3ducmV2LnhtbFBLBQYAAAAABAAEAPcAAACTAwAAAAA=&#10;">
                  <v:imagedata r:id="rId24" o:title=""/>
                </v:shape>
                <v:shape id="Picture 2704" o:spid="_x0000_s1104" type="#_x0000_t75" style="position:absolute;left:14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+SMzGAAAA3QAAAA8AAABkcnMvZG93bnJldi54bWxEj0uLwkAQhO8L/oehBW/rRPFF1lFUFLx4&#10;8AGyt95MbxLM9MTMGLP+emdB8FhU1VfUdN6YQtRUudyygl43AkGcWJ1zquB03HxOQDiPrLGwTAr+&#10;yMF81vqYYqztnfdUH3wqAoRdjAoy78tYSpdkZNB1bUkcvF9bGfRBVqnUFd4D3BSyH0UjaTDnsJBh&#10;SauMksvhZhRch2784PV5WP8sb+vt7hv3u+VIqU67WXyB8NT4d/jV3moF/XE0gP834QnI2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5IzMYAAADdAAAADwAAAAAAAAAAAAAA&#10;AACfAgAAZHJzL2Rvd25yZXYueG1sUEsFBgAAAAAEAAQA9wAAAJIDAAAAAA==&#10;">
                  <v:imagedata r:id="rId24" o:title=""/>
                </v:shape>
                <v:shape id="Picture 2705" o:spid="_x0000_s1105" type="#_x0000_t75" style="position:absolute;left:142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7VfGAAAA3QAAAA8AAABkcnMvZG93bnJldi54bWxEj0+LwjAUxO+C3yE8wZumClXpGkVFwYsH&#10;/4B4e9u8bcs2L7WJtbuffrMgeBxm5jfMfNmaUjRUu8KygtEwAkGcWl1wpuBy3g1mIJxH1lhaJgU/&#10;5GC56HbmmGj75CM1J5+JAGGXoILc+yqR0qU5GXRDWxEH78vWBn2QdSZ1jc8AN6UcR9FEGiw4LORY&#10;0San9Pv0MArusZv+8vYaN5/rx3Z/uOHxsJ4o1e+1qw8Qnlr/Dr/ae61gPI1i+H8Tno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3LtV8YAAADdAAAADwAAAAAAAAAAAAAA&#10;AACfAgAAZHJzL2Rvd25yZXYueG1sUEsFBgAAAAAEAAQA9wAAAJIDAAAAAA==&#10;">
                  <v:imagedata r:id="rId24" o:title=""/>
                </v:shape>
                <v:shape id="Picture 2706" o:spid="_x0000_s1106" type="#_x0000_t75" style="position:absolute;left:144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cyDIAAAA3QAAAA8AAABkcnMvZG93bnJldi54bWxEj81qwzAQhO+FvIPYQG+N3ICd4EYJTUjB&#10;Fx/yAyG3rbW1Ta2VY8mO26evCoUeh5n5hlltRtOIgTpXW1bwPItAEBdW11wqOJ/enpYgnEfW2Fgm&#10;BV/kYLOePKww1fbOBxqOvhQBwi5FBZX3bSqlKyoy6Ga2JQ7eh+0M+iC7UuoO7wFuGjmPokQarDks&#10;VNjSrqLi89gbBbfYLb55f4mH922/z/IrHvJtotTjdHx9AeFp9P/hv3amFcwXUQK/b8ITkO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oHMgyAAAAN0AAAAPAAAAAAAAAAAA&#10;AAAAAJ8CAABkcnMvZG93bnJldi54bWxQSwUGAAAAAAQABAD3AAAAlAMAAAAA&#10;">
                  <v:imagedata r:id="rId24" o:title=""/>
                </v:shape>
                <v:shape id="Picture 2707" o:spid="_x0000_s1107" type="#_x0000_t75" style="position:absolute;left:146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1rvIAAAA3QAAAA8AAABkcnMvZG93bnJldi54bWxEj81qwzAQhO+FvIPYQG+N3EDi4EY2dUgh&#10;lxzyAyG3rbW1Ta2VYym226evCoUeh5n5hllno2lET52rLSt4nkUgiAuray4VnE9vTysQziNrbCyT&#10;gi9ykKWThzUm2g58oP7oSxEg7BJUUHnfJlK6oiKDbmZb4uB92M6gD7Irpe5wCHDTyHkULaXBmsNC&#10;hS1tKio+j3ej4LZw8TdvL4v+Pb9vd/srHvb5UqnH6fj6AsLT6P/Df+2dVjCPoxh+34QnI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7Na7yAAAAN0AAAAPAAAAAAAAAAAA&#10;AAAAAJ8CAABkcnMvZG93bnJldi54bWxQSwUGAAAAAAQABAD3AAAAlAMAAAAA&#10;">
                  <v:imagedata r:id="rId24" o:title=""/>
                </v:shape>
                <v:shape id="Picture 2708" o:spid="_x0000_s1108" type="#_x0000_t75" style="position:absolute;left:148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zQsnDAAAA3QAAAA8AAABkcnMvZG93bnJldi54bWxET8uKwjAU3Qv+Q7jC7MZUQR2qaRlFwY0L&#10;HzC4uzbXtkxzU5tYO369WQy4PJz3Iu1MJVpqXGlZwWgYgSDOrC45V3A6bj6/QDiPrLGyTAr+yEGa&#10;9HsLjLV98J7ag89FCGEXo4LC+zqW0mUFGXRDWxMH7mobgz7AJpe6wUcIN5UcR9FUGiw5NBRY06qg&#10;7PdwNwpuEzd78vpn0l6W9/V2d8b9bjlV6mPQfc9BeOr8W/zv3moF41kU5oY34QnI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NCycMAAADdAAAADwAAAAAAAAAAAAAAAACf&#10;AgAAZHJzL2Rvd25yZXYueG1sUEsFBgAAAAAEAAQA9wAAAI8DAAAAAA==&#10;">
                  <v:imagedata r:id="rId24" o:title=""/>
                </v:shape>
                <v:shape id="Picture 2709" o:spid="_x0000_s1109" type="#_x0000_t75" style="position:absolute;left:149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51LHAAAA3QAAAA8AAABkcnMvZG93bnJldi54bWxEj0FrwkAUhO8F/8PyhN50o2Cs0VVqSSEX&#10;D9qC9PaafSbB7Ns0uyZpf71bKPQ4zMw3zGY3mFp01LrKsoLZNAJBnFtdcaHg/e118gTCeWSNtWVS&#10;8E0OdtvRwwYTbXs+UnfyhQgQdgkqKL1vEildXpJBN7UNcfAutjXog2wLqVvsA9zUch5FsTRYcVgo&#10;saGXkvLr6WYUfC3c8ofT86L73N/S7PCBx8M+VupxPDyvQXga/H/4r51pBfNltILfN+EJyO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/51LHAAAA3QAAAA8AAAAAAAAAAAAA&#10;AAAAnwIAAGRycy9kb3ducmV2LnhtbFBLBQYAAAAABAAEAPcAAACTAwAAAAA=&#10;">
                  <v:imagedata r:id="rId24" o:title=""/>
                </v:shape>
                <v:shape id="Picture 2710" o:spid="_x0000_s1110" type="#_x0000_t75" style="position:absolute;left:151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2BLCAAAA3QAAAA8AAABkcnMvZG93bnJldi54bWxET8uKwjAU3Q/4D+EK7jRV8EE1ig4OuHHh&#10;A8Tdtbm2xeamNrFWv94shFkeznu2aEwhaqpcbllBvxeBIE6szjlVcDz8dScgnEfWWFgmBS9ysJi3&#10;fmYYa/vkHdV7n4oQwi5GBZn3ZSylSzIy6Hq2JA7c1VYGfYBVKnWFzxBuCjmIopE0mHNoyLCk34yS&#10;2/5hFNyHbvzm9WlYX1aP9WZ7xt12NVKq026WUxCeGv8v/ro3WsFg3A/7w5vwBOT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3NgSwgAAAN0AAAAPAAAAAAAAAAAAAAAAAJ8C&#10;AABkcnMvZG93bnJldi54bWxQSwUGAAAAAAQABAD3AAAAjgMAAAAA&#10;">
                  <v:imagedata r:id="rId24" o:title=""/>
                </v:shape>
                <v:shape id="Picture 2711" o:spid="_x0000_s1111" type="#_x0000_t75" style="position:absolute;left:153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fYnHAAAA3QAAAA8AAABkcnMvZG93bnJldi54bWxEj0uLwkAQhO+C/2FoYW86ieCDrKOouODF&#10;gw+QvfVmepNgpidmxpjdX+8Igseiqr6iZovWlKKh2hWWFcSDCARxanXBmYLT8as/BeE8ssbSMin4&#10;IweLebczw0TbO++pOfhMBAi7BBXk3leJlC7NyaAb2Io4eL+2NuiDrDOpa7wHuCnlMIrG0mDBYSHH&#10;itY5pZfDzSi4jtzknzfnUfOzum22u2/c71ZjpT567fIThKfWv8Ov9lYrGE7iGJ5vwhO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QfYnHAAAA3QAAAA8AAAAAAAAAAAAA&#10;AAAAnwIAAGRycy9kb3ducmV2LnhtbFBLBQYAAAAABAAEAPcAAACTAwAAAAA=&#10;">
                  <v:imagedata r:id="rId24" o:title=""/>
                </v:shape>
                <v:shape id="Picture 2712" o:spid="_x0000_s1112" type="#_x0000_t75" style="position:absolute;left:155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4/7HAAAA3QAAAA8AAABkcnMvZG93bnJldi54bWxEj0uLwkAQhO+C/2FoYW86MeCDrKOouODF&#10;gw+QvfVmepNgpidmxpjdX+8Igseiqr6iZovWlKKh2hWWFQwHEQji1OqCMwWn41d/CsJ5ZI2lZVLw&#10;Rw4W825nhom2d95Tc/CZCBB2CSrIva8SKV2ak0E3sBVx8H5tbdAHWWdS13gPcFPKOIrG0mDBYSHH&#10;itY5pZfDzSi4jtzknzfnUfOzum22u2/c71ZjpT567fIThKfWv8Ov9lYriCfDGJ5vwhO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C4/7HAAAA3QAAAA8AAAAAAAAAAAAA&#10;AAAAnwIAAGRycy9kb3ducmV2LnhtbFBLBQYAAAAABAAEAPcAAACTAwAAAAA=&#10;">
                  <v:imagedata r:id="rId24" o:title=""/>
                </v:shape>
                <v:shape id="Picture 2713" o:spid="_x0000_s1113" type="#_x0000_t75" style="position:absolute;left:157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RmXIAAAA3QAAAA8AAABkcnMvZG93bnJldi54bWxEj0FrwkAUhO+F/oflFXqrm6RES3QVLRZy&#10;8aAWSm/P7DMJZt/G7BrT/vpuQfA4zMw3zGwxmEb01LnasoJ4FIEgLqyuuVTwuf94eQPhPLLGxjIp&#10;+CEHi/njwwwzba+8pX7nSxEg7DJUUHnfZlK6oiKDbmRb4uAdbWfQB9mVUnd4DXDTyCSKxtJgzWGh&#10;wpbeKypOu4tRcE7d5JfXX2l/WF3W+eYbt5vVWKnnp2E5BeFp8PfwrZ1rBckkfoX/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DkZlyAAAAN0AAAAPAAAAAAAAAAAA&#10;AAAAAJ8CAABkcnMvZG93bnJldi54bWxQSwUGAAAAAAQABAD3AAAAlAMAAAAA&#10;">
                  <v:imagedata r:id="rId24" o:title=""/>
                </v:shape>
                <v:shape id="Picture 2714" o:spid="_x0000_s1114" type="#_x0000_t75" style="position:absolute;left:159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3hHIAAAA3QAAAA8AAABkcnMvZG93bnJldi54bWxEj0FrwkAUhO+F/oflFXqrm4RGS3QVLRZy&#10;8aAWSm/P7DMJZt/G7BrT/vpuQfA4zMw3zGwxmEb01LnasoJ4FIEgLqyuuVTwuf94eQPhPLLGxjIp&#10;+CEHi/njwwwzba+8pX7nSxEg7DJUUHnfZlK6oiKDbmRb4uAdbWfQB9mVUnd4DXDTyCSKxtJgzWGh&#10;wpbeKypOu4tRcE7d5JfXX2l/WF3W+eYbt5vVWKnnp2E5BeFp8PfwrZ1rBckkfoX/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594RyAAAAN0AAAAPAAAAAAAAAAAA&#10;AAAAAJ8CAABkcnMvZG93bnJldi54bWxQSwUGAAAAAAQABAD3AAAAlAMAAAAA&#10;">
                  <v:imagedata r:id="rId24" o:title=""/>
                </v:shape>
                <v:shape id="Picture 2715" o:spid="_x0000_s1115" type="#_x0000_t75" style="position:absolute;left:160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e4rGAAAA3QAAAA8AAABkcnMvZG93bnJldi54bWxEj0GLwjAUhO+C/yE8YW+aKlSlGkXFBS8e&#10;dBfE27N5tsXmpTaxdvfXbxYEj8PMfMPMl60pRUO1KywrGA4iEMSp1QVnCr6/PvtTEM4jaywtk4If&#10;crBcdDtzTLR98oGao89EgLBLUEHufZVI6dKcDLqBrYiDd7W1QR9knUld4zPATSlHUTSWBgsOCzlW&#10;tMkpvR0fRsE9dpNf3p7i5rJ+bHf7Mx7267FSH712NQPhqfXv8Ku90wpGk2EM/2/CE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t7isYAAADdAAAADwAAAAAAAAAAAAAA&#10;AACfAgAAZHJzL2Rvd25yZXYueG1sUEsFBgAAAAAEAAQA9wAAAJIDAAAAAA==&#10;">
                  <v:imagedata r:id="rId24" o:title=""/>
                </v:shape>
                <v:shape id="Picture 2716" o:spid="_x0000_s1116" type="#_x0000_t75" style="position:absolute;left:162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5f3GAAAA3QAAAA8AAABkcnMvZG93bnJldi54bWxEj0+LwjAUxO/CfofwFrxpqmBdqlHWRcGL&#10;B//A4u3ZPNuyzUu3ibX66Y0geBxm5jfMdN6aUjRUu8KygkE/AkGcWl1wpuCwX/W+QDiPrLG0TApu&#10;5GA+++hMMdH2yltqdj4TAcIuQQW591UipUtzMuj6tiIO3tnWBn2QdSZ1jdcAN6UcRlEsDRYcFnKs&#10;6Cen9G93MQr+R2585+XvqDktLsv15ojbzSJWqvvZfk9AeGr9O/xqr7WC4XgQw/NNeAJy9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nl/cYAAADdAAAADwAAAAAAAAAAAAAA&#10;AACfAgAAZHJzL2Rvd25yZXYueG1sUEsFBgAAAAAEAAQA9wAAAJIDAAAAAA==&#10;">
                  <v:imagedata r:id="rId24" o:title=""/>
                </v:shape>
                <v:shape id="Picture 2717" o:spid="_x0000_s1117" type="#_x0000_t75" style="position:absolute;left:164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1QGbHAAAA3QAAAA8AAABkcnMvZG93bnJldi54bWxEj0FrwkAUhO8F/8PyhN7qRsFEUldRScFL&#10;DtqC9PaafU2C2bcxu4lpf323UOhxmJlvmPV2NI0YqHO1ZQXzWQSCuLC65lLB2+vL0wqE88gaG8uk&#10;4IscbDeThzWm2t75RMPZlyJA2KWooPK+TaV0RUUG3cy2xMH7tJ1BH2RXSt3hPcBNIxdRFEuDNYeF&#10;Cls6VFRcz71RcFu65Juzy3L42PfZMX/HU76PlXqcjrtnEJ5G/x/+ax+1gkUyT+D3TXgCcvM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1QGbHAAAA3QAAAA8AAAAAAAAAAAAA&#10;AAAAnwIAAGRycy9kb3ducmV2LnhtbFBLBQYAAAAABAAEAPcAAACTAwAAAAA=&#10;">
                  <v:imagedata r:id="rId24" o:title=""/>
                </v:shape>
                <v:shape id="Picture 2718" o:spid="_x0000_s1118" type="#_x0000_t75" style="position:absolute;left:1664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1BTCAAAA3QAAAA8AAABkcnMvZG93bnJldi54bWxET8uKwjAU3Q/4D+EK7jRV8EE1ig4OuHHh&#10;A8Tdtbm2xeamNrFWv94shFkeznu2aEwhaqpcbllBvxeBIE6szjlVcDz8dScgnEfWWFgmBS9ysJi3&#10;fmYYa/vkHdV7n4oQwi5GBZn3ZSylSzIy6Hq2JA7c1VYGfYBVKnWFzxBuCjmIopE0mHNoyLCk34yS&#10;2/5hFNyHbvzm9WlYX1aP9WZ7xt12NVKq026WUxCeGv8v/ro3WsFg3A9zw5vwBOT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qtQUwgAAAN0AAAAPAAAAAAAAAAAAAAAAAJ8C&#10;AABkcnMvZG93bnJldi54bWxQSwUGAAAAAAQABAD3AAAAjgMAAAAA&#10;">
                  <v:imagedata r:id="rId24" o:title=""/>
                </v:shape>
                <v:shape id="Picture 2719" o:spid="_x0000_s1119" type="#_x0000_t75" style="position:absolute;left:168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cY/IAAAA3QAAAA8AAABkcnMvZG93bnJldi54bWxEj0FrwkAUhO8F/8PyhN6ajULUpq6iJQUv&#10;HtRC6e01+0yC2bcxu4lpf323IPQ4zMw3zHI9mFr01LrKsoJJFIMgzq2uuFDwfnp7WoBwHlljbZkU&#10;fJOD9Wr0sMRU2xsfqD/6QgQIuxQVlN43qZQuL8mgi2xDHLyzbQ36INtC6hZvAW5qOY3jmTRYcVgo&#10;saHXkvLLsTMKromb/3D2kfRf2y7b7T/xsN/OlHocD5sXEJ4G/x++t3dawXQ+eYa/N+EJ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5nGPyAAAAN0AAAAPAAAAAAAAAAAA&#10;AAAAAJ8CAABkcnMvZG93bnJldi54bWxQSwUGAAAAAAQABAD3AAAAlAMAAAAA&#10;">
                  <v:imagedata r:id="rId24" o:title=""/>
                </v:shape>
                <v:shape id="Picture 2720" o:spid="_x0000_s1120" type="#_x0000_t75" style="position:absolute;left:170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Eq/FAAAA3QAAAA8AAABkcnMvZG93bnJldi54bWxET8tqg0AU3Rf6D8MtdFfHCkmKyURqMJBN&#10;FnlA6e7WuVGpc8c6E7X5+syi0OXhvFfZZFoxUO8aywpeoxgEcWl1w5WC82n78gbCeWSNrWVS8EsO&#10;svXjwwpTbUc+0HD0lQgh7FJUUHvfpVK6siaDLrIdceAutjfoA+wrqXscQ7hpZRLHc2mw4dBQY0eb&#10;msrv49Uo+Jm5xY2Lj9nwlV+L3f4TD/t8rtTz0/S+BOFp8v/iP/dOK0gWSdgf3oQn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sBKvxQAAAN0AAAAPAAAAAAAAAAAAAAAA&#10;AJ8CAABkcnMvZG93bnJldi54bWxQSwUGAAAAAAQABAD3AAAAkQMAAAAA&#10;">
                  <v:imagedata r:id="rId24" o:title=""/>
                </v:shape>
                <v:shape id="Picture 2721" o:spid="_x0000_s1121" type="#_x0000_t75" style="position:absolute;left:171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8tzTHAAAA3QAAAA8AAABkcnMvZG93bnJldi54bWxEj0uLwkAQhO+C/2FoYW86MeCDrKOouODF&#10;gw+QvfVmepNgpidmxpjdX+8Igseiqr6iZovWlKKh2hWWFQwHEQji1OqCMwWn41d/CsJ5ZI2lZVLw&#10;Rw4W825nhom2d95Tc/CZCBB2CSrIva8SKV2ak0E3sBVx8H5tbdAHWWdS13gPcFPKOIrG0mDBYSHH&#10;itY5pZfDzSi4jtzknzfnUfOzum22u2/c71ZjpT567fIThKfWv8Ov9lYriCfxEJ5vwhO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8tzTHAAAA3QAAAA8AAAAAAAAAAAAA&#10;AAAAnwIAAGRycy9kb3ducmV2LnhtbFBLBQYAAAAABAAEAPcAAACTAwAAAAA=&#10;">
                  <v:imagedata r:id="rId24" o:title=""/>
                </v:shape>
                <v:shape id="Picture 2722" o:spid="_x0000_s1122" type="#_x0000_t75" style="position:absolute;left:173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KUPIAAAA3QAAAA8AAABkcnMvZG93bnJldi54bWxEj0trwzAQhO+F/Aexgd4SuYY8cCObuqSQ&#10;Sw55QMhta21tU2vlWort9tdXhUCPw8x8w2yy0TSip87VlhU8zSMQxIXVNZcKzqe32RqE88gaG8uk&#10;4JscZOnkYYOJtgMfqD/6UgQIuwQVVN63iZSuqMigm9uWOHgftjPog+xKqTscAtw0Mo6ipTRYc1io&#10;sKXXiorP480o+Fq41Q9vL4v+Pb9td/srHvb5UqnH6fjyDMLT6P/D9/ZOK4hXcQx/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LilDyAAAAN0AAAAPAAAAAAAAAAAA&#10;AAAAAJ8CAABkcnMvZG93bnJldi54bWxQSwUGAAAAAAQABAD3AAAAlAMAAAAA&#10;">
                  <v:imagedata r:id="rId24" o:title=""/>
                </v:shape>
                <v:shape id="Picture 2723" o:spid="_x0000_s1123" type="#_x0000_t75" style="position:absolute;left:175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jNjHAAAA3QAAAA8AAABkcnMvZG93bnJldi54bWxEj09rwkAUxO9Cv8PyCr3pphH/kLqKigUv&#10;HrQF8fbMviah2bcxu4mpn94tCB6HmfkNM1t0phQt1a6wrOB9EIEgTq0uOFPw/fXZn4JwHlljaZkU&#10;/JGDxfylN8NE2yvvqT34TAQIuwQV5N5XiZQuzcmgG9iKOHg/tjbog6wzqWu8BrgpZRxFY2mw4LCQ&#10;Y0XrnNLfQ2MUXEZucuPNcdSeV81muzvhfrcaK/X22i0/QHjq/DP8aG+1gngSD+H/TXgCcn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ijNjHAAAA3QAAAA8AAAAAAAAAAAAA&#10;AAAAnwIAAGRycy9kb3ducmV2LnhtbFBLBQYAAAAABAAEAPcAAACTAwAAAAA=&#10;">
                  <v:imagedata r:id="rId24" o:title=""/>
                </v:shape>
                <v:shape id="Picture 2724" o:spid="_x0000_s1124" type="#_x0000_t75" style="position:absolute;left:177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FKzHAAAA3QAAAA8AAABkcnMvZG93bnJldi54bWxEj09rwkAUxO9Cv8PyCr3ppsF/pK6iYsGL&#10;B21BvD2zr0lo9m3MbmLqp3cLgsdhZn7DzBadKUVLtSssK3gfRCCIU6sLzhR8f332pyCcR9ZYWiYF&#10;f+RgMX/pzTDR9sp7ag8+EwHCLkEFufdVIqVLczLoBrYiDt6PrQ36IOtM6hqvAW5KGUfRWBosOCzk&#10;WNE6p/T30BgFl5Gb3HhzHLXnVbPZ7k64363GSr29dssPEJ46/ww/2lutIJ7EQ/h/E5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LFKzHAAAA3QAAAA8AAAAAAAAAAAAA&#10;AAAAnwIAAGRycy9kb3ducmV2LnhtbFBLBQYAAAAABAAEAPcAAACTAwAAAAA=&#10;">
                  <v:imagedata r:id="rId24" o:title=""/>
                </v:shape>
                <v:shape id="Picture 2725" o:spid="_x0000_s1125" type="#_x0000_t75" style="position:absolute;left:179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HsTfHAAAA3QAAAA8AAABkcnMvZG93bnJldi54bWxEj09rwkAUxO+C32F5Qm+6MRCV6CoqFrx4&#10;8A+U3p7Z1yQ0+zZm15j203cLgsdhZn7DLFadqURLjSstKxiPIhDEmdUl5wou5/fhDITzyBory6Tg&#10;hxyslv3eAlNtH3yk9uRzESDsUlRQeF+nUrqsIINuZGvi4H3ZxqAPssmlbvAR4KaScRRNpMGSw0KB&#10;NW0Lyr5Pd6PglrjpL+8+kva6ue/2h088HjYTpd4G3XoOwlPnX+Fne68VxNM4gf834Qn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HsTfHAAAA3QAAAA8AAAAAAAAAAAAA&#10;AAAAnwIAAGRycy9kb3ducmV2LnhtbFBLBQYAAAAABAAEAPcAAACTAwAAAAA=&#10;">
                  <v:imagedata r:id="rId24" o:title=""/>
                </v:shape>
                <v:shape id="Picture 2726" o:spid="_x0000_s1126" type="#_x0000_t75" style="position:absolute;left:181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L0DHAAAA3QAAAA8AAABkcnMvZG93bnJldi54bWxEj09rwkAUxO8Fv8PyBG+6acAo0U2oRcGL&#10;B/9A6e2ZfU1Cs2/T7BrTfvpuQehxmJnfMOt8MI3oqXO1ZQXPswgEcWF1zaWCy3k3XYJwHlljY5kU&#10;fJODPBs9rTHV9s5H6k++FAHCLkUFlfdtKqUrKjLoZrYlDt6H7Qz6ILtS6g7vAW4aGUdRIg3WHBYq&#10;bOm1ouLzdDMKvuZu8cPbt3l/3dy2+8M7Hg+bRKnJeHhZgfA0+P/wo73XCuJFnMDfm/AEZP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VL0DHAAAA3QAAAA8AAAAAAAAAAAAA&#10;AAAAnwIAAGRycy9kb3ducmV2LnhtbFBLBQYAAAAABAAEAPcAAACTAwAAAAA=&#10;">
                  <v:imagedata r:id="rId24" o:title=""/>
                </v:shape>
                <v:shape id="Picture 2727" o:spid="_x0000_s1127" type="#_x0000_t75" style="position:absolute;left:182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itvHAAAA3QAAAA8AAABkcnMvZG93bnJldi54bWxEj09rwkAUxO+C32F5Qm91Y0Aj0VVULHjx&#10;4B8ovT2zr0lo9m3MrjH66buFgsdhZn7DzJedqURLjSstKxgNIxDEmdUl5wrOp4/3KQjnkTVWlknB&#10;gxwsF/3eHFNt73yg9uhzESDsUlRQeF+nUrqsIINuaGvi4H3bxqAPssmlbvAe4KaScRRNpMGSw0KB&#10;NW0Kyn6ON6PgOnbJk7ef4/ayvm13+y887NcTpd4G3WoGwlPnX+H/9k4riJM4gb834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ZitvHAAAA3QAAAA8AAAAAAAAAAAAA&#10;AAAAnwIAAGRycy9kb3ducmV2LnhtbFBLBQYAAAAABAAEAPcAAACTAwAAAAA=&#10;">
                  <v:imagedata r:id="rId24" o:title=""/>
                </v:shape>
                <v:shape id="Picture 2728" o:spid="_x0000_s1128" type="#_x0000_t75" style="position:absolute;left:184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HqnFAAAA3QAAAA8AAABkcnMvZG93bnJldi54bWxET8tqg0AU3Rf6D8MtdFfHCkmKyURqMJBN&#10;FnlA6e7WuVGpc8c6E7X5+syi0OXhvFfZZFoxUO8aywpeoxgEcWl1w5WC82n78gbCeWSNrWVS8EsO&#10;svXjwwpTbUc+0HD0lQgh7FJUUHvfpVK6siaDLrIdceAutjfoA+wrqXscQ7hpZRLHc2mw4dBQY0eb&#10;msrv49Uo+Jm5xY2Lj9nwlV+L3f4TD/t8rtTz0/S+BOFp8v/iP/dOK0gWSZgb3oQn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xh6pxQAAAN0AAAAPAAAAAAAAAAAAAAAA&#10;AJ8CAABkcnMvZG93bnJldi54bWxQSwUGAAAAAAQABAD3AAAAkQMAAAAA&#10;">
                  <v:imagedata r:id="rId24" o:title=""/>
                </v:shape>
                <v:shape id="Picture 2729" o:spid="_x0000_s1129" type="#_x0000_t75" style="position:absolute;left:186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uzLIAAAA3QAAAA8AAABkcnMvZG93bnJldi54bWxEj09rwkAUxO8Fv8PyhN50Y8A/jW6CFgte&#10;PGiF0ttr9pkEs29jdo1pP71bKPQ4zMxvmFXWm1p01LrKsoLJOAJBnFtdcaHg9P42WoBwHlljbZkU&#10;fJODLB08rTDR9s4H6o6+EAHCLkEFpfdNIqXLSzLoxrYhDt7ZtgZ9kG0hdYv3ADe1jKNoJg1WHBZK&#10;bOi1pPxyvBkF16mb//D2Y9p9bW7b3f4TD/vNTKnnYb9egvDU+//wX3unFcTz+AV+34QnI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irsyyAAAAN0AAAAPAAAAAAAAAAAA&#10;AAAAAJ8CAABkcnMvZG93bnJldi54bWxQSwUGAAAAAAQABAD3AAAAlAMAAAAA&#10;">
                  <v:imagedata r:id="rId24" o:title=""/>
                </v:shape>
                <v:shape id="Picture 2730" o:spid="_x0000_s1130" type="#_x0000_t75" style="position:absolute;left:188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hHLEAAAA3QAAAA8AAABkcnMvZG93bnJldi54bWxET8uKwjAU3QvzD+EOuNN0FK1Uo4yi4MaF&#10;DxB31+balmluOk2s1a+fLAZcHs57tmhNKRqqXWFZwVc/AkGcWl1wpuB03PQmIJxH1lhaJgVPcrCY&#10;f3RmmGj74D01B5+JEMIuQQW591UipUtzMuj6tiIO3M3WBn2AdSZ1jY8Qbko5iKKxNFhwaMixolVO&#10;6c/hbhT8jlz84vV51FyX9/V2d8H9bjlWqvvZfk9BeGr9W/zv3moFg3gY9oc34Qn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phHLEAAAA3QAAAA8AAAAAAAAAAAAAAAAA&#10;nwIAAGRycy9kb3ducmV2LnhtbFBLBQYAAAAABAAEAPcAAACQAwAAAAA=&#10;">
                  <v:imagedata r:id="rId24" o:title=""/>
                </v:shape>
                <v:shape id="Picture 2731" o:spid="_x0000_s1131" type="#_x0000_t75" style="position:absolute;left:190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lIenIAAAA3QAAAA8AAABkcnMvZG93bnJldi54bWxEj0FrwkAUhO+F/oflFXqrm6RES3QVLRZy&#10;8aAWSm/P7DMJZt/G7BrT/vpuQfA4zMw3zGwxmEb01LnasoJ4FIEgLqyuuVTwuf94eQPhPLLGxjIp&#10;+CEHi/njwwwzba+8pX7nSxEg7DJUUHnfZlK6oiKDbmRb4uAdbWfQB9mVUnd4DXDTyCSKxtJgzWGh&#10;wpbeKypOu4tRcE7d5JfXX2l/WF3W+eYbt5vVWKnnp2E5BeFp8PfwrZ1rBcnkNYb/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JSHpyAAAAN0AAAAPAAAAAAAAAAAA&#10;AAAAAJ8CAABkcnMvZG93bnJldi54bWxQSwUGAAAAAAQABAD3AAAAlAMAAAAA&#10;">
                  <v:imagedata r:id="rId24" o:title=""/>
                </v:shape>
                <v:shape id="Picture 2732" o:spid="_x0000_s1132" type="#_x0000_t75" style="position:absolute;left:192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v57HAAAA3QAAAA8AAABkcnMvZG93bnJldi54bWxEj09rwkAUxO9Cv8PyCr3pphH/kLqKigUv&#10;HrQF8fbMviah2bcxu4mpn94tCB6HmfkNM1t0phQt1a6wrOB9EIEgTq0uOFPw/fXZn4JwHlljaZkU&#10;/JGDxfylN8NE2yvvqT34TAQIuwQV5N5XiZQuzcmgG9iKOHg/tjbog6wzqWu8BrgpZRxFY2mw4LCQ&#10;Y0XrnNLfQ2MUXEZucuPNcdSeV81muzvhfrcaK/X22i0/QHjq/DP8aG+1gngyjOH/TXgCcn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3v57HAAAA3QAAAA8AAAAAAAAAAAAA&#10;AAAAnwIAAGRycy9kb3ducmV2LnhtbFBLBQYAAAAABAAEAPcAAACTAwAAAAA=&#10;">
                  <v:imagedata r:id="rId24" o:title=""/>
                </v:shape>
                <v:shape id="Picture 2733" o:spid="_x0000_s1133" type="#_x0000_t75" style="position:absolute;left:193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7GgXIAAAA3QAAAA8AAABkcnMvZG93bnJldi54bWxEj0FrwkAUhO+C/2F5BW+6aSRaUlcxRSEX&#10;D2qh9PaafU1Cs2/T7BrT/vpuQfA4zMw3zGozmEb01LnasoLHWQSCuLC65lLB63k/fQLhPLLGxjIp&#10;+CEHm/V4tMJU2ysfqT/5UgQIuxQVVN63qZSuqMigm9mWOHiftjPog+xKqTu8BrhpZBxFC2mw5rBQ&#10;YUsvFRVfp4tR8J245S/v3pL+I7vs8sM7Hg/ZQqnJw7B9BuFp8PfwrZ1rBfFyPof/N+EJyP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uxoFyAAAAN0AAAAPAAAAAAAAAAAA&#10;AAAAAJ8CAABkcnMvZG93bnJldi54bWxQSwUGAAAAAAQABAD3AAAAlAMAAAAA&#10;">
                  <v:imagedata r:id="rId24" o:title=""/>
                </v:shape>
                <v:shape id="Picture 2734" o:spid="_x0000_s1134" type="#_x0000_t75" style="position:absolute;left:195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SgnHHAAAA3QAAAA8AAABkcnMvZG93bnJldi54bWxEj09rwkAUxO9Cv8PyCt50o61aUlfRouDF&#10;g39AvL1mX5Ng9m3MbmLaT98VBI/DzPyGmc5bU4iGKpdbVjDoRyCIE6tzThUcD+veBwjnkTUWlknB&#10;LzmYz146U4y1vfGOmr1PRYCwi1FB5n0ZS+mSjAy6vi2Jg/djK4M+yCqVusJbgJtCDqNoLA3mHBYy&#10;LOkro+Syr42C68hN/nh1GjXfy3q12Z5xt12Oleq+totPEJ5a/ww/2hutYDh5e4f7m/AE5O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SgnHHAAAA3QAAAA8AAAAAAAAAAAAA&#10;AAAAnwIAAGRycy9kb3ducmV2LnhtbFBLBQYAAAAABAAEAPcAAACTAwAAAAA=&#10;">
                  <v:imagedata r:id="rId24" o:title=""/>
                </v:shape>
                <v:shape id="Picture 2735" o:spid="_x0000_s1135" type="#_x0000_t75" style="position:absolute;left:197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J+rIAAAA3QAAAA8AAABkcnMvZG93bnJldi54bWxEj09rwkAUxO8Fv8PyBG91oyVaoptQi4IX&#10;D/6B0ttr9pkEs2/T7BpjP31XKPQ4zMxvmGXWm1p01LrKsoLJOAJBnFtdcaHgdNw8v4JwHlljbZkU&#10;3MlBlg6elphoe+M9dQdfiABhl6CC0vsmkdLlJRl0Y9sQB+9sW4M+yLaQusVbgJtaTqNoJg1WHBZK&#10;bOi9pPxyuBoF37Gb//D6I+6+Vtf1dveJ+91qptRo2L8tQHjq/X/4r73VCqbzlxge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HifqyAAAAN0AAAAPAAAAAAAAAAAA&#10;AAAAAJ8CAABkcnMvZG93bnJldi54bWxQSwUGAAAAAAQABAD3AAAAlAMAAAAA&#10;">
                  <v:imagedata r:id="rId24" o:title=""/>
                </v:shape>
                <v:shape id="Picture 2736" o:spid="_x0000_s1136" type="#_x0000_t75" style="position:absolute;left:199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uZ3IAAAA3QAAAA8AAABkcnMvZG93bnJldi54bWxEj09rwkAUxO8Fv8PyhN7qRouxxGykFgte&#10;PPgHSm+v2WcSzL5Ns5uY9tN3C4LHYWZ+w6SrwdSip9ZVlhVMJxEI4tzqigsFp+P70wsI55E11pZJ&#10;wQ85WGWjhxQTba+8p/7gCxEg7BJUUHrfJFK6vCSDbmIb4uCdbWvQB9kWUrd4DXBTy1kUxdJgxWGh&#10;xIbeSsovh84o+J67xS9vPub917rbbHefuN+tY6Uex8PrEoSnwd/Dt/ZWK5gtnmP4fxOegM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zLmdyAAAAN0AAAAPAAAAAAAAAAAA&#10;AAAAAJ8CAABkcnMvZG93bnJldi54bWxQSwUGAAAAAAQABAD3AAAAlAMAAAAA&#10;">
                  <v:imagedata r:id="rId24" o:title=""/>
                </v:shape>
                <v:shape id="Picture 2737" o:spid="_x0000_s1137" type="#_x0000_t75" style="position:absolute;left:201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AHAbIAAAA3QAAAA8AAABkcnMvZG93bnJldi54bWxEj09rwkAUxO8Fv8PyBG91o0VTYjZSi4IX&#10;D/6B0ttr9pkEs2/T7BpjP31XKPQ4zMxvmHTZm1p01LrKsoLJOAJBnFtdcaHgdNw8v4JwHlljbZkU&#10;3MnBMhs8pZhoe+M9dQdfiABhl6CC0vsmkdLlJRl0Y9sQB+9sW4M+yLaQusVbgJtaTqNoLg1WHBZK&#10;bOi9pPxyuBoF3zMX//D6Y9Z9ra7r7e4T97vVXKnRsH9bgPDU+//wX3urFUzjlxgeb8IT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gBwGyAAAAN0AAAAPAAAAAAAAAAAA&#10;AAAAAJ8CAABkcnMvZG93bnJldi54bWxQSwUGAAAAAAQABAD3AAAAlAMAAAAA&#10;">
                  <v:imagedata r:id="rId24" o:title=""/>
                </v:shape>
                <v:shape id="Picture 2738" o:spid="_x0000_s1138" type="#_x0000_t75" style="position:absolute;left:202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iHTEAAAA3QAAAA8AAABkcnMvZG93bnJldi54bWxET8uKwjAU3QvzD+EOuNN0FK1Uo4yi4MaF&#10;DxB31+balmluOk2s1a+fLAZcHs57tmhNKRqqXWFZwVc/AkGcWl1wpuB03PQmIJxH1lhaJgVPcrCY&#10;f3RmmGj74D01B5+JEMIuQQW591UipUtzMuj6tiIO3M3WBn2AdSZ1jY8Qbko5iKKxNFhwaMixolVO&#10;6c/hbhT8jlz84vV51FyX9/V2d8H9bjlWqvvZfk9BeGr9W/zv3moFg3gY5oY34Qn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fiHTEAAAA3QAAAA8AAAAAAAAAAAAAAAAA&#10;nwIAAGRycy9kb3ducmV2LnhtbFBLBQYAAAAABAAEAPcAAACQAwAAAAA=&#10;">
                  <v:imagedata r:id="rId24" o:title=""/>
                </v:shape>
                <v:shape id="Picture 2739" o:spid="_x0000_s1139" type="#_x0000_t75" style="position:absolute;left:204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Le/IAAAA3QAAAA8AAABkcnMvZG93bnJldi54bWxEj81rwkAUxO+F/g/LK/RWN7XEj+gqVVLw&#10;4sEPEG/P7DMJZt/G7BrT/vVdodDjMDO/YabzzlSipcaVlhW89yIQxJnVJecK9ruvtxEI55E1VpZJ&#10;wTc5mM+en6aYaHvnDbVbn4sAYZeggsL7OpHSZQUZdD1bEwfvbBuDPsgml7rBe4CbSvajaCANlhwW&#10;CqxpWVB22d6Mgmvshj+cHuL2tLilq/URN+vFQKnXl+5zAsJT5//Df+2VVtAffozh8SY8ATn7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Uy3vyAAAAN0AAAAPAAAAAAAAAAAA&#10;AAAAAJ8CAABkcnMvZG93bnJldi54bWxQSwUGAAAAAAQABAD3AAAAlAMAAAAA&#10;">
                  <v:imagedata r:id="rId24" o:title=""/>
                </v:shape>
                <v:shape id="Picture 2740" o:spid="_x0000_s1140" type="#_x0000_t75" style="position:absolute;left:20665;width:30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68/FAAAA3QAAAA8AAABkcnMvZG93bnJldi54bWxET81qwkAQvhf6DssUvBSzaZQaUldpg1rp&#10;RU37AEN2TILZ2ZBdNb69eyh4/Pj+58vBtOJCvWssK3iLYhDEpdUNVwr+ftfjFITzyBpby6TgRg6W&#10;i+enOWbaXvlAl8JXIoSwy1BB7X2XSenKmgy6yHbEgTva3qAPsK+k7vEawk0rkzh+lwYbDg01dpTX&#10;VJ6Ks1HQbY7pVzHNz6fVYf39s3u1+0m8VWr0Mnx+gPA0+If4373VCpLZNOwPb8IT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RuvPxQAAAN0AAAAPAAAAAAAAAAAAAAAA&#10;AJ8CAABkcnMvZG93bnJldi54bWxQSwUGAAAAAAQABAD3AAAAkQMAAAAA&#10;">
                  <v:imagedata r:id="rId25" o:title=""/>
                </v:shape>
                <w10:anchorlock/>
              </v:group>
            </w:pict>
          </mc:Fallback>
        </mc:AlternateContent>
      </w:r>
    </w:p>
    <w:p w:rsidR="00A73091" w:rsidRDefault="00943157">
      <w:pPr>
        <w:spacing w:after="0" w:line="259" w:lineRule="auto"/>
        <w:ind w:left="0" w:right="0" w:firstLine="0"/>
      </w:pPr>
      <w:r>
        <w:tab/>
        <w:t xml:space="preserve">  </w:t>
      </w:r>
      <w:r>
        <w:tab/>
        <w:t xml:space="preserve"> </w:t>
      </w:r>
    </w:p>
    <w:p w:rsidR="00A73091" w:rsidRDefault="00943157">
      <w:pPr>
        <w:spacing w:after="0" w:line="259" w:lineRule="auto"/>
        <w:ind w:left="0" w:right="0" w:firstLine="0"/>
      </w:pPr>
      <w:r>
        <w:t xml:space="preserve"> </w:t>
      </w:r>
    </w:p>
    <w:p w:rsidR="00A73091" w:rsidRDefault="00943157">
      <w:pPr>
        <w:tabs>
          <w:tab w:val="center" w:pos="545"/>
          <w:tab w:val="center" w:pos="6362"/>
          <w:tab w:val="center" w:pos="6787"/>
        </w:tabs>
        <w:ind w:left="-15" w:right="0" w:firstLine="0"/>
      </w:pPr>
      <w:r>
        <w:t xml:space="preserve">V(e) </w:t>
      </w:r>
      <w:r>
        <w:tab/>
        <w:t xml:space="preserve">      </w:t>
      </w:r>
      <w:r>
        <w:tab/>
        <w:t xml:space="preserve">dne </w:t>
      </w:r>
      <w:r>
        <w:tab/>
        <w:t xml:space="preserve">      </w:t>
      </w:r>
    </w:p>
    <w:p w:rsidR="00A73091" w:rsidRDefault="00943157">
      <w:pPr>
        <w:spacing w:after="155" w:line="259" w:lineRule="auto"/>
        <w:ind w:left="466" w:right="0" w:firstLine="0"/>
      </w:pPr>
      <w:r>
        <w:rPr>
          <w:noProof/>
        </w:rPr>
        <w:drawing>
          <wp:inline distT="0" distB="0" distL="0" distR="0">
            <wp:extent cx="5809488" cy="12192"/>
            <wp:effectExtent l="0" t="0" r="0" b="0"/>
            <wp:docPr id="11374" name="Picture 1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4" name="Picture 113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094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91" w:rsidRDefault="00943157">
      <w:pPr>
        <w:pStyle w:val="Nadpis2"/>
        <w:ind w:left="-5" w:right="0"/>
      </w:pPr>
      <w:r>
        <w:t>Klient M</w:t>
      </w:r>
      <w:r>
        <w:t>ě</w:t>
      </w:r>
      <w:r>
        <w:t>sto Odry</w:t>
      </w:r>
      <w:r>
        <w:rPr>
          <w:b w:val="0"/>
        </w:rPr>
        <w:t xml:space="preserve"> </w:t>
      </w:r>
    </w:p>
    <w:p w:rsidR="00A73091" w:rsidRDefault="00943157">
      <w:pPr>
        <w:spacing w:after="38" w:line="259" w:lineRule="auto"/>
        <w:ind w:left="667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74519" cy="6096"/>
                <wp:effectExtent l="0" t="0" r="0" b="0"/>
                <wp:docPr id="10647" name="Group 10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19" cy="6096"/>
                          <a:chOff x="0" y="0"/>
                          <a:chExt cx="1874519" cy="6096"/>
                        </a:xfrm>
                      </wpg:grpSpPr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2" name="Picture 306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8" name="Picture 30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0" name="Picture 307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4" name="Picture 307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5" name="Picture 307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6" name="Picture 30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8" name="Picture 307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9" name="Picture 307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1" name="Picture 308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2" name="Picture 308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3" name="Picture 308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4" name="Picture 30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" name="Picture 308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7" name="Picture 308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8" name="Picture 308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" name="Picture 308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0" name="Picture 309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1" name="Picture 309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3" name="Picture 309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4" name="Picture 30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5" name="Picture 309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6" name="Picture 309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" name="Picture 309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0" name="Picture 31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1" name="Picture 310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4" name="Picture 310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5" name="Picture 31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9" name="Picture 310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0" name="Picture 311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4" name="Picture 311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5" name="Picture 311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6" name="Picture 311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7" name="Picture 31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8" name="Picture 31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9" name="Picture 311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1" name="Picture 31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3" name="Picture 312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4" name="Picture 31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5" name="Picture 31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6" name="Picture 31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7" name="Picture 31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8" name="Picture 31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9" name="Picture 312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0" name="Picture 31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2" name="Picture 313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4" name="Picture 31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6" name="Picture 31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" name="Picture 31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4" name="Picture 314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8" name="Picture 314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0" name="Picture 315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2" name="Picture 315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" name="Picture 315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6" name="Picture 315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8" name="Picture 315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0" name="Picture 316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4" name="Picture 316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2" name="Picture 317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483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2" name="Picture 320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190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4" name="Picture 320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0" name="Picture 321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2" name="Picture 32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531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D63B11" id="Group 10647" o:spid="_x0000_s1026" style="width:147.6pt;height:.5pt;mso-position-horizontal-relative:char;mso-position-vertical-relative:line" coordsize="1874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6NQ5C9oAAAAD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">
                <v:shape id="Picture 3061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1vXEAAAA3QAAAA8AAABkcnMvZG93bnJldi54bWxEj0+LwjAUxO/CfofwFvYimlahSDWWsiAu&#10;3vxz8fZonk2xeSlNVut++o0geBxm5jfMqhhsK27U+8axgnSagCCunG64VnA6biYLED4ga2wdk4IH&#10;eSjWH6MV5trdeU+3Q6hFhLDPUYEJocul9JUhi37qOuLoXVxvMUTZ11L3eI9w28pZkmTSYsNxwWBH&#10;34aq6+HXKqj8kf6687i0YVs6OTO7hxsypb4+h3IJItAQ3uFX+0crmCdZCs8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+1vXEAAAA3QAAAA8AAAAAAAAAAAAAAAAA&#10;nwIAAGRycy9kb3ducmV2LnhtbFBLBQYAAAAABAAEAPcAAACQAwAAAAA=&#10;">
                  <v:imagedata r:id="rId29" o:title=""/>
                </v:shape>
                <v:shape id="Picture 3062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SILDAAAA3QAAAA8AAABkcnMvZG93bnJldi54bWxEj0+LwjAUxO+C3yG8BS+i6VYo0m2UIsiK&#10;N/9cvD2at03Z5qU0Uet++o0geBxm5jdMsR5sK27U+8axgs95AoK4crrhWsH5tJ0tQfiArLF1TAoe&#10;5GG9Go8KzLW784Fux1CLCGGfowITQpdL6StDFv3cdcTR+3G9xRBlX0vd4z3CbSvTJMmkxYbjgsGO&#10;Noaq3+PVKqj8if66y7S04bt0MjX7hxsypSYfQ/kFItAQ3uFXe6cVLJIsheeb+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xIgsMAAADdAAAADwAAAAAAAAAAAAAAAACf&#10;AgAAZHJzL2Rvd25yZXYueG1sUEsFBgAAAAAEAAQA9wAAAI8DAAAAAA==&#10;">
                  <v:imagedata r:id="rId29" o:title=""/>
                </v:shape>
                <v:shape id="Picture 3063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7RnCAAAA3QAAAA8AAABkcnMvZG93bnJldi54bWxEj82qwjAUhPeC7xCO4EY0vQpFqlGKcFHc&#10;+bNxd2iOTbE5KU3U6tMb4cJdDjPzDbNcd7YWD2p95VjBzyQBQVw4XXGp4Hz6Hc9B+ICssXZMCl7k&#10;Yb3q95aYaffkAz2OoRQRwj5DBSaEJpPSF4Ys+olriKN3da3FEGVbSt3iM8JtLadJkkqLFccFgw1t&#10;DBW3490qKPyJ3s1llNuwzZ2cmv3LdalSw0GXL0AE6sJ/+K+90wpmSTqD75v4BOTq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oO0ZwgAAAN0AAAAPAAAAAAAAAAAAAAAAAJ8C&#10;AABkcnMvZG93bnJldi54bWxQSwUGAAAAAAQABAD3AAAAjgMAAAAA&#10;">
                  <v:imagedata r:id="rId29" o:title=""/>
                </v:shape>
                <v:shape id="Picture 3064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dW3DAAAA3QAAAA8AAABkcnMvZG93bnJldi54bWxEj0+LwjAUxO8LfofwBC+LpupSpBqlCKLs&#10;zT8Xb4/m2RSbl9JErX76jSDscZiZ3zCLVWdrcafWV44VjEcJCOLC6YpLBafjZjgD4QOyxtoxKXiS&#10;h9Wy97XATLsH7+l+CKWIEPYZKjAhNJmUvjBk0Y9cQxy9i2sthijbUuoWHxFuazlJklRarDguGGxo&#10;bai4Hm5WQeGP9GrO37kN29zJifl9ui5VatDv8jmIQF34D3/aO61gmqQ/8H4Tn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l1bcMAAADdAAAADwAAAAAAAAAAAAAAAACf&#10;AgAAZHJzL2Rvd25yZXYueG1sUEsFBgAAAAAEAAQA9wAAAI8DAAAAAA==&#10;">
                  <v:imagedata r:id="rId29" o:title=""/>
                </v:shape>
                <v:shape id="Picture 3065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0PbDAAAA3QAAAA8AAABkcnMvZG93bnJldi54bWxEj0+LwjAUxO8LfofwBC+LpipbpBqlCKLs&#10;zT8Xb4/m2RSbl9JErX76jSDscZiZ3zCLVWdrcafWV44VjEcJCOLC6YpLBafjZjgD4QOyxtoxKXiS&#10;h9Wy97XATLsH7+l+CKWIEPYZKjAhNJmUvjBk0Y9cQxy9i2sthijbUuoWHxFuazlJklRarDguGGxo&#10;bai4Hm5WQeGP9GrO37kN29zJifl9ui5VatDv8jmIQF34D3/aO61gmqQ/8H4Tn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XQ9sMAAADdAAAADwAAAAAAAAAAAAAAAACf&#10;AgAAZHJzL2Rvd25yZXYueG1sUEsFBgAAAAAEAAQA9wAAAI8DAAAAAA==&#10;">
                  <v:imagedata r:id="rId29" o:title=""/>
                </v:shape>
                <v:shape id="Picture 3066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ToHDAAAA3QAAAA8AAABkcnMvZG93bnJldi54bWxEj0GLwjAUhO8L/ofwBC+LputCkWoqRZCV&#10;va168fZonk2xeSlNrNVfbxYEj8PMfMOs1oNtRE+drx0r+JolIIhLp2uuFBwP2+kChA/IGhvHpOBO&#10;Htb56GOFmXY3/qN+HyoRIewzVGBCaDMpfWnIop+5ljh6Z9dZDFF2ldQd3iLcNnKeJKm0WHNcMNjS&#10;xlB52V+tgtIf6NGePgsbfgon5+b37oZUqcl4KJYgAg3hHX61d1rBd5Km8P8mPgGZ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dOgcMAAADdAAAADwAAAAAAAAAAAAAAAACf&#10;AgAAZHJzL2Rvd25yZXYueG1sUEsFBgAAAAAEAAQA9wAAAI8DAAAAAA==&#10;">
                  <v:imagedata r:id="rId29" o:title=""/>
                </v:shape>
                <v:shape id="Picture 3067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b6xrDAAAA3QAAAA8AAABkcnMvZG93bnJldi54bWxEj0GLwjAUhO+C/yE8wYusqQrdpWuUIiwr&#10;3rRe9vZo3jbF5qU0Uau/3giCx2FmvmGW69424kKdrx0rmE0TEMSl0zVXCo7Fz8cXCB+QNTaOScGN&#10;PKxXw8ESM+2uvKfLIVQiQthnqMCE0GZS+tKQRT91LXH0/l1nMUTZVVJ3eI1w28h5kqTSYs1xwWBL&#10;G0Pl6XC2Ckpf0L39m+Q2/OZOzs3u5vpUqfGoz79BBOrDO/xqb7WCRZJ+wvNNf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vrGsMAAADdAAAADwAAAAAAAAAAAAAAAACf&#10;AgAAZHJzL2Rvd25yZXYueG1sUEsFBgAAAAAEAAQA9wAAAI8DAAAAAA==&#10;">
                  <v:imagedata r:id="rId29" o:title=""/>
                </v:shape>
                <v:shape id="Picture 3068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f2jBAAAA3QAAAA8AAABkcnMvZG93bnJldi54bWxET8uKwjAU3QvzD+EOzEbGVIUiHaMUQWaY&#10;nY+Nu0tybYrNTWmibefrJwvB5eG819vBNeJBXag9K5jPMhDE2puaKwXn0/5zBSJEZIONZ1IwUoDt&#10;5m2yxsL4ng/0OMZKpBAOBSqwMbaFlEFbchhmviVO3NV3DmOCXSVNh30Kd41cZFkuHdacGiy2tLOk&#10;b8e7U6DDif7ay7R08bv0cmF/Rz/kSn28D+UXiEhDfImf7h+jYJnlaW56k5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Ef2jBAAAA3QAAAA8AAAAAAAAAAAAAAAAAnwIA&#10;AGRycy9kb3ducmV2LnhtbFBLBQYAAAAABAAEAPcAAACNAwAAAAA=&#10;">
                  <v:imagedata r:id="rId29" o:title=""/>
                </v:shape>
                <v:shape id="Picture 3069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2vPDAAAA3QAAAA8AAABkcnMvZG93bnJldi54bWxEj0GLwjAUhO+C/yE8wYusqQplt2uUIiwr&#10;3rRe9vZo3jbF5qU0Uau/3giCx2FmvmGW69424kKdrx0rmE0TEMSl0zVXCo7Fz8cnCB+QNTaOScGN&#10;PKxXw8ESM+2uvKfLIVQiQthnqMCE0GZS+tKQRT91LXH0/l1nMUTZVVJ3eI1w28h5kqTSYs1xwWBL&#10;G0Pl6XC2Ckpf0L39m+Q2/OZOzs3u5vpUqfGoz79BBOrDO/xqb7WCRZJ+wfNNf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ja88MAAADdAAAADwAAAAAAAAAAAAAAAACf&#10;AgAAZHJzL2Rvd25yZXYueG1sUEsFBgAAAAAEAAQA9wAAAI8DAAAAAA==&#10;">
                  <v:imagedata r:id="rId29" o:title=""/>
                </v:shape>
                <v:shape id="Picture 3070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5bPAAAAA3QAAAA8AAABkcnMvZG93bnJldi54bWxET02LwjAQvS/4H8IIXhZNVXClmpYiiLI3&#10;dS/ehmZsis2kNFGrv35zEDw+3vc6720j7tT52rGC6SQBQVw6XXOl4O+0HS9B+ICssXFMCp7kIc8G&#10;X2tMtXvwge7HUIkYwj5FBSaENpXSl4Ys+olriSN3cZ3FEGFXSd3hI4bbRs6SZCEt1hwbDLa0MVRe&#10;jzeroPQnerXn78KGXeHkzPw+Xb9QajTsixWIQH34iN/uvVYwT37i/vgmPgG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vls8AAAADdAAAADwAAAAAAAAAAAAAAAACfAgAA&#10;ZHJzL2Rvd25yZXYueG1sUEsFBgAAAAAEAAQA9wAAAIwDAAAAAA==&#10;">
                  <v:imagedata r:id="rId29" o:title=""/>
                </v:shape>
                <v:shape id="Picture 3071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QCjCAAAA3QAAAA8AAABkcnMvZG93bnJldi54bWxEj0GLwjAUhO+C/yE8wYtoqoIr1ShFEMXb&#10;6l68PZpnU2xeShO1+uuNIOxxmJlvmOW6tZW4U+NLxwrGowQEce50yYWCv9N2OAfhA7LGyjEpeJKH&#10;9arbWWKq3YN/6X4MhYgQ9ikqMCHUqZQ+N2TRj1xNHL2LayyGKJtC6gYfEW4rOUmSmbRYclwwWNPG&#10;UH493qyC3J/oVZ8HmQ27zMmJOTxdO1Oq32uzBYhAbfgPf9t7rWCa/Izh8yY+Ab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50AowgAAAN0AAAAPAAAAAAAAAAAAAAAAAJ8C&#10;AABkcnMvZG93bnJldi54bWxQSwUGAAAAAAQABAD3AAAAjgMAAAAA&#10;">
                  <v:imagedata r:id="rId29" o:title=""/>
                </v:shape>
                <v:shape id="Picture 3072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13l/FAAAA3QAAAA8AAABkcnMvZG93bnJldi54bWxEj0FrwkAUhO8F/8PyhF5Ks2kKWtKsEgRR&#10;emv04u2Rfc0Gs29DdqtJf70rCD0OM/MNU6xH24kLDb51rOAtSUEQ10633Cg4HravHyB8QNbYOSYF&#10;E3lYr2ZPBebaXfmbLlVoRISwz1GBCaHPpfS1IYs+cT1x9H7cYDFEOTRSD3iNcNvJLE0X0mLLccFg&#10;TxtD9bn6tQpqf6C//vRS2rArnczM1+TGhVLP87H8BBFoDP/hR3uvFbynywzub+IT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Nd5fxQAAAN0AAAAPAAAAAAAAAAAAAAAA&#10;AJ8CAABkcnMvZG93bnJldi54bWxQSwUGAAAAAAQABAD3AAAAkQMAAAAA&#10;">
                  <v:imagedata r:id="rId29" o:title=""/>
                </v:shape>
                <v:shape id="Picture 3073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5e8TFAAAA3QAAAA8AAABkcnMvZG93bnJldi54bWxEj8FqwzAQRO+B/oPYQi8hluNAUlzLwQRC&#10;S2+Nc+ltsTaWqbUylhI7/fqqUOhxmJk3TLGfbS9uNPrOsYJ1koIgbpzuuFVwro+rZxA+IGvsHZOC&#10;O3nYlw+LAnPtJv6g2ym0IkLY56jAhDDkUvrGkEWfuIE4ehc3WgxRjq3UI04RbnuZpelWWuw4Lhgc&#10;6GCo+TpdrYLG1/Q9fC4rG14rJzPzfnfzVqmnx7l6ARFoDv/hv/abVrBJdxv4fROfgC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eXvExQAAAN0AAAAPAAAAAAAAAAAAAAAA&#10;AJ8CAABkcnMvZG93bnJldi54bWxQSwUGAAAAAAQABAD3AAAAkQMAAAAA&#10;">
                  <v:imagedata r:id="rId29" o:title=""/>
                </v:shape>
                <v:shape id="Picture 3074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47DDAAAA3QAAAA8AAABkcnMvZG93bnJldi54bWxEj0GLwjAUhO+C/yE8wYtouq6oVKMUQVz2&#10;ZvXi7dE8m2LzUpqs1v31mwXB4zAz3zDrbWdrcafWV44VfEwSEMSF0xWXCs6n/XgJwgdkjbVjUvAk&#10;D9tNv7fGVLsHH+meh1JECPsUFZgQmlRKXxiy6CeuIY7e1bUWQ5RtKXWLjwi3tZwmyVxarDguGGxo&#10;Z6i45T9WQeFP9NtcRpkNh8zJqfl+um6u1HDQZSsQgbrwDr/aX1rBZ7KYwf+b+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DjsMMAAADdAAAADwAAAAAAAAAAAAAAAACf&#10;AgAAZHJzL2Rvd25yZXYueG1sUEsFBgAAAAAEAAQA9wAAAI8DAAAAAA==&#10;">
                  <v:imagedata r:id="rId29" o:title=""/>
                </v:shape>
                <v:shape id="Picture 3075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RivEAAAA3QAAAA8AAABkcnMvZG93bnJldi54bWxEj0+LwjAUxO+C3yE8wYtoui7+oRqlCOKy&#10;N6sXb4/m2RSbl9Jkte6n3ywIHoeZ+Q2z3na2FndqfeVYwcckAUFcOF1xqeB82o+XIHxA1lg7JgVP&#10;8rDd9HtrTLV78JHueShFhLBPUYEJoUml9IUhi37iGuLoXV1rMUTZllK3+IhwW8tpksylxYrjgsGG&#10;doaKW/5jFRT+RL/NZZTZcMicnJrvp+vmSg0HXbYCEagL7/Cr/aUVfCaLGfy/iU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cRivEAAAA3QAAAA8AAAAAAAAAAAAAAAAA&#10;nwIAAGRycy9kb3ducmV2LnhtbFBLBQYAAAAABAAEAPcAAACQAwAAAAA=&#10;">
                  <v:imagedata r:id="rId29" o:title=""/>
                </v:shape>
                <v:shape id="Picture 3076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O2FzDAAAA3QAAAA8AAABkcnMvZG93bnJldi54bWxEj0GLwjAUhO+C/yE8wYusqQrdpWuUIiwr&#10;3rRe9vZo3jbF5qU0Uau/3giCx2FmvmGW69424kKdrx0rmE0TEMSl0zVXCo7Fz8cXCB+QNTaOScGN&#10;PKxXw8ESM+2uvKfLIVQiQthnqMCE0GZS+tKQRT91LXH0/l1nMUTZVVJ3eI1w28h5kqTSYs1xwWBL&#10;G0Pl6XC2Ckpf0L39m+Q2/OZOzs3u5vpUqfGoz79BBOrDO/xqb7WCRfKZwvNNf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7YXMMAAADdAAAADwAAAAAAAAAAAAAAAACf&#10;AgAAZHJzL2Rvd25yZXYueG1sUEsFBgAAAAAEAAQA9wAAAI8DAAAAAA==&#10;">
                  <v:imagedata r:id="rId29" o:title=""/>
                </v:shape>
                <v:shape id="Picture 3077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fcfFAAAA3QAAAA8AAABkcnMvZG93bnJldi54bWxEj8FqwzAQRO+F/oPYQi8lkeOCE5zIxhRK&#10;S29xeultsTaWqbUylpLY/foqEMhxmJk3zK6cbC/ONPrOsYLVMgFB3Djdcavg+/C+2IDwAVlj75gU&#10;zOShLB4fdphrd+E9nevQighhn6MCE8KQS+kbQxb90g3E0Tu60WKIcmylHvES4baXaZJk0mLHccHg&#10;QG+Gmt/6ZBU0/kB/w89LZcNH5WRqvmY3ZUo9P03VFkSgKdzDt/anVvCarNdwfROfgC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Qn3HxQAAAN0AAAAPAAAAAAAAAAAAAAAA&#10;AJ8CAABkcnMvZG93bnJldi54bWxQSwUGAAAAAAQABAD3AAAAkQMAAAAA&#10;">
                  <v:imagedata r:id="rId29" o:title=""/>
                </v:shape>
                <v:shape id="Picture 3078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6bXAAAAA3QAAAA8AAABkcnMvZG93bnJldi54bWxET02LwjAQvS/4H8IIXhZNVXClmpYiiLI3&#10;dS/ehmZsis2kNFGrv35zEDw+3vc6720j7tT52rGC6SQBQVw6XXOl4O+0HS9B+ICssXFMCp7kIc8G&#10;X2tMtXvwge7HUIkYwj5FBSaENpXSl4Ys+olriSN3cZ3FEGFXSd3hI4bbRs6SZCEt1hwbDLa0MVRe&#10;jzeroPQnerXn78KGXeHkzPw+Xb9QajTsixWIQH34iN/uvVYwT37i3PgmPgG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t3ptcAAAADdAAAADwAAAAAAAAAAAAAAAACfAgAA&#10;ZHJzL2Rvd25yZXYueG1sUEsFBgAAAAAEAAQA9wAAAIwDAAAAAA==&#10;">
                  <v:imagedata r:id="rId29" o:title=""/>
                </v:shape>
                <v:shape id="Picture 3079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RTC7FAAAA3QAAAA8AAABkcnMvZG93bnJldi54bWxEj0FrwkAUhO8F/8PyBC9FN6aQanSVUBBL&#10;b9VevD2yz2ww+zZktybx13cLhR6HmfmG2e4H24g7db52rGC5SEAQl07XXCn4Oh/mKxA+IGtsHJOC&#10;kTzsd5OnLeba9fxJ91OoRISwz1GBCaHNpfSlIYt+4Vri6F1dZzFE2VVSd9hHuG1kmiSZtFhzXDDY&#10;0puh8nb6tgpKf6ZHe3kubDgWTqbmY3RDptRsOhQbEIGG8B/+a79rBS/J6xp+38Qn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kUwuxQAAAN0AAAAPAAAAAAAAAAAAAAAA&#10;AJ8CAABkcnMvZG93bnJldi54bWxQSwUGAAAAAAQABAD3AAAAkQMAAAAA&#10;">
                  <v:imagedata r:id="rId29" o:title=""/>
                </v:shape>
                <v:shape id="Picture 3080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lZS9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2Qe98c38Qn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X6VlL0AAADdAAAADwAAAAAAAAAAAAAAAACfAgAAZHJz&#10;L2Rvd25yZXYueG1sUEsFBgAAAAAEAAQA9wAAAIkDAAAAAA==&#10;">
                  <v:imagedata r:id="rId29" o:title=""/>
                </v:shape>
                <v:shape id="Picture 3081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MA/FAAAA3QAAAA8AAABkcnMvZG93bnJldi54bWxEj8FqwzAQRO+B/oPYQi8hluOCCU7kYAKl&#10;JbfavfS2WFvL1FoZS3Gcfn0VKPQ4zMwb5nBc7CBmmnzvWME2SUEQt0733Cn4aF42OxA+IGscHJOC&#10;G3k4lg+rAxbaXfmd5jp0IkLYF6jAhDAWUvrWkEWfuJE4el9ushiinDqpJ7xGuB1klqa5tNhzXDA4&#10;0slQ+11frILWN/Qzfq4rG14rJzNzvrklV+rpcan2IAIt4T/8137TCp7T3Rbub+ITk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MjAPxQAAAN0AAAAPAAAAAAAAAAAAAAAA&#10;AJ8CAABkcnMvZG93bnJldi54bWxQSwUGAAAAAAQABAD3AAAAkQMAAAAA&#10;">
                  <v:imagedata r:id="rId29" o:title=""/>
                </v:shape>
                <v:shape id="Picture 3082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rnjEAAAA3QAAAA8AAABkcnMvZG93bnJldi54bWxEj8FqwzAQRO+B/IPYQC8hlutCMK7lYAKl&#10;pbcmueS2WFvLxFoZS43tfn1VKPQ4zMwbpjzMthd3Gn3nWMFjkoIgbpzuuFVwOb/schA+IGvsHZOC&#10;hTwcqvWqxEK7iT/ofgqtiBD2BSowIQyFlL4xZNEnbiCO3qcbLYYox1bqEacIt73M0nQvLXYcFwwO&#10;dDTU3E5fVkHjz/Q9XLe1Da+1k5l5X9y8V+phM9fPIALN4T/8137TCp7SPIPfN/EJy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grnjEAAAA3QAAAA8AAAAAAAAAAAAAAAAA&#10;nwIAAGRycy9kb3ducmV2LnhtbFBLBQYAAAAABAAEAPcAAACQAwAAAAA=&#10;">
                  <v:imagedata r:id="rId29" o:title=""/>
                </v:shape>
                <v:shape id="Picture 3083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C+PCAAAA3QAAAA8AAABkcnMvZG93bnJldi54bWxEj82qwjAUhPcXfIdwBDcXTVUQqUYpgiju&#10;/Nm4OzTHpticlCbW6tMb4cJdDjPzDbNcd7YSLTW+dKxgPEpAEOdOl1wouJy3wzkIH5A1Vo5JwYs8&#10;rFe9nyWm2j35SO0pFCJC2KeowIRQp1L63JBFP3I1cfRurrEYomwKqRt8Rrit5CRJZtJiyXHBYE0b&#10;Q/n99LAKcn+md339zWzYZU5OzOHluplSg36XLUAE6sJ/+K+91wqmyXwK3zfxCcjV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AvjwgAAAN0AAAAPAAAAAAAAAAAAAAAAAJ8C&#10;AABkcnMvZG93bnJldi54bWxQSwUGAAAAAAQABAD3AAAAjgMAAAAA&#10;">
                  <v:imagedata r:id="rId29" o:title=""/>
                </v:shape>
                <v:shape id="Picture 3084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k5fFAAAA3QAAAA8AAABkcnMvZG93bnJldi54bWxEj8FqwzAQRO+B/oPYQi+hkZMGExzLwQRK&#10;Q2+1e+ltsbaWibUylprY+fqqUMhxmJk3TH6YbC8uNPrOsYL1KgFB3Djdcavgs3593oHwAVlj75gU&#10;zOThUDwscsy0u/IHXarQighhn6ECE8KQSekbQxb9yg3E0ft2o8UQ5dhKPeI1wm0vN0mSSosdxwWD&#10;Ax0NNefqxypofE234WtZ2vBWOrkx77ObUqWeHqdyDyLQFO7h//ZJK3hJdlv4exOf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RZOXxQAAAN0AAAAPAAAAAAAAAAAAAAAA&#10;AJ8CAABkcnMvZG93bnJldi54bWxQSwUGAAAAAAQABAD3AAAAkQMAAAAA&#10;">
                  <v:imagedata r:id="rId29" o:title=""/>
                </v:shape>
                <v:shape id="Picture 3085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NgzFAAAA3QAAAA8AAABkcnMvZG93bnJldi54bWxEj8FqwzAQRO+B/oPYQi+hkZMSExzLwQRK&#10;Q2+1e+ltsbaWibUylprY+fqqUMhxmJk3TH6YbC8uNPrOsYL1KgFB3Djdcavgs3593oHwAVlj75gU&#10;zOThUDwscsy0u/IHXarQighhn6ECE8KQSekbQxb9yg3E0ft2o8UQ5dhKPeI1wm0vN0mSSosdxwWD&#10;Ax0NNefqxypofE234WtZ2vBWOrkx77ObUqWeHqdyDyLQFO7h//ZJK3hJdlv4exOf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CTYMxQAAAN0AAAAPAAAAAAAAAAAAAAAA&#10;AJ8CAABkcnMvZG93bnJldi54bWxQSwUGAAAAAAQABAD3AAAAkQMAAAAA&#10;">
                  <v:imagedata r:id="rId29" o:title=""/>
                </v:shape>
                <v:shape id="Picture 3086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qHvEAAAA3QAAAA8AAABkcnMvZG93bnJldi54bWxEj8FqwzAQRO+F/oPYQi8lluuCMa6VYAqh&#10;Jbc6ueS2WFvL1FoZS3Gcfn0VCOQ4zMwbptosdhAzTb53rOA1SUEQt0733Ck47LerAoQPyBoHx6Tg&#10;Qh4268eHCkvtzvxNcxM6ESHsS1RgQhhLKX1ryKJP3EgcvR83WQxRTp3UE54j3A4yS9NcWuw5Lhgc&#10;6cNQ+9ucrILW7+lvPL7UNnzWTmZmd3FLrtTz01K/gwi0hHv41v7SCt7SIofrm/gE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bqHvEAAAA3QAAAA8AAAAAAAAAAAAAAAAA&#10;nwIAAGRycy9kb3ducmV2LnhtbFBLBQYAAAAABAAEAPcAAACQAwAAAAA=&#10;">
                  <v:imagedata r:id="rId29" o:title=""/>
                </v:shape>
                <v:shape id="Picture 3087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DeDEAAAA3QAAAA8AAABkcnMvZG93bnJldi54bWxEj0FrwkAUhO8F/8PyCl6KbhohlegqQRCL&#10;t8ZevD2yz2xo9m3IbjXx13cFocdhZr5h1tvBtuJKvW8cK3ifJyCIK6cbrhV8n/azJQgfkDW2jknB&#10;SB62m8nLGnPtbvxF1zLUIkLY56jAhNDlUvrKkEU/dx1x9C6utxii7Gupe7xFuG1lmiSZtNhwXDDY&#10;0c5Q9VP+WgWVP9G9O78VNhwKJ1NzHN2QKTV9HYoViEBD+A8/259awSJZfsDjTXw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XDeDEAAAA3QAAAA8AAAAAAAAAAAAAAAAA&#10;nwIAAGRycy9kb3ducmV2LnhtbFBLBQYAAAAABAAEAPcAAACQAwAAAAA=&#10;">
                  <v:imagedata r:id="rId29" o:title=""/>
                </v:shape>
                <v:shape id="Picture 3088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ImZK9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2Qe58Y38Qn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wiZkr0AAADdAAAADwAAAAAAAAAAAAAAAACfAgAAZHJz&#10;L2Rvd25yZXYueG1sUEsFBgAAAAAEAAQA9wAAAIkDAAAAAA==&#10;">
                  <v:imagedata r:id="rId29" o:title=""/>
                </v:shape>
                <v:shape id="Picture 3089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EPAnFAAAA3QAAAA8AAABkcnMvZG93bnJldi54bWxEj8FqwzAQRO+F/oPYQi8lkeOCSZzIxhRK&#10;S29xeultsTaWqbUylpLY/foqEMhxmJk3zK6cbC/ONPrOsYLVMgFB3Djdcavg+/C+WIPwAVlj75gU&#10;zOShLB4fdphrd+E9nevQighhn6MCE8KQS+kbQxb90g3E0Tu60WKIcmylHvES4baXaZJk0mLHccHg&#10;QG+Gmt/6ZBU0/kB/w89LZcNH5WRqvmY3ZUo9P03VFkSgKdzDt/anVvCarDdwfROfgC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RDwJxQAAAN0AAAAPAAAAAAAAAAAAAAAA&#10;AJ8CAABkcnMvZG93bnJldi54bWxQSwUGAAAAAAQABAD3AAAAkQMAAAAA&#10;">
                  <v:imagedata r:id="rId29" o:title=""/>
                </v:shape>
                <v:shape id="Picture 3090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A0nAAAAA3QAAAA8AAABkcnMvZG93bnJldi54bWxET02LwjAQvS/4H8IIXhZNVZC1mpYiiLI3&#10;dS/ehmZsis2kNFGrv35zEDw+3vc6720j7tT52rGC6SQBQVw6XXOl4O+0Hf+A8AFZY+OYFDzJQ54N&#10;vtaYavfgA92PoRIxhH2KCkwIbSqlLw1Z9BPXEkfu4jqLIcKukrrDRwy3jZwlyUJarDk2GGxpY6i8&#10;Hm9WQelP9GrP34UNu8LJmfl9un6h1GjYFysQgfrwEb/de61gnizj/vgmPgG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cDScAAAADdAAAADwAAAAAAAAAAAAAAAACfAgAA&#10;ZHJzL2Rvd25yZXYueG1sUEsFBgAAAAAEAAQA9wAAAIwDAAAAAA==&#10;">
                  <v:imagedata r:id="rId29" o:title=""/>
                </v:shape>
                <v:shape id="Picture 3091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ptLCAAAA3QAAAA8AAABkcnMvZG93bnJldi54bWxEj0GLwjAUhO+C/yE8wYtoqoKs1ShFEMXb&#10;6l68PZpnU2xeShO1+uuNIOxxmJlvmOW6tZW4U+NLxwrGowQEce50yYWCv9N2+APCB2SNlWNS8CQP&#10;61W3s8RUuwf/0v0YChEh7FNUYEKoUyl9bsiiH7maOHoX11gMUTaF1A0+ItxWcpIkM2mx5LhgsKaN&#10;ofx6vFkFuT/Rqz4PMht2mZMTc3i6dqZUv9dmCxCB2vAf/rb3WsE0mY/h8yY+Ab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66bSwgAAAN0AAAAPAAAAAAAAAAAAAAAAAJ8C&#10;AABkcnMvZG93bnJldi54bWxQSwUGAAAAAAQABAD3AAAAjgMAAAAA&#10;">
                  <v:imagedata r:id="rId29" o:title=""/>
                </v:shape>
                <v:shape id="Picture 3092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OKXFAAAA3QAAAA8AAABkcnMvZG93bnJldi54bWxEj0FrwkAUhO8F/8PyhF5Ks2kKYtOsEgRR&#10;emv04u2Rfc0Gs29DdqtJf70rCD0OM/MNU6xH24kLDb51rOAtSUEQ10633Cg4HravSxA+IGvsHJOC&#10;iTysV7OnAnPtrvxNlyo0IkLY56jAhNDnUvrakEWfuJ44ej9usBiiHBqpB7xGuO1klqYLabHluGCw&#10;p42h+lz9WgW1P9Bff3opbdiVTmbma3LjQqnn+Vh+ggg0hv/wo73XCt7Tjwzub+IT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OTilxQAAAN0AAAAPAAAAAAAAAAAAAAAA&#10;AJ8CAABkcnMvZG93bnJldi54bWxQSwUGAAAAAAQABAD3AAAAkQMAAAAA&#10;">
                  <v:imagedata r:id="rId29" o:title=""/>
                </v:shape>
                <v:shape id="Picture 3093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nT7FAAAA3QAAAA8AAABkcnMvZG93bnJldi54bWxEj8FqwzAQRO+B/oPYQi8hluNASF3LwQRC&#10;S2+Nc+ltsTaWqbUylhI7/fqqUOhxmJk3TLGfbS9uNPrOsYJ1koIgbpzuuFVwro+rHQgfkDX2jknB&#10;nTzsy4dFgbl2E3/Q7RRaESHsc1RgQhhyKX1jyKJP3EAcvYsbLYYox1bqEacIt73M0nQrLXYcFwwO&#10;dDDUfJ2uVkHja/oePpeVDa+Vk5l5v7t5q9TT41y9gAg0h//wX/tNK9ikzxv4fROfgC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dZ0+xQAAAN0AAAAPAAAAAAAAAAAAAAAA&#10;AJ8CAABkcnMvZG93bnJldi54bWxQSwUGAAAAAAQABAD3AAAAkQMAAAAA&#10;">
                  <v:imagedata r:id="rId29" o:title=""/>
                </v:shape>
                <v:shape id="Picture 3094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BUrDAAAA3QAAAA8AAABkcnMvZG93bnJldi54bWxEj0GLwjAUhO+C/yE8wYtouq6IVqMUQVz2&#10;ZvXi7dE8m2LzUpqs1v31mwXB4zAz3zDrbWdrcafWV44VfEwSEMSF0xWXCs6n/XgBwgdkjbVjUvAk&#10;D9tNv7fGVLsHH+meh1JECPsUFZgQmlRKXxiy6CeuIY7e1bUWQ5RtKXWLjwi3tZwmyVxarDguGGxo&#10;Z6i45T9WQeFP9NtcRpkNh8zJqfl+um6u1HDQZSsQgbrwDr/aX1rBZ7Kcwf+b+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wFSsMAAADdAAAADwAAAAAAAAAAAAAAAACf&#10;AgAAZHJzL2Rvd25yZXYueG1sUEsFBgAAAAAEAAQA9wAAAI8DAAAAAA==&#10;">
                  <v:imagedata r:id="rId29" o:title=""/>
                </v:shape>
                <v:shape id="Picture 3095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oNHDAAAA3QAAAA8AAABkcnMvZG93bnJldi54bWxEj0GLwjAUhO+C/yE8wYtoui6KVqMUQVz2&#10;ZvXi7dE8m2LzUpqs1v31mwXB4zAz3zDrbWdrcafWV44VfEwSEMSF0xWXCs6n/XgBwgdkjbVjUvAk&#10;D9tNv7fGVLsHH+meh1JECPsUFZgQmlRKXxiy6CeuIY7e1bUWQ5RtKXWLjwi3tZwmyVxarDguGGxo&#10;Z6i45T9WQeFP9NtcRpkNh8zJqfl+um6u1HDQZSsQgbrwDr/aX1rBZ7Kcwf+b+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Cg0cMAAADdAAAADwAAAAAAAAAAAAAAAACf&#10;AgAAZHJzL2Rvd25yZXYueG1sUEsFBgAAAAAEAAQA9wAAAI8DAAAAAA==&#10;">
                  <v:imagedata r:id="rId29" o:title=""/>
                </v:shape>
                <v:shape id="Picture 3096" o:spid="_x0000_s1062" type="#_x0000_t75" style="position:absolute;left: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PqbDAAAA3QAAAA8AAABkcnMvZG93bnJldi54bWxEj0GLwjAUhO+C/yE8wYusqQplt2uUIiwr&#10;3rRe9vZo3jbF5qU0Uau/3giCx2FmvmGW69424kKdrx0rmE0TEMSl0zVXCo7Fz8cnCB+QNTaOScGN&#10;PKxXw8ESM+2uvKfLIVQiQthnqMCE0GZS+tKQRT91LXH0/l1nMUTZVVJ3eI1w28h5kqTSYs1xwWBL&#10;G0Pl6XC2Ckpf0L39m+Q2/OZOzs3u5vpUqfGoz79BBOrDO/xqb7WCRfKVwvNNf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I+psMAAADdAAAADwAAAAAAAAAAAAAAAACf&#10;AgAAZHJzL2Rvd25yZXYueG1sUEsFBgAAAAAEAAQA9wAAAI8DAAAAAA==&#10;">
                  <v:imagedata r:id="rId29" o:title=""/>
                </v:shape>
                <v:shape id="Picture 3097" o:spid="_x0000_s1063" type="#_x0000_t75" style="position:absolute;left: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mz3FAAAA3QAAAA8AAABkcnMvZG93bnJldi54bWxEj0FrwkAUhO8F/8PyBC9FN6aQanSVUBBL&#10;b9VevD2yz2ww+zZktybx13cLhR6HmfmG2e4H24g7db52rGC5SEAQl07XXCn4Oh/mKxA+IGtsHJOC&#10;kTzsd5OnLeba9fxJ91OoRISwz1GBCaHNpfSlIYt+4Vri6F1dZzFE2VVSd9hHuG1kmiSZtFhzXDDY&#10;0puh8nb6tgpKf6ZHe3kubDgWTqbmY3RDptRsOhQbEIGG8B/+a79rBS/J+hV+38Qn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Tps9xQAAAN0AAAAPAAAAAAAAAAAAAAAA&#10;AJ8CAABkcnMvZG93bnJldi54bWxQSwUGAAAAAAQABAD3AAAAkQMAAAAA&#10;">
                  <v:imagedata r:id="rId29" o:title=""/>
                </v:shape>
                <v:shape id="Picture 3098" o:spid="_x0000_s1064" type="#_x0000_t75" style="position:absolute;left:451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D0/AAAAA3QAAAA8AAABkcnMvZG93bnJldi54bWxET02LwjAQvS/4H8IIXhZNVZC1mpYiiLI3&#10;dS/ehmZsis2kNFGrv35zEDw+3vc6720j7tT52rGC6SQBQVw6XXOl4O+0Hf+A8AFZY+OYFDzJQ54N&#10;vtaYavfgA92PoRIxhH2KCkwIbSqlLw1Z9BPXEkfu4jqLIcKukrrDRwy3jZwlyUJarDk2GGxpY6i8&#10;Hm9WQelP9GrP34UNu8LJmfl9un6h1GjYFysQgfrwEb/de61gnizj3PgmPgG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EPT8AAAADdAAAADwAAAAAAAAAAAAAAAACfAgAA&#10;ZHJzL2Rvd25yZXYueG1sUEsFBgAAAAAEAAQA9wAAAIwDAAAAAA==&#10;">
                  <v:imagedata r:id="rId29" o:title=""/>
                </v:shape>
                <v:shape id="Picture 3099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qtTEAAAA3QAAAA8AAABkcnMvZG93bnJldi54bWxEj0FrwkAUhO8F/8PyCl6Kbhoh1OgqQRCL&#10;t8ZevD2yz2xo9m3IbjXx13cFocdhZr5h1tvBtuJKvW8cK3ifJyCIK6cbrhV8n/azDxA+IGtsHZOC&#10;kTxsN5OXNeba3fiLrmWoRYSwz1GBCaHLpfSVIYt+7jri6F1cbzFE2ddS93iLcNvKNEkyabHhuGCw&#10;o52h6qf8tQoqf6J7d34rbDgUTqbmOLohU2r6OhQrEIGG8B9+tj+1gkWyXMLjTXw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dqtTEAAAA3QAAAA8AAAAAAAAAAAAAAAAA&#10;nwIAAGRycy9kb3ducmV2LnhtbFBLBQYAAAAABAAEAPcAAACQAwAAAAA=&#10;">
                  <v:imagedata r:id="rId29" o:title=""/>
                </v:shape>
                <v:shape id="Picture 3100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mVO9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3ES98c38Qn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kyZU70AAADdAAAADwAAAAAAAAAAAAAAAACfAgAAZHJz&#10;L2Rvd25yZXYueG1sUEsFBgAAAAAEAAQA9wAAAIkDAAAAAA==&#10;">
                  <v:imagedata r:id="rId29" o:title=""/>
                </v:shape>
                <v:shape id="Picture 3101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PMjEAAAA3QAAAA8AAABkcnMvZG93bnJldi54bWxEj0+LwjAUxO8L+x3CW9jLomkVRKqxlAVx&#10;8eafi7dH82yKzUtpsrb66Y0geBxm5jfMMh9sI67U+dqxgnScgCAuna65UnA8rEdzED4ga2wck4Ib&#10;echXnx9LzLTreUfXfahEhLDPUIEJoc2k9KUhi37sWuLonV1nMUTZVVJ32Ee4beQkSWbSYs1xwWBL&#10;v4bKy/7fKij9ge7t6aewYVM4OTHbmxtmSn1/DcUCRKAhvMOv9p9WME2TFJ5v4hO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APMjEAAAA3QAAAA8AAAAAAAAAAAAAAAAA&#10;nwIAAGRycy9kb3ducmV2LnhtbFBLBQYAAAAABAAEAPcAAACQAwAAAAA=&#10;">
                  <v:imagedata r:id="rId29" o:title=""/>
                </v:shape>
                <v:shape id="Picture 3102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Sor/CAAAA3QAAAA8AAABkcnMvZG93bnJldi54bWxEj82qwjAUhPcXfIdwBDcXTa0gUo1SBFHc&#10;+bNxd2iOTbE5KU3Uep/+RhBcDjPzDbNYdbYWD2p95VjBeJSAIC6crrhUcD5thjMQPiBrrB2Tghd5&#10;WC17PwvMtHvygR7HUIoIYZ+hAhNCk0npC0MW/cg1xNG7utZiiLItpW7xGeG2lmmSTKXFiuOCwYbW&#10;horb8W4VFP5Ef83lN7dhmzuZmv3LdVOlBv0un4MI1IVv+NPeaQWTcZLC+018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0qK/wgAAAN0AAAAPAAAAAAAAAAAAAAAAAJ8C&#10;AABkcnMvZG93bnJldi54bWxQSwUGAAAAAAQABAD3AAAAjgMAAAAA&#10;">
                  <v:imagedata r:id="rId29" o:title=""/>
                </v:shape>
                <v:shape id="Picture 3103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ByTCAAAA3QAAAA8AAABkcnMvZG93bnJldi54bWxEj82qwjAUhPeC7xCO4EY0VUGkGqUIF8Wd&#10;Pxt3h+bYFJuT0uRq9emNILgcZuYbZrlubSXu1PjSsYLxKAFBnDtdcqHgfPobzkH4gKyxckwKnuRh&#10;vep2lphq9+AD3Y+hEBHCPkUFJoQ6ldLnhiz6kauJo3d1jcUQZVNI3eAjwm0lJ0kykxZLjgsGa9oY&#10;ym/Hf6sg9yd61ZdBZsM2c3Ji9k/XzpTq99psASJQG37hb3unFUzHyRQ+b+IT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ngckwgAAAN0AAAAPAAAAAAAAAAAAAAAAAJ8C&#10;AABkcnMvZG93bnJldi54bWxQSwUGAAAAAAQABAD3AAAAjgMAAAAA&#10;">
                  <v:imagedata r:id="rId29" o:title=""/>
                </v:shape>
                <v:shape id="Picture 3104" o:spid="_x0000_s1070" type="#_x0000_t75" style="position:absolute;left:52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3n1DDAAAA3QAAAA8AAABkcnMvZG93bnJldi54bWxEj82qwjAUhPcXfIdwBDcXTdWLSDVKEURx&#10;58/G3aE5NsXmpDRRq09vBOEuh5n5hpkvW1uJOzW+dKxgOEhAEOdOl1woOB3X/SkIH5A1Vo5JwZM8&#10;LBednzmm2j14T/dDKESEsE9RgQmhTqX0uSGLfuBq4uhdXGMxRNkUUjf4iHBbyVGSTKTFkuOCwZpW&#10;hvLr4WYV5P5Ir/r8m9mwyZwcmd3TtROlet02m4EI1Ib/8Le91QrGw+QPPm/iE5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efUMMAAADdAAAADwAAAAAAAAAAAAAAAACf&#10;AgAAZHJzL2Rvd25yZXYueG1sUEsFBgAAAAAEAAQA9wAAAI8DAAAAAA==&#10;">
                  <v:imagedata r:id="rId29" o:title=""/>
                </v:shape>
                <v:shape id="Picture 3105" o:spid="_x0000_s1071" type="#_x0000_t75" style="position:absolute;left:53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7OsvDAAAA3QAAAA8AAABkcnMvZG93bnJldi54bWxEj82qwjAUhPcXfIdwBDcXTVWuSDVKEURx&#10;58/G3aE5NsXmpDRRq09vBOEuh5n5hpkvW1uJOzW+dKxgOEhAEOdOl1woOB3X/SkIH5A1Vo5JwZM8&#10;LBednzmm2j14T/dDKESEsE9RgQmhTqX0uSGLfuBq4uhdXGMxRNkUUjf4iHBbyVGSTKTFkuOCwZpW&#10;hvLr4WYV5P5Ir/r8m9mwyZwcmd3TtROlet02m4EI1Ib/8Le91QrGw+QPPm/iE5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s6y8MAAADdAAAADwAAAAAAAAAAAAAAAACf&#10;AgAAZHJzL2Rvd25yZXYueG1sUEsFBgAAAAAEAAQA9wAAAI8DAAAAAA==&#10;">
                  <v:imagedata r:id="rId29" o:title=""/>
                </v:shape>
                <v:shape id="Picture 3106" o:spid="_x0000_s1072" type="#_x0000_t75" style="position:absolute;left:54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ppLzEAAAA3QAAAA8AAABkcnMvZG93bnJldi54bWxEj0+LwjAUxO/CfofwFvYimlahSDWWsiAu&#10;3vxz8fZonk2xeSlNVut++o0geBxm5jfMqhhsK27U+8axgnSagCCunG64VnA6biYLED4ga2wdk4IH&#10;eSjWH6MV5trdeU+3Q6hFhLDPUYEJocul9JUhi37qOuLoXVxvMUTZ11L3eI9w28pZkmTSYsNxwWBH&#10;34aq6+HXKqj8kf6687i0YVs6OTO7hxsypb4+h3IJItAQ3uFX+0crmKdJBs8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ppLzEAAAA3QAAAA8AAAAAAAAAAAAAAAAA&#10;nwIAAGRycy9kb3ducmV2LnhtbFBLBQYAAAAABAAEAPcAAACQAwAAAAA=&#10;">
                  <v:imagedata r:id="rId29" o:title=""/>
                </v:shape>
                <v:shape id="Picture 3107" o:spid="_x0000_s1073" type="#_x0000_t75" style="position:absolute;left:5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lASfCAAAA3QAAAA8AAABkcnMvZG93bnJldi54bWxEj0GLwjAUhO+C/yE8wYtoqoIr1ShFEMXb&#10;6l68PZpnU2xeShO1+uuNIOxxmJlvmOW6tZW4U+NLxwrGowQEce50yYWCv9N2OAfhA7LGyjEpeJKH&#10;9arbWWKq3YN/6X4MhYgQ9ikqMCHUqZQ+N2TRj1xNHL2LayyGKJtC6gYfEW4rOUmSmbRYclwwWNPG&#10;UH493qyC3J/oVZ8HmQ27zMmJOTxdO1Oq32uzBYhAbfgPf9t7rWA6Tn7g8yY+Ab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pQEnwgAAAN0AAAAPAAAAAAAAAAAAAAAAAJ8C&#10;AABkcnMvZG93bnJldi54bWxQSwUGAAAAAAQABAD3AAAAjgMAAAAA&#10;">
                  <v:imagedata r:id="rId29" o:title=""/>
                </v:shape>
                <v:shape id="Picture 3108" o:spid="_x0000_s1074" type="#_x0000_t75" style="position:absolute;left: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6lVW9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3ES58Y38Qn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DqVVb0AAADdAAAADwAAAAAAAAAAAAAAAACfAgAAZHJz&#10;L2Rvd25yZXYueG1sUEsFBgAAAAAEAAQA9wAAAIkDAAAAAA==&#10;">
                  <v:imagedata r:id="rId29" o:title=""/>
                </v:shape>
                <v:shape id="Picture 3109" o:spid="_x0000_s1075" type="#_x0000_t75" style="position:absolute;left: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MM7CAAAA3QAAAA8AAABkcnMvZG93bnJldi54bWxEj0GLwjAUhO+C/yE8wYtoqoKs1ShFEMXb&#10;6l68PZpnU2xeShO1+uuNIOxxmJlvmOW6tZW4U+NLxwrGowQEce50yYWCv9N2+APCB2SNlWNS8CQP&#10;61W3s8RUuwf/0v0YChEh7FNUYEKoUyl9bsiiH7maOHoX11gMUTaF1A0+ItxWcpIkM2mx5LhgsKaN&#10;ofx6vFkFuT/Rqz4PMht2mZMTc3i6dqZUv9dmCxCB2vAf/rb3WsF0nMzh8yY+Ab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jDOwgAAAN0AAAAPAAAAAAAAAAAAAAAAAJ8C&#10;AABkcnMvZG93bnJldi54bWxQSwUGAAAAAAQABAD3AAAAjgMAAAAA&#10;">
                  <v:imagedata r:id="rId29" o:title=""/>
                </v:shape>
                <v:shape id="Picture 3110" o:spid="_x0000_s1076" type="#_x0000_t75" style="position:absolute;left: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D47BAAAA3QAAAA8AAABkcnMvZG93bnJldi54bWxET8uKwjAU3Qv+Q7jCbGSa1gEZOkYpwqC4&#10;87Fxd2nuNMXmpjSZPubrzUKY5eG8N7vRNqKnzteOFWRJCoK4dLrmSsHt+v3+CcIHZI2NY1IwkYfd&#10;dj7bYK7dwGfqL6ESMYR9jgpMCG0upS8NWfSJa4kj9+M6iyHCrpK6wyGG20au0nQtLdYcGwy2tDdU&#10;Pi6/VkHpr/TX3peFDYfCyZU5TW5cK/W2GIsvEIHG8C9+uY9awUeWxf3xTXwC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VD47BAAAA3QAAAA8AAAAAAAAAAAAAAAAAnwIA&#10;AGRycy9kb3ducmV2LnhtbFBLBQYAAAAABAAEAPcAAACNAwAAAAA=&#10;">
                  <v:imagedata r:id="rId29" o:title=""/>
                </v:shape>
                <v:shape id="Picture 3111" o:spid="_x0000_s1077" type="#_x0000_t75" style="position:absolute;left:609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ZqhXEAAAA3QAAAA8AAABkcnMvZG93bnJldi54bWxEj8FqwzAQRO+F/oPYQi+llp2CCW5kYwoh&#10;pbc6ueS2WFvL1FoZS42dfH1UCOQ4zMwbZlMtdhAnmnzvWEGWpCCIW6d77hQc9tvXNQgfkDUOjknB&#10;mTxU5ePDBgvtZv6mUxM6ESHsC1RgQhgLKX1ryKJP3EgcvR83WQxRTp3UE84Rbge5StNcWuw5Lhgc&#10;6cNQ+9v8WQWt39NlPL7UNuxqJ1fm6+yWXKnnp6V+BxFoCffwrf2pFbxlWQb/b+ITk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ZqhXEAAAA3QAAAA8AAAAAAAAAAAAAAAAA&#10;nwIAAGRycy9kb3ducmV2LnhtbFBLBQYAAAAABAAEAPcAAACQAwAAAAA=&#10;">
                  <v:imagedata r:id="rId29" o:title=""/>
                </v:shape>
                <v:shape id="Picture 3112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NGLEAAAA3QAAAA8AAABkcnMvZG93bnJldi54bWxEj8FqwzAQRO+F/IPYQC+llu1CCG5kYwKl&#10;pbcmueS2WBvLxFoZS3Gcfn1VCOQ4zMwbZlPNthcTjb5zrCBLUhDEjdMdtwoO+4/XNQgfkDX2jknB&#10;jTxU5eJpg4V2V/6haRdaESHsC1RgQhgKKX1jyKJP3EAcvZMbLYYox1bqEa8RbnuZp+lKWuw4Lhgc&#10;aGuoOe8uVkHj9/Q7HF9qGz5rJ3PzfXPzSqnn5Vy/gwg0h0f43v7SCt6yLIf/N/EJy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LNGLEAAAA3QAAAA8AAAAAAAAAAAAAAAAA&#10;nwIAAGRycy9kb3ducmV2LnhtbFBLBQYAAAAABAAEAPcAAACQAwAAAAA=&#10;">
                  <v:imagedata r:id="rId29" o:title=""/>
                </v:shape>
                <v:shape id="Picture 3113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kfnEAAAA3QAAAA8AAABkcnMvZG93bnJldi54bWxEj0FrwkAUhO+C/2F5hV6kbqIgJXWVIEhL&#10;byZevD12X7Oh2bchu2rsr+8KgsdhZr5h1tvRdeJCQ2g9K8jnGQhi7U3LjYJjvX97BxEissHOMym4&#10;UYDtZjpZY2H8lQ90qWIjEoRDgQpsjH0hZdCWHIa574mT9+MHhzHJoZFmwGuCu04usmwlHbacFiz2&#10;tLOkf6uzU6BDTX/9aVa6+Fl6ubDfNz+ulHp9GcsPEJHG+Aw/2l9GwTLPl3B/k56A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HkfnEAAAA3QAAAA8AAAAAAAAAAAAAAAAA&#10;nwIAAGRycy9kb3ducmV2LnhtbFBLBQYAAAAABAAEAPcAAACQAwAAAAA=&#10;">
                  <v:imagedata r:id="rId29" o:title=""/>
                </v:shape>
                <v:shape id="Picture 3114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CY3DAAAA3QAAAA8AAABkcnMvZG93bnJldi54bWxEj0GLwjAUhO+C/yG8BS+iaXUR6RqlCKLs&#10;TevF26N525RtXkoTtfrrN4Kwx2FmvmFWm9424kadrx0rSKcJCOLS6ZorBediN1mC8AFZY+OYFDzI&#10;w2Y9HKww0+7OR7qdQiUihH2GCkwIbSalLw1Z9FPXEkfvx3UWQ5RdJXWH9wi3jZwlyUJarDkuGGxp&#10;a6j8PV2tgtIX9Gwv49yGfe7kzHw/XL9QavTR518gAvXhP/xuH7SCeZp+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K4JjcMAAADdAAAADwAAAAAAAAAAAAAAAACf&#10;AgAAZHJzL2Rvd25yZXYueG1sUEsFBgAAAAAEAAQA9wAAAI8DAAAAAA==&#10;">
                  <v:imagedata r:id="rId29" o:title=""/>
                </v:shape>
                <v:shape id="Picture 3115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rBbDAAAA3QAAAA8AAABkcnMvZG93bnJldi54bWxEj0GLwjAUhO+C/yG8BS+iaZUV6RqlCKLs&#10;TevF26N525RtXkoTtfrrN4Kwx2FmvmFWm9424kadrx0rSKcJCOLS6ZorBediN1mC8AFZY+OYFDzI&#10;w2Y9HKww0+7OR7qdQiUihH2GCkwIbSalLw1Z9FPXEkfvx3UWQ5RdJXWH9wi3jZwlyUJarDkuGGxp&#10;a6j8PV2tgtIX9Gwv49yGfe7kzHw/XL9QavTR518gAvXhP/xuH7SCeZp+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KsFsMAAADdAAAADwAAAAAAAAAAAAAAAACf&#10;AgAAZHJzL2Rvd25yZXYueG1sUEsFBgAAAAAEAAQA9wAAAI8DAAAAAA==&#10;">
                  <v:imagedata r:id="rId29" o:title=""/>
                </v:shape>
                <v:shape id="Picture 3116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wMmHEAAAA3QAAAA8AAABkcnMvZG93bnJldi54bWxEj0+LwjAUxO+C3yE8YS+iaRXKUo1SFsTF&#10;m38ue3s0z6bYvJQmW6uf3ggLexxm5jfMejvYRvTU+dqxgnSegCAuna65UnA572afIHxA1tg4JgUP&#10;8rDdjEdrzLW785H6U6hEhLDPUYEJoc2l9KUhi37uWuLoXV1nMUTZVVJ3eI9w28hFkmTSYs1xwWBL&#10;X4bK2+nXKij9mZ7tz7SwYV84uTCHhxsypT4mQ7ECEWgI/+G/9rdWsEzTDN5v4hOQm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wMmHEAAAA3QAAAA8AAAAAAAAAAAAAAAAA&#10;nwIAAGRycy9kb3ducmV2LnhtbFBLBQYAAAAABAAEAPcAAACQAwAAAAA=&#10;">
                  <v:imagedata r:id="rId29" o:title=""/>
                </v:shape>
                <v:shape id="Picture 3117" o:spid="_x0000_s1083" type="#_x0000_t75" style="position:absolute;left:68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8l/rDAAAA3QAAAA8AAABkcnMvZG93bnJldi54bWxEj0GLwjAUhO+C/yE8wYusaRVUqlGKIC7e&#10;Vr14ezRvm2LzUpqo1V+/EYQ9DjPzDbPadLYWd2p95VhBOk5AEBdOV1wqOJ92XwsQPiBrrB2Tgid5&#10;2Kz7vRVm2j34h+7HUIoIYZ+hAhNCk0npC0MW/dg1xNH7da3FEGVbSt3iI8JtLSdJMpMWK44LBhva&#10;Giqux5tVUPgTvZrLKLdhnzs5MYen62ZKDQddvgQRqAv/4U/7WyuYpukc3m/iE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yX+sMAAADdAAAADwAAAAAAAAAAAAAAAACf&#10;AgAAZHJzL2Rvd25yZXYueG1sUEsFBgAAAAAEAAQA9wAAAI8DAAAAAA==&#10;">
                  <v:imagedata r:id="rId29" o:title=""/>
                </v:shape>
                <v:shape id="Picture 3118" o:spid="_x0000_s1084" type="#_x0000_t75" style="position:absolute;left:69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A4jBAAAA3QAAAA8AAABkcnMvZG93bnJldi54bWxET8uKwjAU3Qv+Q7jCbGSa1gEZOkYpwqC4&#10;87Fxd2nuNMXmpjSZPubrzUKY5eG8N7vRNqKnzteOFWRJCoK4dLrmSsHt+v3+CcIHZI2NY1IwkYfd&#10;dj7bYK7dwGfqL6ESMYR9jgpMCG0upS8NWfSJa4kj9+M6iyHCrpK6wyGG20au0nQtLdYcGwy2tDdU&#10;Pi6/VkHpr/TX3peFDYfCyZU5TW5cK/W2GIsvEIHG8C9+uY9awUeWxbnxTXwC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jA4jBAAAA3QAAAA8AAAAAAAAAAAAAAAAAnwIA&#10;AGRycy9kb3ducmV2LnhtbFBLBQYAAAAABAAEAPcAAACNAwAAAAA=&#10;">
                  <v:imagedata r:id="rId29" o:title=""/>
                </v:shape>
                <v:shape id="Picture 3119" o:spid="_x0000_s1085" type="#_x0000_t75" style="position:absolute;left:70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phPDAAAA3QAAAA8AAABkcnMvZG93bnJldi54bWxEj0GLwjAUhO+C/yE8wYusaRVEq1GKIC7e&#10;Vr14ezRvm2LzUpqo1V+/EYQ9DjPzDbPadLYWd2p95VhBOk5AEBdOV1wqOJ92X3MQPiBrrB2Tgid5&#10;2Kz7vRVm2j34h+7HUIoIYZ+hAhNCk0npC0MW/dg1xNH7da3FEGVbSt3iI8JtLSdJMpMWK44LBhva&#10;Giqux5tVUPgTvZrLKLdhnzs5MYen62ZKDQddvgQRqAv/4U/7WyuYpukC3m/iE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+mE8MAAADdAAAADwAAAAAAAAAAAAAAAACf&#10;AgAAZHJzL2Rvd25yZXYueG1sUEsFBgAAAAAEAAQA9wAAAI8DAAAAAA==&#10;">
                  <v:imagedata r:id="rId29" o:title=""/>
                </v:shape>
                <v:shape id="Picture 3120" o:spid="_x0000_s1086" type="#_x0000_t75" style="position:absolute;left:71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5xTPBAAAA3QAAAA8AAABkcnMvZG93bnJldi54bWxET89rgzAUvg/6P4Q36GWsUQcynKlIobTs&#10;trrLbg/zZmTmRUyqtn/9chjs+PH9LqvVDmKmyfeOFaS7BARx63TPnYLP5vj8CsIHZI2DY1JwIw/V&#10;fvNQYqHdwh80X0InYgj7AhWYEMZCSt8asuh3biSO3LebLIYIp07qCZcYbgeZJUkuLfYcGwyOdDDU&#10;/lyuVkHrG7qPX0+1Dafaycy839yaK7V9XOs3EIHW8C/+c5+1gpc0i/vjm/g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5xTPBAAAA3QAAAA8AAAAAAAAAAAAAAAAAnwIA&#10;AGRycy9kb3ducmV2LnhtbFBLBQYAAAAABAAEAPcAAACNAwAAAAA=&#10;">
                  <v:imagedata r:id="rId29" o:title=""/>
                </v:shape>
                <v:shape id="Picture 3121" o:spid="_x0000_s1087" type="#_x0000_t75" style="position:absolute;left: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1YKjEAAAA3QAAAA8AAABkcnMvZG93bnJldi54bWxEj8FqwzAQRO+F/IPYQC+llu1CCG5kYwKl&#10;pbcmueS2WBvLxFoZS3Gcfn1VCOQ4zMwbZlPNthcTjb5zrCBLUhDEjdMdtwoO+4/XNQgfkDX2jknB&#10;jTxU5eJpg4V2V/6haRdaESHsC1RgQhgKKX1jyKJP3EAcvZMbLYYox1bqEa8RbnuZp+lKWuw4Lhgc&#10;aGuoOe8uVkHj9/Q7HF9qGz5rJ3PzfXPzSqnn5Vy/gwg0h0f43v7SCt6yPIP/N/EJy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1YKjEAAAA3QAAAA8AAAAAAAAAAAAAAAAA&#10;nwIAAGRycy9kb3ducmV2LnhtbFBLBQYAAAAABAAEAPcAAACQAwAAAAA=&#10;">
                  <v:imagedata r:id="rId29" o:title=""/>
                </v:shape>
                <v:shape id="Picture 3122" o:spid="_x0000_s1088" type="#_x0000_t75" style="position:absolute;left: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/t/CAAAA3QAAAA8AAABkcnMvZG93bnJldi54bWxEj82qwjAUhPcXfIdwBDcXTa0gUo1SBFHc&#10;+bNxd2iOTbE5KU3Uep/+RhBcDjPzDbNYdbYWD2p95VjBeJSAIC6crrhUcD5thjMQPiBrrB2Tghd5&#10;WC17PwvMtHvygR7HUIoIYZ+hAhNCk0npC0MW/cg1xNG7utZiiLItpW7xGeG2lmmSTKXFiuOCwYbW&#10;horb8W4VFP5Ef83lN7dhmzuZmv3LdVOlBv0un4MI1IVv+NPeaQWTcZrC+018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Z/7fwgAAAN0AAAAPAAAAAAAAAAAAAAAAAJ8C&#10;AABkcnMvZG93bnJldi54bWxQSwUGAAAAAAQABAD3AAAAjgMAAAAA&#10;">
                  <v:imagedata r:id="rId29" o:title=""/>
                </v:shape>
                <v:shape id="Picture 3123" o:spid="_x0000_s1089" type="#_x0000_t75" style="position:absolute;left:755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W0TCAAAA3QAAAA8AAABkcnMvZG93bnJldi54bWxEj0GLwjAUhO8L/ofwBC+LplYQqUYpgije&#10;1L3s7dE8m2LzUpqo1V9vBMHjMDPfMItVZ2txo9ZXjhWMRwkI4sLpiksFf6fNcAbCB2SNtWNS8CAP&#10;q2XvZ4GZdnc+0O0YShEh7DNUYEJoMil9YciiH7mGOHpn11oMUbal1C3eI9zWMk2SqbRYcVww2NDa&#10;UHE5Xq2Cwp/o2fz/5jZscydTs3+4bqrUoN/lcxCBuvANf9o7rWAyTifwfhOf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1tEwgAAAN0AAAAPAAAAAAAAAAAAAAAAAJ8C&#10;AABkcnMvZG93bnJldi54bWxQSwUGAAAAAAQABAD3AAAAjgMAAAAA&#10;">
                  <v:imagedata r:id="rId29" o:title=""/>
                </v:shape>
                <v:shape id="Picture 3124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wzDDAAAA3QAAAA8AAABkcnMvZG93bnJldi54bWxEj0GLwjAUhO+C/yE8wYtoancRqUYpgih7&#10;W+vF26N5NsXmpTRRq79+s7Cwx2FmvmHW29424kGdrx0rmM8SEMSl0zVXCs7FfroE4QOyxsYxKXiR&#10;h+1mOFhjpt2Tv+lxCpWIEPYZKjAhtJmUvjRk0c9cSxy9q+sshii7SuoOnxFuG5kmyUJarDkuGGxp&#10;Z6i8ne5WQekLereXSW7DIXcyNV8v1y+UGo/6fAUiUB/+w3/to1bwMU8/4fdNf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LDMMMAAADdAAAADwAAAAAAAAAAAAAAAACf&#10;AgAAZHJzL2Rvd25yZXYueG1sUEsFBgAAAAAEAAQA9wAAAI8DAAAAAA==&#10;">
                  <v:imagedata r:id="rId29" o:title=""/>
                </v:shape>
                <v:shape id="Picture 3125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ZqvDAAAA3QAAAA8AAABkcnMvZG93bnJldi54bWxEj0GLwjAUhO+C/yE8wYtoapcVqUYpgih7&#10;W+vF26N5NsXmpTRRq79+s7Cwx2FmvmHW29424kGdrx0rmM8SEMSl0zVXCs7FfroE4QOyxsYxKXiR&#10;h+1mOFhjpt2Tv+lxCpWIEPYZKjAhtJmUvjRk0c9cSxy9q+sshii7SuoOnxFuG5kmyUJarDkuGGxp&#10;Z6i8ne5WQekLereXSW7DIXcyNV8v1y+UGo/6fAUiUB/+w3/to1bwMU8/4fdNf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5mq8MAAADdAAAADwAAAAAAAAAAAAAAAACf&#10;AgAAZHJzL2Rvd25yZXYueG1sUEsFBgAAAAAEAAQA9wAAAI8DAAAAAA==&#10;">
                  <v:imagedata r:id="rId29" o:title=""/>
                </v:shape>
                <v:shape id="Picture 3126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+NzEAAAA3QAAAA8AAABkcnMvZG93bnJldi54bWxEj8FqwzAQRO+F/IPYQC+lluOCCW7kYAKl&#10;pbcmueS2WBvLxFoZS7Gdfn1VCOQ4zMwbZrOdbSdGGnzrWMEqSUEQ10633Cg4Hj5e1yB8QNbYOSYF&#10;N/KwLRdPGyy0m/iHxn1oRISwL1CBCaEvpPS1IYs+cT1x9M5usBiiHBqpB5wi3HYyS9NcWmw5Lhjs&#10;aWeovuyvVkHtD/Tbn14qGz4rJzPzfXNzrtTzcq7eQQSawyN8b39pBW+rLIf/N/EJy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c+NzEAAAA3QAAAA8AAAAAAAAAAAAAAAAA&#10;nwIAAGRycy9kb3ducmV2LnhtbFBLBQYAAAAABAAEAPcAAACQAwAAAAA=&#10;">
                  <v:imagedata r:id="rId29" o:title=""/>
                </v:shape>
                <v:shape id="Picture 3127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QXUfFAAAA3QAAAA8AAABkcnMvZG93bnJldi54bWxEj8FqwzAQRO+F/IPYQC8lkeOCG9wowRRK&#10;Q2+xe8ltsTaWqbUylhrb/fqoUMhxmJk3zO4w2U5cafCtYwWbdQKCuHa65UbBV/W+2oLwAVlj55gU&#10;zOThsF887DDXbuQTXcvQiAhhn6MCE0KfS+lrQxb92vXE0bu4wWKIcmikHnCMcNvJNEkyabHluGCw&#10;pzdD9Xf5YxXUvqLf/vxU2PBROJmaz9lNmVKPy6l4BRFoCvfwf/uoFTxv0hf4exOfgN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F1HxQAAAN0AAAAPAAAAAAAAAAAAAAAA&#10;AJ8CAABkcnMvZG93bnJldi54bWxQSwUGAAAAAAQABAD3AAAAkQMAAAAA&#10;">
                  <v:imagedata r:id="rId29" o:title=""/>
                </v:shape>
                <v:shape id="Picture 3128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yTXBAAAA3QAAAA8AAABkcnMvZG93bnJldi54bWxET89rgzAUvg/6P4Q36GWsUQcynKlIobTs&#10;trrLbg/zZmTmRUyqtn/9chjs+PH9LqvVDmKmyfeOFaS7BARx63TPnYLP5vj8CsIHZI2DY1JwIw/V&#10;fvNQYqHdwh80X0InYgj7AhWYEMZCSt8asuh3biSO3LebLIYIp07qCZcYbgeZJUkuLfYcGwyOdDDU&#10;/lyuVkHrG7qPX0+1Dafaycy839yaK7V9XOs3EIHW8C/+c5+1gpc0i3Pjm/g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PyTXBAAAA3QAAAA8AAAAAAAAAAAAAAAAAnwIA&#10;AGRycy9kb3ducmV2LnhtbFBLBQYAAAAABAAEAPcAAACNAwAAAAA=&#10;">
                  <v:imagedata r:id="rId29" o:title=""/>
                </v:shape>
                <v:shape id="Picture 3129" o:spid="_x0000_s1095" type="#_x0000_t75" style="position:absolute;left:82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bK7FAAAA3QAAAA8AAABkcnMvZG93bnJldi54bWxEj8FqwzAQRO+F/IPYQC8lkeOCadwowRRK&#10;Q2+xe8ltsTaWqbUylhrb/fqoUMhxmJk3zO4w2U5cafCtYwWbdQKCuHa65UbBV/W+egHhA7LGzjEp&#10;mMnDYb942GGu3cgnupahERHCPkcFJoQ+l9LXhiz6teuJo3dxg8UQ5dBIPeAY4baTaZJk0mLLccFg&#10;T2+G6u/yxyqofUW//fmpsOGjcDI1n7ObMqUel1PxCiLQFO7h//ZRK3jepFv4exOfgN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w2yuxQAAAN0AAAAPAAAAAAAAAAAAAAAA&#10;AJ8CAABkcnMvZG93bnJldi54bWxQSwUGAAAAAAQABAD3AAAAkQMAAAAA&#10;">
                  <v:imagedata r:id="rId29" o:title=""/>
                </v:shape>
                <v:shape id="Picture 3130" o:spid="_x0000_s1096" type="#_x0000_t75" style="position:absolute;left:84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U+6+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/E07o9v4hO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QgU+6+AAAA3QAAAA8AAAAAAAAAAAAAAAAAnwIAAGRy&#10;cy9kb3ducmV2LnhtbFBLBQYAAAAABAAEAPcAAACKAwAAAAA=&#10;">
                  <v:imagedata r:id="rId29" o:title=""/>
                </v:shape>
                <v:shape id="Picture 3131" o:spid="_x0000_s1097" type="#_x0000_t75" style="position:absolute;left:85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9nXEAAAA3QAAAA8AAABkcnMvZG93bnJldi54bWxEj0FrwkAUhO+C/2F5hV6kbqIgJXWVIEhL&#10;byZevD12X7Oh2bchu2rsr+8KgsdhZr5h1tvRdeJCQ2g9K8jnGQhi7U3LjYJjvX97BxEissHOMym4&#10;UYDtZjpZY2H8lQ90qWIjEoRDgQpsjH0hZdCWHIa574mT9+MHhzHJoZFmwGuCu04usmwlHbacFiz2&#10;tLOkf6uzU6BDTX/9aVa6+Fl6ubDfNz+ulHp9GcsPEJHG+Aw/2l9GwTJf5nB/k56A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s9nXEAAAA3QAAAA8AAAAAAAAAAAAAAAAA&#10;nwIAAGRycy9kb3ducmV2LnhtbFBLBQYAAAAABAAEAPcAAACQAwAAAAA=&#10;">
                  <v:imagedata r:id="rId29" o:title=""/>
                </v:shape>
                <v:shape id="Picture 3132" o:spid="_x0000_s1098" type="#_x0000_t75" style="position:absolute;left:86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+aALCAAAA3QAAAA8AAABkcnMvZG93bnJldi54bWxEj0GLwjAUhO8L/ofwBC+LplYQqUYpgije&#10;1L3s7dE8m2LzUpqo1V9vBMHjMDPfMItVZ2txo9ZXjhWMRwkI4sLpiksFf6fNcAbCB2SNtWNS8CAP&#10;q2XvZ4GZdnc+0O0YShEh7DNUYEJoMil9YciiH7mGOHpn11oMUbal1C3eI9zWMk2SqbRYcVww2NDa&#10;UHE5Xq2Cwp/o2fz/5jZscydTs3+4bqrUoN/lcxCBuvANf9o7rWAynqTwfhOf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vmgCwgAAAN0AAAAPAAAAAAAAAAAAAAAAAJ8C&#10;AABkcnMvZG93bnJldi54bWxQSwUGAAAAAAQABAD3AAAAjgMAAAAA&#10;">
                  <v:imagedata r:id="rId29" o:title=""/>
                </v:shape>
                <v:shape id="Picture 3133" o:spid="_x0000_s1099" type="#_x0000_t75" style="position:absolute;left: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zZnCAAAA3QAAAA8AAABkcnMvZG93bnJldi54bWxEj0GLwjAUhO+C/yE8wYtoqgWRapQiLIo3&#10;dS97ezTPpti8lCar1V9vBMHjMDPfMKtNZ2txo9ZXjhVMJwkI4sLpiksFv+ef8QKED8gaa8ek4EEe&#10;Nut+b4WZdnc+0u0UShEh7DNUYEJoMil9Yciin7iGOHoX11oMUbal1C3eI9zWcpYkc2mx4rhgsKGt&#10;oeJ6+rcKCn+mZ/M3ym3Y5U7OzOHhurlSw0GXL0EE6sI3/GnvtYJ0mqbwfhOf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8s2ZwgAAAN0AAAAPAAAAAAAAAAAAAAAAAJ8C&#10;AABkcnMvZG93bnJldi54bWxQSwUGAAAAAAQABAD3AAAAjgMAAAAA&#10;">
                  <v:imagedata r:id="rId29" o:title=""/>
                </v:shape>
                <v:shape id="Picture 3134" o:spid="_x0000_s1100" type="#_x0000_t75" style="position:absolute;left: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bVe3DAAAA3QAAAA8AAABkcnMvZG93bnJldi54bWxEj0GLwjAUhO+C/yE8wYtoWhWRrlGKsKzs&#10;bdWLt0fzbMo2L6WJtfrrzcKCx2FmvmE2u97WoqPWV44VpLMEBHHhdMWlgvPpc7oG4QOyxtoxKXiQ&#10;h912ONhgpt2df6g7hlJECPsMFZgQmkxKXxiy6GeuIY7e1bUWQ5RtKXWL9wi3tZwnyUparDguGGxo&#10;b6j4Pd6sgsKf6NlcJrkNX7mTc/P9cP1KqfGozz9ABOrDO/zfPmgFi3SxhL838Qn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tV7cMAAADdAAAADwAAAAAAAAAAAAAAAACf&#10;AgAAZHJzL2Rvd25yZXYueG1sUEsFBgAAAAAEAAQA9wAAAI8DAAAAAA==&#10;">
                  <v:imagedata r:id="rId29" o:title=""/>
                </v:shape>
                <v:shape id="Picture 3135" o:spid="_x0000_s1101" type="#_x0000_t75" style="position:absolute;left: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8HbDAAAA3QAAAA8AAABkcnMvZG93bnJldi54bWxEj0GLwjAUhO+C/yE8wYtoWkWRrlGKsKzs&#10;bdWLt0fzbMo2L6WJtfrrzcKCx2FmvmE2u97WoqPWV44VpLMEBHHhdMWlgvPpc7oG4QOyxtoxKXiQ&#10;h912ONhgpt2df6g7hlJECPsMFZgQmkxKXxiy6GeuIY7e1bUWQ5RtKXWL9wi3tZwnyUparDguGGxo&#10;b6j4Pd6sgsKf6NlcJrkNX7mTc/P9cP1KqfGozz9ABOrDO/zfPmgFi3SxhL838Qn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fwdsMAAADdAAAADwAAAAAAAAAAAAAAAACf&#10;AgAAZHJzL2Rvd25yZXYueG1sUEsFBgAAAAAEAAQA9wAAAI8DAAAAAA==&#10;">
                  <v:imagedata r:id="rId29" o:title=""/>
                </v:shape>
                <v:shape id="Picture 3136" o:spid="_x0000_s1102" type="#_x0000_t75" style="position:absolute;left:914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bgHCAAAA3QAAAA8AAABkcnMvZG93bnJldi54bWxEj0GLwjAUhO+C/yE8wYtoqkKRapQiLIo3&#10;dS97ezTPpti8lCar1V9vBMHjMDPfMKtNZ2txo9ZXjhVMJwkI4sLpiksFv+ef8QKED8gaa8ek4EEe&#10;Nut+b4WZdnc+0u0UShEh7DNUYEJoMil9Yciin7iGOHoX11oMUbal1C3eI9zWcpYkqbRYcVww2NDW&#10;UHE9/VsFhT/Ts/kb5Tbscidn5vBwXarUcNDlSxCBuvANf9p7rWA+nafwfhOf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hW4BwgAAAN0AAAAPAAAAAAAAAAAAAAAAAJ8C&#10;AABkcnMvZG93bnJldi54bWxQSwUGAAAAAAQABAD3AAAAjgMAAAAA&#10;">
                  <v:imagedata r:id="rId29" o:title=""/>
                </v:shape>
                <v:shape id="Picture 3137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y5rEAAAA3QAAAA8AAABkcnMvZG93bnJldi54bWxEj0FrwkAUhO+C/2F5ghdpNhrQkrpKEIrS&#10;WxMv3h7Z12ww+zZktxr99d1CocdhZr5htvvRduJGg28dK1gmKQji2umWGwXn6v3lFYQPyBo7x6Tg&#10;QR72u+lki7l2d/6kWxkaESHsc1RgQuhzKX1tyKJPXE8cvS83WAxRDo3UA94j3HZylaZrabHluGCw&#10;p4Oh+lp+WwW1r+jZXxaFDcfCyZX5eLhxrdR8NhZvIAKN4T/81z5pBdky28Dvm/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Jy5rEAAAA3QAAAA8AAAAAAAAAAAAAAAAA&#10;nwIAAGRycy9kb3ducmV2LnhtbFBLBQYAAAAABAAEAPcAAACQAwAAAAA=&#10;">
                  <v:imagedata r:id="rId29" o:title=""/>
                </v:shape>
                <v:shape id="Picture 3138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X+i+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/E0zo1v4hO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pWX+i+AAAA3QAAAA8AAAAAAAAAAAAAAAAAnwIAAGRy&#10;cy9kb3ducmV2LnhtbFBLBQYAAAAABAAEAPcAAACKAwAAAAA=&#10;">
                  <v:imagedata r:id="rId29" o:title=""/>
                </v:shape>
                <v:shape id="Picture 3139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+nPEAAAA3QAAAA8AAABkcnMvZG93bnJldi54bWxEj0FrwkAUhO+C/2F5ghdpNhoQm7pKEIrS&#10;WxMv3h7Z12ww+zZktxr99d1CocdhZr5htvvRduJGg28dK1gmKQji2umWGwXn6v1lA8IHZI2dY1Lw&#10;IA/73XSyxVy7O3/SrQyNiBD2OSowIfS5lL42ZNEnrieO3pcbLIYoh0bqAe8Rbju5StO1tNhyXDDY&#10;08FQfS2/rYLaV/TsL4vChmPh5Mp8PNy4Vmo+G4s3EIHG8B/+a5+0gmyZvcLvm/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a+nPEAAAA3QAAAA8AAAAAAAAAAAAAAAAA&#10;nwIAAGRycy9kb3ducmV2LnhtbFBLBQYAAAAABAAEAPcAAACQAwAAAAA=&#10;">
                  <v:imagedata r:id="rId29" o:title=""/>
                </v:shape>
                <v:shape id="Picture 3140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IJPCAAAA3QAAAA8AAABkcnMvZG93bnJldi54bWxET89rwjAUvgv7H8IbeBGb1o0iXdNSBuLY&#10;berF26N5NmXNS2kyrf71y2Gw48f3u6xnO4grTb53rCBLUhDErdM9dwpOx916C8IHZI2DY1JwJw91&#10;9bQosdDuxl90PYROxBD2BSowIYyFlL41ZNEnbiSO3MVNFkOEUyf1hLcYbge5SdNcWuw5Nhgc6d1Q&#10;+334sQpaf6THeF41NuwbJzfm8+7mXKnl89y8gQg0h3/xn/tDK3jJXuP++CY+AV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JiCTwgAAAN0AAAAPAAAAAAAAAAAAAAAAAJ8C&#10;AABkcnMvZG93bnJldi54bWxQSwUGAAAAAAQABAD3AAAAjgMAAAAA&#10;">
                  <v:imagedata r:id="rId29" o:title=""/>
                </v:shape>
                <v:shape id="Picture 3141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hQjDAAAA3QAAAA8AAABkcnMvZG93bnJldi54bWxEj0GLwjAUhO+C/yG8BS+iaXUR6RqlCKLs&#10;TevF26N525RtXkoTtfrrN4Kwx2FmvmFWm9424kadrx0rSKcJCOLS6ZorBediN1mC8AFZY+OYFDzI&#10;w2Y9HKww0+7OR7qdQiUihH2GCkwIbSalLw1Z9FPXEkfvx3UWQ5RdJXWH9wi3jZwlyUJarDkuGGxp&#10;a6j8PV2tgtIX9Gwv49yGfe7kzHw/XL9QavTR518gAvXhP/xuH7SCefqZ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2qFCMMAAADdAAAADwAAAAAAAAAAAAAAAACf&#10;AgAAZHJzL2Rvd25yZXYueG1sUEsFBgAAAAAEAAQA9wAAAI8DAAAAAA==&#10;">
                  <v:imagedata r:id="rId29" o:title=""/>
                </v:shape>
                <v:shape id="Picture 3142" o:spid="_x0000_s1108" type="#_x0000_t75" style="position:absolute;left:98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4G3/DAAAA3QAAAA8AAABkcnMvZG93bnJldi54bWxEj0GLwjAUhO+C/yE8wYtoancRqUYpgih7&#10;W+vF26N5NsXmpTRRq79+s7Cwx2FmvmHW29424kGdrx0rmM8SEMSl0zVXCs7FfroE4QOyxsYxKXiR&#10;h+1mOFhjpt2Tv+lxCpWIEPYZKjAhtJmUvjRk0c9cSxy9q+sshii7SuoOnxFuG5kmyUJarDkuGGxp&#10;Z6i8ne5WQekLereXSW7DIXcyNV8v1y+UGo/6fAUiUB/+w3/to1bwMf9M4fdNf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gbf8MAAADdAAAADwAAAAAAAAAAAAAAAACf&#10;AgAAZHJzL2Rvd25yZXYueG1sUEsFBgAAAAAEAAQA9wAAAI8DAAAAAA==&#10;">
                  <v:imagedata r:id="rId29" o:title=""/>
                </v:shape>
                <v:shape id="Picture 3143" o:spid="_x0000_s1109" type="#_x0000_t75" style="position:absolute;left:99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0vuTDAAAA3QAAAA8AAABkcnMvZG93bnJldi54bWxEj0GLwjAUhO+C/yE8wYtoWhWRrlGKsKzs&#10;bdWLt0fzbMo2L6WJtfrrzcKCx2FmvmE2u97WoqPWV44VpLMEBHHhdMWlgvPpc7oG4QOyxtoxKXiQ&#10;h912ONhgpt2df6g7hlJECPsMFZgQmkxKXxiy6GeuIY7e1bUWQ5RtKXWL9wi3tZwnyUparDguGGxo&#10;b6j4Pd6sgsKf6NlcJrkNX7mTc/P9cP1KqfGozz9ABOrDO/zfPmgFi3S5gL838Qn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S+5MMAAADdAAAADwAAAAAAAAAAAAAAAACf&#10;AgAAZHJzL2Rvd25yZXYueG1sUEsFBgAAAAAEAAQA9wAAAI8DAAAAAA==&#10;">
                  <v:imagedata r:id="rId29" o:title=""/>
                </v:shape>
                <v:shape id="Picture 3144" o:spid="_x0000_s1110" type="#_x0000_t75" style="position:absolute;left:101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JpDEAAAA3QAAAA8AAABkcnMvZG93bnJldi54bWxEj0+LwjAUxO+C3yE8wYtoWldEukYpwrKy&#10;N/9cvD2aZ1O2eSlNrNVPbxYWPA4z8xtmve1tLTpqfeVYQTpLQBAXTldcKjifvqYrED4ga6wdk4IH&#10;edhuhoM1Ztrd+UDdMZQiQthnqMCE0GRS+sKQRT9zDXH0rq61GKJsS6lbvEe4reU8SZbSYsVxwWBD&#10;O0PF7/FmFRT+RM/mMslt+M6dnJufh+uXSo1Hff4JIlAf3uH/9l4r+EgXC/h7E5+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dJpDEAAAA3QAAAA8AAAAAAAAAAAAAAAAA&#10;nwIAAGRycy9kb3ducmV2LnhtbFBLBQYAAAAABAAEAPcAAACQAwAAAAA=&#10;">
                  <v:imagedata r:id="rId29" o:title=""/>
                </v:shape>
                <v:shape id="Picture 3145" o:spid="_x0000_s1111" type="#_x0000_t75" style="position:absolute;left:10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gwvEAAAA3QAAAA8AAABkcnMvZG93bnJldi54bWxEj0+LwjAUxO/CfofwFrzImvqXpRqlCKJ4&#10;s3rx9mieTdnmpTRZrX56IyzscZiZ3zDLdWdrcaPWV44VjIYJCOLC6YpLBefT9usbhA/IGmvHpOBB&#10;Htarj94SU+3ufKRbHkoRIexTVGBCaFIpfWHIoh+6hjh6V9daDFG2pdQt3iPc1nKcJHNpseK4YLCh&#10;jaHiJ/+1Cgp/omdzGWQ27DInx+bwcN1cqf5nly1ABOrCf/ivvdcKJqPpDN5v4hO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RgwvEAAAA3QAAAA8AAAAAAAAAAAAAAAAA&#10;nwIAAGRycy9kb3ducmV2LnhtbFBLBQYAAAAABAAEAPcAAACQAwAAAAA=&#10;">
                  <v:imagedata r:id="rId29" o:title=""/>
                </v:shape>
                <v:shape id="Picture 3146" o:spid="_x0000_s1112" type="#_x0000_t75" style="position:absolute;left:1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HXzDAAAA3QAAAA8AAABkcnMvZG93bnJldi54bWxEj0GLwjAUhO+C/yG8BS+iqboU6RqlCKLs&#10;TevF26N525RtXkoTtfrrN4Kwx2FmvmFWm9424kadrx0rmE0TEMSl0zVXCs7FbrIE4QOyxsYxKXiQ&#10;h816OFhhpt2dj3Q7hUpECPsMFZgQ2kxKXxqy6KeuJY7ej+sshii7SuoO7xFuGzlPklRarDkuGGxp&#10;a6j8PV2tgtIX9Gwv49yGfe7k3Hw/XJ8qNfro8y8QgfrwH363D1rBYvaZ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MdfMMAAADdAAAADwAAAAAAAAAAAAAAAACf&#10;AgAAZHJzL2Rvd25yZXYueG1sUEsFBgAAAAAEAAQA9wAAAI8DAAAAAA==&#10;">
                  <v:imagedata r:id="rId29" o:title=""/>
                </v:shape>
                <v:shape id="Picture 3147" o:spid="_x0000_s1113" type="#_x0000_t75" style="position:absolute;left:1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uOfFAAAA3QAAAA8AAABkcnMvZG93bnJldi54bWxEj0FrwkAUhO8F/8PyBC+lbkxLLKmrhEKx&#10;9Fbjxdsj+5oNZt+G7Gqiv94tCB6HmfmGWW1G24oz9b5xrGAxT0AQV043XCvYl18v7yB8QNbYOiYF&#10;F/KwWU+eVphrN/AvnXehFhHCPkcFJoQul9JXhiz6ueuIo/fneoshyr6Wuschwm0r0yTJpMWG44LB&#10;jj4NVcfdySqofEnX7vBc2LAtnEzNz8WNmVKz6Vh8gAg0hkf43v7WCl4Xb0v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z7jnxQAAAN0AAAAPAAAAAAAAAAAAAAAA&#10;AJ8CAABkcnMvZG93bnJldi54bWxQSwUGAAAAAAQABAD3AAAAkQMAAAAA&#10;">
                  <v:imagedata r:id="rId29" o:title=""/>
                </v:shape>
                <v:shape id="Picture 3148" o:spid="_x0000_s1114" type="#_x0000_t75" style="position:absolute;left:1060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LJXCAAAA3QAAAA8AAABkcnMvZG93bnJldi54bWxET89rwjAUvgv7H8IbeBGb1o0iXdNSBuLY&#10;berF26N5NmXNS2kyrf71y2Gw48f3u6xnO4grTb53rCBLUhDErdM9dwpOx916C8IHZI2DY1JwJw91&#10;9bQosdDuxl90PYROxBD2BSowIYyFlL41ZNEnbiSO3MVNFkOEUyf1hLcYbge5SdNcWuw5Nhgc6d1Q&#10;+334sQpaf6THeF41NuwbJzfm8+7mXKnl89y8gQg0h3/xn/tDK3jJXuPc+CY+AV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UCyVwgAAAN0AAAAPAAAAAAAAAAAAAAAAAJ8C&#10;AABkcnMvZG93bnJldi54bWxQSwUGAAAAAAQABAD3AAAAjgMAAAAA&#10;">
                  <v:imagedata r:id="rId29" o:title=""/>
                </v:shape>
                <v:shape id="Picture 3149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ciQ7FAAAA3QAAAA8AAABkcnMvZG93bnJldi54bWxEj0FrwkAUhO8F/8PyBC+lbkxLsKmrhEKx&#10;9Fbjxdsj+5oNZt+G7Gqiv94tCB6HmfmGWW1G24oz9b5xrGAxT0AQV043XCvYl18vSxA+IGtsHZOC&#10;C3nYrCdPK8y1G/iXzrtQiwhhn6MCE0KXS+krQxb93HXE0ftzvcUQZV9L3eMQ4baVaZJk0mLDccFg&#10;R5+GquPuZBVUvqRrd3gubNgWTqbm5+LGTKnZdCw+QAQawyN8b39rBa+Lt3f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HIkOxQAAAN0AAAAPAAAAAAAAAAAAAAAA&#10;AJ8CAABkcnMvZG93bnJldi54bWxQSwUGAAAAAAQABAD3AAAAkQMAAAAA&#10;">
                  <v:imagedata r:id="rId29" o:title=""/>
                </v:shape>
                <v:shape id="Picture 3150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/tk7CAAAA3QAAAA8AAABkcnMvZG93bnJldi54bWxET89rwjAUvgv7H8IbeBGb1rEiXdNSBuLY&#10;berF26N5NmXNS2kyrf71y2Gw48f3u6xnO4grTb53rCBLUhDErdM9dwpOx916C8IHZI2DY1JwJw91&#10;9bQosdDuxl90PYROxBD2BSowIYyFlL41ZNEnbiSO3MVNFkOEUyf1hLcYbge5SdNcWuw5Nhgc6d1Q&#10;+334sQpaf6THeF41NuwbJzfm8+7mXKnl89y8gQg0h3/xn/tDK3jJXuP++CY+AV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/7ZOwgAAAN0AAAAPAAAAAAAAAAAAAAAAAJ8C&#10;AABkcnMvZG93bnJldi54bWxQSwUGAAAAAAQABAD3AAAAjgMAAAAA&#10;">
                  <v:imagedata r:id="rId29" o:title=""/>
                </v:shape>
                <v:shape id="Picture 3151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E9XDAAAA3QAAAA8AAABkcnMvZG93bnJldi54bWxEj0GLwjAUhO+C/yG8BS+iaZUV6RqlCKLs&#10;TevF26N525RtXkoTtfrrN4Kwx2FmvmFWm9424kadrx0rSKcJCOLS6ZorBediN1mC8AFZY+OYFDzI&#10;w2Y9HKww0+7OR7qdQiUihH2GCkwIbSalLw1Z9FPXEkfvx3UWQ5RdJXWH9wi3jZwlyUJarDkuGGxp&#10;a6j8PV2tgtIX9Gwv49yGfe7kzHw/XL9QavTR518gAvXhP/xuH7SCefqZ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MT1cMAAADdAAAADwAAAAAAAAAAAAAAAACf&#10;AgAAZHJzL2Rvd25yZXYueG1sUEsFBgAAAAAEAAQA9wAAAI8DAAAAAA==&#10;">
                  <v:imagedata r:id="rId29" o:title=""/>
                </v:shape>
                <v:shape id="Picture 3152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jaLDAAAA3QAAAA8AAABkcnMvZG93bnJldi54bWxEj0GLwjAUhO+C/yE8wYtoapcVqUYpgih7&#10;W+vF26N5NsXmpTRRq79+s7Cwx2FmvmHW29424kGdrx0rmM8SEMSl0zVXCs7FfroE4QOyxsYxKXiR&#10;h+1mOFhjpt2Tv+lxCpWIEPYZKjAhtJmUvjRk0c9cSxy9q+sshii7SuoOnxFuG5kmyUJarDkuGGxp&#10;Z6i8ne5WQekLereXSW7DIXcyNV8v1y+UGo/6fAUiUB/+w3/to1bwMf9M4fdNf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GNosMAAADdAAAADwAAAAAAAAAAAAAAAACf&#10;AgAAZHJzL2Rvd25yZXYueG1sUEsFBgAAAAAEAAQA9wAAAI8DAAAAAA==&#10;">
                  <v:imagedata r:id="rId29" o:title=""/>
                </v:shape>
                <v:shape id="Picture 3153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tKDnDAAAA3QAAAA8AAABkcnMvZG93bnJldi54bWxEj0GLwjAUhO+C/yE8wYtoWkWRrlGKsKzs&#10;bdWLt0fzbMo2L6WJtfrrzcKCx2FmvmE2u97WoqPWV44VpLMEBHHhdMWlgvPpc7oG4QOyxtoxKXiQ&#10;h912ONhgpt2df6g7hlJECPsMFZgQmkxKXxiy6GeuIY7e1bUWQ5RtKXWL9wi3tZwnyUparDguGGxo&#10;b6j4Pd6sgsKf6NlcJrkNX7mTc/P9cP1KqfGozz9ABOrDO/zfPmgFi3S5gL838Qn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0oOcMAAADdAAAADwAAAAAAAAAAAAAAAACf&#10;AgAAZHJzL2Rvd25yZXYueG1sUEsFBgAAAAAEAAQA9wAAAI8DAAAAAA==&#10;">
                  <v:imagedata r:id="rId29" o:title=""/>
                </v:shape>
                <v:shape id="Picture 3154" o:spid="_x0000_s1120" type="#_x0000_t75" style="position:absolute;left:113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sE3EAAAA3QAAAA8AAABkcnMvZG93bnJldi54bWxEj0+LwjAUxO/CfofwFrzImvqXpRqlCKJ4&#10;s3rx9mieTdnmpTRZrX56IyzscZiZ3zDLdWdrcaPWV44VjIYJCOLC6YpLBefT9usbhA/IGmvHpOBB&#10;Htarj94SU+3ufKRbHkoRIexTVGBCaFIpfWHIoh+6hjh6V9daDFG2pdQt3iPc1nKcJHNpseK4YLCh&#10;jaHiJ/+1Cgp/omdzGWQ27DInx+bwcN1cqf5nly1ABOrCf/ivvdcKJqPZFN5v4hO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EsE3EAAAA3QAAAA8AAAAAAAAAAAAAAAAA&#10;nwIAAGRycy9kb3ducmV2LnhtbFBLBQYAAAAABAAEAPcAAACQAwAAAAA=&#10;">
                  <v:imagedata r:id="rId29" o:title=""/>
                </v:shape>
                <v:shape id="Picture 3155" o:spid="_x0000_s1121" type="#_x0000_t75" style="position:absolute;left:114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FdbEAAAA3QAAAA8AAABkcnMvZG93bnJldi54bWxEj0+LwjAUxO+C3yE8wYtoWhdFukYpwrKy&#10;N/9cvD2aZ1O2eSlNrNVPbxYWPA4z8xtmve1tLTpqfeVYQTpLQBAXTldcKjifvqYrED4ga6wdk4IH&#10;edhuhoM1Ztrd+UDdMZQiQthnqMCE0GRS+sKQRT9zDXH0rq61GKJsS6lbvEe4reU8SZbSYsVxwWBD&#10;O0PF7/FmFRT+RM/mMslt+M6dnJufh+uXSo1Hff4JIlAf3uH/9l4r+EgXC/h7E5+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IFdbEAAAA3QAAAA8AAAAAAAAAAAAAAAAA&#10;nwIAAGRycy9kb3ducmV2LnhtbFBLBQYAAAAABAAEAPcAAACQAwAAAAA=&#10;">
                  <v:imagedata r:id="rId29" o:title=""/>
                </v:shape>
                <v:shape id="Picture 3156" o:spid="_x0000_s1122" type="#_x0000_t75" style="position:absolute;left:115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i6HDAAAA3QAAAA8AAABkcnMvZG93bnJldi54bWxEj0GLwjAUhO+C/yG8BS+iqcoW6RqlCKLs&#10;TevF26N525RtXkoTtfrrN4Kwx2FmvmFWm9424kadrx0rmE0TEMSl0zVXCs7FbrIE4QOyxsYxKXiQ&#10;h816OFhhpt2dj3Q7hUpECPsMFZgQ2kxKXxqy6KeuJY7ej+sshii7SuoO7xFuGzlPklRarDkuGGxp&#10;a6j8PV2tgtIX9Gwv49yGfe7k3Hw/XJ8qNfro8y8QgfrwH363D1rBYvaZ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qLocMAAADdAAAADwAAAAAAAAAAAAAAAACf&#10;AgAAZHJzL2Rvd25yZXYueG1sUEsFBgAAAAAEAAQA9wAAAI8DAAAAAA==&#10;">
                  <v:imagedata r:id="rId29" o:title=""/>
                </v:shape>
                <v:shape id="Picture 3157" o:spid="_x0000_s1123" type="#_x0000_t75" style="position:absolute;left:117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LjrFAAAA3QAAAA8AAABkcnMvZG93bnJldi54bWxEj0FrwkAUhO8F/8PyBC+lbkxpLKmrhEKx&#10;9Fbjxdsj+5oNZt+G7Gqiv94tCB6HmfmGWW1G24oz9b5xrGAxT0AQV043XCvYl18v7yB8QNbYOiYF&#10;F/KwWU+eVphrN/AvnXehFhHCPkcFJoQul9JXhiz6ueuIo/fneoshyr6Wuschwm0r0yTJpMWG44LB&#10;jj4NVcfdySqofEnX7vBc2LAtnEzNz8WNmVKz6Vh8gAg0hkf43v7WCl4Xb0v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Fi46xQAAAN0AAAAPAAAAAAAAAAAAAAAA&#10;AJ8CAABkcnMvZG93bnJldi54bWxQSwUGAAAAAAQABAD3AAAAkQMAAAAA&#10;">
                  <v:imagedata r:id="rId29" o:title=""/>
                </v:shape>
                <v:shape id="Picture 3158" o:spid="_x0000_s1124" type="#_x0000_t75" style="position:absolute;left:1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ukjCAAAA3QAAAA8AAABkcnMvZG93bnJldi54bWxET89rwjAUvgv7H8IbeBGb1rEiXdNSBuLY&#10;berF26N5NmXNS2kyrf71y2Gw48f3u6xnO4grTb53rCBLUhDErdM9dwpOx916C8IHZI2DY1JwJw91&#10;9bQosdDuxl90PYROxBD2BSowIYyFlL41ZNEnbiSO3MVNFkOEUyf1hLcYbge5SdNcWuw5Nhgc6d1Q&#10;+334sQpaf6THeF41NuwbJzfm8+7mXKnl89y8gQg0h3/xn/tDK3jJXuPc+CY+AV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bpIwgAAAN0AAAAPAAAAAAAAAAAAAAAAAJ8C&#10;AABkcnMvZG93bnJldi54bWxQSwUGAAAAAAQABAD3AAAAjgMAAAAA&#10;">
                  <v:imagedata r:id="rId29" o:title=""/>
                </v:shape>
                <v:shape id="Picture 3159" o:spid="_x0000_s1125" type="#_x0000_t75" style="position:absolute;left:1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H9PFAAAA3QAAAA8AAABkcnMvZG93bnJldi54bWxEj0FrwkAUhO8F/8PyBC+lbkxpsKmrhEKx&#10;9Fbjxdsj+5oNZt+G7Gqiv94tCB6HmfmGWW1G24oz9b5xrGAxT0AQV043XCvYl18vSxA+IGtsHZOC&#10;C3nYrCdPK8y1G/iXzrtQiwhhn6MCE0KXS+krQxb93HXE0ftzvcUQZV9L3eMQ4baVaZJk0mLDccFg&#10;R5+GquPuZBVUvqRrd3gubNgWTqbm5+LGTKnZdCw+QAQawyN8b39rBa+Lt3f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xR/TxQAAAN0AAAAPAAAAAAAAAAAAAAAA&#10;AJ8CAABkcnMvZG93bnJldi54bWxQSwUGAAAAAAQABAD3AAAAkQMAAAAA&#10;">
                  <v:imagedata r:id="rId29" o:title=""/>
                </v:shape>
                <v:shape id="Picture 3160" o:spid="_x0000_s1126" type="#_x0000_t75" style="position:absolute;left:1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fPPAAAAA3QAAAA8AAABkcnMvZG93bnJldi54bWxET8uKwjAU3Q/4D+EKbgZNdaBIbZQiiOLO&#10;x8bdpbk2xeamNFGrX28WwiwP552vetuIB3W+dqxgOklAEJdO11wpOJ824zkIH5A1No5JwYs8rJaD&#10;nxwz7Z58oMcxVCKGsM9QgQmhzaT0pSGLfuJa4shdXWcxRNhVUnf4jOG2kbMkSaXFmmODwZbWhsrb&#10;8W4VlP5E7/byW9iwLZycmf3L9alSo2FfLEAE6sO/+OveaQV/0zTuj2/iE5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5N888AAAADdAAAADwAAAAAAAAAAAAAAAACfAgAA&#10;ZHJzL2Rvd25yZXYueG1sUEsFBgAAAAAEAAQA9wAAAIwDAAAAAA==&#10;">
                  <v:imagedata r:id="rId29" o:title=""/>
                </v:shape>
                <v:shape id="Picture 3161" o:spid="_x0000_s1127" type="#_x0000_t75" style="position:absolute;left:1219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2WjEAAAA3QAAAA8AAABkcnMvZG93bnJldi54bWxEj0+LwjAUxO+C3yE8YS+iaRXKUo1SFsTF&#10;m38ue3s0z6bYvJQmW6uf3ggLexxm5jfMejvYRvTU+dqxgnSegCAuna65UnA572afIHxA1tg4JgUP&#10;8rDdjEdrzLW785H6U6hEhLDPUYEJoc2l9KUhi37uWuLoXV1nMUTZVVJ3eI9w28hFkmTSYs1xwWBL&#10;X4bK2+nXKij9mZ7tz7SwYV84uTCHhxsypT4mQ7ECEWgI/+G/9rdWsEyzFN5v4hOQm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f2WjEAAAA3QAAAA8AAAAAAAAAAAAAAAAA&#10;nwIAAGRycy9kb3ducmV2LnhtbFBLBQYAAAAABAAEAPcAAACQAwAAAAA=&#10;">
                  <v:imagedata r:id="rId29" o:title=""/>
                </v:shape>
                <v:shape id="Picture 3162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Rx/EAAAA3QAAAA8AAABkcnMvZG93bnJldi54bWxEj8FqwzAQRO+F/IPYQC+lluOCCW7kYAKl&#10;pbcmueS2WBvLxFoZS7Gdfn1VCOQ4zMwbZrOdbSdGGnzrWMEqSUEQ10633Cg4Hj5e1yB8QNbYOSYF&#10;N/KwLRdPGyy0m/iHxn1oRISwL1CBCaEvpPS1IYs+cT1x9M5usBiiHBqpB5wi3HYyS9NcWmw5Lhjs&#10;aWeovuyvVkHtD/Tbn14qGz4rJzPzfXNzrtTzcq7eQQSawyN8b39pBW+rPIP/N/EJy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NRx/EAAAA3QAAAA8AAAAAAAAAAAAAAAAA&#10;nwIAAGRycy9kb3ducmV2LnhtbFBLBQYAAAAABAAEAPcAAACQAwAAAAA=&#10;">
                  <v:imagedata r:id="rId29" o:title=""/>
                </v:shape>
                <v:shape id="Picture 3163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4oTCAAAA3QAAAA8AAABkcnMvZG93bnJldi54bWxEj0GLwjAUhO+C/yE8wYtoqkKRapQiLIo3&#10;dS97ezTPpti8lCar1V9vBMHjMDPfMKtNZ2txo9ZXjhVMJwkI4sLpiksFv+ef8QKED8gaa8ek4EEe&#10;Nut+b4WZdnc+0u0UShEh7DNUYEJoMil9Yciin7iGOHoX11oMUbal1C3eI9zWcpYkqbRYcVww2NDW&#10;UHE9/VsFhT/Ts/kb5Tbscidn5vBwXarUcNDlSxCBuvANf9p7rWA+TefwfhOf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QeKEwgAAAN0AAAAPAAAAAAAAAAAAAAAAAJ8C&#10;AABkcnMvZG93bnJldi54bWxQSwUGAAAAAAQABAD3AAAAjgMAAAAA&#10;">
                  <v:imagedata r:id="rId29" o:title=""/>
                </v:shape>
                <v:shape id="Picture 3164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evDDAAAA3QAAAA8AAABkcnMvZG93bnJldi54bWxEj0GLwjAUhO+C/yG8BS+iqboU6RqlCKLs&#10;TevF26N525RtXkoTtfrrN4Kwx2FmvmFWm9424kadrx0rmE0TEMSl0zVXCs7FbrIE4QOyxsYxKXiQ&#10;h816OFhhpt2dj3Q7hUpECPsMFZgQ2kxKXxqy6KeuJY7ej+sshii7SuoO7xFuGzlPklRarDkuGGxp&#10;a6j8PV2tgtIX9Gwv49yGfe7k3Hw/XJ8qNfro8y8QgfrwH363D1rBYpZ+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h68MMAAADdAAAADwAAAAAAAAAAAAAAAACf&#10;AgAAZHJzL2Rvd25yZXYueG1sUEsFBgAAAAAEAAQA9wAAAI8DAAAAAA==&#10;">
                  <v:imagedata r:id="rId29" o:title=""/>
                </v:shape>
                <v:shape id="Picture 3165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32vDAAAA3QAAAA8AAABkcnMvZG93bnJldi54bWxEj0GLwjAUhO+C/yG8BS+iqcoW6RqlCKLs&#10;TevF26N525RtXkoTtfrrN4Kwx2FmvmFWm9424kadrx0rmE0TEMSl0zVXCs7FbrIE4QOyxsYxKXiQ&#10;h816OFhhpt2dj3Q7hUpECPsMFZgQ2kxKXxqy6KeuJY7ej+sshii7SuoO7xFuGzlPklRarDkuGGxp&#10;a6j8PV2tgtIX9Gwv49yGfe7k3Hw/XJ8qNfro8y8QgfrwH363D1rBYpZ+wut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Tfa8MAAADdAAAADwAAAAAAAAAAAAAAAACf&#10;AgAAZHJzL2Rvd25yZXYueG1sUEsFBgAAAAAEAAQA9wAAAI8DAAAAAA==&#10;">
                  <v:imagedata r:id="rId29" o:title=""/>
                </v:shape>
                <v:shape id="Picture 3166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2QRzEAAAA3QAAAA8AAABkcnMvZG93bnJldi54bWxEj0FrwkAUhO8F/8PyhF6K2ZhCkOhGglBa&#10;emv04u2RfWaD2bchu2rsr+8WBI/DzHzDbLaT7cWVRt85VrBMUhDEjdMdtwoO+4/FCoQPyBp7x6Tg&#10;Th625exlg4V2N/6hax1aESHsC1RgQhgKKX1jyKJP3EAcvZMbLYYox1bqEW8RbnuZpWkuLXYcFwwO&#10;tDPUnOuLVdD4Pf0Ox7fKhs/Kycx8392UK/U6n6o1iEBTeIYf7S+t4H2Z5/D/Jj4BW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2QRzEAAAA3QAAAA8AAAAAAAAAAAAAAAAA&#10;nwIAAGRycy9kb3ducmV2LnhtbFBLBQYAAAAABAAEAPcAAACQAwAAAAA=&#10;">
                  <v:imagedata r:id="rId29" o:title=""/>
                </v:shape>
                <v:shape id="Picture 3167" o:spid="_x0000_s1133" type="#_x0000_t75" style="position:absolute;left:129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65IfDAAAA3QAAAA8AAABkcnMvZG93bnJldi54bWxEj0GLwjAUhO+C/yE8YS+iqQpVukYpC6J4&#10;03rx9mieTdnmpTRZrfvrzcKCx2FmvmHW29424k6drx0rmE0TEMSl0zVXCi7FbrIC4QOyxsYxKXiS&#10;h+1mOFhjpt2DT3Q/h0pECPsMFZgQ2kxKXxqy6KeuJY7ezXUWQ5RdJXWHjwi3jZwnSSot1hwXDLb0&#10;Zaj8Pv9YBaUv6Le9jnMb9rmTc3N8uj5V6mPU558gAvXhHf5vH7SCxSxdwt+b+AT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rkh8MAAADdAAAADwAAAAAAAAAAAAAAAACf&#10;AgAAZHJzL2Rvd25yZXYueG1sUEsFBgAAAAAEAAQA9wAAAI8DAAAAAA==&#10;">
                  <v:imagedata r:id="rId29" o:title=""/>
                </v:shape>
                <v:shape id="Picture 3168" o:spid="_x0000_s1134" type="#_x0000_t75" style="position:absolute;left:130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cPXAAAAA3QAAAA8AAABkcnMvZG93bnJldi54bWxET8uKwjAU3Q/4D+EKbgZNdaBIbZQiiOLO&#10;x8bdpbk2xeamNFGrX28WwiwP552vetuIB3W+dqxgOklAEJdO11wpOJ824zkIH5A1No5JwYs8rJaD&#10;nxwz7Z58oMcxVCKGsM9QgQmhzaT0pSGLfuJa4shdXWcxRNhVUnf4jOG2kbMkSaXFmmODwZbWhsrb&#10;8W4VlP5E7/byW9iwLZycmf3L9alSo2FfLEAE6sO/+OveaQV/0zTOjW/iE5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Vw9cAAAADdAAAADwAAAAAAAAAAAAAAAACfAgAA&#10;ZHJzL2Rvd25yZXYueG1sUEsFBgAAAAAEAAQA9wAAAIwDAAAAAA==&#10;">
                  <v:imagedata r:id="rId29" o:title=""/>
                </v:shape>
                <v:shape id="Picture 3169" o:spid="_x0000_s1135" type="#_x0000_t75" style="position:absolute;left:131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1W7DAAAA3QAAAA8AAABkcnMvZG93bnJldi54bWxEj0GLwjAUhO+C/yE8YS+iqQpFu0YpC6J4&#10;03rx9mieTdnmpTRZrfvrzcKCx2FmvmHW29424k6drx0rmE0TEMSl0zVXCi7FbrIE4QOyxsYxKXiS&#10;h+1mOFhjpt2DT3Q/h0pECPsMFZgQ2kxKXxqy6KeuJY7ezXUWQ5RdJXWHjwi3jZwnSSot1hwXDLb0&#10;Zaj8Pv9YBaUv6Le9jnMb9rmTc3N8uj5V6mPU558gAvXhHf5vH7SCxSxdwd+b+AT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nVbsMAAADdAAAADwAAAAAAAAAAAAAAAACf&#10;AgAAZHJzL2Rvd25yZXYueG1sUEsFBgAAAAAEAAQA9wAAAI8DAAAAAA==&#10;">
                  <v:imagedata r:id="rId29" o:title=""/>
                </v:shape>
                <v:shape id="Picture 3170" o:spid="_x0000_s1136" type="#_x0000_t75" style="position:absolute;left:13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6i7AAAAA3QAAAA8AAABkcnMvZG93bnJldi54bWxET02LwjAQvS/4H8IIXhZNVVCpRimCKHvT&#10;evE2NGNTbCaliVr99ZuD4PHxvlebztbiQa2vHCsYjxIQxIXTFZcKzvluuADhA7LG2jEpeJGHzbr3&#10;s8JUuycf6XEKpYgh7FNUYEJoUil9YciiH7mGOHJX11oMEbal1C0+Y7it5SRJZtJixbHBYENbQ8Xt&#10;dLcKCp/Tu7n8ZjbsMycn5u/luplSg36XLUEE6sJX/HEftILpeB73xzfxCc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rqLsAAAADdAAAADwAAAAAAAAAAAAAAAACfAgAA&#10;ZHJzL2Rvd25yZXYueG1sUEsFBgAAAAAEAAQA9wAAAIwDAAAAAA==&#10;">
                  <v:imagedata r:id="rId29" o:title=""/>
                </v:shape>
                <v:shape id="Picture 3171" o:spid="_x0000_s1137" type="#_x0000_t75" style="position:absolute;left:1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T7XDAAAA3QAAAA8AAABkcnMvZG93bnJldi54bWxEj0GLwjAUhO+C/yE8wYusaRVUqlGKIC7e&#10;Vr14ezRvm2LzUpqo1V+/EYQ9DjPzDbPadLYWd2p95VhBOk5AEBdOV1wqOJ92XwsQPiBrrB2Tgid5&#10;2Kz7vRVm2j34h+7HUIoIYZ+hAhNCk0npC0MW/dg1xNH7da3FEGVbSt3iI8JtLSdJMpMWK44LBhva&#10;Giqux5tVUPgTvZrLKLdhnzs5MYen62ZKDQddvgQRqAv/4U/7WyuYpvMU3m/iE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ZPtcMAAADdAAAADwAAAAAAAAAAAAAAAACf&#10;AgAAZHJzL2Rvd25yZXYueG1sUEsFBgAAAAAEAAQA9wAAAI8DAAAAAA==&#10;">
                  <v:imagedata r:id="rId29" o:title=""/>
                </v:shape>
                <v:shape id="Picture 3172" o:spid="_x0000_s1138" type="#_x0000_t75" style="position:absolute;left:1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U0cLFAAAA3QAAAA8AAABkcnMvZG93bnJldi54bWxEj8FqwzAQRO+F/IPYQC8lkeOCG9wowRRK&#10;Q2+xe8ltsTaWqbUylhrb/fqoUMhxmJk3zO4w2U5cafCtYwWbdQKCuHa65UbBV/W+2oLwAVlj55gU&#10;zOThsF887DDXbuQTXcvQiAhhn6MCE0KfS+lrQxb92vXE0bu4wWKIcmikHnCMcNvJNEkyabHluGCw&#10;pzdD9Xf5YxXUvqLf/vxU2PBROJmaz9lNmVKPy6l4BRFoCvfwf/uoFTxvXlL4exOfgN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1NHCxQAAAN0AAAAPAAAAAAAAAAAAAAAA&#10;AJ8CAABkcnMvZG93bnJldi54bWxQSwUGAAAAAAQABAD3AAAAkQMAAAAA&#10;">
                  <v:imagedata r:id="rId29" o:title=""/>
                </v:shape>
                <v:shape id="Picture 3173" o:spid="_x0000_s1139" type="#_x0000_t75" style="position:absolute;left:1365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dFnEAAAA3QAAAA8AAABkcnMvZG93bnJldi54bWxEj0FrwkAUhO+C/2F5ghdpNhrQkrpKEIrS&#10;WxMv3h7Z12ww+zZktxr99d1CocdhZr5htvvRduJGg28dK1gmKQji2umWGwXn6v3lFYQPyBo7x6Tg&#10;QR72u+lki7l2d/6kWxkaESHsc1RgQuhzKX1tyKJPXE8cvS83WAxRDo3UA94j3HZylaZrabHluGCw&#10;p4Oh+lp+WwW1r+jZXxaFDcfCyZX5eLhxrdR8NhZvIAKN4T/81z5pBdlyk8Hvm/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YdFnEAAAA3QAAAA8AAAAAAAAAAAAAAAAA&#10;nwIAAGRycy9kb3ducmV2LnhtbFBLBQYAAAAABAAEAPcAAACQAwAAAAA=&#10;">
                  <v:imagedata r:id="rId29" o:title=""/>
                </v:shape>
                <v:shape id="Picture 3174" o:spid="_x0000_s1140" type="#_x0000_t75" style="position:absolute;left:1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x7C3FAAAA3QAAAA8AAABkcnMvZG93bnJldi54bWxEj0FrwkAUhO8F/8PyBC+lbkxLLKmrhEKx&#10;9Fbjxdsj+5oNZt+G7Gqiv94tCB6HmfmGWW1G24oz9b5xrGAxT0AQV043XCvYl18v7yB8QNbYOiYF&#10;F/KwWU+eVphrN/AvnXehFhHCPkcFJoQul9JXhiz6ueuIo/fneoshyr6Wuschwm0r0yTJpMWG44LB&#10;jj4NVcfdySqofEnX7vBc2LAtnEzNz8WNmVKz6Vh8gAg0hkf43v7WCl4Xyzf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ewtxQAAAN0AAAAPAAAAAAAAAAAAAAAA&#10;AJ8CAABkcnMvZG93bnJldi54bWxQSwUGAAAAAAQABAD3AAAAkQMAAAAA&#10;">
                  <v:imagedata r:id="rId29" o:title=""/>
                </v:shape>
                <v:shape id="Picture 3175" o:spid="_x0000_s1141" type="#_x0000_t75" style="position:absolute;left:1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9SbbFAAAA3QAAAA8AAABkcnMvZG93bnJldi54bWxEj0FrwkAUhO8F/8PyBC+lbkxpLKmrhEKx&#10;9Fbjxdsj+5oNZt+G7Gqiv94tCB6HmfmGWW1G24oz9b5xrGAxT0AQV043XCvYl18v7yB8QNbYOiYF&#10;F/KwWU+eVphrN/AvnXehFhHCPkcFJoQul9JXhiz6ueuIo/fneoshyr6Wuschwm0r0yTJpMWG44LB&#10;jj4NVcfdySqofEnX7vBc2LAtnEzNz8WNmVKz6Vh8gAg0hkf43v7WCl4Xyzf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Um2xQAAAN0AAAAPAAAAAAAAAAAAAAAA&#10;AJ8CAABkcnMvZG93bnJldi54bWxQSwUGAAAAAAQABAD3AAAAkQMAAAAA&#10;">
                  <v:imagedata r:id="rId29" o:title=""/>
                </v:shape>
                <v:shape id="Picture 3176" o:spid="_x0000_s1142" type="#_x0000_t75" style="position:absolute;left:1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v18HDAAAA3QAAAA8AAABkcnMvZG93bnJldi54bWxEj0GLwjAUhO+C/yE8YS+iqQpVukYpC6J4&#10;03rx9mieTdnmpTRZrfvrzcKCx2FmvmHW29424k6drx0rmE0TEMSl0zVXCi7FbrIC4QOyxsYxKXiS&#10;h+1mOFhjpt2DT3Q/h0pECPsMFZgQ2kxKXxqy6KeuJY7ezXUWQ5RdJXWHjwi3jZwnSSot1hwXDLb0&#10;Zaj8Pv9YBaUv6Le9jnMb9rmTc3N8uj5V6mPU558gAvXhHf5vH7SCxWyZwt+b+AT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/XwcMAAADdAAAADwAAAAAAAAAAAAAAAACf&#10;AgAAZHJzL2Rvd25yZXYueG1sUEsFBgAAAAAEAAQA9wAAAI8DAAAAAA==&#10;">
                  <v:imagedata r:id="rId29" o:title=""/>
                </v:shape>
                <v:shape id="Picture 3177" o:spid="_x0000_s1143" type="#_x0000_t75" style="position:absolute;left:1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clrEAAAA3QAAAA8AAABkcnMvZG93bnJldi54bWxEj0+LwjAUxO+C3yE8wYtoWhdUukYpwrKy&#10;N/9cvD2aZ1O2eSlNrNVPbxYWPA4z8xtmve1tLTpqfeVYQTpLQBAXTldcKjifvqYrED4ga6wdk4IH&#10;edhuhoM1Ztrd+UDdMZQiQthnqMCE0GRS+sKQRT9zDXH0rq61GKJsS6lbvEe4reU8SRbSYsVxwWBD&#10;O0PF7/FmFRT+RM/mMslt+M6dnJufh+sXSo1Hff4JIlAf3uH/9l4r+EiXS/h7E5+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jclrEAAAA3QAAAA8AAAAAAAAAAAAAAAAA&#10;nwIAAGRycy9kb3ducmV2LnhtbFBLBQYAAAAABAAEAPcAAACQAwAAAAA=&#10;">
                  <v:imagedata r:id="rId29" o:title=""/>
                </v:shape>
                <v:shape id="Picture 3178" o:spid="_x0000_s1144" type="#_x0000_t75" style="position:absolute;left:14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85ijAAAAA3QAAAA8AAABkcnMvZG93bnJldi54bWxET02LwjAQvS/4H8IIXhZNVVCpRimCKHvT&#10;evE2NGNTbCaliVr99ZuD4PHxvlebztbiQa2vHCsYjxIQxIXTFZcKzvluuADhA7LG2jEpeJGHzbr3&#10;s8JUuycf6XEKpYgh7FNUYEJoUil9YciiH7mGOHJX11oMEbal1C0+Y7it5SRJZtJixbHBYENbQ8Xt&#10;dLcKCp/Tu7n8ZjbsMycn5u/luplSg36XLUEE6sJX/HEftILpeB7nxjfxCc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zmKMAAAADdAAAADwAAAAAAAAAAAAAAAACfAgAA&#10;ZHJzL2Rvd25yZXYueG1sUEsFBgAAAAAEAAQA9wAAAIwDAAAAAA==&#10;">
                  <v:imagedata r:id="rId29" o:title=""/>
                </v:shape>
                <v:shape id="Picture 3179" o:spid="_x0000_s1145" type="#_x0000_t75" style="position:absolute;left:143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Q7PEAAAA3QAAAA8AAABkcnMvZG93bnJldi54bWxEj0GLwjAUhO/C/ofwFvYimqqgbjVKEZYV&#10;b1Yv3h7N26bYvJQmat1fbwTB4zAz3zDLdWdrcaXWV44VjIYJCOLC6YpLBcfDz2AOwgdkjbVjUnAn&#10;D+vVR2+JqXY33tM1D6WIEPYpKjAhNKmUvjBk0Q9dQxy9P9daDFG2pdQt3iLc1nKcJFNpseK4YLCh&#10;jaHinF+sgsIf6L859TMbfjMnx2Z3d91Uqa/PLluACNSFd/jV3moFk9HsG55v4hO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wQ7PEAAAA3QAAAA8AAAAAAAAAAAAAAAAA&#10;nwIAAGRycy9kb3ducmV2LnhtbFBLBQYAAAAABAAEAPcAAACQAwAAAAA=&#10;">
                  <v:imagedata r:id="rId29" o:title=""/>
                </v:shape>
                <v:shape id="Picture 3180" o:spid="_x0000_s1146" type="#_x0000_t75" style="position:absolute;left:145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fmgm+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/E87o9v4hO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fmgm+AAAA3QAAAA8AAAAAAAAAAAAAAAAAnwIAAGRy&#10;cy9kb3ducmV2LnhtbFBLBQYAAAAABAAEAPcAAACKAwAAAAA=&#10;">
                  <v:imagedata r:id="rId29" o:title=""/>
                </v:shape>
                <v:shape id="Picture 3181" o:spid="_x0000_s1147" type="#_x0000_t75" style="position:absolute;left:146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P5LEAAAA3QAAAA8AAABkcnMvZG93bnJldi54bWxEj0FrwkAUhO8F/8PyBC9FN0khSHSVIJRK&#10;b0166e2RfWaD2bchu2rsr+8WBI/DzHzDbPeT7cWVRt85VpCuEhDEjdMdtwq+6/flGoQPyBp7x6Tg&#10;Th72u9nLFgvtbvxF1yq0IkLYF6jAhDAUUvrGkEW/cgNx9E5utBiiHFupR7xFuO1lliS5tNhxXDA4&#10;0MFQc64uVkHja/odfl5LGz5KJzPzeXdTrtRiPpUbEIGm8Aw/2ket4C1dp/D/Jj4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TP5LEAAAA3QAAAA8AAAAAAAAAAAAAAAAA&#10;nwIAAGRycy9kb3ducmV2LnhtbFBLBQYAAAAABAAEAPcAAACQAwAAAAA=&#10;">
                  <v:imagedata r:id="rId29" o:title=""/>
                </v:shape>
                <v:shape id="Picture 3182" o:spid="_x0000_s1148" type="#_x0000_t75" style="position:absolute;left:147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oeXDAAAA3QAAAA8AAABkcnMvZG93bnJldi54bWxEj0GLwjAUhO/C/ofwFrzImraCSNdYiiDK&#10;3tS97O3RPJti81KaqNVfbxYEj8PMfMMsi8G24kq9bxwrSKcJCOLK6YZrBb/HzdcChA/IGlvHpOBO&#10;HorVx2iJuXY33tP1EGoRIexzVGBC6HIpfWXIop+6jjh6J9dbDFH2tdQ93iLctjJLkrm02HBcMNjR&#10;2lB1Plysgsof6dH9TUobtqWTmfm5u2Gu1PhzKL9BBBrCO/xq77SCWbrI4P9NfAJ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Gh5cMAAADdAAAADwAAAAAAAAAAAAAAAACf&#10;AgAAZHJzL2Rvd25yZXYueG1sUEsFBgAAAAAEAAQA9wAAAI8DAAAAAA==&#10;">
                  <v:imagedata r:id="rId29" o:title=""/>
                </v:shape>
                <v:shape id="Picture 3183" o:spid="_x0000_s1149" type="#_x0000_t75" style="position:absolute;left:1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BH7CAAAA3QAAAA8AAABkcnMvZG93bnJldi54bWxEj0GLwjAUhO8L/ofwBC+LpipIqUYpgije&#10;Vr14ezTPpti8lCZq9debBcHjMDPfMItVZ2txp9ZXjhWMRwkI4sLpiksFp+NmmILwAVlj7ZgUPMnD&#10;atn7WWCm3YP/6H4IpYgQ9hkqMCE0mZS+MGTRj1xDHL2Lay2GKNtS6hYfEW5rOUmSmbRYcVww2NDa&#10;UHE93KyCwh/p1Zx/cxu2uZMTs3+6bqbUoN/lcxCBuvANf9o7rWA6Tqfw/yY+Ab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QR+wgAAAN0AAAAPAAAAAAAAAAAAAAAAAJ8C&#10;AABkcnMvZG93bnJldi54bWxQSwUGAAAAAAQABAD3AAAAjgMAAAAA&#10;">
                  <v:imagedata r:id="rId29" o:title=""/>
                </v:shape>
                <v:shape id="Picture 3184" o:spid="_x0000_s1150" type="#_x0000_t75" style="position:absolute;left:1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nArDAAAA3QAAAA8AAABkcnMvZG93bnJldi54bWxEj0GLwjAUhO+C/yE8wYtoqruI1KZSBFH2&#10;turF26N5NsXmpTRRq79+s7Cwx2FmvmGyTW8b8aDO144VzGcJCOLS6ZorBefTbroC4QOyxsYxKXiR&#10;h00+HGSYavfkb3ocQyUihH2KCkwIbSqlLw1Z9DPXEkfv6jqLIcqukrrDZ4TbRi6SZCkt1hwXDLa0&#10;NVTejneroPQnereXSWHDvnByYb5erl8qNR71xRpEoD78h//aB63gY776hN838Qn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ScCsMAAADdAAAADwAAAAAAAAAAAAAAAACf&#10;AgAAZHJzL2Rvd25yZXYueG1sUEsFBgAAAAAEAAQA9wAAAI8DAAAAAA==&#10;">
                  <v:imagedata r:id="rId29" o:title=""/>
                </v:shape>
                <v:shape id="Picture 3185" o:spid="_x0000_s1151" type="#_x0000_t75" style="position:absolute;left:1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OZHDAAAA3QAAAA8AAABkcnMvZG93bnJldi54bWxEj0GLwjAUhO+C/yE8wYtoqsuK1KZSBFH2&#10;turF26N5NsXmpTRRq79+s7Cwx2FmvmGyTW8b8aDO144VzGcJCOLS6ZorBefTbroC4QOyxsYxKXiR&#10;h00+HGSYavfkb3ocQyUihH2KCkwIbSqlLw1Z9DPXEkfv6jqLIcqukrrDZ4TbRi6SZCkt1hwXDLa0&#10;NVTejneroPQnereXSWHDvnByYb5erl8qNR71xRpEoD78h//aB63gY776hN838Qn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g5kcMAAADdAAAADwAAAAAAAAAAAAAAAACf&#10;AgAAZHJzL2Rvd25yZXYueG1sUEsFBgAAAAAEAAQA9wAAAI8DAAAAAA==&#10;">
                  <v:imagedata r:id="rId29" o:title=""/>
                </v:shape>
                <v:shape id="Picture 3186" o:spid="_x0000_s1152" type="#_x0000_t75" style="position:absolute;left:1524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p+bEAAAA3QAAAA8AAABkcnMvZG93bnJldi54bWxEj0FrwkAUhO8F/8PyBC9FN6YQJLpKEEql&#10;tya99PbIPrPB7NuQXTXpr+8WBI/DzHzD7A6j7cSNBt86VrBeJSCIa6dbbhR8V+/LDQgfkDV2jknB&#10;RB4O+9nLDnPt7vxFtzI0IkLY56jAhNDnUvrakEW/cj1x9M5usBiiHBqpB7xHuO1kmiSZtNhyXDDY&#10;09FQfSmvVkHtK/rtf14LGz4KJ1PzObkxU2oxH4stiEBjeIYf7ZNW8LbeZPD/Jj4Bu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6p+bEAAAA3QAAAA8AAAAAAAAAAAAAAAAA&#10;nwIAAGRycy9kb3ducmV2LnhtbFBLBQYAAAAABAAEAPcAAACQAwAAAAA=&#10;">
                  <v:imagedata r:id="rId29" o:title=""/>
                </v:shape>
                <v:shape id="Picture 3187" o:spid="_x0000_s1153" type="#_x0000_t75" style="position:absolute;left:15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An3EAAAA3QAAAA8AAABkcnMvZG93bnJldi54bWxEj0+LwjAUxO+C3yE8wYusaV1QqUYpwrKy&#10;N/9cvD2at02xeSlNrNVPbxYWPA4z8xtmve1tLTpqfeVYQTpNQBAXTldcKjifvj6WIHxA1lg7JgUP&#10;8rDdDAdrzLS784G6YyhFhLDPUIEJocmk9IUhi37qGuLo/brWYoiyLaVu8R7htpazJJlLixXHBYMN&#10;7QwV1+PNKij8iZ7NZZLb8J07OTM/D9fPlRqP+nwFIlAf3uH/9l4r+EyXC/h7E5+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2An3EAAAA3QAAAA8AAAAAAAAAAAAAAAAA&#10;nwIAAGRycy9kb3ducmV2LnhtbFBLBQYAAAAABAAEAPcAAACQAwAAAAA=&#10;">
                  <v:imagedata r:id="rId29" o:title=""/>
                </v:shape>
                <v:shape id="Picture 3188" o:spid="_x0000_s1154" type="#_x0000_t75" style="position:absolute;left:15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lg++AAAA3QAAAA8AAABkcnMvZG93bnJldi54bWxET7sKwjAU3QX/IVzBRTRVQaQapQiiuPlY&#10;3C7NtSk2N6WJWv16MwiOh/NerltbiSc1vnSsYDxKQBDnTpdcKLict8M5CB+QNVaOScGbPKxX3c4S&#10;U+1efKTnKRQihrBPUYEJoU6l9Lkhi37kauLI3VxjMUTYFFI3+IrhtpKTJJlJiyXHBoM1bQzl99PD&#10;Ksj9mT71dZDZsMucnJjD27Uzpfq9NluACNSGv/jn3msF0/E8zo1v4hO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plg++AAAA3QAAAA8AAAAAAAAAAAAAAAAAnwIAAGRy&#10;cy9kb3ducmV2LnhtbFBLBQYAAAAABAAEAPcAAACKAwAAAAA=&#10;">
                  <v:imagedata r:id="rId29" o:title=""/>
                </v:shape>
                <v:shape id="Picture 3189" o:spid="_x0000_s1155" type="#_x0000_t75" style="position:absolute;left:15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M5TEAAAA3QAAAA8AAABkcnMvZG93bnJldi54bWxEj0+LwjAUxO+C3yE8wYtoWhdEu0YpwrKy&#10;N/9cvD2aZ1O2eSlNrNVPbxYWPA4z8xtmve1tLTpqfeVYQTpLQBAXTldcKjifvqZLED4ga6wdk4IH&#10;edhuhoM1Ztrd+UDdMZQiQthnqMCE0GRS+sKQRT9zDXH0rq61GKJsS6lbvEe4reU8SRbSYsVxwWBD&#10;O0PF7/FmFRT+RM/mMslt+M6dnJufh+sXSo1Hff4JIlAf3uH/9l4r+EiXK/h7E5+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lM5TEAAAA3QAAAA8AAAAAAAAAAAAAAAAA&#10;nwIAAGRycy9kb3ducmV2LnhtbFBLBQYAAAAABAAEAPcAAACQAwAAAAA=&#10;">
                  <v:imagedata r:id="rId29" o:title=""/>
                </v:shape>
                <v:shape id="Picture 3190" o:spid="_x0000_s1156" type="#_x0000_t75" style="position:absolute;left:15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DNTAAAAA3QAAAA8AAABkcnMvZG93bnJldi54bWxET02LwjAQvS/4H8IIXhZNVRCtRimCKHvT&#10;evE2NGNTbCaliVr99ZuD4PHxvlebztbiQa2vHCsYjxIQxIXTFZcKzvluOAfhA7LG2jEpeJGHzbr3&#10;s8JUuycf6XEKpYgh7FNUYEJoUil9YciiH7mGOHJX11oMEbal1C0+Y7it5SRJZtJixbHBYENbQ8Xt&#10;dLcKCp/Tu7n8ZjbsMycn5u/luplSg36XLUEE6sJX/HEftILpeBH3xzfxCc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YM1MAAAADdAAAADwAAAAAAAAAAAAAAAACfAgAA&#10;ZHJzL2Rvd25yZXYueG1sUEsFBgAAAAAEAAQA9wAAAIwDAAAAAA==&#10;">
                  <v:imagedata r:id="rId29" o:title=""/>
                </v:shape>
                <v:shape id="Picture 3191" o:spid="_x0000_s1157" type="#_x0000_t75" style="position:absolute;left:158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qU/DAAAA3QAAAA8AAABkcnMvZG93bnJldi54bWxEj0GLwjAUhO+C/yE8wYusaRVEq1GKIC7e&#10;Vr14ezRvm2LzUpqo1V+/EYQ9DjPzDbPadLYWd2p95VhBOk5AEBdOV1wqOJ92X3MQPiBrrB2Tgid5&#10;2Kz7vRVm2j34h+7HUIoIYZ+hAhNCk0npC0MW/dg1xNH7da3FEGVbSt3iI8JtLSdJMpMWK44LBhva&#10;Giqux5tVUPgTvZrLKLdhnzs5MYen62ZKDQddvgQRqAv/4U/7WyuYposU3m/iE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qpT8MAAADdAAAADwAAAAAAAAAAAAAAAACf&#10;AgAAZHJzL2Rvd25yZXYueG1sUEsFBgAAAAAEAAQA9wAAAI8DAAAAAA==&#10;">
                  <v:imagedata r:id="rId29" o:title=""/>
                </v:shape>
                <v:shape id="Picture 3192" o:spid="_x0000_s1158" type="#_x0000_t75" style="position:absolute;left:15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YNzjFAAAA3QAAAA8AAABkcnMvZG93bnJldi54bWxEj8FqwzAQRO+F/IPYQC8lkeOCadwowRRK&#10;Q2+xe8ltsTaWqbUylhrb/fqoUMhxmJk3zO4w2U5cafCtYwWbdQKCuHa65UbBV/W+egHhA7LGzjEp&#10;mMnDYb942GGu3cgnupahERHCPkcFJoQ+l9LXhiz6teuJo3dxg8UQ5dBIPeAY4baTaZJk0mLLccFg&#10;T2+G6u/yxyqofUW//fmpsOGjcDI1n7ObMqUel1PxCiLQFO7h//ZRK3jebFP4exOfgN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2Dc4xQAAAN0AAAAPAAAAAAAAAAAAAAAA&#10;AJ8CAABkcnMvZG93bnJldi54bWxQSwUGAAAAAAQABAD3AAAAkQMAAAAA&#10;">
                  <v:imagedata r:id="rId29" o:title=""/>
                </v:shape>
                <v:shape id="Picture 3193" o:spid="_x0000_s1159" type="#_x0000_t75" style="position:absolute;left:160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kqPEAAAA3QAAAA8AAABkcnMvZG93bnJldi54bWxEj0FrwkAUhO+C/2F5ghdpNhoQm7pKEIrS&#10;WxMv3h7Z12ww+zZktxr99d1CocdhZr5htvvRduJGg28dK1gmKQji2umWGwXn6v1lA8IHZI2dY1Lw&#10;IA/73XSyxVy7O3/SrQyNiBD2OSowIfS5lL42ZNEnrieO3pcbLIYoh0bqAe8Rbju5StO1tNhyXDDY&#10;08FQfS2/rYLaV/TsL4vChmPh5Mp8PNy4Vmo+G4s3EIHG8B/+a5+0gmz5msHvm/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UkqPEAAAA3QAAAA8AAAAAAAAAAAAAAAAA&#10;nwIAAGRycy9kb3ducmV2LnhtbFBLBQYAAAAABAAEAPcAAACQAwAAAAA=&#10;">
                  <v:imagedata r:id="rId29" o:title=""/>
                </v:shape>
                <v:shape id="Picture 3194" o:spid="_x0000_s1160" type="#_x0000_t75" style="position:absolute;left:162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9CtfFAAAA3QAAAA8AAABkcnMvZG93bnJldi54bWxEj0FrwkAUhO8F/8PyBC+lbkxLsKmrhEKx&#10;9Fbjxdsj+5oNZt+G7Gqiv94tCB6HmfmGWW1G24oz9b5xrGAxT0AQV043XCvYl18vSxA+IGtsHZOC&#10;C3nYrCdPK8y1G/iXzrtQiwhhn6MCE0KXS+krQxb93HXE0ftzvcUQZV9L3eMQ4baVaZJk0mLDccFg&#10;R5+GquPuZBVUvqRrd3gubNgWTqbm5+LGTKnZdCw+QAQawyN8b39rBa+L9zf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fQrXxQAAAN0AAAAPAAAAAAAAAAAAAAAA&#10;AJ8CAABkcnMvZG93bnJldi54bWxQSwUGAAAAAAQABAD3AAAAkQMAAAAA&#10;">
                  <v:imagedata r:id="rId29" o:title=""/>
                </v:shape>
                <v:shape id="Picture 3195" o:spid="_x0000_s1161" type="#_x0000_t75" style="position:absolute;left:16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r0zFAAAA3QAAAA8AAABkcnMvZG93bnJldi54bWxEj0FrwkAUhO8F/8PyBC+lbkxpsKmrhEKx&#10;9Fbjxdsj+5oNZt+G7Gqiv94tCB6HmfmGWW1G24oz9b5xrGAxT0AQV043XCvYl18vSxA+IGtsHZOC&#10;C3nYrCdPK8y1G/iXzrtQiwhhn6MCE0KXS+krQxb93HXE0ftzvcUQZV9L3eMQ4baVaZJk0mLDccFg&#10;R5+GquPuZBVUvqRrd3gubNgWTqbm5+LGTKnZdCw+QAQawyN8b39rBa+L9zf4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Ma9MxQAAAN0AAAAPAAAAAAAAAAAAAAAA&#10;AJ8CAABkcnMvZG93bnJldi54bWxQSwUGAAAAAAQABAD3AAAAkQMAAAAA&#10;">
                  <v:imagedata r:id="rId29" o:title=""/>
                </v:shape>
                <v:shape id="Picture 3196" o:spid="_x0000_s1162" type="#_x0000_t75" style="position:absolute;left:1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MTvDAAAA3QAAAA8AAABkcnMvZG93bnJldi54bWxEj0GLwjAUhO+C/yE8YS+iqQpFu0YpC6J4&#10;03rx9mieTdnmpTRZrfvrzcKCx2FmvmHW29424k6drx0rmE0TEMSl0zVXCi7FbrIE4QOyxsYxKXiS&#10;h+1mOFhjpt2DT3Q/h0pECPsMFZgQ2kxKXxqy6KeuJY7ezXUWQ5RdJXWHjwi3jZwnSSot1hwXDLb0&#10;Zaj8Pv9YBaUv6Le9jnMb9rmTc3N8uj5V6mPU558gAvXhHf5vH7SCxWyVwt+b+AT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MxO8MAAADdAAAADwAAAAAAAAAAAAAAAACf&#10;AgAAZHJzL2Rvd25yZXYueG1sUEsFBgAAAAAEAAQA9wAAAI8DAAAAAA==&#10;">
                  <v:imagedata r:id="rId29" o:title=""/>
                </v:shape>
                <v:shape id="Picture 3197" o:spid="_x0000_s1163" type="#_x0000_t75" style="position:absolute;left:1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vlKDEAAAA3QAAAA8AAABkcnMvZG93bnJldi54bWxEj0GLwjAUhO/C/ofwFvYimqqgbjVKEZYV&#10;b1Yv3h7N26bYvJQmat1fbwTB4zAz3zDLdWdrcaXWV44VjIYJCOLC6YpLBcfDz2AOwgdkjbVjUnAn&#10;D+vVR2+JqXY33tM1D6WIEPYpKjAhNKmUvjBk0Q9dQxy9P9daDFG2pdQt3iLc1nKcJFNpseK4YLCh&#10;jaHinF+sgsIf6L859TMbfjMnx2Z3d91Uqa/PLluACNSFd/jV3moFk9H3DJ5v4hO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vlKDEAAAA3QAAAA8AAAAAAAAAAAAAAAAA&#10;nwIAAGRycy9kb3ducmV2LnhtbFBLBQYAAAAABAAEAPcAAACQAwAAAAA=&#10;">
                  <v:imagedata r:id="rId29" o:title=""/>
                </v:shape>
                <v:shape id="Picture 3198" o:spid="_x0000_s1164" type="#_x0000_t75" style="position:absolute;left:1670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ANLAAAAA3QAAAA8AAABkcnMvZG93bnJldi54bWxET02LwjAQvS/4H8IIXhZNVRCtRimCKHvT&#10;evE2NGNTbCaliVr99ZuD4PHxvlebztbiQa2vHCsYjxIQxIXTFZcKzvluOAfhA7LG2jEpeJGHzbr3&#10;s8JUuycf6XEKpYgh7FNUYEJoUil9YciiH7mGOHJX11oMEbal1C0+Y7it5SRJZtJixbHBYENbQ8Xt&#10;dLcKCp/Tu7n8ZjbsMycn5u/luplSg36XLUEE6sJX/HEftILpeBHnxjfxCc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AA0sAAAADdAAAADwAAAAAAAAAAAAAAAACfAgAA&#10;ZHJzL2Rvd25yZXYueG1sUEsFBgAAAAAEAAQA9wAAAIwDAAAAAA==&#10;">
                  <v:imagedata r:id="rId29" o:title=""/>
                </v:shape>
                <v:shape id="Picture 3199" o:spid="_x0000_s1165" type="#_x0000_t75" style="position:absolute;left:16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pUnEAAAA3QAAAA8AAABkcnMvZG93bnJldi54bWxEj0+LwjAUxO+C3yE8wYusaV0QrUYpwrKy&#10;N/9cvD2at02xeSlNrNVPbxYWPA4z8xtmve1tLTpqfeVYQTpNQBAXTldcKjifvj4WIHxA1lg7JgUP&#10;8rDdDAdrzLS784G6YyhFhLDPUIEJocmk9IUhi37qGuLo/brWYoiyLaVu8R7htpazJJlLixXHBYMN&#10;7QwV1+PNKij8iZ7NZZLb8J07OTM/D9fPlRqP+nwFIlAf3uH/9l4r+EyXS/h7E5+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8pUnEAAAA3QAAAA8AAAAAAAAAAAAAAAAA&#10;nwIAAGRycy9kb3ducmV2LnhtbFBLBQYAAAAABAAEAPcAAACQAwAAAAA=&#10;">
                  <v:imagedata r:id="rId29" o:title=""/>
                </v:shape>
                <v:shape id="Picture 3200" o:spid="_x0000_s1166" type="#_x0000_t75" style="position:absolute;left:16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+C/DAAAA3QAAAA8AAABkcnMvZG93bnJldi54bWxEj0+LwjAUxO/CfofwBC+ypirI0m1ayoIo&#10;3vxz8fZo3jbF5qU0Uauf3ggLexxm5jdMVgy2FTfqfeNYwXyWgCCunG64VnA6rj+/QPiArLF1TAoe&#10;5KHIP0YZptrdeU+3Q6hFhLBPUYEJoUul9JUhi37mOuLo/breYoiyr6Xu8R7htpWLJFlJiw3HBYMd&#10;/RiqLoerVVD5Iz2787S0YVM6uTC7hxtWSk3GQ/kNItAQ/sN/7a1WsIxIeL+JT0D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n4L8MAAADdAAAADwAAAAAAAAAAAAAAAACf&#10;AgAAZHJzL2Rvd25yZXYueG1sUEsFBgAAAAAEAAQA9wAAAI8DAAAAAA==&#10;">
                  <v:imagedata r:id="rId29" o:title=""/>
                </v:shape>
                <v:shape id="Picture 3201" o:spid="_x0000_s1167" type="#_x0000_t75" style="position:absolute;left:17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XbTCAAAA3QAAAA8AAABkcnMvZG93bnJldi54bWxEj82qwjAUhPcXfIdwBDcXTa0gUo1SBFHc&#10;+bNxd2iOTbE5KU3Uep/+RhBcDjPzDbNYdbYWD2p95VjBeJSAIC6crrhUcD5thjMQPiBrrB2Tghd5&#10;WC17PwvMtHvygR7HUIoIYZ+hAhNCk0npC0MW/cg1xNG7utZiiLItpW7xGeG2lmmSTKXFiuOCwYbW&#10;horb8W4VFP5Ef83lN7dhmzuZmv3LdVOlBv0un4MI1IVv+NPeaQWTNBnD+018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V20wgAAAN0AAAAPAAAAAAAAAAAAAAAAAJ8C&#10;AABkcnMvZG93bnJldi54bWxQSwUGAAAAAAQABAD3AAAAjgMAAAAA&#10;">
                  <v:imagedata r:id="rId29" o:title=""/>
                </v:shape>
                <v:shape id="Picture 3202" o:spid="_x0000_s1168" type="#_x0000_t75" style="position:absolute;left:17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3w8PEAAAA3QAAAA8AAABkcnMvZG93bnJldi54bWxEj0FrwkAUhO+C/2F5ghfRTVMQia4ShFLp&#10;rUkvvT2yz2ww+zZkt0nsr+8WBI/DzHzDHE6TbcVAvW8cK3jZJCCIK6cbrhV8lW/rHQgfkDW2jknB&#10;nTycjvPZATPtRv6koQi1iBD2GSowIXSZlL4yZNFvXEccvavrLYYo+1rqHscIt61Mk2QrLTYcFwx2&#10;dDZU3Yofq6DyJf1236vchvfcydR83N20VWq5mPI9iEBTeIYf7YtW8JomKfy/iU9AH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3w8PEAAAA3QAAAA8AAAAAAAAAAAAAAAAA&#10;nwIAAGRycy9kb3ducmV2LnhtbFBLBQYAAAAABAAEAPcAAACQAwAAAAA=&#10;">
                  <v:imagedata r:id="rId29" o:title=""/>
                </v:shape>
                <v:shape id="Picture 3203" o:spid="_x0000_s1169" type="#_x0000_t75" style="position:absolute;left:17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7ZljCAAAA3QAAAA8AAABkcnMvZG93bnJldi54bWxEj82qwjAUhPeC7xCOcDeiqRVEqlGKIIo7&#10;fzbuDs2xKTYnpYla79Mb4cJdDjPzDbNcd7YWT2p95VjBZJyAIC6crrhUcDlvR3MQPiBrrB2Tgjd5&#10;WK/6vSVm2r34SM9TKEWEsM9QgQmhyaT0hSGLfuwa4ujdXGsxRNmWUrf4inBbyzRJZtJixXHBYEMb&#10;Q8X99LAKCn+m3+Y6zG3Y5U6m5vB23Uypn0GXL0AE6sJ/+K+91wqmaTKF75v4BOTq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2ZYwgAAAN0AAAAPAAAAAAAAAAAAAAAAAJ8C&#10;AABkcnMvZG93bnJldi54bWxQSwUGAAAAAAQABAD3AAAAjgMAAAAA&#10;">
                  <v:imagedata r:id="rId29" o:title=""/>
                </v:shape>
                <v:shape id="Picture 3204" o:spid="_x0000_s1170" type="#_x0000_t75" style="position:absolute;left:174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S/izDAAAA3QAAAA8AAABkcnMvZG93bnJldi54bWxEj0+LwjAUxO8LfofwBC+LptZFpBqlCKLs&#10;zT8Xb4/m2RSbl9JErX76jSDscZiZ3zCLVWdrcafWV44VjEcJCOLC6YpLBafjZjgD4QOyxtoxKXiS&#10;h9Wy97XATLsH7+l+CKWIEPYZKjAhNJmUvjBk0Y9cQxy9i2sthijbUuoWHxFua5kmyVRarDguGGxo&#10;bai4Hm5WQeGP9GrO37kN29zJ1Pw+XTdVatDv8jmIQF34D3/aO61gkiY/8H4Tn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L+LMMAAADdAAAADwAAAAAAAAAAAAAAAACf&#10;AgAAZHJzL2Rvd25yZXYueG1sUEsFBgAAAAAEAAQA9wAAAI8DAAAAAA==&#10;">
                  <v:imagedata r:id="rId29" o:title=""/>
                </v:shape>
                <v:shape id="Picture 3205" o:spid="_x0000_s1171" type="#_x0000_t75" style="position:absolute;left:175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eW7fDAAAA3QAAAA8AAABkcnMvZG93bnJldi54bWxEj0+LwjAUxO8LfofwBC+LplZWpBqlCKLs&#10;zT8Xb4/m2RSbl9JErX76jSDscZiZ3zCLVWdrcafWV44VjEcJCOLC6YpLBafjZjgD4QOyxtoxKXiS&#10;h9Wy97XATLsH7+l+CKWIEPYZKjAhNJmUvjBk0Y9cQxy9i2sthijbUuoWHxFua5kmyVRarDguGGxo&#10;bai4Hm5WQeGP9GrO37kN29zJ1Pw+XTdVatDv8jmIQF34D3/aO61gkiY/8H4Tn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5bt8MAAADdAAAADwAAAAAAAAAAAAAAAACf&#10;AgAAZHJzL2Rvd25yZXYueG1sUEsFBgAAAAAEAAQA9wAAAI8DAAAAAA==&#10;">
                  <v:imagedata r:id="rId29" o:title=""/>
                </v:shape>
                <v:shape id="Picture 3206" o:spid="_x0000_s1172" type="#_x0000_t75" style="position:absolute;left:176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xcDDAAAA3QAAAA8AAABkcnMvZG93bnJldi54bWxEj0+LwjAUxO+C3yG8BS+i6VYo0m2UIsiK&#10;N/9cvD2at03Z5qU0Uet++o0geBxm5jdMsR5sK27U+8axgs95AoK4crrhWsH5tJ0tQfiArLF1TAoe&#10;5GG9Go8KzLW784Fux1CLCGGfowITQpdL6StDFv3cdcTR+3G9xRBlX0vd4z3CbSvTJMmkxYbjgsGO&#10;Noaq3+PVKqj8if66y7S04bt0MjX7hxsypSYfQ/kFItAQ3uFXe6cVLNIkg+eb+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zFwMMAAADdAAAADwAAAAAAAAAAAAAAAACf&#10;AgAAZHJzL2Rvd25yZXYueG1sUEsFBgAAAAAEAAQA9wAAAI8DAAAAAA==&#10;">
                  <v:imagedata r:id="rId29" o:title=""/>
                </v:shape>
                <v:shape id="Picture 3207" o:spid="_x0000_s1173" type="#_x0000_t75" style="position:absolute;left:178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AYFvFAAAA3QAAAA8AAABkcnMvZG93bnJldi54bWxEj0FrwkAUhO8F/8PyhF5Ks2kKWtKsEgRR&#10;emv04u2Rfc0Gs29DdqtJf70rCD0OM/MNU6xH24kLDb51rOAtSUEQ10633Cg4HravHyB8QNbYOSYF&#10;E3lYr2ZPBebaXfmbLlVoRISwz1GBCaHPpfS1IYs+cT1x9H7cYDFEOTRSD3iNcNvJLE0X0mLLccFg&#10;TxtD9bn6tQpqf6C//vRS2rArnczM1+TGhVLP87H8BBFoDP/hR3uvFbxn6RLub+IT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gGBbxQAAAN0AAAAPAAAAAAAAAAAAAAAA&#10;AJ8CAABkcnMvZG93bnJldi54bWxQSwUGAAAAAAQABAD3AAAAkQMAAAAA&#10;">
                  <v:imagedata r:id="rId29" o:title=""/>
                </v:shape>
                <v:shape id="Picture 3208" o:spid="_x0000_s1174" type="#_x0000_t75" style="position:absolute;left:1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f9CnAAAAA3QAAAA8AAABkcnMvZG93bnJldi54bWxET02LwjAQvS/4H8IIe1k0tQsitbEUQRRv&#10;q168Dc3YFJtJaWKt++vNYWGPj/edF6NtxUC9bxwrWMwTEMSV0w3XCi7n3WwFwgdkja1jUvAiD8Vm&#10;8pFjpt2Tf2g4hVrEEPYZKjAhdJmUvjJk0c9dRxy5m+sthgj7WuoenzHctjJNkqW02HBsMNjR1lB1&#10;Pz2sgsqf6be7fpU27EsnU3N8uXGp1Od0LNcgAo3hX/znPmgF32kS58Y38Qn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/0KcAAAADdAAAADwAAAAAAAAAAAAAAAACfAgAA&#10;ZHJzL2Rvd25yZXYueG1sUEsFBgAAAAAEAAQA9wAAAIwDAAAAAA==&#10;">
                  <v:imagedata r:id="rId29" o:title=""/>
                </v:shape>
                <v:shape id="Picture 3209" o:spid="_x0000_s1175" type="#_x0000_t75" style="position:absolute;left:1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UbLFAAAA3QAAAA8AAABkcnMvZG93bnJldi54bWxEj0FrwkAUhO8F/8PyhF5Ks2kKYtOsEgRR&#10;emv04u2Rfc0Gs29DdqtJf70rCD0OM/MNU6xH24kLDb51rOAtSUEQ10633Cg4HravSxA+IGvsHJOC&#10;iTysV7OnAnPtrvxNlyo0IkLY56jAhNDnUvrakEWfuJ44ej9usBiiHBqpB7xGuO1klqYLabHluGCw&#10;p42h+lz9WgW1P9Bff3opbdiVTmbma3LjQqnn+Vh+ggg0hv/wo73XCt6z9APub+IT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U1GyxQAAAN0AAAAPAAAAAAAAAAAAAAAA&#10;AJ8CAABkcnMvZG93bnJldi54bWxQSwUGAAAAAAQABAD3AAAAkQMAAAAA&#10;">
                  <v:imagedata r:id="rId29" o:title=""/>
                </v:shape>
                <v:shape id="Picture 3210" o:spid="_x0000_s1176" type="#_x0000_t75" style="position:absolute;left:1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bvLBAAAA3QAAAA8AAABkcnMvZG93bnJldi54bWxET89rgzAUvg/6P4Q36GWsUQcynKlIobTs&#10;trrLbg/zZmTmRUyqtn/9chjs+PH9LqvVDmKmyfeOFaS7BARx63TPnYLP5vj8CsIHZI2DY1JwIw/V&#10;fvNQYqHdwh80X0InYgj7AhWYEMZCSt8asuh3biSO3LebLIYIp07qCZcYbgeZJUkuLfYcGwyOdDDU&#10;/lyuVkHrG7qPX0+1Dafaycy839yaK7V9XOs3EIHW8C/+c5+1gpcsjfvjm/g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wbvLBAAAA3QAAAA8AAAAAAAAAAAAAAAAAnwIA&#10;AGRycy9kb3ducmV2LnhtbFBLBQYAAAAABAAEAPcAAACNAwAAAAA=&#10;">
                  <v:imagedata r:id="rId29" o:title=""/>
                </v:shape>
                <v:shape id="Picture 3211" o:spid="_x0000_s1177" type="#_x0000_t75" style="position:absolute;left:1828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8y2nEAAAA3QAAAA8AAABkcnMvZG93bnJldi54bWxEj8FqwzAQRO+F/IPYQC+llu1CCG5kYwKl&#10;pbcmueS2WBvLxFoZS3Gcfn1VCOQ4zMwbZlPNthcTjb5zrCBLUhDEjdMdtwoO+4/XNQgfkDX2jknB&#10;jTxU5eJpg4V2V/6haRdaESHsC1RgQhgKKX1jyKJP3EAcvZMbLYYox1bqEa8RbnuZp+lKWuw4Lhgc&#10;aGuoOe8uVkHj9/Q7HF9qGz5rJ3PzfXPzSqnn5Vy/gwg0h0f43v7SCt7yLIP/N/EJy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8y2nEAAAA3QAAAA8AAAAAAAAAAAAAAAAA&#10;nwIAAGRycy9kb3ducmV2LnhtbFBLBQYAAAAABAAEAPcAAACQAwAAAAA=&#10;">
                  <v:imagedata r:id="rId29" o:title=""/>
                </v:shape>
                <v:shape id="Picture 3212" o:spid="_x0000_s1178" type="#_x0000_t75" style="position:absolute;left:18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VR7CAAAA3QAAAA8AAABkcnMvZG93bnJldi54bWxEj82qwjAUhPcXfIdwBDcXTa0gUo1SBFHc&#10;+bNxd2iOTbE5KU3Uep/+RhBcDjPzDbNYdbYWD2p95VjBeJSAIC6crrhUcD5thjMQPiBrrB2Tghd5&#10;WC17PwvMtHvygR7HUIoIYZ+hAhNCk0npC0MW/cg1xNG7utZiiLItpW7xGeG2lmmSTKXFiuOCwYbW&#10;horb8W4VFP5Ef83lN7dhmzuZmv3LdVOlBv0un4MI1IVv+NPeaQWTdJzC+018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LlUewgAAAN0AAAAPAAAAAAAAAAAAAAAAAJ8C&#10;AABkcnMvZG93bnJldi54bWxQSwUGAAAAAAQABAD3AAAAjgMAAAAA&#10;">
                  <v:imagedata r:id="rId29" o:title=""/>
                </v:shape>
                <v:shape id="Picture 3213" o:spid="_x0000_s1179" type="#_x0000_t75" style="position:absolute;left:18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i8IXCAAAA3QAAAA8AAABkcnMvZG93bnJldi54bWxEj0GLwjAUhO8L/ofwBC+LplYQqUYpgije&#10;1L3s7dE8m2LzUpqo1V9vBMHjMDPfMItVZ2txo9ZXjhWMRwkI4sLpiksFf6fNcAbCB2SNtWNS8CAP&#10;q2XvZ4GZdnc+0O0YShEh7DNUYEJoMil9YciiH7mGOHpn11oMUbal1C3eI9zWMk2SqbRYcVww2NDa&#10;UHE5Xq2Cwp/o2fz/5jZscydTs3+4bqrUoN/lcxCBuvANf9o7rWCSjifwfhOf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YvCFwgAAAN0AAAAPAAAAAAAAAAAAAAAAAJ8C&#10;AABkcnMvZG93bnJldi54bWxQSwUGAAAAAAQABAD3AAAAjgMAAAAA&#10;">
                  <v:imagedata r:id="rId29" o:title=""/>
                </v:shape>
                <v:shape id="Picture 3214" o:spid="_x0000_s1180" type="#_x0000_t75" style="position:absolute;left:18653;width:9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SiDIAAAA3QAAAA8AAABkcnMvZG93bnJldi54bWxEj09rwkAUxO+FfoflFXopujEV0dRVamml&#10;FDz4h/b6yL5mo9m3IbuJ8du7QqHHYWZ+w8yXva1ER40vHSsYDRMQxLnTJRcKDvuPwRSED8gaK8ek&#10;4EIelov7uzlm2p15S90uFCJC2GeowIRQZ1L63JBFP3Q1cfR+XWMxRNkUUjd4jnBbyTRJJtJiyXHB&#10;YE1vhvLTrrUK3sdfafmz6o4zU7Sz79Zt1qunjVKPD/3rC4hAffgP/7U/tYLndDSG25v4BOTi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IkogyAAAAN0AAAAPAAAAAAAAAAAA&#10;AAAAAJ8CAABkcnMvZG93bnJldi54bWxQSwUGAAAAAAQABAD3AAAAlAMAAAAA&#10;">
                  <v:imagedata r:id="rId30" o:title=""/>
                </v:shape>
                <w10:anchorlock/>
              </v:group>
            </w:pict>
          </mc:Fallback>
        </mc:AlternateContent>
      </w:r>
    </w:p>
    <w:p w:rsidR="00A73091" w:rsidRDefault="00943157">
      <w:pPr>
        <w:tabs>
          <w:tab w:val="center" w:pos="3672"/>
          <w:tab w:val="center" w:pos="6211"/>
          <w:tab w:val="center" w:pos="8156"/>
        </w:tabs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podpis(y), p</w:t>
      </w:r>
      <w:r>
        <w:t>ř</w:t>
      </w:r>
      <w:r>
        <w:t xml:space="preserve">íp. razítko </w:t>
      </w:r>
    </w:p>
    <w:p w:rsidR="00A73091" w:rsidRDefault="00943157">
      <w:pPr>
        <w:spacing w:after="0" w:line="259" w:lineRule="auto"/>
        <w:ind w:left="0" w:right="0" w:firstLine="0"/>
      </w:pPr>
      <w:r>
        <w:t xml:space="preserve"> </w:t>
      </w:r>
    </w:p>
    <w:p w:rsidR="00A73091" w:rsidRDefault="00A73091">
      <w:pPr>
        <w:spacing w:after="0" w:line="259" w:lineRule="auto"/>
        <w:ind w:left="0" w:right="0" w:firstLine="0"/>
      </w:pPr>
    </w:p>
    <w:p w:rsidR="00A73091" w:rsidRDefault="00A73091">
      <w:pPr>
        <w:spacing w:after="0" w:line="259" w:lineRule="auto"/>
        <w:ind w:left="0" w:right="0" w:firstLine="0"/>
      </w:pPr>
    </w:p>
    <w:p w:rsidR="00A73091" w:rsidRDefault="00943157">
      <w:pPr>
        <w:spacing w:after="1021" w:line="259" w:lineRule="auto"/>
        <w:ind w:left="0" w:right="0" w:firstLine="0"/>
      </w:pPr>
      <w:r>
        <w:rPr>
          <w:sz w:val="2"/>
        </w:rPr>
        <w:t xml:space="preserve"> </w:t>
      </w:r>
    </w:p>
    <w:p w:rsidR="00A73091" w:rsidRDefault="00943157">
      <w:pPr>
        <w:tabs>
          <w:tab w:val="right" w:pos="9640"/>
        </w:tabs>
        <w:spacing w:after="357" w:line="259" w:lineRule="auto"/>
        <w:ind w:left="-15" w:right="-15" w:firstLine="0"/>
      </w:pPr>
      <w:r>
        <w:rPr>
          <w:sz w:val="12"/>
        </w:rPr>
        <w:t>4-6223 07/2017</w:t>
      </w:r>
      <w:r>
        <w:rPr>
          <w:b/>
          <w:sz w:val="12"/>
        </w:rPr>
        <w:t xml:space="preserve"> </w:t>
      </w:r>
      <w:r>
        <w:rPr>
          <w:b/>
          <w:sz w:val="12"/>
        </w:rPr>
        <w:tab/>
      </w:r>
      <w:r>
        <w:rPr>
          <w:b/>
        </w:rPr>
        <w:t xml:space="preserve">2/2 </w:t>
      </w:r>
    </w:p>
    <w:sectPr w:rsidR="00A73091">
      <w:pgSz w:w="11900" w:h="16840"/>
      <w:pgMar w:top="571" w:right="1127" w:bottom="52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664"/>
    <w:multiLevelType w:val="hybridMultilevel"/>
    <w:tmpl w:val="511C085E"/>
    <w:lvl w:ilvl="0" w:tplc="8102B6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DAF67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462094">
      <w:start w:val="2"/>
      <w:numFmt w:val="lowerLetter"/>
      <w:lvlRestart w:val="0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6313A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CECD2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601220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78FDDA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82D5F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CA7092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2E722C"/>
    <w:multiLevelType w:val="hybridMultilevel"/>
    <w:tmpl w:val="AA2840AE"/>
    <w:lvl w:ilvl="0" w:tplc="B6C42E9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4E36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40D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6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E0B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F26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CAD8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88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CE1C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1"/>
    <w:rsid w:val="00943157"/>
    <w:rsid w:val="00A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82B3B-7380-4A2C-BE11-048F4C1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right="1863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7"/>
      <w:ind w:right="1235"/>
      <w:jc w:val="right"/>
      <w:outlineLvl w:val="0"/>
    </w:pPr>
    <w:rPr>
      <w:rFonts w:ascii="Arial" w:eastAsia="Arial" w:hAnsi="Arial" w:cs="Arial"/>
      <w:color w:val="000000"/>
      <w:sz w:val="1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251" w:right="2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33AA6E3E.dotm</Template>
  <TotalTime>1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4-6223_0000005203999339_83855</vt:lpstr>
    </vt:vector>
  </TitlesOfParts>
  <Company>CSAS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4-6223_0000005203999339_83855</dc:title>
  <dc:subject/>
  <dc:creator>CEN83855</dc:creator>
  <cp:keywords/>
  <cp:lastModifiedBy>Markéta Papáková</cp:lastModifiedBy>
  <cp:revision>2</cp:revision>
  <dcterms:created xsi:type="dcterms:W3CDTF">2017-12-11T06:53:00Z</dcterms:created>
  <dcterms:modified xsi:type="dcterms:W3CDTF">2017-12-11T06:53:00Z</dcterms:modified>
</cp:coreProperties>
</file>