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0" w:rsidRPr="005D57AF" w:rsidRDefault="00C70ADD" w:rsidP="00DD588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293370</wp:posOffset>
            </wp:positionV>
            <wp:extent cx="5686425" cy="8001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PŘÍLOHA </w:t>
      </w:r>
      <w:proofErr w:type="gramStart"/>
      <w:r w:rsidR="00E838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č.1</w:t>
      </w:r>
      <w:proofErr w:type="gramEnd"/>
    </w:p>
    <w:sectPr w:rsidR="00DD5880" w:rsidRPr="005D57AF" w:rsidSect="00C83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6E" w:rsidRDefault="00E0626E" w:rsidP="0046724E">
      <w:pPr>
        <w:spacing w:after="0" w:line="240" w:lineRule="auto"/>
      </w:pPr>
      <w:r>
        <w:separator/>
      </w:r>
    </w:p>
  </w:endnote>
  <w:endnote w:type="continuationSeparator" w:id="0">
    <w:p w:rsidR="00E0626E" w:rsidRDefault="00E0626E" w:rsidP="0046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6E" w:rsidRDefault="00E0626E" w:rsidP="0046724E">
      <w:pPr>
        <w:spacing w:after="0" w:line="240" w:lineRule="auto"/>
      </w:pPr>
      <w:r>
        <w:separator/>
      </w:r>
    </w:p>
  </w:footnote>
  <w:footnote w:type="continuationSeparator" w:id="0">
    <w:p w:rsidR="00E0626E" w:rsidRDefault="00E0626E" w:rsidP="0046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4E" w:rsidRDefault="004672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089"/>
    <w:multiLevelType w:val="hybridMultilevel"/>
    <w:tmpl w:val="BA3E73B4"/>
    <w:lvl w:ilvl="0" w:tplc="66E2538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691699"/>
    <w:multiLevelType w:val="hybridMultilevel"/>
    <w:tmpl w:val="172079E8"/>
    <w:lvl w:ilvl="0" w:tplc="B88A34D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B51A3A"/>
    <w:multiLevelType w:val="hybridMultilevel"/>
    <w:tmpl w:val="E1AAC0F2"/>
    <w:lvl w:ilvl="0" w:tplc="0BDEC0F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557917"/>
    <w:multiLevelType w:val="hybridMultilevel"/>
    <w:tmpl w:val="76645D10"/>
    <w:lvl w:ilvl="0" w:tplc="04050011">
      <w:start w:val="1"/>
      <w:numFmt w:val="decimal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77E122A"/>
    <w:multiLevelType w:val="hybridMultilevel"/>
    <w:tmpl w:val="540CE724"/>
    <w:lvl w:ilvl="0" w:tplc="AB5C5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5B0A99"/>
    <w:multiLevelType w:val="hybridMultilevel"/>
    <w:tmpl w:val="664E3E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5ADF"/>
    <w:multiLevelType w:val="hybridMultilevel"/>
    <w:tmpl w:val="0B0AC27A"/>
    <w:lvl w:ilvl="0" w:tplc="5CEAE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6114"/>
    <w:multiLevelType w:val="hybridMultilevel"/>
    <w:tmpl w:val="D45C5B0A"/>
    <w:lvl w:ilvl="0" w:tplc="1BBE9F3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5181"/>
    <w:multiLevelType w:val="hybridMultilevel"/>
    <w:tmpl w:val="CCAA0BA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3790C"/>
    <w:multiLevelType w:val="hybridMultilevel"/>
    <w:tmpl w:val="61A67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B"/>
    <w:rsid w:val="000004DB"/>
    <w:rsid w:val="00010AFD"/>
    <w:rsid w:val="000447AE"/>
    <w:rsid w:val="00053C43"/>
    <w:rsid w:val="00053D00"/>
    <w:rsid w:val="00064913"/>
    <w:rsid w:val="0007400C"/>
    <w:rsid w:val="000920A9"/>
    <w:rsid w:val="000A09EE"/>
    <w:rsid w:val="000D473A"/>
    <w:rsid w:val="0016022A"/>
    <w:rsid w:val="0017057A"/>
    <w:rsid w:val="001950CF"/>
    <w:rsid w:val="00213E91"/>
    <w:rsid w:val="00257C42"/>
    <w:rsid w:val="00267E3C"/>
    <w:rsid w:val="00284777"/>
    <w:rsid w:val="002F12CD"/>
    <w:rsid w:val="00357058"/>
    <w:rsid w:val="003604F4"/>
    <w:rsid w:val="00362B56"/>
    <w:rsid w:val="003835AD"/>
    <w:rsid w:val="0041339C"/>
    <w:rsid w:val="004257FA"/>
    <w:rsid w:val="00466525"/>
    <w:rsid w:val="0046724E"/>
    <w:rsid w:val="00472C11"/>
    <w:rsid w:val="00472CD0"/>
    <w:rsid w:val="00491DB3"/>
    <w:rsid w:val="004E4AD7"/>
    <w:rsid w:val="004E64E1"/>
    <w:rsid w:val="00514CB9"/>
    <w:rsid w:val="00561C8F"/>
    <w:rsid w:val="00580037"/>
    <w:rsid w:val="005A2F60"/>
    <w:rsid w:val="005D214C"/>
    <w:rsid w:val="005D57AF"/>
    <w:rsid w:val="00665EF3"/>
    <w:rsid w:val="006B0473"/>
    <w:rsid w:val="006B680B"/>
    <w:rsid w:val="006D3E4D"/>
    <w:rsid w:val="006E1C94"/>
    <w:rsid w:val="006F0A3A"/>
    <w:rsid w:val="006F257F"/>
    <w:rsid w:val="0074267F"/>
    <w:rsid w:val="00772F1C"/>
    <w:rsid w:val="00793F1F"/>
    <w:rsid w:val="007E0330"/>
    <w:rsid w:val="00883BEE"/>
    <w:rsid w:val="00886381"/>
    <w:rsid w:val="008A3BE2"/>
    <w:rsid w:val="008C3AB0"/>
    <w:rsid w:val="008F4C52"/>
    <w:rsid w:val="008F5405"/>
    <w:rsid w:val="008F7B94"/>
    <w:rsid w:val="00905E67"/>
    <w:rsid w:val="009063A4"/>
    <w:rsid w:val="00907CDE"/>
    <w:rsid w:val="00940920"/>
    <w:rsid w:val="00943E2B"/>
    <w:rsid w:val="0095079A"/>
    <w:rsid w:val="009767F6"/>
    <w:rsid w:val="009D6459"/>
    <w:rsid w:val="00A25901"/>
    <w:rsid w:val="00A4097F"/>
    <w:rsid w:val="00A5176B"/>
    <w:rsid w:val="00A93D5A"/>
    <w:rsid w:val="00AA0C41"/>
    <w:rsid w:val="00AC466E"/>
    <w:rsid w:val="00B053C6"/>
    <w:rsid w:val="00B71967"/>
    <w:rsid w:val="00BB076A"/>
    <w:rsid w:val="00BC0D4B"/>
    <w:rsid w:val="00BC59D4"/>
    <w:rsid w:val="00BE47AD"/>
    <w:rsid w:val="00C20DFE"/>
    <w:rsid w:val="00C422CB"/>
    <w:rsid w:val="00C70ADD"/>
    <w:rsid w:val="00C83A2A"/>
    <w:rsid w:val="00C91DEC"/>
    <w:rsid w:val="00CE300F"/>
    <w:rsid w:val="00D30B5C"/>
    <w:rsid w:val="00DD5880"/>
    <w:rsid w:val="00DD690C"/>
    <w:rsid w:val="00DD768C"/>
    <w:rsid w:val="00E0626E"/>
    <w:rsid w:val="00E22F1E"/>
    <w:rsid w:val="00E36442"/>
    <w:rsid w:val="00E53160"/>
    <w:rsid w:val="00E736A8"/>
    <w:rsid w:val="00E77A5C"/>
    <w:rsid w:val="00E83852"/>
    <w:rsid w:val="00EA6DC0"/>
    <w:rsid w:val="00ED34A5"/>
    <w:rsid w:val="00F76511"/>
    <w:rsid w:val="00F80551"/>
    <w:rsid w:val="00F87565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AD1A-F7CC-4BC0-B38C-53EA5ED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D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D58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DC0"/>
    <w:pPr>
      <w:ind w:left="720"/>
      <w:contextualSpacing/>
    </w:pPr>
  </w:style>
  <w:style w:type="character" w:styleId="Siln">
    <w:name w:val="Strong"/>
    <w:uiPriority w:val="22"/>
    <w:qFormat/>
    <w:rsid w:val="008A3BE2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A5176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A5176B"/>
    <w:rPr>
      <w:rFonts w:ascii="Times New Roman" w:eastAsia="Times New Roman" w:hAnsi="Times New Roman"/>
      <w:sz w:val="24"/>
      <w:lang w:eastAsia="ar-SA"/>
    </w:rPr>
  </w:style>
  <w:style w:type="character" w:customStyle="1" w:styleId="Nadpis1Char">
    <w:name w:val="Nadpis 1 Char"/>
    <w:link w:val="Nadpis1"/>
    <w:rsid w:val="00DD588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DD588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7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72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72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724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09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Documents\SMLOUVA%20pro%20&#353;kol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0C39-6EAF-45E1-990F-4013584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pro školy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Hotel Mesit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Marcela</dc:creator>
  <cp:keywords/>
  <cp:lastModifiedBy>ucetni</cp:lastModifiedBy>
  <cp:revision>3</cp:revision>
  <cp:lastPrinted>2017-02-09T16:30:00Z</cp:lastPrinted>
  <dcterms:created xsi:type="dcterms:W3CDTF">2017-11-07T13:46:00Z</dcterms:created>
  <dcterms:modified xsi:type="dcterms:W3CDTF">2017-12-08T14:13:00Z</dcterms:modified>
</cp:coreProperties>
</file>