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58" w:rsidRDefault="003C025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pt;margin-top:14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7pt;margin-top:14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3pt;margin-top:14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6pt;margin-top:14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3C0258" w:rsidRDefault="003C0258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8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8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OB8417-145</w:t>
      </w:r>
      <w:r>
        <w:rPr>
          <w:noProof/>
          <w:lang w:val="cs-CZ" w:eastAsia="cs-CZ"/>
        </w:rPr>
        <w:pict>
          <v:shape id="_x0000_s1033" type="#_x0000_t32" style="position:absolute;margin-left:574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3C0258" w:rsidRDefault="003C0258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pt;margin-top:19pt;width:214pt;height:10pt;z-index:-251651072;mso-position-horizontal-relative:margin" stroked="f">
            <v:fill o:opacity2="0"/>
            <v:textbox inset="0,0,0,0">
              <w:txbxContent>
                <w:p w:rsidR="003C0258" w:rsidRDefault="003C025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00029866</w:t>
      </w:r>
    </w:p>
    <w:p w:rsidR="003C0258" w:rsidRDefault="003C0258">
      <w:pPr>
        <w:pStyle w:val="Row5"/>
      </w:pPr>
    </w:p>
    <w:p w:rsidR="003C0258" w:rsidRDefault="003C0258">
      <w:pPr>
        <w:pStyle w:val="Row6"/>
      </w:pPr>
      <w:r>
        <w:tab/>
      </w:r>
      <w:r>
        <w:rPr>
          <w:rStyle w:val="Text4"/>
        </w:rPr>
        <w:t>Loretánské náměstí 5</w:t>
      </w:r>
    </w:p>
    <w:p w:rsidR="003C0258" w:rsidRDefault="003C0258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Cyklos, výrobní družstvo, Choltice</w:t>
      </w:r>
    </w:p>
    <w:p w:rsidR="003C0258" w:rsidRDefault="003C0258">
      <w:pPr>
        <w:pStyle w:val="Row5"/>
      </w:pPr>
    </w:p>
    <w:p w:rsidR="003C0258" w:rsidRDefault="003C0258">
      <w:pPr>
        <w:pStyle w:val="Row8"/>
      </w:pPr>
      <w:r>
        <w:tab/>
      </w:r>
      <w:r>
        <w:rPr>
          <w:rStyle w:val="Text3"/>
          <w:position w:val="17"/>
        </w:rPr>
        <w:t>Dodací adresa</w:t>
      </w:r>
      <w:r>
        <w:tab/>
      </w:r>
      <w:r>
        <w:rPr>
          <w:rStyle w:val="Text5"/>
        </w:rPr>
        <w:t>Cukrovarská 104</w:t>
      </w:r>
    </w:p>
    <w:p w:rsidR="003C0258" w:rsidRDefault="003C0258">
      <w:pPr>
        <w:pStyle w:val="Row5"/>
      </w:pPr>
    </w:p>
    <w:p w:rsidR="003C0258" w:rsidRDefault="003C0258">
      <w:pPr>
        <w:pStyle w:val="Row9"/>
      </w:pPr>
      <w:r>
        <w:rPr>
          <w:noProof/>
          <w:lang w:val="cs-CZ" w:eastAsia="cs-CZ"/>
        </w:rPr>
        <w:pict>
          <v:shape id="_x0000_s1035" type="#_x0000_t32" style="position:absolute;margin-left:268pt;margin-top:49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3pt;margin-top:49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533 61 Choltice</w:t>
      </w:r>
      <w:r>
        <w:rPr>
          <w:noProof/>
          <w:lang w:val="cs-CZ" w:eastAsia="cs-CZ"/>
        </w:rPr>
        <w:pict>
          <v:shape id="_x0000_s1037" type="#_x0000_t32" style="position:absolute;margin-left:566pt;margin-top:49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3C0258" w:rsidRDefault="003C0258">
      <w:pPr>
        <w:pStyle w:val="Row5"/>
      </w:pPr>
    </w:p>
    <w:p w:rsidR="003C0258" w:rsidRDefault="003C0258">
      <w:pPr>
        <w:pStyle w:val="Row5"/>
      </w:pPr>
    </w:p>
    <w:p w:rsidR="003C0258" w:rsidRDefault="003C0258"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3C0258" w:rsidRDefault="003C0258"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2282152017</w:t>
      </w:r>
    </w:p>
    <w:p w:rsidR="003C0258" w:rsidRDefault="003C0258"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02.05.2017</w:t>
      </w:r>
    </w:p>
    <w:p w:rsidR="003C0258" w:rsidRDefault="003C0258"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3C0258" w:rsidRDefault="003C0258">
      <w:pPr>
        <w:pStyle w:val="Row14"/>
      </w:pPr>
      <w:r>
        <w:rPr>
          <w:noProof/>
          <w:lang w:val="cs-CZ" w:eastAsia="cs-CZ"/>
        </w:rPr>
        <w:pict>
          <v:shape id="_x0000_s1038" type="#_x0000_t32" style="position:absolute;margin-left:11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7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7pt;margin-top:18pt;width:0;height:34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66pt;margin-top:18pt;width:0;height:34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69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3C0258" w:rsidRDefault="003C0258">
      <w:pPr>
        <w:pStyle w:val="Row15"/>
      </w:pPr>
      <w:r>
        <w:tab/>
      </w:r>
    </w:p>
    <w:p w:rsidR="003C0258" w:rsidRDefault="003C0258">
      <w:pPr>
        <w:pStyle w:val="Row16"/>
      </w:pPr>
      <w:r>
        <w:tab/>
      </w:r>
      <w:r>
        <w:rPr>
          <w:rStyle w:val="Text4"/>
        </w:rPr>
        <w:t>Objednáváme u Vás rýhovací a perforovací stroj GPM 450 SPEED. Cena obsahuje  2x rýhovací nástroj, 1x perforovací nástroj, mobilní stolek,</w:t>
      </w:r>
    </w:p>
    <w:p w:rsidR="003C0258" w:rsidRDefault="003C0258">
      <w:pPr>
        <w:pStyle w:val="Row16"/>
      </w:pPr>
      <w:r>
        <w:rPr>
          <w:noProof/>
          <w:lang w:val="cs-CZ" w:eastAsia="cs-CZ"/>
        </w:rPr>
        <w:pict>
          <v:rect id="_x0000_s1043" style="position:absolute;margin-left:17pt;margin-top:12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7pt;margin-top:12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7pt;margin-top:12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dopravu, instalaci a zaškolení  obsluhy. Dodání stroje bude do 14 dní od potvrzení objednávky. Konečná cena je vč.DPH.</w:t>
      </w:r>
      <w:r>
        <w:rPr>
          <w:noProof/>
          <w:lang w:val="cs-CZ" w:eastAsia="cs-CZ"/>
        </w:rPr>
        <w:pict>
          <v:shape id="_x0000_s1046" type="#_x0000_t32" style="position:absolute;margin-left:566pt;margin-top:12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3C0258" w:rsidRDefault="003C0258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7pt;margin-top:16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7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6pt;margin-top:16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3C0258" w:rsidRDefault="003C0258">
      <w:pPr>
        <w:pStyle w:val="Row18"/>
      </w:pPr>
      <w:r>
        <w:rPr>
          <w:noProof/>
          <w:lang w:val="cs-CZ" w:eastAsia="cs-CZ"/>
        </w:rPr>
        <w:pict>
          <v:shape id="_x0000_s1050" type="#_x0000_t202" style="position:absolute;margin-left:26pt;margin-top:6pt;width:191pt;height:10pt;z-index:-251634688;mso-position-horizontal-relative:margin" stroked="f">
            <v:fill o:opacity2="0"/>
            <v:textbox inset="0,0,0,0">
              <w:txbxContent>
                <w:p w:rsidR="003C0258" w:rsidRDefault="003C025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Nákup bigovacího stroje - reprografie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7pt;margin-top:6pt;width:98pt;height:10pt;z-index:-251633664;mso-position-horizontal-relative:margin" stroked="f">
            <v:fill o:opacity2="0"/>
            <v:textbox inset="0,0,0,0">
              <w:txbxContent>
                <w:p w:rsidR="003C0258" w:rsidRDefault="003C025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134 900.00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1pt;margin-top:6pt;width:86pt;height:10pt;z-index:-251632640;mso-position-horizontal-relative:margin" stroked="f">
            <v:fill o:opacity2="0"/>
            <v:textbox inset="0,0,0,0">
              <w:txbxContent>
                <w:p w:rsidR="003C0258" w:rsidRDefault="003C025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28 329.00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3" style="position:absolute;margin-left:17pt;margin-top:22pt;width:548pt;height:12pt;z-index:-25163161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4" type="#_x0000_t32" style="position:absolute;margin-left:17pt;margin-top:22pt;width:550pt;height:0;z-index:-25163059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7pt;margin-top:19pt;width:0;height:173pt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163 229.00</w:t>
      </w:r>
      <w:r>
        <w:rPr>
          <w:noProof/>
          <w:lang w:val="cs-CZ" w:eastAsia="cs-CZ"/>
        </w:rPr>
        <w:pict>
          <v:shape id="_x0000_s1056" type="#_x0000_t32" style="position:absolute;margin-left:566pt;margin-top:19pt;width:0;height:174pt;z-index:-251628544;mso-position-horizontal-relative:margin;mso-position-vertical-relative:text" o:connectortype="straight" strokeweight="1pt">
            <w10:wrap anchorx="margin" anchory="page"/>
          </v:shape>
        </w:pict>
      </w:r>
    </w:p>
    <w:p w:rsidR="003C0258" w:rsidRDefault="003C0258">
      <w:pPr>
        <w:pStyle w:val="Row19"/>
      </w:pPr>
      <w:r>
        <w:rPr>
          <w:noProof/>
          <w:lang w:val="cs-CZ" w:eastAsia="cs-CZ"/>
        </w:rPr>
        <w:pict>
          <v:shape id="_x0000_s1057" type="#_x0000_t202" style="position:absolute;margin-left:389pt;margin-top:8pt;width:98pt;height:10pt;z-index:-251627520;mso-position-horizontal-relative:margin" stroked="f">
            <v:fill o:opacity2="0"/>
            <v:textbox inset="0,0,0,0">
              <w:txbxContent>
                <w:p w:rsidR="003C0258" w:rsidRDefault="003C025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7pt;margin-top:20pt;width:550pt;height:0;z-index:-2516264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</w:p>
    <w:p w:rsidR="003C0258" w:rsidRDefault="003C0258">
      <w:pPr>
        <w:pStyle w:val="Row5"/>
      </w:pPr>
    </w:p>
    <w:p w:rsidR="003C0258" w:rsidRDefault="003C0258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3C0258" w:rsidRDefault="003C0258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3C0258" w:rsidRDefault="003C0258">
      <w:pPr>
        <w:pStyle w:val="Row5"/>
      </w:pPr>
    </w:p>
    <w:p w:rsidR="003C0258" w:rsidRDefault="003C0258">
      <w:pPr>
        <w:pStyle w:val="Row5"/>
      </w:pPr>
    </w:p>
    <w:p w:rsidR="003C0258" w:rsidRDefault="003C0258">
      <w:pPr>
        <w:pStyle w:val="Row5"/>
      </w:pPr>
    </w:p>
    <w:p w:rsidR="003C0258" w:rsidRDefault="003C0258">
      <w:pPr>
        <w:pStyle w:val="Row22"/>
      </w:pPr>
      <w:r>
        <w:rPr>
          <w:noProof/>
          <w:lang w:val="cs-CZ" w:eastAsia="cs-CZ"/>
        </w:rPr>
        <w:pict>
          <v:shape id="_x0000_s1059" type="#_x0000_t32" style="position:absolute;margin-left:17pt;margin-top:12pt;width:549pt;height:0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C0258" w:rsidRDefault="003C0258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3C0258" w:rsidRDefault="003C0258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C0258" w:rsidRDefault="003C0258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C0258" w:rsidRDefault="003C0258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C0258" w:rsidRDefault="003C0258">
      <w:pPr>
        <w:pStyle w:val="Row27"/>
      </w:pPr>
      <w:r>
        <w:rPr>
          <w:noProof/>
          <w:lang w:val="cs-CZ" w:eastAsia="cs-CZ"/>
        </w:rPr>
        <w:pict>
          <v:shape id="_x0000_s1060" type="#_x0000_t32" style="position:absolute;margin-left:17pt;margin-top:17pt;width:550pt;height:0;z-index:-251624448;mso-position-horizontal-relative:margin" o:connectortype="straight" strokeweight="1pt">
            <w10:wrap anchorx="margin" anchory="page"/>
          </v:shape>
        </w:pict>
      </w:r>
    </w:p>
    <w:sectPr w:rsidR="003C0258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58" w:rsidRDefault="003C0258" w:rsidP="00CE4DB1">
      <w:pPr>
        <w:spacing w:after="0" w:line="240" w:lineRule="auto"/>
      </w:pPr>
      <w:r>
        <w:separator/>
      </w:r>
    </w:p>
  </w:endnote>
  <w:endnote w:type="continuationSeparator" w:id="0">
    <w:p w:rsidR="003C0258" w:rsidRDefault="003C0258" w:rsidP="00C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58" w:rsidRDefault="003C0258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7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OB8417-145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3C0258" w:rsidRDefault="003C0258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58" w:rsidRDefault="003C0258" w:rsidP="00CE4DB1">
      <w:pPr>
        <w:spacing w:after="0" w:line="240" w:lineRule="auto"/>
      </w:pPr>
      <w:r>
        <w:separator/>
      </w:r>
    </w:p>
  </w:footnote>
  <w:footnote w:type="continuationSeparator" w:id="0">
    <w:p w:rsidR="003C0258" w:rsidRDefault="003C0258" w:rsidP="00C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58" w:rsidRDefault="003C0258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3C0258"/>
    <w:rsid w:val="00571E18"/>
    <w:rsid w:val="009107EA"/>
    <w:rsid w:val="009D446C"/>
    <w:rsid w:val="00AA0097"/>
    <w:rsid w:val="00C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CE4DB1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CE4DB1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CE4DB1"/>
    <w:pPr>
      <w:keepNext/>
      <w:tabs>
        <w:tab w:val="right" w:pos="11327"/>
      </w:tabs>
      <w:spacing w:before="140" w:after="0" w:line="320" w:lineRule="exact"/>
    </w:pPr>
  </w:style>
  <w:style w:type="character" w:customStyle="1" w:styleId="Text2">
    <w:name w:val="Text 2"/>
    <w:basedOn w:val="DefaultParagraphFont"/>
    <w:uiPriority w:val="99"/>
    <w:rsid w:val="00CE4DB1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CE4DB1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CE4DB1"/>
    <w:pPr>
      <w:keepNext/>
      <w:tabs>
        <w:tab w:val="left" w:pos="512"/>
        <w:tab w:val="left" w:pos="5852"/>
        <w:tab w:val="left" w:pos="7547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CE4DB1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CE4DB1"/>
    <w:pPr>
      <w:keepNext/>
      <w:tabs>
        <w:tab w:val="left" w:pos="512"/>
        <w:tab w:val="left" w:pos="5852"/>
        <w:tab w:val="left" w:pos="7547"/>
        <w:tab w:val="left" w:pos="7787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CE4DB1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CE4DB1"/>
    <w:pPr>
      <w:keepNext/>
      <w:tabs>
        <w:tab w:val="left" w:pos="512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CE4DB1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CE4DB1"/>
    <w:pPr>
      <w:keepNext/>
      <w:tabs>
        <w:tab w:val="left" w:pos="512"/>
        <w:tab w:val="left" w:pos="5852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CE4DB1"/>
    <w:pPr>
      <w:keepNext/>
      <w:tabs>
        <w:tab w:val="left" w:pos="512"/>
        <w:tab w:val="left" w:pos="5852"/>
      </w:tabs>
      <w:spacing w:before="20" w:after="0" w:line="300" w:lineRule="exact"/>
    </w:pPr>
  </w:style>
  <w:style w:type="paragraph" w:customStyle="1" w:styleId="Row9">
    <w:name w:val="Row 9"/>
    <w:basedOn w:val="Normal"/>
    <w:uiPriority w:val="99"/>
    <w:rsid w:val="00CE4DB1"/>
    <w:pPr>
      <w:keepNext/>
      <w:tabs>
        <w:tab w:val="left" w:pos="5852"/>
      </w:tabs>
      <w:spacing w:before="160" w:after="0" w:line="240" w:lineRule="exact"/>
    </w:pPr>
  </w:style>
  <w:style w:type="paragraph" w:customStyle="1" w:styleId="Row10">
    <w:name w:val="Row 10"/>
    <w:basedOn w:val="Normal"/>
    <w:uiPriority w:val="99"/>
    <w:rsid w:val="00CE4DB1"/>
    <w:pPr>
      <w:keepNext/>
      <w:tabs>
        <w:tab w:val="left" w:pos="512"/>
        <w:tab w:val="left" w:pos="797"/>
        <w:tab w:val="left" w:pos="5852"/>
      </w:tabs>
      <w:spacing w:before="180" w:after="0" w:line="200" w:lineRule="exact"/>
    </w:pPr>
  </w:style>
  <w:style w:type="paragraph" w:customStyle="1" w:styleId="Row11">
    <w:name w:val="Row 11"/>
    <w:basedOn w:val="Normal"/>
    <w:uiPriority w:val="99"/>
    <w:rsid w:val="00CE4DB1"/>
    <w:pPr>
      <w:keepNext/>
      <w:tabs>
        <w:tab w:val="left" w:pos="512"/>
        <w:tab w:val="left" w:pos="1892"/>
        <w:tab w:val="left" w:pos="5852"/>
        <w:tab w:val="left" w:pos="7547"/>
      </w:tabs>
      <w:spacing w:before="60" w:after="0" w:line="200" w:lineRule="exact"/>
    </w:pPr>
  </w:style>
  <w:style w:type="paragraph" w:customStyle="1" w:styleId="Row12">
    <w:name w:val="Row 12"/>
    <w:basedOn w:val="Normal"/>
    <w:uiPriority w:val="99"/>
    <w:rsid w:val="00CE4DB1"/>
    <w:pPr>
      <w:keepNext/>
      <w:tabs>
        <w:tab w:val="left" w:pos="5852"/>
        <w:tab w:val="left" w:pos="7547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CE4DB1"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4">
    <w:name w:val="Row 14"/>
    <w:basedOn w:val="Normal"/>
    <w:uiPriority w:val="99"/>
    <w:rsid w:val="00CE4DB1"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5">
    <w:name w:val="Row 15"/>
    <w:basedOn w:val="Normal"/>
    <w:uiPriority w:val="99"/>
    <w:rsid w:val="00CE4DB1"/>
    <w:pPr>
      <w:keepNext/>
      <w:tabs>
        <w:tab w:val="left" w:pos="512"/>
      </w:tabs>
      <w:spacing w:before="140" w:after="0" w:line="180" w:lineRule="exact"/>
    </w:pPr>
  </w:style>
  <w:style w:type="paragraph" w:customStyle="1" w:styleId="Row16">
    <w:name w:val="Row 16"/>
    <w:basedOn w:val="Normal"/>
    <w:uiPriority w:val="99"/>
    <w:rsid w:val="00CE4DB1"/>
    <w:pPr>
      <w:keepNext/>
      <w:tabs>
        <w:tab w:val="left" w:pos="512"/>
      </w:tabs>
      <w:spacing w:after="0" w:line="180" w:lineRule="exact"/>
    </w:pPr>
  </w:style>
  <w:style w:type="character" w:customStyle="1" w:styleId="Text6">
    <w:name w:val="Text 6"/>
    <w:basedOn w:val="DefaultParagraphFont"/>
    <w:uiPriority w:val="99"/>
    <w:rsid w:val="00CE4DB1"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al"/>
    <w:uiPriority w:val="99"/>
    <w:rsid w:val="00CE4DB1"/>
    <w:pPr>
      <w:keepNext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  <w:spacing w:before="80" w:after="0" w:line="160" w:lineRule="exact"/>
    </w:pPr>
  </w:style>
  <w:style w:type="paragraph" w:customStyle="1" w:styleId="Row18">
    <w:name w:val="Row 18"/>
    <w:basedOn w:val="Normal"/>
    <w:uiPriority w:val="99"/>
    <w:rsid w:val="00CE4DB1"/>
    <w:pPr>
      <w:keepNext/>
      <w:tabs>
        <w:tab w:val="right" w:pos="5342"/>
        <w:tab w:val="right" w:pos="6602"/>
        <w:tab w:val="right" w:pos="11147"/>
      </w:tabs>
      <w:spacing w:before="120" w:after="0" w:line="180" w:lineRule="exact"/>
    </w:pPr>
  </w:style>
  <w:style w:type="paragraph" w:customStyle="1" w:styleId="Row19">
    <w:name w:val="Row 19"/>
    <w:basedOn w:val="Normal"/>
    <w:uiPriority w:val="99"/>
    <w:rsid w:val="00CE4DB1"/>
    <w:pPr>
      <w:keepNext/>
      <w:tabs>
        <w:tab w:val="left" w:pos="512"/>
        <w:tab w:val="right" w:pos="8492"/>
        <w:tab w:val="right" w:pos="11147"/>
      </w:tabs>
      <w:spacing w:before="180" w:after="0" w:line="180" w:lineRule="exact"/>
    </w:pPr>
  </w:style>
  <w:style w:type="paragraph" w:customStyle="1" w:styleId="Row20">
    <w:name w:val="Row 20"/>
    <w:basedOn w:val="Normal"/>
    <w:uiPriority w:val="99"/>
    <w:rsid w:val="00CE4DB1"/>
    <w:pPr>
      <w:keepNext/>
      <w:tabs>
        <w:tab w:val="left" w:pos="512"/>
        <w:tab w:val="left" w:pos="1622"/>
        <w:tab w:val="left" w:pos="5852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CE4DB1"/>
    <w:pPr>
      <w:keepNext/>
      <w:tabs>
        <w:tab w:val="left" w:pos="512"/>
        <w:tab w:val="left" w:pos="1622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CE4DB1"/>
    <w:pPr>
      <w:keepNext/>
      <w:tabs>
        <w:tab w:val="left" w:pos="5852"/>
        <w:tab w:val="left" w:pos="7412"/>
      </w:tabs>
      <w:spacing w:before="20" w:after="0" w:line="180" w:lineRule="exact"/>
    </w:pPr>
  </w:style>
  <w:style w:type="paragraph" w:customStyle="1" w:styleId="Row23">
    <w:name w:val="Row 23"/>
    <w:basedOn w:val="Normal"/>
    <w:uiPriority w:val="99"/>
    <w:rsid w:val="00CE4DB1"/>
    <w:pPr>
      <w:keepNext/>
      <w:tabs>
        <w:tab w:val="left" w:pos="512"/>
      </w:tabs>
      <w:spacing w:before="100" w:after="0" w:line="180" w:lineRule="exact"/>
    </w:pPr>
  </w:style>
  <w:style w:type="paragraph" w:customStyle="1" w:styleId="Row24">
    <w:name w:val="Row 24"/>
    <w:basedOn w:val="Normal"/>
    <w:uiPriority w:val="99"/>
    <w:rsid w:val="00CE4DB1"/>
    <w:pPr>
      <w:keepNext/>
      <w:tabs>
        <w:tab w:val="left" w:pos="512"/>
        <w:tab w:val="left" w:pos="1622"/>
      </w:tabs>
      <w:spacing w:before="60" w:after="0" w:line="200" w:lineRule="exact"/>
    </w:pPr>
  </w:style>
  <w:style w:type="paragraph" w:customStyle="1" w:styleId="Row25">
    <w:name w:val="Row 25"/>
    <w:basedOn w:val="Normal"/>
    <w:uiPriority w:val="99"/>
    <w:rsid w:val="00CE4DB1"/>
    <w:pPr>
      <w:keepNext/>
      <w:tabs>
        <w:tab w:val="left" w:pos="512"/>
        <w:tab w:val="left" w:pos="1622"/>
      </w:tabs>
      <w:spacing w:before="40" w:after="0" w:line="220" w:lineRule="exact"/>
    </w:pPr>
  </w:style>
  <w:style w:type="paragraph" w:customStyle="1" w:styleId="Row26">
    <w:name w:val="Row 26"/>
    <w:basedOn w:val="Normal"/>
    <w:uiPriority w:val="99"/>
    <w:rsid w:val="00CE4DB1"/>
    <w:pPr>
      <w:keepNext/>
      <w:tabs>
        <w:tab w:val="left" w:pos="512"/>
        <w:tab w:val="left" w:pos="1622"/>
        <w:tab w:val="left" w:pos="5852"/>
        <w:tab w:val="left" w:pos="7412"/>
      </w:tabs>
      <w:spacing w:before="40" w:after="0" w:line="220" w:lineRule="exact"/>
    </w:pPr>
  </w:style>
  <w:style w:type="paragraph" w:customStyle="1" w:styleId="Row27">
    <w:name w:val="Row 27"/>
    <w:basedOn w:val="Normal"/>
    <w:uiPriority w:val="99"/>
    <w:rsid w:val="00CE4DB1"/>
    <w:pPr>
      <w:keepNext/>
      <w:spacing w:after="0" w:line="340" w:lineRule="exact"/>
    </w:pPr>
  </w:style>
  <w:style w:type="paragraph" w:customStyle="1" w:styleId="Row28">
    <w:name w:val="Row 28"/>
    <w:basedOn w:val="Normal"/>
    <w:uiPriority w:val="99"/>
    <w:rsid w:val="00CE4DB1"/>
    <w:pPr>
      <w:keepNext/>
      <w:tabs>
        <w:tab w:val="left" w:pos="512"/>
        <w:tab w:val="left" w:pos="2072"/>
        <w:tab w:val="left" w:pos="4802"/>
        <w:tab w:val="left" w:pos="10187"/>
        <w:tab w:val="right" w:pos="11207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200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kmaxmili</dc:creator>
  <cp:keywords/>
  <dc:description/>
  <cp:lastModifiedBy>kmaxmili</cp:lastModifiedBy>
  <cp:revision>2</cp:revision>
  <dcterms:created xsi:type="dcterms:W3CDTF">2017-12-07T12:13:00Z</dcterms:created>
  <dcterms:modified xsi:type="dcterms:W3CDTF">2017-12-07T12:13:00Z</dcterms:modified>
</cp:coreProperties>
</file>