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8C28D" w14:textId="0F0514D6" w:rsidR="00BA3148" w:rsidRPr="00157E3A" w:rsidRDefault="00504705" w:rsidP="00BA3148">
      <w:pPr>
        <w:spacing w:before="60" w:after="0" w:line="240" w:lineRule="auto"/>
        <w:ind w:left="113"/>
        <w:jc w:val="center"/>
        <w:rPr>
          <w:rFonts w:ascii="Arial" w:hAnsi="Arial" w:cs="Arial"/>
          <w:b/>
          <w:sz w:val="36"/>
        </w:rPr>
      </w:pPr>
      <w:r w:rsidRPr="00157E3A">
        <w:rPr>
          <w:rFonts w:ascii="Arial" w:hAnsi="Arial" w:cs="Arial"/>
          <w:b/>
          <w:sz w:val="36"/>
        </w:rPr>
        <w:t>Dodatek č.</w:t>
      </w:r>
      <w:r w:rsidRPr="00157E3A">
        <w:t xml:space="preserve"> </w:t>
      </w:r>
      <w:r w:rsidR="003531B7">
        <w:rPr>
          <w:rFonts w:ascii="Arial" w:hAnsi="Arial" w:cs="Arial"/>
          <w:b/>
          <w:sz w:val="36"/>
          <w:szCs w:val="36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 w:rsidR="003531B7">
        <w:rPr>
          <w:rFonts w:ascii="Arial" w:hAnsi="Arial" w:cs="Arial"/>
          <w:b/>
          <w:sz w:val="36"/>
          <w:szCs w:val="36"/>
        </w:rPr>
        <w:instrText xml:space="preserve"> FORMTEXT </w:instrText>
      </w:r>
      <w:r w:rsidR="003531B7">
        <w:rPr>
          <w:rFonts w:ascii="Arial" w:hAnsi="Arial" w:cs="Arial"/>
          <w:b/>
          <w:sz w:val="36"/>
          <w:szCs w:val="36"/>
        </w:rPr>
      </w:r>
      <w:r w:rsidR="003531B7">
        <w:rPr>
          <w:rFonts w:ascii="Arial" w:hAnsi="Arial" w:cs="Arial"/>
          <w:b/>
          <w:sz w:val="36"/>
          <w:szCs w:val="36"/>
        </w:rPr>
        <w:fldChar w:fldCharType="separate"/>
      </w:r>
      <w:r w:rsidR="003531B7">
        <w:rPr>
          <w:rFonts w:ascii="Arial" w:hAnsi="Arial" w:cs="Arial"/>
          <w:b/>
          <w:noProof/>
          <w:sz w:val="36"/>
          <w:szCs w:val="36"/>
        </w:rPr>
        <w:t>1</w:t>
      </w:r>
      <w:r w:rsidR="003531B7">
        <w:rPr>
          <w:rFonts w:ascii="Arial" w:hAnsi="Arial" w:cs="Arial"/>
          <w:b/>
          <w:sz w:val="36"/>
          <w:szCs w:val="36"/>
        </w:rPr>
        <w:fldChar w:fldCharType="end"/>
      </w:r>
      <w:r w:rsidR="00BA3148" w:rsidRPr="00157E3A">
        <w:rPr>
          <w:rFonts w:ascii="Arial" w:hAnsi="Arial" w:cs="Arial"/>
          <w:b/>
          <w:sz w:val="36"/>
        </w:rPr>
        <w:t xml:space="preserve"> ke Smlouvě o prodeji poštovních cenin</w:t>
      </w:r>
    </w:p>
    <w:p w14:paraId="6D3C5537" w14:textId="1B4878E9" w:rsidR="00C71718" w:rsidRPr="00157E3A" w:rsidRDefault="00BA3148" w:rsidP="00BA3148">
      <w:pPr>
        <w:pStyle w:val="cpNzevsmlouvy"/>
        <w:spacing w:after="0"/>
      </w:pPr>
      <w:r w:rsidRPr="00157E3A">
        <w:t xml:space="preserve">č. </w:t>
      </w:r>
      <w:r w:rsidR="003531B7">
        <w:fldChar w:fldCharType="begin">
          <w:ffData>
            <w:name w:val=""/>
            <w:enabled/>
            <w:calcOnExit w:val="0"/>
            <w:textInput>
              <w:default w:val="90011208"/>
            </w:textInput>
          </w:ffData>
        </w:fldChar>
      </w:r>
      <w:r w:rsidR="003531B7">
        <w:instrText xml:space="preserve"> FORMTEXT </w:instrText>
      </w:r>
      <w:r w:rsidR="003531B7">
        <w:fldChar w:fldCharType="separate"/>
      </w:r>
      <w:r w:rsidR="003531B7">
        <w:rPr>
          <w:noProof/>
        </w:rPr>
        <w:t>90011208</w:t>
      </w:r>
      <w:r w:rsidR="003531B7">
        <w:fldChar w:fldCharType="end"/>
      </w:r>
      <w:r w:rsidRPr="00157E3A">
        <w:t>-</w:t>
      </w:r>
      <w:r w:rsidR="003531B7">
        <w:fldChar w:fldCharType="begin">
          <w:ffData>
            <w:name w:val=""/>
            <w:enabled/>
            <w:calcOnExit w:val="0"/>
            <w:textInput>
              <w:default w:val="0015"/>
            </w:textInput>
          </w:ffData>
        </w:fldChar>
      </w:r>
      <w:r w:rsidR="003531B7">
        <w:instrText xml:space="preserve"> FORMTEXT </w:instrText>
      </w:r>
      <w:r w:rsidR="003531B7">
        <w:fldChar w:fldCharType="separate"/>
      </w:r>
      <w:r w:rsidR="003531B7">
        <w:rPr>
          <w:noProof/>
        </w:rPr>
        <w:t>0015</w:t>
      </w:r>
      <w:r w:rsidR="003531B7">
        <w:fldChar w:fldCharType="end"/>
      </w:r>
      <w:r w:rsidRPr="00157E3A">
        <w:t>/</w:t>
      </w:r>
      <w:r w:rsidR="003531B7">
        <w:fldChar w:fldCharType="begin">
          <w:ffData>
            <w:name w:val=""/>
            <w:enabled/>
            <w:calcOnExit w:val="0"/>
            <w:textInput>
              <w:default w:val="2015"/>
            </w:textInput>
          </w:ffData>
        </w:fldChar>
      </w:r>
      <w:r w:rsidR="003531B7">
        <w:instrText xml:space="preserve"> FORMTEXT </w:instrText>
      </w:r>
      <w:r w:rsidR="003531B7">
        <w:fldChar w:fldCharType="separate"/>
      </w:r>
      <w:r w:rsidR="003531B7">
        <w:rPr>
          <w:noProof/>
        </w:rPr>
        <w:t>2015</w:t>
      </w:r>
      <w:r w:rsidR="003531B7">
        <w:fldChar w:fldCharType="end"/>
      </w:r>
      <w:r w:rsidRPr="00157E3A">
        <w:t xml:space="preserve">, </w:t>
      </w:r>
      <w:r w:rsidR="00122A4E">
        <w:fldChar w:fldCharType="begin">
          <w:ffData>
            <w:name w:val=""/>
            <w:enabled/>
            <w:calcOnExit w:val="0"/>
            <w:textInput>
              <w:default w:val="E/2017"/>
            </w:textInput>
          </w:ffData>
        </w:fldChar>
      </w:r>
      <w:r w:rsidR="00122A4E">
        <w:instrText xml:space="preserve"> FORMTEXT </w:instrText>
      </w:r>
      <w:r w:rsidR="00122A4E">
        <w:fldChar w:fldCharType="separate"/>
      </w:r>
      <w:r w:rsidR="00122A4E">
        <w:rPr>
          <w:noProof/>
        </w:rPr>
        <w:t>E/2017</w:t>
      </w:r>
      <w:r w:rsidR="00122A4E">
        <w:fldChar w:fldCharType="end"/>
      </w:r>
      <w:r w:rsidR="00504705" w:rsidRPr="00157E3A">
        <w:t>/</w:t>
      </w:r>
      <w:r w:rsidR="003531B7">
        <w:fldChar w:fldCharType="begin">
          <w:ffData>
            <w:name w:val=""/>
            <w:enabled/>
            <w:calcOnExit w:val="0"/>
            <w:textInput>
              <w:default w:val="27063"/>
            </w:textInput>
          </w:ffData>
        </w:fldChar>
      </w:r>
      <w:r w:rsidR="003531B7">
        <w:instrText xml:space="preserve"> FORMTEXT </w:instrText>
      </w:r>
      <w:r w:rsidR="003531B7">
        <w:fldChar w:fldCharType="separate"/>
      </w:r>
      <w:r w:rsidR="003531B7">
        <w:rPr>
          <w:noProof/>
        </w:rPr>
        <w:t>27063</w:t>
      </w:r>
      <w:r w:rsidR="003531B7">
        <w:fldChar w:fldCharType="end"/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157E3A" w:rsidRPr="00157E3A" w14:paraId="7651BE9B" w14:textId="77777777" w:rsidTr="00C009B3">
        <w:tc>
          <w:tcPr>
            <w:tcW w:w="3528" w:type="dxa"/>
          </w:tcPr>
          <w:p w14:paraId="3E9E0F73" w14:textId="77777777" w:rsidR="00C71718" w:rsidRPr="00157E3A" w:rsidRDefault="00C71718" w:rsidP="00C009B3">
            <w:pPr>
              <w:pStyle w:val="cpTabulkasmluvnistrany"/>
              <w:framePr w:hSpace="0" w:wrap="auto" w:vAnchor="margin" w:hAnchor="text" w:yAlign="inline"/>
            </w:pPr>
            <w:r w:rsidRPr="00157E3A">
              <w:rPr>
                <w:b/>
              </w:rPr>
              <w:t xml:space="preserve">Česká pošta, </w:t>
            </w:r>
            <w:proofErr w:type="spellStart"/>
            <w:proofErr w:type="gramStart"/>
            <w:r w:rsidRPr="00157E3A">
              <w:rPr>
                <w:b/>
              </w:rPr>
              <w:t>s.p</w:t>
            </w:r>
            <w:proofErr w:type="spellEnd"/>
            <w:r w:rsidRPr="00157E3A">
              <w:rPr>
                <w:b/>
              </w:rPr>
              <w:t>.</w:t>
            </w:r>
            <w:proofErr w:type="gramEnd"/>
          </w:p>
        </w:tc>
        <w:tc>
          <w:tcPr>
            <w:tcW w:w="6323" w:type="dxa"/>
          </w:tcPr>
          <w:p w14:paraId="50C37AFB" w14:textId="77777777" w:rsidR="00C71718" w:rsidRPr="00157E3A" w:rsidRDefault="00C71718" w:rsidP="00C009B3">
            <w:pPr>
              <w:pStyle w:val="cpTabulkasmluvnistrany"/>
              <w:framePr w:hSpace="0" w:wrap="auto" w:vAnchor="margin" w:hAnchor="text" w:yAlign="inline"/>
            </w:pPr>
          </w:p>
        </w:tc>
      </w:tr>
      <w:tr w:rsidR="00157E3A" w:rsidRPr="00157E3A" w14:paraId="38582C67" w14:textId="77777777" w:rsidTr="00C009B3">
        <w:tc>
          <w:tcPr>
            <w:tcW w:w="3528" w:type="dxa"/>
          </w:tcPr>
          <w:p w14:paraId="390A2ED4" w14:textId="77777777" w:rsidR="00C71718" w:rsidRPr="00157E3A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57E3A">
              <w:t>se sídlem:</w:t>
            </w:r>
          </w:p>
        </w:tc>
        <w:tc>
          <w:tcPr>
            <w:tcW w:w="6323" w:type="dxa"/>
          </w:tcPr>
          <w:p w14:paraId="56B351DB" w14:textId="77777777" w:rsidR="00C71718" w:rsidRPr="00157E3A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57E3A">
              <w:t>Politických vězňů 909/4, 225 99, Praha 1</w:t>
            </w:r>
          </w:p>
        </w:tc>
      </w:tr>
      <w:tr w:rsidR="00157E3A" w:rsidRPr="00157E3A" w14:paraId="179F0BBC" w14:textId="77777777" w:rsidTr="00C009B3">
        <w:tc>
          <w:tcPr>
            <w:tcW w:w="3528" w:type="dxa"/>
          </w:tcPr>
          <w:p w14:paraId="29AC5033" w14:textId="77777777" w:rsidR="00C71718" w:rsidRPr="00157E3A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57E3A">
              <w:t>IČ</w:t>
            </w:r>
            <w:r w:rsidR="008060FB" w:rsidRPr="00157E3A">
              <w:t>O</w:t>
            </w:r>
            <w:r w:rsidRPr="00157E3A">
              <w:t>:</w:t>
            </w:r>
          </w:p>
        </w:tc>
        <w:tc>
          <w:tcPr>
            <w:tcW w:w="6323" w:type="dxa"/>
          </w:tcPr>
          <w:p w14:paraId="528D73C4" w14:textId="77777777" w:rsidR="00C71718" w:rsidRPr="00157E3A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57E3A">
              <w:t>47114983</w:t>
            </w:r>
          </w:p>
        </w:tc>
      </w:tr>
      <w:tr w:rsidR="00157E3A" w:rsidRPr="00157E3A" w14:paraId="13E2B373" w14:textId="77777777" w:rsidTr="00C009B3">
        <w:tc>
          <w:tcPr>
            <w:tcW w:w="3528" w:type="dxa"/>
          </w:tcPr>
          <w:p w14:paraId="4B91E37E" w14:textId="77777777" w:rsidR="00C71718" w:rsidRPr="00157E3A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57E3A">
              <w:t>DIČ:</w:t>
            </w:r>
          </w:p>
        </w:tc>
        <w:tc>
          <w:tcPr>
            <w:tcW w:w="6323" w:type="dxa"/>
          </w:tcPr>
          <w:p w14:paraId="36D13B74" w14:textId="77777777" w:rsidR="00C71718" w:rsidRPr="00157E3A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57E3A">
              <w:t>CZ47114983</w:t>
            </w:r>
          </w:p>
        </w:tc>
      </w:tr>
      <w:tr w:rsidR="00157E3A" w:rsidRPr="00157E3A" w14:paraId="74BF1190" w14:textId="77777777" w:rsidTr="00C009B3">
        <w:tc>
          <w:tcPr>
            <w:tcW w:w="3528" w:type="dxa"/>
          </w:tcPr>
          <w:p w14:paraId="7B0B023D" w14:textId="77777777" w:rsidR="00C71718" w:rsidRPr="00157E3A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57E3A">
              <w:t>zastoupen:</w:t>
            </w:r>
          </w:p>
        </w:tc>
        <w:tc>
          <w:tcPr>
            <w:tcW w:w="6323" w:type="dxa"/>
          </w:tcPr>
          <w:p w14:paraId="7061D897" w14:textId="77777777" w:rsidR="00C71718" w:rsidRPr="00157E3A" w:rsidRDefault="006D7ACB" w:rsidP="006D7A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57E3A">
              <w:fldChar w:fldCharType="begin">
                <w:ffData>
                  <w:name w:val=""/>
                  <w:enabled/>
                  <w:calcOnExit w:val="0"/>
                  <w:textInput>
                    <w:default w:val="Miloslavou Balonovou"/>
                  </w:textInput>
                </w:ffData>
              </w:fldChar>
            </w:r>
            <w:r w:rsidRPr="00157E3A">
              <w:instrText xml:space="preserve"> FORMTEXT </w:instrText>
            </w:r>
            <w:r w:rsidRPr="00157E3A">
              <w:fldChar w:fldCharType="separate"/>
            </w:r>
            <w:r w:rsidRPr="00157E3A">
              <w:rPr>
                <w:noProof/>
              </w:rPr>
              <w:t>Miloslavou Balonovou</w:t>
            </w:r>
            <w:r w:rsidRPr="00157E3A">
              <w:fldChar w:fldCharType="end"/>
            </w:r>
            <w:r w:rsidR="00C71718" w:rsidRPr="00157E3A">
              <w:t xml:space="preserve">, </w:t>
            </w:r>
            <w:r w:rsidRPr="00157E3A">
              <w:t>obchodním manažerem - vedoucím týmu</w:t>
            </w:r>
            <w:r w:rsidR="00C71718" w:rsidRPr="00157E3A">
              <w:t xml:space="preserve"> </w:t>
            </w:r>
          </w:p>
        </w:tc>
      </w:tr>
      <w:tr w:rsidR="00157E3A" w:rsidRPr="00157E3A" w14:paraId="69536660" w14:textId="77777777" w:rsidTr="00C009B3">
        <w:tc>
          <w:tcPr>
            <w:tcW w:w="3528" w:type="dxa"/>
          </w:tcPr>
          <w:p w14:paraId="6111B320" w14:textId="77777777" w:rsidR="00C71718" w:rsidRPr="00157E3A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57E3A">
              <w:t>zapsán v obchodním rejstříku</w:t>
            </w:r>
          </w:p>
        </w:tc>
        <w:tc>
          <w:tcPr>
            <w:tcW w:w="6323" w:type="dxa"/>
          </w:tcPr>
          <w:p w14:paraId="7F11CF87" w14:textId="77777777" w:rsidR="00C71718" w:rsidRPr="00157E3A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57E3A">
              <w:t>Městského soudu v Praze</w:t>
            </w:r>
            <w:r w:rsidRPr="00157E3A">
              <w:rPr>
                <w:rStyle w:val="platne1"/>
              </w:rPr>
              <w:t>, oddíl A, vložka 7565</w:t>
            </w:r>
          </w:p>
        </w:tc>
      </w:tr>
      <w:tr w:rsidR="00157E3A" w:rsidRPr="00157E3A" w14:paraId="671C8952" w14:textId="77777777" w:rsidTr="00C009B3">
        <w:tc>
          <w:tcPr>
            <w:tcW w:w="3528" w:type="dxa"/>
          </w:tcPr>
          <w:p w14:paraId="3F8B664A" w14:textId="77777777" w:rsidR="00C71718" w:rsidRPr="00157E3A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57E3A">
              <w:t>bankovní spojení:</w:t>
            </w:r>
          </w:p>
        </w:tc>
        <w:tc>
          <w:tcPr>
            <w:tcW w:w="6323" w:type="dxa"/>
          </w:tcPr>
          <w:p w14:paraId="61DFF08F" w14:textId="77777777" w:rsidR="00C71718" w:rsidRPr="00157E3A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57E3A">
              <w:t>Československá obchodní banka, a.s.</w:t>
            </w:r>
          </w:p>
        </w:tc>
      </w:tr>
      <w:tr w:rsidR="00157E3A" w:rsidRPr="00157E3A" w14:paraId="4E90B1FE" w14:textId="77777777" w:rsidTr="00C009B3">
        <w:tc>
          <w:tcPr>
            <w:tcW w:w="3528" w:type="dxa"/>
          </w:tcPr>
          <w:p w14:paraId="4CCCF3CB" w14:textId="77777777" w:rsidR="006D7ACB" w:rsidRPr="00157E3A" w:rsidRDefault="006D7ACB" w:rsidP="006D7A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57E3A">
              <w:t>číslo účtu:</w:t>
            </w:r>
          </w:p>
        </w:tc>
        <w:tc>
          <w:tcPr>
            <w:tcW w:w="6323" w:type="dxa"/>
          </w:tcPr>
          <w:p w14:paraId="6DB186E3" w14:textId="77777777" w:rsidR="006D7ACB" w:rsidRPr="00157E3A" w:rsidRDefault="006D7ACB" w:rsidP="006D7A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57E3A">
              <w:t xml:space="preserve">134204869/0300               </w:t>
            </w:r>
          </w:p>
        </w:tc>
      </w:tr>
      <w:tr w:rsidR="00157E3A" w:rsidRPr="00157E3A" w14:paraId="706552E5" w14:textId="77777777" w:rsidTr="00C009B3">
        <w:tc>
          <w:tcPr>
            <w:tcW w:w="3528" w:type="dxa"/>
          </w:tcPr>
          <w:p w14:paraId="20093D1C" w14:textId="77777777" w:rsidR="006D7ACB" w:rsidRPr="00157E3A" w:rsidRDefault="006D7ACB" w:rsidP="006D7A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57E3A">
              <w:t>korespondenční adresa:</w:t>
            </w:r>
          </w:p>
        </w:tc>
        <w:tc>
          <w:tcPr>
            <w:tcW w:w="6323" w:type="dxa"/>
          </w:tcPr>
          <w:p w14:paraId="1D7A1ADD" w14:textId="77777777" w:rsidR="006D7ACB" w:rsidRPr="00157E3A" w:rsidRDefault="006D7ACB" w:rsidP="006D7A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57E3A">
              <w:t>Jateční 436/77, 401 01 Ústí nad Labem</w:t>
            </w:r>
          </w:p>
        </w:tc>
      </w:tr>
      <w:tr w:rsidR="00157E3A" w:rsidRPr="00157E3A" w14:paraId="3D082F71" w14:textId="77777777" w:rsidTr="00C009B3">
        <w:tc>
          <w:tcPr>
            <w:tcW w:w="3528" w:type="dxa"/>
          </w:tcPr>
          <w:p w14:paraId="7A2A0762" w14:textId="77777777" w:rsidR="006D7ACB" w:rsidRPr="00157E3A" w:rsidRDefault="006D7ACB" w:rsidP="006D7A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57E3A">
              <w:t>BIC/SWIFT:</w:t>
            </w:r>
          </w:p>
        </w:tc>
        <w:tc>
          <w:tcPr>
            <w:tcW w:w="6323" w:type="dxa"/>
          </w:tcPr>
          <w:p w14:paraId="396A45E5" w14:textId="77777777" w:rsidR="006D7ACB" w:rsidRPr="00157E3A" w:rsidRDefault="006D7ACB" w:rsidP="006D7A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57E3A">
              <w:t>CEKOCZPP</w:t>
            </w:r>
          </w:p>
        </w:tc>
      </w:tr>
      <w:tr w:rsidR="00157E3A" w:rsidRPr="00157E3A" w14:paraId="26C005C5" w14:textId="77777777" w:rsidTr="00C009B3">
        <w:tc>
          <w:tcPr>
            <w:tcW w:w="3528" w:type="dxa"/>
          </w:tcPr>
          <w:p w14:paraId="7E10E64D" w14:textId="77777777" w:rsidR="006D7ACB" w:rsidRPr="00157E3A" w:rsidRDefault="006D7ACB" w:rsidP="006D7A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57E3A">
              <w:t>IBAN:</w:t>
            </w:r>
          </w:p>
        </w:tc>
        <w:tc>
          <w:tcPr>
            <w:tcW w:w="6323" w:type="dxa"/>
          </w:tcPr>
          <w:p w14:paraId="69601985" w14:textId="77777777" w:rsidR="006D7ACB" w:rsidRPr="00157E3A" w:rsidRDefault="006D7ACB" w:rsidP="006D7ACB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57E3A">
              <w:t>CZ03 0300 0000 0001 3420 4869</w:t>
            </w:r>
          </w:p>
        </w:tc>
      </w:tr>
      <w:tr w:rsidR="00157E3A" w:rsidRPr="00157E3A" w14:paraId="203D9B48" w14:textId="77777777" w:rsidTr="00C009B3">
        <w:tc>
          <w:tcPr>
            <w:tcW w:w="3528" w:type="dxa"/>
          </w:tcPr>
          <w:p w14:paraId="2FAA131C" w14:textId="77777777" w:rsidR="00C71718" w:rsidRPr="00157E3A" w:rsidRDefault="00C71718" w:rsidP="00BA3148">
            <w:pPr>
              <w:pStyle w:val="cpTabulkasmluvnistrany"/>
              <w:framePr w:hSpace="0" w:wrap="auto" w:vAnchor="margin" w:hAnchor="text" w:yAlign="inline"/>
            </w:pPr>
            <w:r w:rsidRPr="00157E3A">
              <w:t>dále jen „</w:t>
            </w:r>
            <w:r w:rsidR="007232E1" w:rsidRPr="00157E3A">
              <w:t xml:space="preserve"> Prodávající </w:t>
            </w:r>
            <w:r w:rsidRPr="00157E3A">
              <w:t>“</w:t>
            </w:r>
          </w:p>
        </w:tc>
        <w:tc>
          <w:tcPr>
            <w:tcW w:w="6323" w:type="dxa"/>
          </w:tcPr>
          <w:p w14:paraId="2AABEA05" w14:textId="77777777" w:rsidR="00C71718" w:rsidRPr="00157E3A" w:rsidRDefault="00C71718" w:rsidP="00C009B3">
            <w:pPr>
              <w:pStyle w:val="cpTabulkasmluvnistrany"/>
              <w:framePr w:hSpace="0" w:wrap="auto" w:vAnchor="margin" w:hAnchor="text" w:yAlign="inline"/>
            </w:pPr>
          </w:p>
        </w:tc>
      </w:tr>
    </w:tbl>
    <w:p w14:paraId="767AEE59" w14:textId="77777777" w:rsidR="00C71718" w:rsidRPr="00157E3A" w:rsidRDefault="00C71718" w:rsidP="005E13EA"/>
    <w:p w14:paraId="6516BA53" w14:textId="77777777" w:rsidR="00C71718" w:rsidRPr="00157E3A" w:rsidRDefault="00C71718" w:rsidP="005E13EA">
      <w:r w:rsidRPr="00157E3A">
        <w:t>a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157E3A" w:rsidRPr="00157E3A" w14:paraId="7EE52100" w14:textId="77777777" w:rsidTr="00C009B3">
        <w:tc>
          <w:tcPr>
            <w:tcW w:w="3528" w:type="dxa"/>
          </w:tcPr>
          <w:p w14:paraId="33F6F4DE" w14:textId="0467631F" w:rsidR="00C71718" w:rsidRPr="00157E3A" w:rsidRDefault="003531B7" w:rsidP="00C009B3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áclav Marek 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Václav Marek </w:t>
            </w:r>
            <w:r>
              <w:rPr>
                <w:b/>
              </w:rPr>
              <w:fldChar w:fldCharType="end"/>
            </w:r>
          </w:p>
        </w:tc>
        <w:tc>
          <w:tcPr>
            <w:tcW w:w="6323" w:type="dxa"/>
          </w:tcPr>
          <w:p w14:paraId="241CC603" w14:textId="77777777" w:rsidR="00C71718" w:rsidRPr="00157E3A" w:rsidRDefault="00C71718" w:rsidP="00C009B3">
            <w:pPr>
              <w:pStyle w:val="cpTabulkasmluvnistrany"/>
              <w:framePr w:hSpace="0" w:wrap="auto" w:vAnchor="margin" w:hAnchor="text" w:yAlign="inline"/>
            </w:pPr>
          </w:p>
        </w:tc>
      </w:tr>
      <w:tr w:rsidR="00157E3A" w:rsidRPr="00157E3A" w14:paraId="2BB6EC18" w14:textId="77777777" w:rsidTr="00C009B3">
        <w:tc>
          <w:tcPr>
            <w:tcW w:w="3528" w:type="dxa"/>
          </w:tcPr>
          <w:p w14:paraId="372FFAE1" w14:textId="77777777" w:rsidR="00C71718" w:rsidRPr="00157E3A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57E3A">
              <w:t>se sídlem:</w:t>
            </w:r>
          </w:p>
        </w:tc>
        <w:tc>
          <w:tcPr>
            <w:tcW w:w="6323" w:type="dxa"/>
          </w:tcPr>
          <w:p w14:paraId="46B86992" w14:textId="47EC773F" w:rsidR="00C71718" w:rsidRPr="00157E3A" w:rsidRDefault="00115D14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oubravice 120, 511 01, Hrubá Ská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Doubravice 120, 511 01, Hrubá Skála</w:t>
            </w:r>
            <w:r>
              <w:fldChar w:fldCharType="end"/>
            </w:r>
          </w:p>
        </w:tc>
      </w:tr>
      <w:tr w:rsidR="00157E3A" w:rsidRPr="00157E3A" w14:paraId="3BB1740C" w14:textId="77777777" w:rsidTr="00C009B3">
        <w:tc>
          <w:tcPr>
            <w:tcW w:w="3528" w:type="dxa"/>
          </w:tcPr>
          <w:p w14:paraId="238C1755" w14:textId="77777777" w:rsidR="00C71718" w:rsidRPr="00157E3A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57E3A">
              <w:t>IČ</w:t>
            </w:r>
            <w:r w:rsidR="00305E42" w:rsidRPr="00157E3A">
              <w:t>O</w:t>
            </w:r>
            <w:r w:rsidRPr="00157E3A">
              <w:t>:</w:t>
            </w:r>
          </w:p>
        </w:tc>
        <w:tc>
          <w:tcPr>
            <w:tcW w:w="6323" w:type="dxa"/>
          </w:tcPr>
          <w:p w14:paraId="5067DDB6" w14:textId="11B0E7FA" w:rsidR="00C71718" w:rsidRPr="00157E3A" w:rsidRDefault="00115D14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10426850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10426850 </w:t>
            </w:r>
            <w:r>
              <w:fldChar w:fldCharType="end"/>
            </w:r>
          </w:p>
        </w:tc>
      </w:tr>
      <w:tr w:rsidR="00157E3A" w:rsidRPr="00157E3A" w14:paraId="00B10E66" w14:textId="77777777" w:rsidTr="00C009B3">
        <w:tc>
          <w:tcPr>
            <w:tcW w:w="3528" w:type="dxa"/>
          </w:tcPr>
          <w:p w14:paraId="21BDBD8A" w14:textId="77777777" w:rsidR="00C71718" w:rsidRPr="00157E3A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57E3A">
              <w:t>DIČ:</w:t>
            </w:r>
          </w:p>
        </w:tc>
        <w:tc>
          <w:tcPr>
            <w:tcW w:w="6323" w:type="dxa"/>
          </w:tcPr>
          <w:p w14:paraId="071D0E0F" w14:textId="7B4C2AFB" w:rsidR="00C71718" w:rsidRPr="00157E3A" w:rsidRDefault="00115D14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CZ520520189 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CZ520520189 </w:t>
            </w:r>
            <w:r>
              <w:fldChar w:fldCharType="end"/>
            </w:r>
          </w:p>
        </w:tc>
      </w:tr>
      <w:tr w:rsidR="00157E3A" w:rsidRPr="00157E3A" w14:paraId="10B57A89" w14:textId="77777777" w:rsidTr="00C009B3">
        <w:tc>
          <w:tcPr>
            <w:tcW w:w="3528" w:type="dxa"/>
          </w:tcPr>
          <w:p w14:paraId="23821455" w14:textId="77777777" w:rsidR="00C71718" w:rsidRPr="00157E3A" w:rsidRDefault="00C71718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57E3A">
              <w:t>zastoupen:</w:t>
            </w:r>
          </w:p>
        </w:tc>
        <w:tc>
          <w:tcPr>
            <w:tcW w:w="6323" w:type="dxa"/>
          </w:tcPr>
          <w:p w14:paraId="5052B9FA" w14:textId="02BD9DB2" w:rsidR="00C71718" w:rsidRPr="00157E3A" w:rsidRDefault="00115D14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áclavem Marekem, majitele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Václavem Marekem, majitelem</w:t>
            </w:r>
            <w:r>
              <w:fldChar w:fldCharType="end"/>
            </w:r>
          </w:p>
        </w:tc>
      </w:tr>
      <w:tr w:rsidR="00157E3A" w:rsidRPr="00157E3A" w14:paraId="1DCE8EBD" w14:textId="77777777" w:rsidTr="00C009B3">
        <w:tc>
          <w:tcPr>
            <w:tcW w:w="3528" w:type="dxa"/>
          </w:tcPr>
          <w:p w14:paraId="1D2A9950" w14:textId="77777777" w:rsidR="00C71718" w:rsidRPr="00157E3A" w:rsidRDefault="009B651E" w:rsidP="00EF7D93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57E3A">
              <w:t>zapsán/a v </w:t>
            </w:r>
            <w:r w:rsidR="00EF7D93" w:rsidRPr="00157E3A">
              <w:fldChar w:fldCharType="begin">
                <w:ffData>
                  <w:name w:val=""/>
                  <w:enabled/>
                  <w:calcOnExit w:val="0"/>
                  <w:textInput>
                    <w:default w:val="živnostenském"/>
                  </w:textInput>
                </w:ffData>
              </w:fldChar>
            </w:r>
            <w:r w:rsidR="00EF7D93" w:rsidRPr="00157E3A">
              <w:instrText xml:space="preserve"> FORMTEXT </w:instrText>
            </w:r>
            <w:r w:rsidR="00EF7D93" w:rsidRPr="00157E3A">
              <w:fldChar w:fldCharType="separate"/>
            </w:r>
            <w:r w:rsidR="00EF7D93" w:rsidRPr="00157E3A">
              <w:rPr>
                <w:noProof/>
              </w:rPr>
              <w:t>živnostenském</w:t>
            </w:r>
            <w:r w:rsidR="00EF7D93" w:rsidRPr="00157E3A">
              <w:fldChar w:fldCharType="end"/>
            </w:r>
            <w:r w:rsidR="00C71718" w:rsidRPr="00157E3A">
              <w:t xml:space="preserve"> rejstříku</w:t>
            </w:r>
          </w:p>
        </w:tc>
        <w:tc>
          <w:tcPr>
            <w:tcW w:w="6323" w:type="dxa"/>
          </w:tcPr>
          <w:p w14:paraId="064846BE" w14:textId="67181E03" w:rsidR="00C71718" w:rsidRPr="00157E3A" w:rsidRDefault="00115D14" w:rsidP="00C009B3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u  Městského úřadu v  Turnově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u  Městského úřadu v  Turnově</w:t>
            </w:r>
            <w:r>
              <w:fldChar w:fldCharType="end"/>
            </w:r>
          </w:p>
        </w:tc>
      </w:tr>
      <w:tr w:rsidR="00157E3A" w:rsidRPr="00157E3A" w14:paraId="4B5FF531" w14:textId="77777777" w:rsidTr="00C009B3">
        <w:tc>
          <w:tcPr>
            <w:tcW w:w="3528" w:type="dxa"/>
          </w:tcPr>
          <w:p w14:paraId="1846A67B" w14:textId="77777777" w:rsidR="009B651E" w:rsidRPr="00157E3A" w:rsidRDefault="009B651E" w:rsidP="009B651E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57E3A">
              <w:t>korespondenční adresa:</w:t>
            </w:r>
          </w:p>
          <w:p w14:paraId="696D6A8A" w14:textId="77777777" w:rsidR="009B651E" w:rsidRPr="00157E3A" w:rsidRDefault="009B651E" w:rsidP="009B651E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57E3A">
              <w:t>ID CČK:</w:t>
            </w:r>
          </w:p>
        </w:tc>
        <w:tc>
          <w:tcPr>
            <w:tcW w:w="6323" w:type="dxa"/>
          </w:tcPr>
          <w:p w14:paraId="259D1045" w14:textId="7828D7B3" w:rsidR="009B651E" w:rsidRPr="00157E3A" w:rsidRDefault="00115D14" w:rsidP="009B651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áclav Marek, Doubravice 120, 511 01 Hrubá Skála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Václav Marek, Doubravice 120, 511 01 Hrubá Skála</w:t>
            </w:r>
            <w:r>
              <w:fldChar w:fldCharType="end"/>
            </w:r>
          </w:p>
          <w:p w14:paraId="1585DC45" w14:textId="3275E542" w:rsidR="009B651E" w:rsidRPr="00157E3A" w:rsidRDefault="00115D14" w:rsidP="009B651E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13315900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133159001</w:t>
            </w:r>
            <w:r>
              <w:fldChar w:fldCharType="end"/>
            </w:r>
          </w:p>
        </w:tc>
      </w:tr>
      <w:tr w:rsidR="00157E3A" w:rsidRPr="00157E3A" w14:paraId="2234F17C" w14:textId="77777777" w:rsidTr="00C009B3">
        <w:tc>
          <w:tcPr>
            <w:tcW w:w="3528" w:type="dxa"/>
          </w:tcPr>
          <w:p w14:paraId="3B4E467F" w14:textId="77777777" w:rsidR="009B651E" w:rsidRPr="00157E3A" w:rsidRDefault="009B651E" w:rsidP="009B651E">
            <w:pPr>
              <w:pStyle w:val="cpTabulkasmluvnistrany"/>
              <w:framePr w:hSpace="0" w:wrap="auto" w:vAnchor="margin" w:hAnchor="text" w:yAlign="inline"/>
              <w:spacing w:after="60"/>
            </w:pPr>
            <w:r w:rsidRPr="00157E3A">
              <w:t>dále jen „</w:t>
            </w:r>
            <w:r w:rsidRPr="00157E3A">
              <w:fldChar w:fldCharType="begin">
                <w:ffData>
                  <w:name w:val="Text1"/>
                  <w:enabled/>
                  <w:calcOnExit w:val="0"/>
                  <w:textInput>
                    <w:default w:val="Kupující"/>
                  </w:textInput>
                </w:ffData>
              </w:fldChar>
            </w:r>
            <w:bookmarkStart w:id="0" w:name="Text1"/>
            <w:r w:rsidRPr="00157E3A">
              <w:instrText xml:space="preserve"> FORMTEXT </w:instrText>
            </w:r>
            <w:r w:rsidRPr="00157E3A">
              <w:fldChar w:fldCharType="separate"/>
            </w:r>
            <w:r w:rsidRPr="00157E3A">
              <w:rPr>
                <w:noProof/>
              </w:rPr>
              <w:t>Kupující</w:t>
            </w:r>
            <w:r w:rsidRPr="00157E3A">
              <w:fldChar w:fldCharType="end"/>
            </w:r>
            <w:bookmarkEnd w:id="0"/>
            <w:r w:rsidRPr="00157E3A">
              <w:t>“</w:t>
            </w:r>
          </w:p>
          <w:p w14:paraId="44F34CFB" w14:textId="77777777" w:rsidR="00472028" w:rsidRPr="00157E3A" w:rsidRDefault="00472028" w:rsidP="009B651E">
            <w:pPr>
              <w:pStyle w:val="cpTabulkasmluvnistrany"/>
              <w:framePr w:hSpace="0" w:wrap="auto" w:vAnchor="margin" w:hAnchor="text" w:yAlign="inline"/>
              <w:spacing w:after="60"/>
            </w:pPr>
          </w:p>
          <w:p w14:paraId="44DD00AA" w14:textId="77777777" w:rsidR="00472028" w:rsidRPr="00157E3A" w:rsidRDefault="00472028" w:rsidP="009B651E">
            <w:pPr>
              <w:pStyle w:val="cpTabulkasmluvnistrany"/>
              <w:framePr w:hSpace="0" w:wrap="auto" w:vAnchor="margin" w:hAnchor="text" w:yAlign="inline"/>
              <w:spacing w:after="60"/>
            </w:pPr>
          </w:p>
          <w:p w14:paraId="6D6F5E89" w14:textId="77777777" w:rsidR="00472028" w:rsidRPr="00157E3A" w:rsidRDefault="00472028" w:rsidP="009B651E">
            <w:pPr>
              <w:pStyle w:val="cpTabulkasmluvnistrany"/>
              <w:framePr w:hSpace="0" w:wrap="auto" w:vAnchor="margin" w:hAnchor="text" w:yAlign="inline"/>
              <w:spacing w:after="60"/>
            </w:pPr>
          </w:p>
          <w:p w14:paraId="648A935F" w14:textId="77777777" w:rsidR="00472028" w:rsidRPr="00157E3A" w:rsidRDefault="00472028" w:rsidP="009B651E">
            <w:pPr>
              <w:pStyle w:val="cpTabulkasmluvnistrany"/>
              <w:framePr w:hSpace="0" w:wrap="auto" w:vAnchor="margin" w:hAnchor="text" w:yAlign="inline"/>
              <w:spacing w:after="60"/>
            </w:pPr>
          </w:p>
          <w:p w14:paraId="3344890A" w14:textId="77777777" w:rsidR="00472028" w:rsidRPr="00157E3A" w:rsidRDefault="00472028" w:rsidP="009B651E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  <w:tc>
          <w:tcPr>
            <w:tcW w:w="6323" w:type="dxa"/>
          </w:tcPr>
          <w:p w14:paraId="674A2331" w14:textId="77777777" w:rsidR="009B651E" w:rsidRPr="00157E3A" w:rsidRDefault="009B651E" w:rsidP="009B651E">
            <w:pPr>
              <w:pStyle w:val="cpTabulkasmluvnistrany"/>
              <w:framePr w:hSpace="0" w:wrap="auto" w:vAnchor="margin" w:hAnchor="text" w:yAlign="inline"/>
              <w:spacing w:after="60"/>
            </w:pPr>
          </w:p>
        </w:tc>
      </w:tr>
    </w:tbl>
    <w:p w14:paraId="6420DDFD" w14:textId="77777777" w:rsidR="00C71718" w:rsidRPr="00157E3A" w:rsidRDefault="00C71718" w:rsidP="005E13EA"/>
    <w:p w14:paraId="5BF118BC" w14:textId="2F7E81A9" w:rsidR="00BA3148" w:rsidRPr="00157E3A" w:rsidRDefault="00BA3148" w:rsidP="00BA3148">
      <w:pPr>
        <w:spacing w:before="50" w:after="70" w:line="240" w:lineRule="auto"/>
      </w:pPr>
      <w:r w:rsidRPr="00157E3A">
        <w:t xml:space="preserve">dále každý jednotlivě také jen „Smluvní strana“, nebo společně jen „Smluvní strany“ uzavírají tento </w:t>
      </w:r>
      <w:r w:rsidR="008233F5" w:rsidRPr="00157E3A">
        <w:t xml:space="preserve">Dodatek č. </w:t>
      </w:r>
      <w:r w:rsidR="00115D14">
        <w:rPr>
          <w:b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 w:rsidR="00115D14">
        <w:rPr>
          <w:b/>
        </w:rPr>
        <w:instrText xml:space="preserve"> FORMTEXT </w:instrText>
      </w:r>
      <w:r w:rsidR="00115D14">
        <w:rPr>
          <w:b/>
        </w:rPr>
      </w:r>
      <w:r w:rsidR="00115D14">
        <w:rPr>
          <w:b/>
        </w:rPr>
        <w:fldChar w:fldCharType="separate"/>
      </w:r>
      <w:r w:rsidR="00115D14">
        <w:rPr>
          <w:b/>
          <w:noProof/>
        </w:rPr>
        <w:t>1</w:t>
      </w:r>
      <w:r w:rsidR="00115D14">
        <w:rPr>
          <w:b/>
        </w:rPr>
        <w:fldChar w:fldCharType="end"/>
      </w:r>
      <w:r w:rsidRPr="00157E3A">
        <w:t xml:space="preserve">, kterým se doplňuje a mění text </w:t>
      </w:r>
      <w:r w:rsidR="00D830BF" w:rsidRPr="00157E3A">
        <w:rPr>
          <w:b/>
        </w:rPr>
        <w:t>Smlouvy o prodeji poštovních cenin č.</w:t>
      </w:r>
      <w:r w:rsidR="00504705" w:rsidRPr="00157E3A">
        <w:rPr>
          <w:b/>
        </w:rPr>
        <w:t xml:space="preserve"> </w:t>
      </w:r>
      <w:r w:rsidR="00115D14">
        <w:rPr>
          <w:b/>
        </w:rPr>
        <w:fldChar w:fldCharType="begin">
          <w:ffData>
            <w:name w:val=""/>
            <w:enabled/>
            <w:calcOnExit w:val="0"/>
            <w:textInput>
              <w:default w:val="90011208"/>
            </w:textInput>
          </w:ffData>
        </w:fldChar>
      </w:r>
      <w:r w:rsidR="00115D14">
        <w:rPr>
          <w:b/>
        </w:rPr>
        <w:instrText xml:space="preserve"> FORMTEXT </w:instrText>
      </w:r>
      <w:r w:rsidR="00115D14">
        <w:rPr>
          <w:b/>
        </w:rPr>
      </w:r>
      <w:r w:rsidR="00115D14">
        <w:rPr>
          <w:b/>
        </w:rPr>
        <w:fldChar w:fldCharType="separate"/>
      </w:r>
      <w:r w:rsidR="00115D14">
        <w:rPr>
          <w:b/>
          <w:noProof/>
        </w:rPr>
        <w:t>90011208</w:t>
      </w:r>
      <w:r w:rsidR="00115D14">
        <w:rPr>
          <w:b/>
        </w:rPr>
        <w:fldChar w:fldCharType="end"/>
      </w:r>
      <w:r w:rsidR="004A3FC0" w:rsidRPr="00157E3A">
        <w:rPr>
          <w:b/>
        </w:rPr>
        <w:t>-</w:t>
      </w:r>
      <w:r w:rsidR="00115D14">
        <w:rPr>
          <w:b/>
        </w:rPr>
        <w:fldChar w:fldCharType="begin">
          <w:ffData>
            <w:name w:val=""/>
            <w:enabled/>
            <w:calcOnExit w:val="0"/>
            <w:textInput>
              <w:default w:val="0015"/>
            </w:textInput>
          </w:ffData>
        </w:fldChar>
      </w:r>
      <w:r w:rsidR="00115D14">
        <w:rPr>
          <w:b/>
        </w:rPr>
        <w:instrText xml:space="preserve"> FORMTEXT </w:instrText>
      </w:r>
      <w:r w:rsidR="00115D14">
        <w:rPr>
          <w:b/>
        </w:rPr>
      </w:r>
      <w:r w:rsidR="00115D14">
        <w:rPr>
          <w:b/>
        </w:rPr>
        <w:fldChar w:fldCharType="separate"/>
      </w:r>
      <w:r w:rsidR="00115D14">
        <w:rPr>
          <w:b/>
          <w:noProof/>
        </w:rPr>
        <w:t>0015</w:t>
      </w:r>
      <w:r w:rsidR="00115D14">
        <w:rPr>
          <w:b/>
        </w:rPr>
        <w:fldChar w:fldCharType="end"/>
      </w:r>
      <w:r w:rsidR="004A3FC0" w:rsidRPr="00157E3A">
        <w:rPr>
          <w:b/>
        </w:rPr>
        <w:t>/</w:t>
      </w:r>
      <w:r w:rsidR="00115D14">
        <w:rPr>
          <w:b/>
        </w:rPr>
        <w:fldChar w:fldCharType="begin">
          <w:ffData>
            <w:name w:val=""/>
            <w:enabled/>
            <w:calcOnExit w:val="0"/>
            <w:textInput>
              <w:default w:val="2015"/>
            </w:textInput>
          </w:ffData>
        </w:fldChar>
      </w:r>
      <w:r w:rsidR="00115D14">
        <w:rPr>
          <w:b/>
        </w:rPr>
        <w:instrText xml:space="preserve"> FORMTEXT </w:instrText>
      </w:r>
      <w:r w:rsidR="00115D14">
        <w:rPr>
          <w:b/>
        </w:rPr>
      </w:r>
      <w:r w:rsidR="00115D14">
        <w:rPr>
          <w:b/>
        </w:rPr>
        <w:fldChar w:fldCharType="separate"/>
      </w:r>
      <w:r w:rsidR="00115D14">
        <w:rPr>
          <w:b/>
          <w:noProof/>
        </w:rPr>
        <w:t>2015</w:t>
      </w:r>
      <w:r w:rsidR="00115D14">
        <w:rPr>
          <w:b/>
        </w:rPr>
        <w:fldChar w:fldCharType="end"/>
      </w:r>
      <w:r w:rsidRPr="00157E3A">
        <w:t xml:space="preserve"> </w:t>
      </w:r>
      <w:r w:rsidRPr="00157E3A">
        <w:rPr>
          <w:b/>
        </w:rPr>
        <w:t xml:space="preserve">ze dne </w:t>
      </w:r>
      <w:r w:rsidR="00115D14">
        <w:rPr>
          <w:b/>
        </w:rPr>
        <w:fldChar w:fldCharType="begin">
          <w:ffData>
            <w:name w:val=""/>
            <w:enabled/>
            <w:calcOnExit w:val="0"/>
            <w:textInput>
              <w:default w:val="2.2.2015"/>
            </w:textInput>
          </w:ffData>
        </w:fldChar>
      </w:r>
      <w:r w:rsidR="00115D14">
        <w:rPr>
          <w:b/>
        </w:rPr>
        <w:instrText xml:space="preserve"> FORMTEXT </w:instrText>
      </w:r>
      <w:r w:rsidR="00115D14">
        <w:rPr>
          <w:b/>
        </w:rPr>
      </w:r>
      <w:r w:rsidR="00115D14">
        <w:rPr>
          <w:b/>
        </w:rPr>
        <w:fldChar w:fldCharType="separate"/>
      </w:r>
      <w:r w:rsidR="00115D14">
        <w:rPr>
          <w:b/>
          <w:noProof/>
        </w:rPr>
        <w:t>2.2.2015</w:t>
      </w:r>
      <w:r w:rsidR="00115D14">
        <w:rPr>
          <w:b/>
        </w:rPr>
        <w:fldChar w:fldCharType="end"/>
      </w:r>
      <w:r w:rsidRPr="00157E3A">
        <w:t xml:space="preserve"> (dále jen „Smlouva“), a to následovně:</w:t>
      </w:r>
    </w:p>
    <w:p w14:paraId="4B4EDEBB" w14:textId="77777777" w:rsidR="00BA3148" w:rsidRPr="00157E3A" w:rsidRDefault="00BA3148" w:rsidP="00BA3148">
      <w:pPr>
        <w:spacing w:before="50" w:after="70" w:line="240" w:lineRule="auto"/>
        <w:ind w:left="142"/>
      </w:pPr>
    </w:p>
    <w:p w14:paraId="2BC37E22" w14:textId="77777777" w:rsidR="00BA3148" w:rsidRPr="00157E3A" w:rsidRDefault="00BA3148" w:rsidP="00BA3148">
      <w:pPr>
        <w:spacing w:before="50" w:after="70" w:line="240" w:lineRule="auto"/>
        <w:ind w:left="142"/>
      </w:pPr>
    </w:p>
    <w:p w14:paraId="05CA9BCC" w14:textId="77777777" w:rsidR="00BA3148" w:rsidRPr="00157E3A" w:rsidRDefault="00BA3148" w:rsidP="00BA3148">
      <w:pPr>
        <w:spacing w:before="50" w:after="70" w:line="240" w:lineRule="auto"/>
        <w:ind w:left="142"/>
      </w:pPr>
    </w:p>
    <w:p w14:paraId="48C7927D" w14:textId="77777777" w:rsidR="00BA3148" w:rsidRPr="00157E3A" w:rsidRDefault="00BA3148" w:rsidP="00BA3148">
      <w:pPr>
        <w:spacing w:before="50" w:after="70" w:line="240" w:lineRule="auto"/>
        <w:ind w:left="142"/>
      </w:pPr>
    </w:p>
    <w:p w14:paraId="2B4B93C9" w14:textId="77777777" w:rsidR="007232E1" w:rsidRPr="00157E3A" w:rsidRDefault="007232E1" w:rsidP="007232E1">
      <w:pPr>
        <w:pStyle w:val="cplnekslovan"/>
        <w:numPr>
          <w:ilvl w:val="0"/>
          <w:numId w:val="1"/>
        </w:numPr>
        <w:tabs>
          <w:tab w:val="clear" w:pos="3132"/>
          <w:tab w:val="num" w:pos="432"/>
        </w:tabs>
        <w:ind w:left="432"/>
      </w:pPr>
      <w:r w:rsidRPr="00157E3A">
        <w:lastRenderedPageBreak/>
        <w:t>Ujednání</w:t>
      </w:r>
    </w:p>
    <w:p w14:paraId="0D715FB6" w14:textId="2BE9F9C5" w:rsidR="00360089" w:rsidRDefault="00360089" w:rsidP="00360089">
      <w:pPr>
        <w:pStyle w:val="cpodstavecslovan1"/>
        <w:numPr>
          <w:ilvl w:val="1"/>
          <w:numId w:val="1"/>
        </w:numPr>
      </w:pPr>
      <w:r w:rsidRPr="00B27BC8">
        <w:t>Smluvní strany</w:t>
      </w:r>
      <w:r>
        <w:t xml:space="preserve"> se </w:t>
      </w:r>
      <w:r w:rsidRPr="00B27BC8">
        <w:t xml:space="preserve">dohodly </w:t>
      </w:r>
      <w:r w:rsidRPr="00832EA4">
        <w:rPr>
          <w:b/>
        </w:rPr>
        <w:t>na úplném nahrazení</w:t>
      </w:r>
      <w:r w:rsidRPr="00B27BC8">
        <w:t xml:space="preserve"> stávajícího </w:t>
      </w:r>
      <w:r>
        <w:t xml:space="preserve">ustanovení bodu </w:t>
      </w:r>
      <w:r w:rsidR="00115D14">
        <w:rPr>
          <w:b/>
        </w:rPr>
        <w:fldChar w:fldCharType="begin">
          <w:ffData>
            <w:name w:val=""/>
            <w:enabled/>
            <w:calcOnExit w:val="0"/>
            <w:textInput>
              <w:default w:val="8.1"/>
            </w:textInput>
          </w:ffData>
        </w:fldChar>
      </w:r>
      <w:r w:rsidR="00115D14">
        <w:rPr>
          <w:b/>
        </w:rPr>
        <w:instrText xml:space="preserve"> FORMTEXT </w:instrText>
      </w:r>
      <w:r w:rsidR="00115D14">
        <w:rPr>
          <w:b/>
        </w:rPr>
      </w:r>
      <w:r w:rsidR="00115D14">
        <w:rPr>
          <w:b/>
        </w:rPr>
        <w:fldChar w:fldCharType="separate"/>
      </w:r>
      <w:r w:rsidR="00115D14">
        <w:rPr>
          <w:b/>
          <w:noProof/>
        </w:rPr>
        <w:t>8.1</w:t>
      </w:r>
      <w:r w:rsidR="00115D14">
        <w:rPr>
          <w:b/>
        </w:rPr>
        <w:fldChar w:fldCharType="end"/>
      </w:r>
      <w:r>
        <w:t xml:space="preserve"> v čl. </w:t>
      </w:r>
      <w:r w:rsidR="00115D14">
        <w:rPr>
          <w:b/>
        </w:rPr>
        <w:fldChar w:fldCharType="begin">
          <w:ffData>
            <w:name w:val=""/>
            <w:enabled/>
            <w:calcOnExit w:val="0"/>
            <w:textInput>
              <w:default w:val="8"/>
            </w:textInput>
          </w:ffData>
        </w:fldChar>
      </w:r>
      <w:r w:rsidR="00115D14">
        <w:rPr>
          <w:b/>
        </w:rPr>
        <w:instrText xml:space="preserve"> FORMTEXT </w:instrText>
      </w:r>
      <w:r w:rsidR="00115D14">
        <w:rPr>
          <w:b/>
        </w:rPr>
      </w:r>
      <w:r w:rsidR="00115D14">
        <w:rPr>
          <w:b/>
        </w:rPr>
        <w:fldChar w:fldCharType="separate"/>
      </w:r>
      <w:r w:rsidR="00115D14">
        <w:rPr>
          <w:b/>
          <w:noProof/>
        </w:rPr>
        <w:t>8</w:t>
      </w:r>
      <w:r w:rsidR="00115D14">
        <w:rPr>
          <w:b/>
        </w:rPr>
        <w:fldChar w:fldCharType="end"/>
      </w:r>
      <w:r>
        <w:t xml:space="preserve"> následujícím textem:</w:t>
      </w:r>
    </w:p>
    <w:p w14:paraId="51718CDA" w14:textId="77777777" w:rsidR="00360089" w:rsidRDefault="00360089" w:rsidP="00360089">
      <w:pPr>
        <w:pStyle w:val="cpodstavecslovan1"/>
        <w:numPr>
          <w:ilvl w:val="0"/>
          <w:numId w:val="0"/>
        </w:numPr>
        <w:ind w:left="624"/>
      </w:pPr>
      <w:r>
        <w:rPr>
          <w:iCs/>
        </w:rPr>
        <w:t>S</w:t>
      </w:r>
      <w:r w:rsidRPr="00C71718">
        <w:rPr>
          <w:iCs/>
        </w:rPr>
        <w:t xml:space="preserve">mlouva nabývá </w:t>
      </w:r>
      <w:commentRangeStart w:id="1"/>
      <w:r w:rsidRPr="00C71718">
        <w:rPr>
          <w:iCs/>
        </w:rPr>
        <w:t>účinnosti</w:t>
      </w:r>
      <w:commentRangeEnd w:id="1"/>
      <w:r>
        <w:rPr>
          <w:rStyle w:val="Odkaznakoment"/>
          <w:rFonts w:eastAsia="Calibri"/>
          <w:lang w:eastAsia="en-US"/>
        </w:rPr>
        <w:commentReference w:id="1"/>
      </w:r>
      <w:r w:rsidRPr="00C71718">
        <w:rPr>
          <w:iCs/>
        </w:rPr>
        <w:t xml:space="preserve"> dnem </w:t>
      </w:r>
      <w:r>
        <w:rPr>
          <w:iCs/>
        </w:rPr>
        <w:t xml:space="preserve">uveřejnění v registru smluv </w:t>
      </w:r>
      <w:r w:rsidRPr="00C71718">
        <w:rPr>
          <w:iCs/>
        </w:rPr>
        <w:t xml:space="preserve">a uzavírá se na dobu </w:t>
      </w:r>
      <w:r w:rsidRPr="00122A4E">
        <w:rPr>
          <w:b/>
        </w:rPr>
        <w:t>neurčitou</w:t>
      </w:r>
      <w:r w:rsidRPr="00215724">
        <w:t xml:space="preserve">. </w:t>
      </w:r>
      <w:r w:rsidRPr="00C71718">
        <w:t xml:space="preserve">Smluvní strany si </w:t>
      </w:r>
      <w:r>
        <w:t>u</w:t>
      </w:r>
      <w:r w:rsidRPr="00C71718">
        <w:t xml:space="preserve">jednávají možnost výpovědi bez uvedení důvodu s výpovědní dobou jeden měsíc, která počíná běžet následujícím dnem po doručení písemné výpovědi druhé </w:t>
      </w:r>
      <w:r>
        <w:t>S</w:t>
      </w:r>
      <w:r w:rsidRPr="00C71718">
        <w:t>mluvní straně.</w:t>
      </w:r>
      <w:r w:rsidRPr="002047C4">
        <w:t xml:space="preserve"> </w:t>
      </w:r>
      <w:r w:rsidRPr="002C2234">
        <w:t xml:space="preserve">Pokud </w:t>
      </w:r>
      <w:r>
        <w:t xml:space="preserve">Kupující </w:t>
      </w:r>
      <w:r w:rsidRPr="002C2234">
        <w:t xml:space="preserve">písemně odmítne změnu </w:t>
      </w:r>
      <w:r w:rsidRPr="00BE5C65">
        <w:t>Ceníku</w:t>
      </w:r>
      <w:r w:rsidRPr="002C2234">
        <w:t xml:space="preserve">, současně s tímto oznámením o odmítnutí změn vypovídá tuto </w:t>
      </w:r>
      <w:r>
        <w:t>Smlouvu</w:t>
      </w:r>
      <w:r w:rsidRPr="002C2234">
        <w:t>.</w:t>
      </w:r>
      <w:r w:rsidRPr="006A12E2">
        <w:t xml:space="preserve"> </w:t>
      </w:r>
      <w:r w:rsidRPr="002C2234">
        <w:t>Výpovědní doba počíná běžet dnem do</w:t>
      </w:r>
      <w:r>
        <w:t>ručení výpovědi ČP</w:t>
      </w:r>
      <w:r w:rsidRPr="002C2234">
        <w:t xml:space="preserve">, přičemž skončí ke dni účinnosti </w:t>
      </w:r>
      <w:r w:rsidRPr="006A12E2">
        <w:t>změny Ceníku.</w:t>
      </w:r>
      <w:r w:rsidRPr="002C2234">
        <w:t xml:space="preserve"> Výpověď musí být doručena </w:t>
      </w:r>
      <w:r>
        <w:t xml:space="preserve">ČP </w:t>
      </w:r>
      <w:r w:rsidRPr="002C2234">
        <w:t>přede dnem, kdy má navrhovaná změna nabýt účinnosti.</w:t>
      </w:r>
      <w:r w:rsidRPr="002D3DA7">
        <w:t xml:space="preserve"> </w:t>
      </w:r>
      <w:r w:rsidRPr="002C2234">
        <w:t xml:space="preserve">Výpověď a oznámení o odmítnutí </w:t>
      </w:r>
      <w:r w:rsidRPr="002D3DA7">
        <w:t xml:space="preserve">změn </w:t>
      </w:r>
      <w:r w:rsidRPr="00710B3D">
        <w:t>Ceníku</w:t>
      </w:r>
      <w:r w:rsidRPr="002C2234">
        <w:t xml:space="preserve"> učiněné </w:t>
      </w:r>
      <w:r>
        <w:t>Kupujícím</w:t>
      </w:r>
      <w:r w:rsidRPr="002C2234">
        <w:t xml:space="preserve"> musí mít písemnou formu, podpis </w:t>
      </w:r>
      <w:r>
        <w:t>Kupujícího</w:t>
      </w:r>
      <w:r w:rsidRPr="002C2234">
        <w:t xml:space="preserve"> na nich musí být úředně ověřen nebo učiněn před zaměstnancem </w:t>
      </w:r>
      <w:r>
        <w:t xml:space="preserve">Prodávajícího </w:t>
      </w:r>
      <w:r w:rsidRPr="002C2234">
        <w:t xml:space="preserve">a musí být doručeny </w:t>
      </w:r>
      <w:r>
        <w:t>Prodávajícímu</w:t>
      </w:r>
      <w:r w:rsidRPr="002C2234">
        <w:t xml:space="preserve"> osobně, poštou, kurýrní službou nebo jiným dohodnutým způsobem umožňujícím přepravu nebo přenos a prokazatelné doručení. </w:t>
      </w:r>
      <w:r>
        <w:t>Prodávající</w:t>
      </w:r>
      <w:r w:rsidRPr="002C2234">
        <w:t xml:space="preserve"> se s </w:t>
      </w:r>
      <w:r>
        <w:t>Kupujícím</w:t>
      </w:r>
      <w:r w:rsidRPr="002C2234">
        <w:t xml:space="preserve"> může též dohodnout, že výpověď a oznámení o odmítnutí změn budou doručovány faxem nebo prostřednictvím elektronické pošty</w:t>
      </w:r>
      <w:r>
        <w:t xml:space="preserve">. </w:t>
      </w:r>
    </w:p>
    <w:p w14:paraId="0C3568D5" w14:textId="0830D913" w:rsidR="00360089" w:rsidRPr="00114D41" w:rsidRDefault="00360089" w:rsidP="00360089">
      <w:pPr>
        <w:pStyle w:val="cpodstavecslovan1"/>
        <w:numPr>
          <w:ilvl w:val="1"/>
          <w:numId w:val="1"/>
        </w:numPr>
      </w:pPr>
      <w:r>
        <w:t xml:space="preserve">Smluvní strany se dohodly na vložení nového ustanovení bodu </w:t>
      </w:r>
      <w:r w:rsidR="00122A4E">
        <w:rPr>
          <w:b/>
        </w:rPr>
        <w:fldChar w:fldCharType="begin">
          <w:ffData>
            <w:name w:val=""/>
            <w:enabled/>
            <w:calcOnExit w:val="0"/>
            <w:textInput>
              <w:default w:val="1.3"/>
            </w:textInput>
          </w:ffData>
        </w:fldChar>
      </w:r>
      <w:r w:rsidR="00122A4E">
        <w:rPr>
          <w:b/>
        </w:rPr>
        <w:instrText xml:space="preserve"> FORMTEXT </w:instrText>
      </w:r>
      <w:r w:rsidR="00122A4E">
        <w:rPr>
          <w:b/>
        </w:rPr>
      </w:r>
      <w:r w:rsidR="00122A4E">
        <w:rPr>
          <w:b/>
        </w:rPr>
        <w:fldChar w:fldCharType="separate"/>
      </w:r>
      <w:r w:rsidR="00122A4E">
        <w:rPr>
          <w:b/>
          <w:noProof/>
        </w:rPr>
        <w:t>1.3</w:t>
      </w:r>
      <w:r w:rsidR="00122A4E">
        <w:rPr>
          <w:b/>
        </w:rPr>
        <w:fldChar w:fldCharType="end"/>
      </w:r>
      <w:r>
        <w:t xml:space="preserve"> v čl. 1 s následujícím textem: </w:t>
      </w:r>
    </w:p>
    <w:p w14:paraId="78035A7D" w14:textId="77777777" w:rsidR="00360089" w:rsidRDefault="00360089" w:rsidP="00360089">
      <w:pPr>
        <w:pStyle w:val="cpodstavecslovan1"/>
        <w:numPr>
          <w:ilvl w:val="0"/>
          <w:numId w:val="0"/>
        </w:numPr>
        <w:ind w:left="624"/>
      </w:pPr>
      <w:r>
        <w:t xml:space="preserve">Smluvní strany </w:t>
      </w:r>
      <w:r w:rsidRPr="00392E58">
        <w:t xml:space="preserve">tímto </w:t>
      </w:r>
      <w:r>
        <w:t>výslovně sjednávají, že P</w:t>
      </w:r>
      <w:r w:rsidRPr="00392E58">
        <w:t>rodávající není povinen akceptovat objednáv</w:t>
      </w:r>
      <w:r>
        <w:t>ku K</w:t>
      </w:r>
      <w:r w:rsidRPr="00392E58">
        <w:t>upujícího</w:t>
      </w:r>
      <w:r>
        <w:t xml:space="preserve"> nebo může jednostranně omezit množství Zboží, které Kupujícímu umožní odebrat.</w:t>
      </w:r>
    </w:p>
    <w:p w14:paraId="33B36692" w14:textId="77777777" w:rsidR="00BA3148" w:rsidRPr="00157E3A" w:rsidRDefault="00BA3148" w:rsidP="00242548">
      <w:pPr>
        <w:keepNext/>
        <w:numPr>
          <w:ilvl w:val="0"/>
          <w:numId w:val="32"/>
        </w:numPr>
        <w:spacing w:before="480" w:after="120"/>
        <w:ind w:left="4536"/>
        <w:outlineLvl w:val="0"/>
      </w:pPr>
      <w:r w:rsidRPr="00157E3A">
        <w:rPr>
          <w:b/>
          <w:sz w:val="24"/>
        </w:rPr>
        <w:t>Závěrečná ustanovení</w:t>
      </w:r>
    </w:p>
    <w:p w14:paraId="0472BDF1" w14:textId="77777777" w:rsidR="00BA3148" w:rsidRPr="00157E3A" w:rsidRDefault="00BA3148" w:rsidP="00BA3148">
      <w:pPr>
        <w:numPr>
          <w:ilvl w:val="1"/>
          <w:numId w:val="32"/>
        </w:numPr>
        <w:spacing w:after="120"/>
        <w:ind w:left="624" w:hanging="624"/>
      </w:pPr>
      <w:r w:rsidRPr="00157E3A">
        <w:t>Ostatní ujednání Smlouvy se nemění a zůstávají nadále v platnosti.</w:t>
      </w:r>
    </w:p>
    <w:p w14:paraId="40ED844B" w14:textId="6D163F0A" w:rsidR="00BA3148" w:rsidRPr="00157E3A" w:rsidRDefault="00BA3148" w:rsidP="00BA3148">
      <w:pPr>
        <w:numPr>
          <w:ilvl w:val="1"/>
          <w:numId w:val="32"/>
        </w:numPr>
        <w:spacing w:after="120"/>
        <w:ind w:left="624" w:hanging="624"/>
      </w:pPr>
      <w:r w:rsidRPr="00157E3A">
        <w:t xml:space="preserve">Dodatek č. </w:t>
      </w:r>
      <w:r w:rsidR="00115D14"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 w:rsidR="00115D14">
        <w:instrText xml:space="preserve"> FORMTEXT </w:instrText>
      </w:r>
      <w:r w:rsidR="00115D14">
        <w:fldChar w:fldCharType="separate"/>
      </w:r>
      <w:r w:rsidR="00115D14">
        <w:rPr>
          <w:noProof/>
        </w:rPr>
        <w:t>1</w:t>
      </w:r>
      <w:r w:rsidR="00115D14">
        <w:fldChar w:fldCharType="end"/>
      </w:r>
      <w:r w:rsidRPr="00157E3A">
        <w:t xml:space="preserve"> je účinný </w:t>
      </w:r>
      <w:r w:rsidR="00360089" w:rsidRPr="00C71718">
        <w:rPr>
          <w:iCs/>
        </w:rPr>
        <w:t xml:space="preserve">dnem </w:t>
      </w:r>
      <w:r w:rsidR="00360089">
        <w:rPr>
          <w:iCs/>
        </w:rPr>
        <w:t>uveřejnění v registru smluv</w:t>
      </w:r>
      <w:r w:rsidRPr="00157E3A">
        <w:t>.</w:t>
      </w:r>
    </w:p>
    <w:p w14:paraId="72F8FE7F" w14:textId="7148355D" w:rsidR="00BA3148" w:rsidRPr="00157E3A" w:rsidRDefault="00BA3148" w:rsidP="00BA3148">
      <w:pPr>
        <w:numPr>
          <w:ilvl w:val="1"/>
          <w:numId w:val="32"/>
        </w:numPr>
        <w:spacing w:after="120"/>
        <w:ind w:left="624" w:hanging="624"/>
      </w:pPr>
      <w:r w:rsidRPr="00157E3A">
        <w:t xml:space="preserve">Dodatek č. </w:t>
      </w:r>
      <w:r w:rsidR="00115D14"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 w:rsidR="00115D14">
        <w:instrText xml:space="preserve"> FORMTEXT </w:instrText>
      </w:r>
      <w:r w:rsidR="00115D14">
        <w:fldChar w:fldCharType="separate"/>
      </w:r>
      <w:r w:rsidR="00115D14">
        <w:rPr>
          <w:noProof/>
        </w:rPr>
        <w:t>1</w:t>
      </w:r>
      <w:r w:rsidR="00115D14">
        <w:fldChar w:fldCharType="end"/>
      </w:r>
      <w:r w:rsidRPr="00157E3A">
        <w:t xml:space="preserve"> je sepsán ve </w:t>
      </w:r>
      <w:r w:rsidR="00242548" w:rsidRPr="00157E3A">
        <w:t>čtyřech</w:t>
      </w:r>
      <w:r w:rsidRPr="00157E3A">
        <w:t xml:space="preserve"> vyhotoveních s platností originálu, z nichž každá ze stran obdrží po </w:t>
      </w:r>
      <w:r w:rsidR="00242548" w:rsidRPr="00157E3A">
        <w:t>dvou výtiscích</w:t>
      </w:r>
      <w:r w:rsidRPr="00157E3A">
        <w:t>.</w:t>
      </w:r>
    </w:p>
    <w:p w14:paraId="55483264" w14:textId="77777777" w:rsidR="009E1D37" w:rsidRPr="00157E3A" w:rsidRDefault="009E1D37" w:rsidP="00A67D10">
      <w:pPr>
        <w:spacing w:after="0" w:line="240" w:lineRule="auto"/>
        <w:ind w:left="360" w:firstLine="71"/>
        <w:rPr>
          <w:iCs/>
        </w:rPr>
      </w:pPr>
    </w:p>
    <w:p w14:paraId="4DC201AA" w14:textId="77777777" w:rsidR="00C12AB3" w:rsidRPr="00157E3A" w:rsidRDefault="00C12AB3" w:rsidP="00C12AB3">
      <w:pPr>
        <w:pStyle w:val="cpodstavecslovan1"/>
        <w:numPr>
          <w:ilvl w:val="0"/>
          <w:numId w:val="0"/>
        </w:num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17"/>
        <w:gridCol w:w="4821"/>
      </w:tblGrid>
      <w:tr w:rsidR="00157E3A" w:rsidRPr="00157E3A" w14:paraId="5480187F" w14:textId="77777777" w:rsidTr="00C009B3">
        <w:trPr>
          <w:trHeight w:val="709"/>
        </w:trPr>
        <w:tc>
          <w:tcPr>
            <w:tcW w:w="4889" w:type="dxa"/>
          </w:tcPr>
          <w:p w14:paraId="26C6C0B5" w14:textId="77777777" w:rsidR="007A1105" w:rsidRPr="00157E3A" w:rsidRDefault="007A1105" w:rsidP="00E40B49">
            <w:pPr>
              <w:pStyle w:val="cpodstavecslovan1"/>
              <w:numPr>
                <w:ilvl w:val="0"/>
                <w:numId w:val="0"/>
              </w:numPr>
              <w:rPr>
                <w:lang w:val="cs-CZ"/>
              </w:rPr>
            </w:pPr>
            <w:r w:rsidRPr="00157E3A">
              <w:rPr>
                <w:lang w:val="cs-CZ"/>
              </w:rPr>
              <w:t xml:space="preserve">V </w:t>
            </w:r>
            <w:r w:rsidR="005079CF" w:rsidRPr="00157E3A"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Ústí nad Labem"/>
                  </w:textInput>
                </w:ffData>
              </w:fldChar>
            </w:r>
            <w:r w:rsidR="005079CF" w:rsidRPr="00157E3A">
              <w:rPr>
                <w:lang w:val="cs-CZ"/>
              </w:rPr>
              <w:instrText xml:space="preserve"> FORMTEXT </w:instrText>
            </w:r>
            <w:r w:rsidR="005079CF" w:rsidRPr="00157E3A">
              <w:rPr>
                <w:lang w:val="cs-CZ"/>
              </w:rPr>
            </w:r>
            <w:r w:rsidR="005079CF" w:rsidRPr="00157E3A">
              <w:rPr>
                <w:lang w:val="cs-CZ"/>
              </w:rPr>
              <w:fldChar w:fldCharType="separate"/>
            </w:r>
            <w:r w:rsidR="005079CF" w:rsidRPr="00157E3A">
              <w:rPr>
                <w:noProof/>
                <w:lang w:val="cs-CZ"/>
              </w:rPr>
              <w:t>Ústí nad Labem</w:t>
            </w:r>
            <w:r w:rsidR="005079CF" w:rsidRPr="00157E3A">
              <w:rPr>
                <w:lang w:val="cs-CZ"/>
              </w:rPr>
              <w:fldChar w:fldCharType="end"/>
            </w:r>
            <w:r w:rsidRPr="00157E3A">
              <w:rPr>
                <w:lang w:val="cs-CZ"/>
              </w:rPr>
              <w:t xml:space="preserve"> dne </w:t>
            </w:r>
            <w:r w:rsidR="00E40B49" w:rsidRPr="00157E3A"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0B49" w:rsidRPr="00157E3A">
              <w:rPr>
                <w:lang w:val="cs-CZ"/>
              </w:rPr>
              <w:instrText xml:space="preserve"> FORMTEXT </w:instrText>
            </w:r>
            <w:r w:rsidR="00E40B49" w:rsidRPr="00157E3A">
              <w:rPr>
                <w:lang w:val="cs-CZ"/>
              </w:rPr>
            </w:r>
            <w:r w:rsidR="00E40B49" w:rsidRPr="00157E3A">
              <w:rPr>
                <w:lang w:val="cs-CZ"/>
              </w:rPr>
              <w:fldChar w:fldCharType="separate"/>
            </w:r>
            <w:r w:rsidR="00E40B49" w:rsidRPr="00157E3A">
              <w:rPr>
                <w:noProof/>
                <w:lang w:val="cs-CZ"/>
              </w:rPr>
              <w:t> </w:t>
            </w:r>
            <w:r w:rsidR="00E40B49" w:rsidRPr="00157E3A">
              <w:rPr>
                <w:noProof/>
                <w:lang w:val="cs-CZ"/>
              </w:rPr>
              <w:t> </w:t>
            </w:r>
            <w:r w:rsidR="00E40B49" w:rsidRPr="00157E3A">
              <w:rPr>
                <w:noProof/>
                <w:lang w:val="cs-CZ"/>
              </w:rPr>
              <w:t> </w:t>
            </w:r>
            <w:r w:rsidR="00E40B49" w:rsidRPr="00157E3A">
              <w:rPr>
                <w:noProof/>
                <w:lang w:val="cs-CZ"/>
              </w:rPr>
              <w:t> </w:t>
            </w:r>
            <w:r w:rsidR="00E40B49" w:rsidRPr="00157E3A">
              <w:rPr>
                <w:noProof/>
                <w:lang w:val="cs-CZ"/>
              </w:rPr>
              <w:t> </w:t>
            </w:r>
            <w:r w:rsidR="00E40B49" w:rsidRPr="00157E3A">
              <w:rPr>
                <w:lang w:val="cs-CZ"/>
              </w:rPr>
              <w:fldChar w:fldCharType="end"/>
            </w:r>
          </w:p>
        </w:tc>
        <w:tc>
          <w:tcPr>
            <w:tcW w:w="4889" w:type="dxa"/>
          </w:tcPr>
          <w:p w14:paraId="31DBB373" w14:textId="4C924048" w:rsidR="007A1105" w:rsidRPr="00157E3A" w:rsidRDefault="007A1105" w:rsidP="00115D14">
            <w:pPr>
              <w:pStyle w:val="cpodstavecslovan1"/>
              <w:numPr>
                <w:ilvl w:val="0"/>
                <w:numId w:val="0"/>
              </w:numPr>
              <w:rPr>
                <w:lang w:val="cs-CZ"/>
              </w:rPr>
            </w:pPr>
            <w:r w:rsidRPr="00157E3A">
              <w:rPr>
                <w:lang w:val="cs-CZ"/>
              </w:rPr>
              <w:t xml:space="preserve">V </w:t>
            </w:r>
            <w:bookmarkStart w:id="2" w:name="_GoBack"/>
            <w:r w:rsidR="00115D14"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ubravicích"/>
                  </w:textInput>
                </w:ffData>
              </w:fldChar>
            </w:r>
            <w:r w:rsidR="00115D14">
              <w:rPr>
                <w:lang w:val="cs-CZ"/>
              </w:rPr>
              <w:instrText xml:space="preserve"> FORMTEXT </w:instrText>
            </w:r>
            <w:r w:rsidR="00115D14">
              <w:rPr>
                <w:lang w:val="cs-CZ"/>
              </w:rPr>
            </w:r>
            <w:r w:rsidR="00115D14">
              <w:rPr>
                <w:lang w:val="cs-CZ"/>
              </w:rPr>
              <w:fldChar w:fldCharType="separate"/>
            </w:r>
            <w:r w:rsidR="00115D14">
              <w:rPr>
                <w:noProof/>
                <w:lang w:val="cs-CZ"/>
              </w:rPr>
              <w:t>Doubravicích</w:t>
            </w:r>
            <w:r w:rsidR="00115D14">
              <w:rPr>
                <w:lang w:val="cs-CZ"/>
              </w:rPr>
              <w:fldChar w:fldCharType="end"/>
            </w:r>
            <w:bookmarkEnd w:id="2"/>
            <w:r w:rsidRPr="00157E3A">
              <w:rPr>
                <w:lang w:val="cs-CZ"/>
              </w:rPr>
              <w:t xml:space="preserve"> dne </w:t>
            </w:r>
            <w:r w:rsidRPr="00157E3A">
              <w:rPr>
                <w:lang w:val="cs-CZ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7E3A">
              <w:rPr>
                <w:lang w:val="cs-CZ"/>
              </w:rPr>
              <w:instrText xml:space="preserve"> FORMTEXT </w:instrText>
            </w:r>
            <w:r w:rsidRPr="00157E3A">
              <w:rPr>
                <w:lang w:val="cs-CZ"/>
              </w:rPr>
            </w:r>
            <w:r w:rsidRPr="00157E3A">
              <w:rPr>
                <w:lang w:val="cs-CZ"/>
              </w:rPr>
              <w:fldChar w:fldCharType="separate"/>
            </w:r>
            <w:r w:rsidRPr="00157E3A">
              <w:rPr>
                <w:noProof/>
                <w:lang w:val="cs-CZ"/>
              </w:rPr>
              <w:t> </w:t>
            </w:r>
            <w:r w:rsidRPr="00157E3A">
              <w:rPr>
                <w:noProof/>
                <w:lang w:val="cs-CZ"/>
              </w:rPr>
              <w:t> </w:t>
            </w:r>
            <w:r w:rsidRPr="00157E3A">
              <w:rPr>
                <w:noProof/>
                <w:lang w:val="cs-CZ"/>
              </w:rPr>
              <w:t> </w:t>
            </w:r>
            <w:r w:rsidRPr="00157E3A">
              <w:rPr>
                <w:noProof/>
                <w:lang w:val="cs-CZ"/>
              </w:rPr>
              <w:t> </w:t>
            </w:r>
            <w:r w:rsidRPr="00157E3A">
              <w:rPr>
                <w:noProof/>
                <w:lang w:val="cs-CZ"/>
              </w:rPr>
              <w:t> </w:t>
            </w:r>
            <w:r w:rsidRPr="00157E3A">
              <w:rPr>
                <w:lang w:val="cs-CZ"/>
              </w:rPr>
              <w:fldChar w:fldCharType="end"/>
            </w:r>
          </w:p>
        </w:tc>
      </w:tr>
      <w:tr w:rsidR="00157E3A" w:rsidRPr="00157E3A" w14:paraId="5BDDFF88" w14:textId="77777777" w:rsidTr="00C009B3">
        <w:trPr>
          <w:trHeight w:val="703"/>
        </w:trPr>
        <w:tc>
          <w:tcPr>
            <w:tcW w:w="4889" w:type="dxa"/>
          </w:tcPr>
          <w:p w14:paraId="5138922F" w14:textId="77777777" w:rsidR="007A1105" w:rsidRPr="00157E3A" w:rsidRDefault="007A1105" w:rsidP="007232E1">
            <w:pPr>
              <w:pStyle w:val="cpodstavecslovan1"/>
              <w:numPr>
                <w:ilvl w:val="0"/>
                <w:numId w:val="0"/>
              </w:numPr>
              <w:rPr>
                <w:lang w:val="cs-CZ"/>
              </w:rPr>
            </w:pPr>
            <w:r w:rsidRPr="00157E3A">
              <w:rPr>
                <w:lang w:val="cs-CZ"/>
              </w:rPr>
              <w:t xml:space="preserve">za </w:t>
            </w:r>
            <w:r w:rsidR="007232E1" w:rsidRPr="00157E3A">
              <w:rPr>
                <w:lang w:val="cs-CZ"/>
              </w:rPr>
              <w:t>Prodávající</w:t>
            </w:r>
          </w:p>
        </w:tc>
        <w:tc>
          <w:tcPr>
            <w:tcW w:w="4889" w:type="dxa"/>
          </w:tcPr>
          <w:p w14:paraId="024CEAF2" w14:textId="77777777" w:rsidR="007A1105" w:rsidRPr="00157E3A" w:rsidRDefault="007A1105" w:rsidP="00881A6E">
            <w:pPr>
              <w:pStyle w:val="cpodstavecslovan1"/>
              <w:numPr>
                <w:ilvl w:val="0"/>
                <w:numId w:val="0"/>
              </w:numPr>
              <w:rPr>
                <w:lang w:val="cs-CZ"/>
              </w:rPr>
            </w:pPr>
            <w:r w:rsidRPr="00157E3A">
              <w:rPr>
                <w:lang w:val="cs-CZ"/>
              </w:rPr>
              <w:t xml:space="preserve">za </w:t>
            </w:r>
            <w:r w:rsidR="00881A6E" w:rsidRPr="00157E3A"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upujícího"/>
                  </w:textInput>
                </w:ffData>
              </w:fldChar>
            </w:r>
            <w:r w:rsidR="00881A6E" w:rsidRPr="00157E3A">
              <w:rPr>
                <w:lang w:val="cs-CZ"/>
              </w:rPr>
              <w:instrText xml:space="preserve"> FORMTEXT </w:instrText>
            </w:r>
            <w:r w:rsidR="00881A6E" w:rsidRPr="00157E3A">
              <w:rPr>
                <w:lang w:val="cs-CZ"/>
              </w:rPr>
            </w:r>
            <w:r w:rsidR="00881A6E" w:rsidRPr="00157E3A">
              <w:rPr>
                <w:lang w:val="cs-CZ"/>
              </w:rPr>
              <w:fldChar w:fldCharType="separate"/>
            </w:r>
            <w:r w:rsidR="00881A6E" w:rsidRPr="00157E3A">
              <w:rPr>
                <w:noProof/>
                <w:lang w:val="cs-CZ"/>
              </w:rPr>
              <w:t>Kupujícího</w:t>
            </w:r>
            <w:r w:rsidR="00881A6E" w:rsidRPr="00157E3A">
              <w:rPr>
                <w:lang w:val="cs-CZ"/>
              </w:rPr>
              <w:fldChar w:fldCharType="end"/>
            </w:r>
            <w:r w:rsidRPr="00157E3A">
              <w:rPr>
                <w:lang w:val="cs-CZ"/>
              </w:rPr>
              <w:t>:</w:t>
            </w:r>
          </w:p>
        </w:tc>
      </w:tr>
      <w:tr w:rsidR="00157E3A" w:rsidRPr="00157E3A" w14:paraId="54CBB6F1" w14:textId="77777777" w:rsidTr="00C009B3">
        <w:trPr>
          <w:trHeight w:val="583"/>
        </w:trPr>
        <w:tc>
          <w:tcPr>
            <w:tcW w:w="4889" w:type="dxa"/>
          </w:tcPr>
          <w:p w14:paraId="6EA0F865" w14:textId="77777777" w:rsidR="007A1105" w:rsidRPr="00157E3A" w:rsidRDefault="007A1105" w:rsidP="00C009B3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rPr>
                <w:lang w:val="cs-CZ"/>
              </w:rPr>
            </w:pPr>
          </w:p>
          <w:p w14:paraId="3066326E" w14:textId="77777777" w:rsidR="007A1105" w:rsidRPr="00157E3A" w:rsidRDefault="007A1105" w:rsidP="00C009B3">
            <w:pPr>
              <w:pStyle w:val="cpodstavecslovan1"/>
              <w:numPr>
                <w:ilvl w:val="0"/>
                <w:numId w:val="0"/>
              </w:numPr>
              <w:rPr>
                <w:lang w:val="cs-CZ"/>
              </w:rPr>
            </w:pPr>
          </w:p>
        </w:tc>
        <w:tc>
          <w:tcPr>
            <w:tcW w:w="4889" w:type="dxa"/>
          </w:tcPr>
          <w:p w14:paraId="5BA963A0" w14:textId="77777777" w:rsidR="007A1105" w:rsidRPr="00157E3A" w:rsidRDefault="007A1105" w:rsidP="00C009B3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  <w:rPr>
                <w:lang w:val="cs-CZ"/>
              </w:rPr>
            </w:pPr>
          </w:p>
          <w:p w14:paraId="0C5FDDC6" w14:textId="77777777" w:rsidR="007A1105" w:rsidRPr="00157E3A" w:rsidRDefault="007A1105" w:rsidP="00C009B3">
            <w:pPr>
              <w:pStyle w:val="cpodstavecslovan1"/>
              <w:numPr>
                <w:ilvl w:val="0"/>
                <w:numId w:val="0"/>
              </w:numPr>
              <w:rPr>
                <w:lang w:val="cs-CZ"/>
              </w:rPr>
            </w:pPr>
          </w:p>
        </w:tc>
      </w:tr>
      <w:tr w:rsidR="00157E3A" w:rsidRPr="00157E3A" w14:paraId="29C1F123" w14:textId="77777777" w:rsidTr="00C009B3">
        <w:tc>
          <w:tcPr>
            <w:tcW w:w="4889" w:type="dxa"/>
          </w:tcPr>
          <w:p w14:paraId="2636165E" w14:textId="77777777" w:rsidR="007A1105" w:rsidRPr="00157E3A" w:rsidRDefault="005079CF" w:rsidP="00C009B3">
            <w:pPr>
              <w:pStyle w:val="cpodstavecslovan1"/>
              <w:numPr>
                <w:ilvl w:val="0"/>
                <w:numId w:val="0"/>
              </w:numPr>
              <w:jc w:val="center"/>
              <w:rPr>
                <w:lang w:val="cs-CZ"/>
              </w:rPr>
            </w:pPr>
            <w:r w:rsidRPr="00157E3A">
              <w:rPr>
                <w:lang w:val="cs-CZ"/>
              </w:rPr>
              <w:t>Miloslava Balonová</w:t>
            </w:r>
          </w:p>
          <w:p w14:paraId="0404CD53" w14:textId="77777777" w:rsidR="007A1105" w:rsidRPr="00157E3A" w:rsidRDefault="00D830BF" w:rsidP="00C009B3">
            <w:pPr>
              <w:pStyle w:val="cpodstavecslovan1"/>
              <w:numPr>
                <w:ilvl w:val="0"/>
                <w:numId w:val="0"/>
              </w:numPr>
              <w:jc w:val="center"/>
              <w:rPr>
                <w:lang w:val="cs-CZ"/>
              </w:rPr>
            </w:pPr>
            <w:r w:rsidRPr="00157E3A">
              <w:rPr>
                <w:lang w:val="cs-CZ"/>
              </w:rPr>
              <w:t>o</w:t>
            </w:r>
            <w:r w:rsidR="005079CF" w:rsidRPr="00157E3A">
              <w:rPr>
                <w:lang w:val="cs-CZ"/>
              </w:rPr>
              <w:t>bchodní manažer – vedoucí týmu</w:t>
            </w:r>
          </w:p>
        </w:tc>
        <w:tc>
          <w:tcPr>
            <w:tcW w:w="4889" w:type="dxa"/>
          </w:tcPr>
          <w:p w14:paraId="47458CF8" w14:textId="31E60511" w:rsidR="00BA3148" w:rsidRPr="00157E3A" w:rsidRDefault="003531B7" w:rsidP="00C009B3">
            <w:pPr>
              <w:pStyle w:val="cpodstavecslovan1"/>
              <w:numPr>
                <w:ilvl w:val="0"/>
                <w:numId w:val="0"/>
              </w:numPr>
              <w:jc w:val="center"/>
              <w:rPr>
                <w:lang w:val="cs-CZ"/>
              </w:rPr>
            </w:pPr>
            <w:r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Václav Marek "/>
                  </w:textInput>
                </w:ffData>
              </w:fldChar>
            </w:r>
            <w:r>
              <w:rPr>
                <w:lang w:val="cs-CZ"/>
              </w:rPr>
              <w:instrText xml:space="preserve"> FORMTEXT </w:instrText>
            </w:r>
            <w:r>
              <w:rPr>
                <w:lang w:val="cs-CZ"/>
              </w:rPr>
            </w:r>
            <w:r>
              <w:rPr>
                <w:lang w:val="cs-CZ"/>
              </w:rPr>
              <w:fldChar w:fldCharType="separate"/>
            </w:r>
            <w:r>
              <w:rPr>
                <w:noProof/>
                <w:lang w:val="cs-CZ"/>
              </w:rPr>
              <w:t xml:space="preserve">Václav Marek </w:t>
            </w:r>
            <w:r>
              <w:rPr>
                <w:lang w:val="cs-CZ"/>
              </w:rPr>
              <w:fldChar w:fldCharType="end"/>
            </w:r>
          </w:p>
          <w:p w14:paraId="523DD930" w14:textId="77777777" w:rsidR="007A1105" w:rsidRPr="00157E3A" w:rsidRDefault="0048276D" w:rsidP="00C009B3">
            <w:pPr>
              <w:pStyle w:val="cpodstavecslovan1"/>
              <w:numPr>
                <w:ilvl w:val="0"/>
                <w:numId w:val="0"/>
              </w:numPr>
              <w:jc w:val="center"/>
              <w:rPr>
                <w:lang w:val="cs-CZ"/>
              </w:rPr>
            </w:pPr>
            <w:r w:rsidRPr="00157E3A">
              <w:rPr>
                <w:lang w:val="cs-CZ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jitel"/>
                  </w:textInput>
                </w:ffData>
              </w:fldChar>
            </w:r>
            <w:r w:rsidRPr="00157E3A">
              <w:rPr>
                <w:lang w:val="cs-CZ"/>
              </w:rPr>
              <w:instrText xml:space="preserve"> FORMTEXT </w:instrText>
            </w:r>
            <w:r w:rsidRPr="00157E3A">
              <w:rPr>
                <w:lang w:val="cs-CZ"/>
              </w:rPr>
            </w:r>
            <w:r w:rsidRPr="00157E3A">
              <w:rPr>
                <w:lang w:val="cs-CZ"/>
              </w:rPr>
              <w:fldChar w:fldCharType="separate"/>
            </w:r>
            <w:r w:rsidRPr="00157E3A">
              <w:rPr>
                <w:noProof/>
                <w:lang w:val="cs-CZ"/>
              </w:rPr>
              <w:t>majitel</w:t>
            </w:r>
            <w:r w:rsidRPr="00157E3A">
              <w:rPr>
                <w:lang w:val="cs-CZ"/>
              </w:rPr>
              <w:fldChar w:fldCharType="end"/>
            </w:r>
          </w:p>
        </w:tc>
      </w:tr>
    </w:tbl>
    <w:p w14:paraId="104C985F" w14:textId="77777777" w:rsidR="00C12AB3" w:rsidRPr="00157E3A" w:rsidRDefault="00C12AB3" w:rsidP="00C12AB3">
      <w:pPr>
        <w:pStyle w:val="Zkladntext"/>
        <w:rPr>
          <w:sz w:val="22"/>
          <w:szCs w:val="22"/>
        </w:rPr>
      </w:pPr>
    </w:p>
    <w:sectPr w:rsidR="00C12AB3" w:rsidRPr="00157E3A" w:rsidSect="000974F4">
      <w:headerReference w:type="default" r:id="rId9"/>
      <w:footerReference w:type="default" r:id="rId10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Pejčeva Gerlinda Mgr." w:date="2017-06-22T12:21:00Z" w:initials="GP">
    <w:p w14:paraId="0A62E097" w14:textId="77777777" w:rsidR="00360089" w:rsidRDefault="00360089" w:rsidP="00360089">
      <w:pPr>
        <w:pStyle w:val="Textkomente"/>
      </w:pPr>
      <w:r>
        <w:rPr>
          <w:rStyle w:val="Odkaznakoment"/>
        </w:rPr>
        <w:annotationRef/>
      </w:r>
      <w:r>
        <w:t>Pokud se jedná o smlouvu uveřejňovanou v registru smluv, je nutné upravit takto:</w:t>
      </w:r>
    </w:p>
    <w:p w14:paraId="0E4EA606" w14:textId="77777777" w:rsidR="00360089" w:rsidRDefault="00360089" w:rsidP="00360089">
      <w:pPr>
        <w:pStyle w:val="Textkomente"/>
      </w:pPr>
    </w:p>
    <w:p w14:paraId="7A43EB40" w14:textId="77777777" w:rsidR="00360089" w:rsidRPr="00FA7F0E" w:rsidRDefault="00360089" w:rsidP="00360089">
      <w:pPr>
        <w:pStyle w:val="Textkomente"/>
        <w:rPr>
          <w:i/>
          <w:u w:val="single"/>
        </w:rPr>
      </w:pPr>
      <w:r>
        <w:rPr>
          <w:i/>
          <w:u w:val="single"/>
        </w:rPr>
        <w:t>Smlouva</w:t>
      </w:r>
      <w:r w:rsidRPr="00FA7F0E">
        <w:rPr>
          <w:i/>
          <w:u w:val="single"/>
        </w:rPr>
        <w:t xml:space="preserve"> n</w:t>
      </w:r>
      <w:r>
        <w:rPr>
          <w:i/>
          <w:u w:val="single"/>
        </w:rPr>
        <w:t xml:space="preserve">abývá účinnosti dnem uveřejnění </w:t>
      </w:r>
      <w:r w:rsidRPr="00FA7F0E">
        <w:rPr>
          <w:i/>
          <w:u w:val="single"/>
        </w:rPr>
        <w:t>v registru smluv.</w:t>
      </w:r>
    </w:p>
    <w:p w14:paraId="1AA4E380" w14:textId="77777777" w:rsidR="00360089" w:rsidRDefault="00360089" w:rsidP="00360089">
      <w:pPr>
        <w:pStyle w:val="Textkomente"/>
      </w:pPr>
    </w:p>
    <w:p w14:paraId="42B852AF" w14:textId="77777777" w:rsidR="00360089" w:rsidRDefault="00360089" w:rsidP="00360089">
      <w:pPr>
        <w:pStyle w:val="Textkomente"/>
      </w:pPr>
      <w:r>
        <w:t>Pozn.: Možno stanovit i pozdější okamžik účinnosti.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2B852A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474B7B" w14:textId="77777777" w:rsidR="003A0AF8" w:rsidRDefault="003A0AF8" w:rsidP="00BB2C84">
      <w:pPr>
        <w:spacing w:after="0" w:line="240" w:lineRule="auto"/>
      </w:pPr>
      <w:r>
        <w:separator/>
      </w:r>
    </w:p>
  </w:endnote>
  <w:endnote w:type="continuationSeparator" w:id="0">
    <w:p w14:paraId="4F0619B3" w14:textId="77777777" w:rsidR="003A0AF8" w:rsidRDefault="003A0AF8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CBC19" w14:textId="77777777" w:rsidR="003E57CE" w:rsidRDefault="003E57CE" w:rsidP="00D11957">
    <w:pPr>
      <w:pStyle w:val="Zpat"/>
      <w:jc w:val="center"/>
      <w:rPr>
        <w:sz w:val="18"/>
        <w:szCs w:val="18"/>
        <w:lang w:val="cs-CZ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115D14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115D14"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14:paraId="37C90391" w14:textId="77777777" w:rsidR="003E57CE" w:rsidRDefault="003E57CE" w:rsidP="00D11957">
    <w:pPr>
      <w:pStyle w:val="Zpat"/>
      <w:jc w:val="center"/>
      <w:rPr>
        <w:sz w:val="18"/>
        <w:szCs w:val="18"/>
        <w:lang w:val="cs-CZ"/>
      </w:rPr>
    </w:pPr>
  </w:p>
  <w:p w14:paraId="359AAE83" w14:textId="77777777" w:rsidR="003E57CE" w:rsidRDefault="003E57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8EA347" w14:textId="77777777" w:rsidR="003A0AF8" w:rsidRDefault="003A0AF8" w:rsidP="00BB2C84">
      <w:pPr>
        <w:spacing w:after="0" w:line="240" w:lineRule="auto"/>
      </w:pPr>
      <w:r>
        <w:separator/>
      </w:r>
    </w:p>
  </w:footnote>
  <w:footnote w:type="continuationSeparator" w:id="0">
    <w:p w14:paraId="75EBCA6B" w14:textId="77777777" w:rsidR="003A0AF8" w:rsidRDefault="003A0AF8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4BE2DC" w14:textId="77777777" w:rsidR="00D830BF" w:rsidRPr="00E6080F" w:rsidRDefault="002266E0" w:rsidP="00D830BF">
    <w:pPr>
      <w:pStyle w:val="Zhlav"/>
      <w:spacing w:line="80" w:lineRule="exact"/>
      <w:ind w:left="1344"/>
      <w:rPr>
        <w:rFonts w:ascii="Arial" w:hAnsi="Arial" w:cs="Arial"/>
        <w:b/>
        <w:sz w:val="12"/>
        <w:szCs w:val="12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49EA3D4A" wp14:editId="3A3E1839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1DF2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14:paraId="4E4AEED5" w14:textId="168ADE5D" w:rsidR="00D830BF" w:rsidRPr="00840A79" w:rsidRDefault="00D830BF" w:rsidP="00D830BF">
    <w:pPr>
      <w:pStyle w:val="Zhlav"/>
      <w:spacing w:before="120" w:after="10"/>
      <w:ind w:left="1831"/>
      <w:rPr>
        <w:rFonts w:ascii="Arial" w:hAnsi="Arial" w:cs="Arial"/>
        <w:szCs w:val="22"/>
        <w:lang w:val="cs-CZ"/>
      </w:rPr>
    </w:pPr>
    <w:r>
      <w:rPr>
        <w:rFonts w:ascii="Arial" w:hAnsi="Arial" w:cs="Arial"/>
        <w:szCs w:val="22"/>
      </w:rPr>
      <w:t xml:space="preserve">Dodatek č. </w:t>
    </w:r>
    <w:r w:rsidR="003531B7">
      <w:rPr>
        <w:rFonts w:ascii="Arial" w:hAnsi="Arial" w:cs="Arial"/>
        <w:szCs w:val="22"/>
        <w:lang w:val="cs-CZ"/>
      </w:rPr>
      <w:t>1</w:t>
    </w:r>
    <w:r>
      <w:rPr>
        <w:rFonts w:ascii="Arial" w:hAnsi="Arial" w:cs="Arial"/>
        <w:szCs w:val="22"/>
      </w:rPr>
      <w:t xml:space="preserve"> ke Smlouvě o prodeji poštovních cenin v hotovosti č. </w:t>
    </w:r>
    <w:r w:rsidR="003531B7">
      <w:rPr>
        <w:rFonts w:ascii="Arial" w:hAnsi="Arial" w:cs="Arial"/>
        <w:szCs w:val="22"/>
        <w:lang w:val="cs-CZ"/>
      </w:rPr>
      <w:t>90011208-0015/2015</w:t>
    </w:r>
    <w:r w:rsidR="007424AE">
      <w:rPr>
        <w:rFonts w:ascii="Arial" w:hAnsi="Arial" w:cs="Arial"/>
        <w:szCs w:val="22"/>
        <w:lang w:val="cs-CZ"/>
      </w:rPr>
      <w:t>,</w:t>
    </w:r>
    <w:r>
      <w:rPr>
        <w:rFonts w:ascii="Arial" w:hAnsi="Arial" w:cs="Arial"/>
        <w:szCs w:val="22"/>
      </w:rPr>
      <w:t xml:space="preserve"> E/201</w:t>
    </w:r>
    <w:r w:rsidR="00122A4E">
      <w:rPr>
        <w:rFonts w:ascii="Arial" w:hAnsi="Arial" w:cs="Arial"/>
        <w:szCs w:val="22"/>
        <w:lang w:val="cs-CZ"/>
      </w:rPr>
      <w:t>7</w:t>
    </w:r>
    <w:r>
      <w:rPr>
        <w:rFonts w:ascii="Arial" w:hAnsi="Arial" w:cs="Arial"/>
        <w:szCs w:val="22"/>
      </w:rPr>
      <w:t>/</w:t>
    </w:r>
    <w:r w:rsidR="002266E0" w:rsidRPr="00122A4E">
      <w:rPr>
        <w:rFonts w:ascii="Arial" w:hAnsi="Arial" w:cs="Arial"/>
        <w:noProof/>
        <w:szCs w:val="22"/>
        <w:lang w:val="cs-CZ" w:eastAsia="cs-CZ"/>
      </w:rPr>
      <w:drawing>
        <wp:anchor distT="0" distB="0" distL="114300" distR="114300" simplePos="0" relativeHeight="251657216" behindDoc="1" locked="0" layoutInCell="1" allowOverlap="1" wp14:anchorId="7B342276" wp14:editId="1A1B0E5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7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6E0" w:rsidRPr="00122A4E">
      <w:rPr>
        <w:rFonts w:ascii="Arial" w:hAnsi="Arial" w:cs="Arial"/>
        <w:noProof/>
        <w:szCs w:val="22"/>
        <w:lang w:val="cs-CZ" w:eastAsia="cs-CZ"/>
      </w:rPr>
      <w:drawing>
        <wp:anchor distT="0" distB="0" distL="114300" distR="114300" simplePos="0" relativeHeight="251659264" behindDoc="1" locked="0" layoutInCell="1" allowOverlap="1" wp14:anchorId="1B01003C" wp14:editId="1072CA3A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0" t="0" r="0" b="0"/>
          <wp:wrapNone/>
          <wp:docPr id="6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6E0" w:rsidRPr="00122A4E">
      <w:rPr>
        <w:rFonts w:ascii="Arial" w:hAnsi="Arial" w:cs="Arial"/>
        <w:noProof/>
        <w:szCs w:val="22"/>
        <w:lang w:val="cs-CZ" w:eastAsia="cs-CZ"/>
      </w:rPr>
      <w:drawing>
        <wp:anchor distT="0" distB="0" distL="114300" distR="114300" simplePos="0" relativeHeight="251658240" behindDoc="1" locked="0" layoutInCell="1" allowOverlap="1" wp14:anchorId="1EC4D10A" wp14:editId="7F94286C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0" t="0" r="9525" b="9525"/>
          <wp:wrapNone/>
          <wp:docPr id="5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A79">
      <w:rPr>
        <w:rFonts w:ascii="Arial" w:hAnsi="Arial" w:cs="Arial"/>
        <w:szCs w:val="22"/>
      </w:rPr>
      <w:t>270</w:t>
    </w:r>
    <w:r w:rsidR="00840A79">
      <w:rPr>
        <w:rFonts w:ascii="Arial" w:hAnsi="Arial" w:cs="Arial"/>
        <w:szCs w:val="22"/>
        <w:lang w:val="cs-CZ"/>
      </w:rPr>
      <w:t>6</w:t>
    </w:r>
    <w:r w:rsidR="003531B7">
      <w:rPr>
        <w:rFonts w:ascii="Arial" w:hAnsi="Arial" w:cs="Arial"/>
        <w:szCs w:val="22"/>
        <w:lang w:val="cs-CZ"/>
      </w:rPr>
      <w:t>3</w:t>
    </w:r>
  </w:p>
  <w:p w14:paraId="2BB94436" w14:textId="77777777" w:rsidR="00D830BF" w:rsidRDefault="00D830BF" w:rsidP="00D830BF">
    <w:pPr>
      <w:pStyle w:val="Zhlav"/>
    </w:pPr>
  </w:p>
  <w:p w14:paraId="7D7A957E" w14:textId="77777777" w:rsidR="00D830BF" w:rsidRDefault="00D830B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B777368"/>
    <w:multiLevelType w:val="multilevel"/>
    <w:tmpl w:val="F7C02D52"/>
    <w:lvl w:ilvl="0">
      <w:start w:val="1"/>
      <w:numFmt w:val="decimal"/>
      <w:lvlText w:val="%1."/>
      <w:lvlJc w:val="left"/>
      <w:pPr>
        <w:tabs>
          <w:tab w:val="num" w:pos="3132"/>
        </w:tabs>
        <w:ind w:left="31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984"/>
        </w:tabs>
        <w:ind w:left="98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913339D"/>
    <w:multiLevelType w:val="multilevel"/>
    <w:tmpl w:val="A97205DE"/>
    <w:lvl w:ilvl="0">
      <w:start w:val="1"/>
      <w:numFmt w:val="decimal"/>
      <w:lvlText w:val="%1."/>
      <w:lvlJc w:val="left"/>
      <w:pPr>
        <w:tabs>
          <w:tab w:val="num" w:pos="4212"/>
        </w:tabs>
        <w:ind w:left="421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BEB38B9"/>
    <w:multiLevelType w:val="hybridMultilevel"/>
    <w:tmpl w:val="16342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41E98"/>
    <w:multiLevelType w:val="hybridMultilevel"/>
    <w:tmpl w:val="98C2CC1C"/>
    <w:lvl w:ilvl="0" w:tplc="3E8CF02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FC426A"/>
    <w:multiLevelType w:val="multilevel"/>
    <w:tmpl w:val="A78E5DAA"/>
    <w:styleLink w:val="Styl1"/>
    <w:lvl w:ilvl="0">
      <w:start w:val="1"/>
      <w:numFmt w:val="ordinal"/>
      <w:lvlText w:val="%1"/>
      <w:lvlJc w:val="left"/>
      <w:pPr>
        <w:ind w:left="870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1155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1078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1950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797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927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927" w:hanging="360"/>
      </w:pPr>
      <w:rPr>
        <w:rFonts w:hint="default"/>
      </w:rPr>
    </w:lvl>
    <w:lvl w:ilvl="7">
      <w:start w:val="1"/>
      <w:numFmt w:val="decimal"/>
      <w:lvlText w:val="%1%2%8."/>
      <w:lvlJc w:val="left"/>
      <w:pPr>
        <w:ind w:left="1588" w:hanging="794"/>
      </w:pPr>
      <w:rPr>
        <w:rFonts w:hint="default"/>
      </w:rPr>
    </w:lvl>
    <w:lvl w:ilvl="8">
      <w:start w:val="1"/>
      <w:numFmt w:val="none"/>
      <w:lvlText w:val="%9"/>
      <w:lvlJc w:val="left"/>
      <w:pPr>
        <w:ind w:left="1720" w:hanging="360"/>
      </w:pPr>
      <w:rPr>
        <w:rFonts w:ascii="Times New Roman" w:hAnsi="Times New Roman" w:hint="default"/>
        <w:color w:val="auto"/>
      </w:rPr>
    </w:lvl>
  </w:abstractNum>
  <w:abstractNum w:abstractNumId="6" w15:restartNumberingAfterBreak="0">
    <w:nsid w:val="34073F76"/>
    <w:multiLevelType w:val="multilevel"/>
    <w:tmpl w:val="CDC80396"/>
    <w:lvl w:ilvl="0">
      <w:start w:val="1"/>
      <w:numFmt w:val="decimal"/>
      <w:lvlText w:val="%1."/>
      <w:lvlJc w:val="left"/>
      <w:pPr>
        <w:tabs>
          <w:tab w:val="num" w:pos="3132"/>
        </w:tabs>
        <w:ind w:left="31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419815B5"/>
    <w:multiLevelType w:val="multilevel"/>
    <w:tmpl w:val="2B224286"/>
    <w:lvl w:ilvl="0">
      <w:start w:val="2"/>
      <w:numFmt w:val="ordinal"/>
      <w:lvlText w:val="%1"/>
      <w:lvlJc w:val="left"/>
      <w:pPr>
        <w:ind w:left="4840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125" w:hanging="587"/>
      </w:pPr>
      <w:rPr>
        <w:rFonts w:ascii="Times New Roman" w:hAnsi="Times New Roman" w:hint="default"/>
        <w:color w:val="auto"/>
        <w:sz w:val="22"/>
      </w:rPr>
    </w:lvl>
    <w:lvl w:ilvl="2">
      <w:start w:val="1"/>
      <w:numFmt w:val="none"/>
      <w:lvlText w:val="%3"/>
      <w:lvlJc w:val="left"/>
      <w:pPr>
        <w:ind w:left="5048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5920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6767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4897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4897" w:hanging="360"/>
      </w:pPr>
      <w:rPr>
        <w:rFonts w:hint="default"/>
      </w:rPr>
    </w:lvl>
    <w:lvl w:ilvl="7">
      <w:start w:val="1"/>
      <w:numFmt w:val="decimal"/>
      <w:lvlText w:val="%1%2%8."/>
      <w:lvlJc w:val="left"/>
      <w:pPr>
        <w:ind w:left="5558" w:hanging="794"/>
      </w:pPr>
      <w:rPr>
        <w:rFonts w:hint="default"/>
      </w:rPr>
    </w:lvl>
    <w:lvl w:ilvl="8">
      <w:start w:val="1"/>
      <w:numFmt w:val="none"/>
      <w:lvlText w:val="%9"/>
      <w:lvlJc w:val="left"/>
      <w:pPr>
        <w:ind w:left="5690" w:hanging="360"/>
      </w:pPr>
      <w:rPr>
        <w:rFonts w:ascii="Times New Roman" w:hAnsi="Times New Roman" w:hint="default"/>
        <w:color w:val="auto"/>
      </w:rPr>
    </w:lvl>
  </w:abstractNum>
  <w:abstractNum w:abstractNumId="8" w15:restartNumberingAfterBreak="0">
    <w:nsid w:val="42254080"/>
    <w:multiLevelType w:val="multilevel"/>
    <w:tmpl w:val="F7C02D52"/>
    <w:lvl w:ilvl="0">
      <w:start w:val="1"/>
      <w:numFmt w:val="decimal"/>
      <w:lvlText w:val="%1."/>
      <w:lvlJc w:val="left"/>
      <w:pPr>
        <w:tabs>
          <w:tab w:val="num" w:pos="3132"/>
        </w:tabs>
        <w:ind w:left="31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984"/>
        </w:tabs>
        <w:ind w:left="98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57B5107"/>
    <w:multiLevelType w:val="multilevel"/>
    <w:tmpl w:val="E7322FFE"/>
    <w:lvl w:ilvl="0">
      <w:start w:val="4"/>
      <w:numFmt w:val="decimal"/>
      <w:lvlText w:val="%1."/>
      <w:lvlJc w:val="left"/>
      <w:pPr>
        <w:tabs>
          <w:tab w:val="num" w:pos="3132"/>
        </w:tabs>
        <w:ind w:left="3132" w:hanging="432"/>
      </w:pPr>
      <w:rPr>
        <w:rFonts w:ascii="Times New Roman" w:hAnsi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4BEB40FB"/>
    <w:multiLevelType w:val="hybridMultilevel"/>
    <w:tmpl w:val="95CC1B22"/>
    <w:lvl w:ilvl="0" w:tplc="53EAB35A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8D0307"/>
    <w:multiLevelType w:val="hybridMultilevel"/>
    <w:tmpl w:val="43906256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9E59A2">
      <w:start w:val="5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5386D"/>
    <w:multiLevelType w:val="hybridMultilevel"/>
    <w:tmpl w:val="6BAAEC92"/>
    <w:lvl w:ilvl="0" w:tplc="DF8A3B2C">
      <w:numFmt w:val="bullet"/>
      <w:lvlText w:val="-"/>
      <w:lvlJc w:val="left"/>
      <w:pPr>
        <w:ind w:left="248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5A083901"/>
    <w:multiLevelType w:val="hybridMultilevel"/>
    <w:tmpl w:val="08CA9EEA"/>
    <w:lvl w:ilvl="0" w:tplc="1F58D9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2A3069"/>
    <w:multiLevelType w:val="singleLevel"/>
    <w:tmpl w:val="588412E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5" w15:restartNumberingAfterBreak="0">
    <w:nsid w:val="68A24FBC"/>
    <w:multiLevelType w:val="hybridMultilevel"/>
    <w:tmpl w:val="C09A8618"/>
    <w:lvl w:ilvl="0" w:tplc="985A1A50">
      <w:numFmt w:val="bullet"/>
      <w:lvlText w:val="-"/>
      <w:lvlJc w:val="left"/>
      <w:pPr>
        <w:ind w:left="9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6" w15:restartNumberingAfterBreak="0">
    <w:nsid w:val="71470900"/>
    <w:multiLevelType w:val="hybridMultilevel"/>
    <w:tmpl w:val="12F23DCC"/>
    <w:lvl w:ilvl="0" w:tplc="6F1C1014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AA9778E"/>
    <w:multiLevelType w:val="multilevel"/>
    <w:tmpl w:val="49EE8A36"/>
    <w:lvl w:ilvl="0">
      <w:start w:val="1"/>
      <w:numFmt w:val="decimal"/>
      <w:pStyle w:val="cplnekslovan"/>
      <w:lvlText w:val="%1."/>
      <w:lvlJc w:val="left"/>
      <w:pPr>
        <w:tabs>
          <w:tab w:val="num" w:pos="3132"/>
        </w:tabs>
        <w:ind w:left="3132" w:hanging="432"/>
      </w:pPr>
      <w:rPr>
        <w:rFonts w:ascii="Times New Roman" w:hAnsi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11"/>
  </w:num>
  <w:num w:numId="4">
    <w:abstractNumId w:val="17"/>
  </w:num>
  <w:num w:numId="5">
    <w:abstractNumId w:val="4"/>
  </w:num>
  <w:num w:numId="6">
    <w:abstractNumId w:val="13"/>
  </w:num>
  <w:num w:numId="7">
    <w:abstractNumId w:val="14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18"/>
  </w:num>
  <w:num w:numId="12">
    <w:abstractNumId w:val="2"/>
  </w:num>
  <w:num w:numId="13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  <w:num w:numId="16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5"/>
  </w:num>
  <w:num w:numId="19">
    <w:abstractNumId w:val="16"/>
  </w:num>
  <w:num w:numId="20">
    <w:abstractNumId w:val="18"/>
  </w:num>
  <w:num w:numId="21">
    <w:abstractNumId w:val="18"/>
  </w:num>
  <w:num w:numId="22">
    <w:abstractNumId w:val="18"/>
  </w:num>
  <w:num w:numId="23">
    <w:abstractNumId w:val="18"/>
  </w:num>
  <w:num w:numId="24">
    <w:abstractNumId w:val="18"/>
  </w:num>
  <w:num w:numId="25">
    <w:abstractNumId w:val="18"/>
  </w:num>
  <w:num w:numId="26">
    <w:abstractNumId w:val="18"/>
  </w:num>
  <w:num w:numId="27">
    <w:abstractNumId w:val="18"/>
  </w:num>
  <w:num w:numId="28">
    <w:abstractNumId w:val="18"/>
  </w:num>
  <w:num w:numId="29">
    <w:abstractNumId w:val="0"/>
  </w:num>
  <w:num w:numId="30">
    <w:abstractNumId w:val="12"/>
  </w:num>
  <w:num w:numId="31">
    <w:abstractNumId w:val="5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D1"/>
    <w:rsid w:val="00001533"/>
    <w:rsid w:val="00012873"/>
    <w:rsid w:val="00012911"/>
    <w:rsid w:val="00017150"/>
    <w:rsid w:val="000362A2"/>
    <w:rsid w:val="00044C49"/>
    <w:rsid w:val="00047EFC"/>
    <w:rsid w:val="00052673"/>
    <w:rsid w:val="00054997"/>
    <w:rsid w:val="00054AA6"/>
    <w:rsid w:val="00057915"/>
    <w:rsid w:val="00066DE3"/>
    <w:rsid w:val="000762A2"/>
    <w:rsid w:val="00076317"/>
    <w:rsid w:val="00076A5D"/>
    <w:rsid w:val="0008109C"/>
    <w:rsid w:val="00086176"/>
    <w:rsid w:val="00093CF4"/>
    <w:rsid w:val="00094DEC"/>
    <w:rsid w:val="00095C1D"/>
    <w:rsid w:val="000974F4"/>
    <w:rsid w:val="000A1749"/>
    <w:rsid w:val="000B135F"/>
    <w:rsid w:val="000B3573"/>
    <w:rsid w:val="000C65CF"/>
    <w:rsid w:val="000E2284"/>
    <w:rsid w:val="000E6CE1"/>
    <w:rsid w:val="000F0D79"/>
    <w:rsid w:val="000F78DA"/>
    <w:rsid w:val="00115B7F"/>
    <w:rsid w:val="00115D14"/>
    <w:rsid w:val="0012208F"/>
    <w:rsid w:val="00122A4E"/>
    <w:rsid w:val="001257D8"/>
    <w:rsid w:val="00132F39"/>
    <w:rsid w:val="0013497C"/>
    <w:rsid w:val="00135F20"/>
    <w:rsid w:val="001363F2"/>
    <w:rsid w:val="0014532A"/>
    <w:rsid w:val="0015174F"/>
    <w:rsid w:val="00153FD2"/>
    <w:rsid w:val="00157E3A"/>
    <w:rsid w:val="00160A6D"/>
    <w:rsid w:val="00160ACE"/>
    <w:rsid w:val="00166C24"/>
    <w:rsid w:val="00173550"/>
    <w:rsid w:val="00173653"/>
    <w:rsid w:val="001759EC"/>
    <w:rsid w:val="001762C9"/>
    <w:rsid w:val="00180A6E"/>
    <w:rsid w:val="00190823"/>
    <w:rsid w:val="001917E4"/>
    <w:rsid w:val="00192EF6"/>
    <w:rsid w:val="00197190"/>
    <w:rsid w:val="001A1611"/>
    <w:rsid w:val="001A3C3D"/>
    <w:rsid w:val="001A495A"/>
    <w:rsid w:val="001A4B51"/>
    <w:rsid w:val="001A6BCC"/>
    <w:rsid w:val="001C2557"/>
    <w:rsid w:val="001C715D"/>
    <w:rsid w:val="001D08B9"/>
    <w:rsid w:val="001E45FF"/>
    <w:rsid w:val="001E580C"/>
    <w:rsid w:val="001E68A1"/>
    <w:rsid w:val="002047C4"/>
    <w:rsid w:val="00217AA4"/>
    <w:rsid w:val="002213C0"/>
    <w:rsid w:val="002235CC"/>
    <w:rsid w:val="00224C06"/>
    <w:rsid w:val="002266E0"/>
    <w:rsid w:val="00227F11"/>
    <w:rsid w:val="002315C3"/>
    <w:rsid w:val="00232CBE"/>
    <w:rsid w:val="00240A35"/>
    <w:rsid w:val="00242548"/>
    <w:rsid w:val="0024790F"/>
    <w:rsid w:val="00250800"/>
    <w:rsid w:val="002532D0"/>
    <w:rsid w:val="002575E1"/>
    <w:rsid w:val="0026543F"/>
    <w:rsid w:val="00270424"/>
    <w:rsid w:val="00272E7D"/>
    <w:rsid w:val="00274FB2"/>
    <w:rsid w:val="00276616"/>
    <w:rsid w:val="00282A77"/>
    <w:rsid w:val="0028335D"/>
    <w:rsid w:val="00286C27"/>
    <w:rsid w:val="00291592"/>
    <w:rsid w:val="0029709C"/>
    <w:rsid w:val="002A0AA4"/>
    <w:rsid w:val="002A3C8D"/>
    <w:rsid w:val="002B28EE"/>
    <w:rsid w:val="002C4239"/>
    <w:rsid w:val="002D12F1"/>
    <w:rsid w:val="002D3DA7"/>
    <w:rsid w:val="002E14AA"/>
    <w:rsid w:val="002E15E2"/>
    <w:rsid w:val="002F34EC"/>
    <w:rsid w:val="00305E42"/>
    <w:rsid w:val="00322A20"/>
    <w:rsid w:val="003275E9"/>
    <w:rsid w:val="00340085"/>
    <w:rsid w:val="00342DF5"/>
    <w:rsid w:val="0034552E"/>
    <w:rsid w:val="003531B7"/>
    <w:rsid w:val="00355FFC"/>
    <w:rsid w:val="00357463"/>
    <w:rsid w:val="00360089"/>
    <w:rsid w:val="00360FFE"/>
    <w:rsid w:val="00362849"/>
    <w:rsid w:val="003638E9"/>
    <w:rsid w:val="00372B8E"/>
    <w:rsid w:val="00376135"/>
    <w:rsid w:val="00380689"/>
    <w:rsid w:val="0038634A"/>
    <w:rsid w:val="003863FE"/>
    <w:rsid w:val="00395BA6"/>
    <w:rsid w:val="00395CD7"/>
    <w:rsid w:val="003A04C4"/>
    <w:rsid w:val="003A0AF8"/>
    <w:rsid w:val="003B7493"/>
    <w:rsid w:val="003C5BF8"/>
    <w:rsid w:val="003D4469"/>
    <w:rsid w:val="003E0E92"/>
    <w:rsid w:val="003E2450"/>
    <w:rsid w:val="003E57CE"/>
    <w:rsid w:val="003E78DD"/>
    <w:rsid w:val="003E7969"/>
    <w:rsid w:val="003F0906"/>
    <w:rsid w:val="003F0FEA"/>
    <w:rsid w:val="00402703"/>
    <w:rsid w:val="00411CC9"/>
    <w:rsid w:val="00421513"/>
    <w:rsid w:val="004239B8"/>
    <w:rsid w:val="00424A0E"/>
    <w:rsid w:val="004309B2"/>
    <w:rsid w:val="00434BB2"/>
    <w:rsid w:val="004354FB"/>
    <w:rsid w:val="00437503"/>
    <w:rsid w:val="0044188C"/>
    <w:rsid w:val="004418C7"/>
    <w:rsid w:val="00441C50"/>
    <w:rsid w:val="004433EA"/>
    <w:rsid w:val="00460E56"/>
    <w:rsid w:val="00470F7E"/>
    <w:rsid w:val="00472028"/>
    <w:rsid w:val="00476EF4"/>
    <w:rsid w:val="0048276D"/>
    <w:rsid w:val="00484EDC"/>
    <w:rsid w:val="00487F25"/>
    <w:rsid w:val="004908E0"/>
    <w:rsid w:val="00491F25"/>
    <w:rsid w:val="004A1E86"/>
    <w:rsid w:val="004A3FC0"/>
    <w:rsid w:val="004A54EA"/>
    <w:rsid w:val="004B2BC9"/>
    <w:rsid w:val="004B5840"/>
    <w:rsid w:val="004B6BE8"/>
    <w:rsid w:val="004C1B33"/>
    <w:rsid w:val="004C3D1A"/>
    <w:rsid w:val="004C74BB"/>
    <w:rsid w:val="004D23FA"/>
    <w:rsid w:val="004D4DFD"/>
    <w:rsid w:val="004D6200"/>
    <w:rsid w:val="004E0331"/>
    <w:rsid w:val="004E107F"/>
    <w:rsid w:val="004E3B83"/>
    <w:rsid w:val="0050028A"/>
    <w:rsid w:val="00501015"/>
    <w:rsid w:val="005041A8"/>
    <w:rsid w:val="00504690"/>
    <w:rsid w:val="00504705"/>
    <w:rsid w:val="005079CF"/>
    <w:rsid w:val="005219CD"/>
    <w:rsid w:val="00526500"/>
    <w:rsid w:val="00546AE3"/>
    <w:rsid w:val="00553531"/>
    <w:rsid w:val="00564A24"/>
    <w:rsid w:val="005661C3"/>
    <w:rsid w:val="005735C3"/>
    <w:rsid w:val="005746B6"/>
    <w:rsid w:val="00577A1E"/>
    <w:rsid w:val="0058288A"/>
    <w:rsid w:val="00585681"/>
    <w:rsid w:val="005857C6"/>
    <w:rsid w:val="00587C71"/>
    <w:rsid w:val="00587CBE"/>
    <w:rsid w:val="00587D56"/>
    <w:rsid w:val="005927BF"/>
    <w:rsid w:val="0059488A"/>
    <w:rsid w:val="005A38E7"/>
    <w:rsid w:val="005A653F"/>
    <w:rsid w:val="005B64A3"/>
    <w:rsid w:val="005D515C"/>
    <w:rsid w:val="005E13EA"/>
    <w:rsid w:val="005E488C"/>
    <w:rsid w:val="005E5CFA"/>
    <w:rsid w:val="005F2816"/>
    <w:rsid w:val="005F6574"/>
    <w:rsid w:val="005F7978"/>
    <w:rsid w:val="00602989"/>
    <w:rsid w:val="006045E6"/>
    <w:rsid w:val="006153D4"/>
    <w:rsid w:val="00616585"/>
    <w:rsid w:val="00616905"/>
    <w:rsid w:val="00617ECA"/>
    <w:rsid w:val="00623D23"/>
    <w:rsid w:val="00624A69"/>
    <w:rsid w:val="0063429C"/>
    <w:rsid w:val="0063518F"/>
    <w:rsid w:val="00641F5B"/>
    <w:rsid w:val="006728E5"/>
    <w:rsid w:val="006812DC"/>
    <w:rsid w:val="0068761F"/>
    <w:rsid w:val="00693790"/>
    <w:rsid w:val="006A52FF"/>
    <w:rsid w:val="006A535E"/>
    <w:rsid w:val="006A760A"/>
    <w:rsid w:val="006B13BF"/>
    <w:rsid w:val="006B4F0A"/>
    <w:rsid w:val="006C47C3"/>
    <w:rsid w:val="006C496B"/>
    <w:rsid w:val="006D0DA6"/>
    <w:rsid w:val="006D74FF"/>
    <w:rsid w:val="006D7ACB"/>
    <w:rsid w:val="006E736F"/>
    <w:rsid w:val="0070011C"/>
    <w:rsid w:val="00702D92"/>
    <w:rsid w:val="00705498"/>
    <w:rsid w:val="00705DEA"/>
    <w:rsid w:val="00710B3D"/>
    <w:rsid w:val="007110FB"/>
    <w:rsid w:val="007232E1"/>
    <w:rsid w:val="00725324"/>
    <w:rsid w:val="00727552"/>
    <w:rsid w:val="00731911"/>
    <w:rsid w:val="00734F81"/>
    <w:rsid w:val="00735104"/>
    <w:rsid w:val="00735EB2"/>
    <w:rsid w:val="007424AE"/>
    <w:rsid w:val="00751BD6"/>
    <w:rsid w:val="007522CB"/>
    <w:rsid w:val="00760BA1"/>
    <w:rsid w:val="007614DF"/>
    <w:rsid w:val="00765F14"/>
    <w:rsid w:val="00766B15"/>
    <w:rsid w:val="00767E67"/>
    <w:rsid w:val="00773F33"/>
    <w:rsid w:val="00783BE7"/>
    <w:rsid w:val="00786E3F"/>
    <w:rsid w:val="00790927"/>
    <w:rsid w:val="007A1105"/>
    <w:rsid w:val="007A4948"/>
    <w:rsid w:val="007B6189"/>
    <w:rsid w:val="007C2377"/>
    <w:rsid w:val="007C47C2"/>
    <w:rsid w:val="007D2C36"/>
    <w:rsid w:val="007D4199"/>
    <w:rsid w:val="007E36E6"/>
    <w:rsid w:val="007E4C25"/>
    <w:rsid w:val="007E619E"/>
    <w:rsid w:val="007E75FF"/>
    <w:rsid w:val="007F7EDA"/>
    <w:rsid w:val="00801321"/>
    <w:rsid w:val="00805A41"/>
    <w:rsid w:val="008060FB"/>
    <w:rsid w:val="0082310A"/>
    <w:rsid w:val="0082316F"/>
    <w:rsid w:val="008233F5"/>
    <w:rsid w:val="008332E0"/>
    <w:rsid w:val="00834B01"/>
    <w:rsid w:val="00836EB8"/>
    <w:rsid w:val="0083789B"/>
    <w:rsid w:val="00840A79"/>
    <w:rsid w:val="00844BE0"/>
    <w:rsid w:val="0084552A"/>
    <w:rsid w:val="008458D7"/>
    <w:rsid w:val="00847815"/>
    <w:rsid w:val="008520D1"/>
    <w:rsid w:val="00857729"/>
    <w:rsid w:val="00866378"/>
    <w:rsid w:val="00866AF3"/>
    <w:rsid w:val="0087496D"/>
    <w:rsid w:val="00874D20"/>
    <w:rsid w:val="00880085"/>
    <w:rsid w:val="00881A6E"/>
    <w:rsid w:val="008909D5"/>
    <w:rsid w:val="008A07A1"/>
    <w:rsid w:val="008A08ED"/>
    <w:rsid w:val="008A2AC3"/>
    <w:rsid w:val="008B54D1"/>
    <w:rsid w:val="008B5566"/>
    <w:rsid w:val="008B635F"/>
    <w:rsid w:val="008B6F0E"/>
    <w:rsid w:val="008B72A5"/>
    <w:rsid w:val="008C206B"/>
    <w:rsid w:val="008D0A8F"/>
    <w:rsid w:val="008D3373"/>
    <w:rsid w:val="008D481D"/>
    <w:rsid w:val="008E3F03"/>
    <w:rsid w:val="008E59CE"/>
    <w:rsid w:val="008E7648"/>
    <w:rsid w:val="00900391"/>
    <w:rsid w:val="00901D64"/>
    <w:rsid w:val="00912B1B"/>
    <w:rsid w:val="00915634"/>
    <w:rsid w:val="00915FC4"/>
    <w:rsid w:val="00921000"/>
    <w:rsid w:val="00925946"/>
    <w:rsid w:val="009274C7"/>
    <w:rsid w:val="0093244F"/>
    <w:rsid w:val="00934161"/>
    <w:rsid w:val="00940650"/>
    <w:rsid w:val="0094223E"/>
    <w:rsid w:val="00945027"/>
    <w:rsid w:val="00950401"/>
    <w:rsid w:val="00950425"/>
    <w:rsid w:val="009657E7"/>
    <w:rsid w:val="0097169C"/>
    <w:rsid w:val="0097375F"/>
    <w:rsid w:val="00975FB6"/>
    <w:rsid w:val="0098037D"/>
    <w:rsid w:val="009820B7"/>
    <w:rsid w:val="00984529"/>
    <w:rsid w:val="00984CC3"/>
    <w:rsid w:val="00987342"/>
    <w:rsid w:val="00987B34"/>
    <w:rsid w:val="00993718"/>
    <w:rsid w:val="009B08D1"/>
    <w:rsid w:val="009B651E"/>
    <w:rsid w:val="009C2CD4"/>
    <w:rsid w:val="009D2F94"/>
    <w:rsid w:val="009D7972"/>
    <w:rsid w:val="009E1D37"/>
    <w:rsid w:val="009E236F"/>
    <w:rsid w:val="009E3EF0"/>
    <w:rsid w:val="009E3F2D"/>
    <w:rsid w:val="009F055F"/>
    <w:rsid w:val="00A02ADB"/>
    <w:rsid w:val="00A14B2F"/>
    <w:rsid w:val="00A237A8"/>
    <w:rsid w:val="00A25460"/>
    <w:rsid w:val="00A37117"/>
    <w:rsid w:val="00A40F40"/>
    <w:rsid w:val="00A41278"/>
    <w:rsid w:val="00A41514"/>
    <w:rsid w:val="00A455B4"/>
    <w:rsid w:val="00A458E3"/>
    <w:rsid w:val="00A47954"/>
    <w:rsid w:val="00A5464A"/>
    <w:rsid w:val="00A5631E"/>
    <w:rsid w:val="00A67D10"/>
    <w:rsid w:val="00A77E95"/>
    <w:rsid w:val="00A85718"/>
    <w:rsid w:val="00A87A53"/>
    <w:rsid w:val="00A95CF9"/>
    <w:rsid w:val="00A95E0B"/>
    <w:rsid w:val="00A975F3"/>
    <w:rsid w:val="00AA0618"/>
    <w:rsid w:val="00AA5EEF"/>
    <w:rsid w:val="00AA740D"/>
    <w:rsid w:val="00AA76F4"/>
    <w:rsid w:val="00AB5B8C"/>
    <w:rsid w:val="00AC70BA"/>
    <w:rsid w:val="00AD4E10"/>
    <w:rsid w:val="00AE2372"/>
    <w:rsid w:val="00AE3ED3"/>
    <w:rsid w:val="00AE6C9A"/>
    <w:rsid w:val="00AF3DC6"/>
    <w:rsid w:val="00AF6292"/>
    <w:rsid w:val="00B0168C"/>
    <w:rsid w:val="00B1196F"/>
    <w:rsid w:val="00B11CB3"/>
    <w:rsid w:val="00B151AD"/>
    <w:rsid w:val="00B225A0"/>
    <w:rsid w:val="00B256F4"/>
    <w:rsid w:val="00B313CF"/>
    <w:rsid w:val="00B41F44"/>
    <w:rsid w:val="00B52EC6"/>
    <w:rsid w:val="00B57F9B"/>
    <w:rsid w:val="00B60BAA"/>
    <w:rsid w:val="00B732D2"/>
    <w:rsid w:val="00B73A2C"/>
    <w:rsid w:val="00B746FD"/>
    <w:rsid w:val="00B76549"/>
    <w:rsid w:val="00B77239"/>
    <w:rsid w:val="00B876C8"/>
    <w:rsid w:val="00BA0AD3"/>
    <w:rsid w:val="00BA242F"/>
    <w:rsid w:val="00BA3148"/>
    <w:rsid w:val="00BA670D"/>
    <w:rsid w:val="00BB27C5"/>
    <w:rsid w:val="00BB2C84"/>
    <w:rsid w:val="00BB717C"/>
    <w:rsid w:val="00BB779E"/>
    <w:rsid w:val="00BB7D4D"/>
    <w:rsid w:val="00BC186E"/>
    <w:rsid w:val="00BD1D0F"/>
    <w:rsid w:val="00BD54E6"/>
    <w:rsid w:val="00BE0ACF"/>
    <w:rsid w:val="00BE48C9"/>
    <w:rsid w:val="00BF0330"/>
    <w:rsid w:val="00BF7668"/>
    <w:rsid w:val="00C009B3"/>
    <w:rsid w:val="00C06190"/>
    <w:rsid w:val="00C076F5"/>
    <w:rsid w:val="00C121C7"/>
    <w:rsid w:val="00C12AB3"/>
    <w:rsid w:val="00C22314"/>
    <w:rsid w:val="00C26674"/>
    <w:rsid w:val="00C26C13"/>
    <w:rsid w:val="00C32A5B"/>
    <w:rsid w:val="00C334BB"/>
    <w:rsid w:val="00C36EC0"/>
    <w:rsid w:val="00C42C1F"/>
    <w:rsid w:val="00C47AB6"/>
    <w:rsid w:val="00C5779A"/>
    <w:rsid w:val="00C60984"/>
    <w:rsid w:val="00C659C7"/>
    <w:rsid w:val="00C65B01"/>
    <w:rsid w:val="00C66902"/>
    <w:rsid w:val="00C71718"/>
    <w:rsid w:val="00C720EF"/>
    <w:rsid w:val="00C73DCF"/>
    <w:rsid w:val="00C7555A"/>
    <w:rsid w:val="00C840EB"/>
    <w:rsid w:val="00C856F8"/>
    <w:rsid w:val="00C85966"/>
    <w:rsid w:val="00C933D5"/>
    <w:rsid w:val="00C93D83"/>
    <w:rsid w:val="00CB02D9"/>
    <w:rsid w:val="00CB1D8C"/>
    <w:rsid w:val="00CB1E2D"/>
    <w:rsid w:val="00CB2631"/>
    <w:rsid w:val="00CB2C03"/>
    <w:rsid w:val="00CC416D"/>
    <w:rsid w:val="00CD74BC"/>
    <w:rsid w:val="00CE4270"/>
    <w:rsid w:val="00D01B9D"/>
    <w:rsid w:val="00D036DE"/>
    <w:rsid w:val="00D05B68"/>
    <w:rsid w:val="00D06DCD"/>
    <w:rsid w:val="00D11957"/>
    <w:rsid w:val="00D17C60"/>
    <w:rsid w:val="00D231BD"/>
    <w:rsid w:val="00D31688"/>
    <w:rsid w:val="00D33A14"/>
    <w:rsid w:val="00D34FEC"/>
    <w:rsid w:val="00D47ED4"/>
    <w:rsid w:val="00D63BCF"/>
    <w:rsid w:val="00D6518E"/>
    <w:rsid w:val="00D6750B"/>
    <w:rsid w:val="00D67F63"/>
    <w:rsid w:val="00D7110A"/>
    <w:rsid w:val="00D80C9D"/>
    <w:rsid w:val="00D81CCA"/>
    <w:rsid w:val="00D82CF8"/>
    <w:rsid w:val="00D830BF"/>
    <w:rsid w:val="00D856C6"/>
    <w:rsid w:val="00D94611"/>
    <w:rsid w:val="00D96515"/>
    <w:rsid w:val="00DA797C"/>
    <w:rsid w:val="00DB3F9D"/>
    <w:rsid w:val="00DB70BA"/>
    <w:rsid w:val="00DB712E"/>
    <w:rsid w:val="00DC4350"/>
    <w:rsid w:val="00DC49B5"/>
    <w:rsid w:val="00DD6C57"/>
    <w:rsid w:val="00DE587E"/>
    <w:rsid w:val="00DF4EF7"/>
    <w:rsid w:val="00E040B6"/>
    <w:rsid w:val="00E061D6"/>
    <w:rsid w:val="00E06D6C"/>
    <w:rsid w:val="00E11E57"/>
    <w:rsid w:val="00E13657"/>
    <w:rsid w:val="00E14E54"/>
    <w:rsid w:val="00E15106"/>
    <w:rsid w:val="00E16302"/>
    <w:rsid w:val="00E17391"/>
    <w:rsid w:val="00E201D7"/>
    <w:rsid w:val="00E21220"/>
    <w:rsid w:val="00E22EA6"/>
    <w:rsid w:val="00E24798"/>
    <w:rsid w:val="00E25713"/>
    <w:rsid w:val="00E30406"/>
    <w:rsid w:val="00E31200"/>
    <w:rsid w:val="00E33356"/>
    <w:rsid w:val="00E3393C"/>
    <w:rsid w:val="00E34CBB"/>
    <w:rsid w:val="00E40B49"/>
    <w:rsid w:val="00E503B7"/>
    <w:rsid w:val="00E53A77"/>
    <w:rsid w:val="00E5459E"/>
    <w:rsid w:val="00E5524D"/>
    <w:rsid w:val="00E6080F"/>
    <w:rsid w:val="00E62E8E"/>
    <w:rsid w:val="00E737CE"/>
    <w:rsid w:val="00E753EC"/>
    <w:rsid w:val="00E835B7"/>
    <w:rsid w:val="00E8588F"/>
    <w:rsid w:val="00E85DBE"/>
    <w:rsid w:val="00E86CB6"/>
    <w:rsid w:val="00E92265"/>
    <w:rsid w:val="00EA05C7"/>
    <w:rsid w:val="00EA4F77"/>
    <w:rsid w:val="00EA6840"/>
    <w:rsid w:val="00EA7BEC"/>
    <w:rsid w:val="00EB4725"/>
    <w:rsid w:val="00EB4DA0"/>
    <w:rsid w:val="00EB675E"/>
    <w:rsid w:val="00EC1050"/>
    <w:rsid w:val="00EC17CB"/>
    <w:rsid w:val="00EC4E6A"/>
    <w:rsid w:val="00ED1BA7"/>
    <w:rsid w:val="00EE29A4"/>
    <w:rsid w:val="00EE3114"/>
    <w:rsid w:val="00EE3154"/>
    <w:rsid w:val="00EE7FC5"/>
    <w:rsid w:val="00EF1E81"/>
    <w:rsid w:val="00EF57F2"/>
    <w:rsid w:val="00EF6D9F"/>
    <w:rsid w:val="00EF7D93"/>
    <w:rsid w:val="00F037AE"/>
    <w:rsid w:val="00F10EBF"/>
    <w:rsid w:val="00F10ED8"/>
    <w:rsid w:val="00F12E4B"/>
    <w:rsid w:val="00F15FA1"/>
    <w:rsid w:val="00F17C47"/>
    <w:rsid w:val="00F20C53"/>
    <w:rsid w:val="00F20E49"/>
    <w:rsid w:val="00F40C72"/>
    <w:rsid w:val="00F415D9"/>
    <w:rsid w:val="00F42B8C"/>
    <w:rsid w:val="00F43BE6"/>
    <w:rsid w:val="00F479C0"/>
    <w:rsid w:val="00F505BD"/>
    <w:rsid w:val="00F5065B"/>
    <w:rsid w:val="00F52703"/>
    <w:rsid w:val="00F5387B"/>
    <w:rsid w:val="00F56258"/>
    <w:rsid w:val="00F64089"/>
    <w:rsid w:val="00F64DC0"/>
    <w:rsid w:val="00F739AF"/>
    <w:rsid w:val="00F808B7"/>
    <w:rsid w:val="00F84F51"/>
    <w:rsid w:val="00F85289"/>
    <w:rsid w:val="00F857F0"/>
    <w:rsid w:val="00F94C00"/>
    <w:rsid w:val="00F94F44"/>
    <w:rsid w:val="00FA0CB0"/>
    <w:rsid w:val="00FA2110"/>
    <w:rsid w:val="00FA4647"/>
    <w:rsid w:val="00FA5637"/>
    <w:rsid w:val="00FB141E"/>
    <w:rsid w:val="00FB59F4"/>
    <w:rsid w:val="00FC0D7E"/>
    <w:rsid w:val="00FC1069"/>
    <w:rsid w:val="00FC283F"/>
    <w:rsid w:val="00FC6791"/>
    <w:rsid w:val="00FC72CB"/>
    <w:rsid w:val="00FD727E"/>
    <w:rsid w:val="00FE04B6"/>
    <w:rsid w:val="00FE5D43"/>
    <w:rsid w:val="00FF3F93"/>
    <w:rsid w:val="00FF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93CA8"/>
  <w15:chartTrackingRefBased/>
  <w15:docId w15:val="{26A3A4C3-FF91-4342-8FF1-86394704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Nadpis3">
    <w:name w:val="heading 3"/>
    <w:basedOn w:val="Odstavec2"/>
    <w:link w:val="Nadpis3Char"/>
    <w:qFormat/>
    <w:rsid w:val="003E0E92"/>
    <w:pPr>
      <w:keepNext/>
      <w:spacing w:line="260" w:lineRule="exact"/>
      <w:jc w:val="left"/>
      <w:outlineLvl w:val="2"/>
    </w:pPr>
    <w:rPr>
      <w:bCs/>
      <w:szCs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166C24"/>
    <w:pPr>
      <w:spacing w:before="240" w:after="60" w:line="240" w:lineRule="auto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Nadpis8">
    <w:name w:val="heading 8"/>
    <w:basedOn w:val="Normln"/>
    <w:next w:val="Normln"/>
    <w:qFormat/>
    <w:rsid w:val="00805A41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166C24"/>
    <w:pPr>
      <w:spacing w:before="240" w:after="60" w:line="240" w:lineRule="auto"/>
      <w:jc w:val="left"/>
      <w:outlineLvl w:val="8"/>
    </w:pPr>
    <w:rPr>
      <w:rFonts w:ascii="Cambria" w:eastAsia="Times New Roman" w:hAnsi="Cambria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</w:style>
  <w:style w:type="paragraph" w:customStyle="1" w:styleId="cpslosmlouvy">
    <w:name w:val="cp_Číslo smlouvy"/>
    <w:basedOn w:val="Normln"/>
    <w:qFormat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character" w:customStyle="1" w:styleId="Nadpis3Char">
    <w:name w:val="Nadpis 3 Char"/>
    <w:link w:val="Nadpis3"/>
    <w:rsid w:val="003E0E92"/>
    <w:rPr>
      <w:rFonts w:ascii="Times New Roman" w:eastAsia="Times New Roman" w:hAnsi="Times New Roman" w:cs="Arial"/>
      <w:bCs/>
      <w:szCs w:val="26"/>
      <w:lang w:eastAsia="cs-CZ"/>
    </w:rPr>
  </w:style>
  <w:style w:type="paragraph" w:customStyle="1" w:styleId="lnek">
    <w:name w:val="Článek"/>
    <w:basedOn w:val="Nadpis1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rsid w:val="008A08ED"/>
    <w:pPr>
      <w:spacing w:after="120" w:line="360" w:lineRule="auto"/>
    </w:pPr>
    <w:rPr>
      <w:rFonts w:eastAsia="Times New Roman"/>
      <w:sz w:val="20"/>
      <w:szCs w:val="24"/>
      <w:lang w:val="x-none" w:eastAsia="cs-CZ"/>
    </w:rPr>
  </w:style>
  <w:style w:type="character" w:customStyle="1" w:styleId="Odstavec2Char">
    <w:name w:val="Odstavec 2 Char"/>
    <w:link w:val="Odstavec2"/>
    <w:rsid w:val="008A08ED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customStyle="1" w:styleId="Nadpis1Char">
    <w:name w:val="Nadpis 1 Char"/>
    <w:link w:val="Nadpis1"/>
    <w:uiPriority w:val="9"/>
    <w:rsid w:val="008A08E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cpPreambule">
    <w:name w:val="cp_Preambule"/>
    <w:basedOn w:val="Normln"/>
    <w:qFormat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qFormat/>
    <w:rsid w:val="00355FFC"/>
    <w:pPr>
      <w:numPr>
        <w:numId w:val="1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qFormat/>
    <w:rsid w:val="00857729"/>
    <w:pPr>
      <w:numPr>
        <w:ilvl w:val="1"/>
        <w:numId w:val="1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hlavChar">
    <w:name w:val="Záhlaví Char"/>
    <w:link w:val="Zhlav"/>
    <w:uiPriority w:val="99"/>
    <w:rsid w:val="00BB2C84"/>
    <w:rPr>
      <w:rFonts w:ascii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ZpatChar">
    <w:name w:val="Zápatí Char"/>
    <w:link w:val="Zpat"/>
    <w:uiPriority w:val="99"/>
    <w:rsid w:val="00BB2C84"/>
    <w:rPr>
      <w:rFonts w:ascii="Times New Roman" w:hAnsi="Times New Roman"/>
    </w:rPr>
  </w:style>
  <w:style w:type="numbering" w:customStyle="1" w:styleId="StylVcerovovTun">
    <w:name w:val="Styl Víceúrovňové Tučné"/>
    <w:basedOn w:val="Bezseznamu"/>
    <w:rsid w:val="00D11957"/>
    <w:pPr>
      <w:numPr>
        <w:numId w:val="4"/>
      </w:numPr>
    </w:pPr>
  </w:style>
  <w:style w:type="paragraph" w:customStyle="1" w:styleId="cpslovnpsmenn">
    <w:name w:val="cp_číslování písmenné"/>
    <w:basedOn w:val="Normln"/>
    <w:link w:val="cpslovnpsmennChar"/>
    <w:qFormat/>
    <w:rsid w:val="00E13657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  <w:lang w:val="x-none" w:eastAsia="x-none"/>
    </w:rPr>
  </w:style>
  <w:style w:type="paragraph" w:customStyle="1" w:styleId="cpodrky1">
    <w:name w:val="cp_odrážky1"/>
    <w:basedOn w:val="Normln"/>
    <w:link w:val="cpodrky1Char"/>
    <w:uiPriority w:val="99"/>
    <w:qFormat/>
    <w:rsid w:val="00395BA6"/>
    <w:pPr>
      <w:numPr>
        <w:numId w:val="3"/>
      </w:numPr>
      <w:spacing w:after="120"/>
    </w:pPr>
    <w:rPr>
      <w:lang w:val="x-none"/>
    </w:rPr>
  </w:style>
  <w:style w:type="character" w:customStyle="1" w:styleId="cpslovnpsmennChar">
    <w:name w:val="cp_číslování písmenné Char"/>
    <w:link w:val="cpslovnpsmenn"/>
    <w:rsid w:val="00E13657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qFormat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qFormat/>
    <w:rsid w:val="00C71718"/>
    <w:pPr>
      <w:numPr>
        <w:ilvl w:val="2"/>
        <w:numId w:val="11"/>
      </w:numPr>
      <w:tabs>
        <w:tab w:val="clear" w:pos="1440"/>
        <w:tab w:val="num" w:pos="1418"/>
      </w:tabs>
      <w:spacing w:line="260" w:lineRule="exact"/>
      <w:ind w:left="1418" w:hanging="760"/>
    </w:pPr>
    <w:rPr>
      <w:bCs/>
      <w:sz w:val="22"/>
    </w:rPr>
  </w:style>
  <w:style w:type="paragraph" w:styleId="Zkladntextodsazen3">
    <w:name w:val="Body Text Indent 3"/>
    <w:basedOn w:val="Normln"/>
    <w:rsid w:val="00950401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cs-CZ"/>
    </w:rPr>
  </w:style>
  <w:style w:type="character" w:customStyle="1" w:styleId="cpodstavecslovan2Char">
    <w:name w:val="cp_odstavec číslovaný 2 Char"/>
    <w:link w:val="cpodstavecslovan2"/>
    <w:rsid w:val="00C71718"/>
    <w:rPr>
      <w:rFonts w:ascii="Times New Roman" w:eastAsia="Times New Roman" w:hAnsi="Times New Roman" w:cs="Arial"/>
      <w:bCs/>
      <w:sz w:val="22"/>
      <w:szCs w:val="24"/>
      <w:lang w:eastAsia="cs-CZ"/>
    </w:rPr>
  </w:style>
  <w:style w:type="paragraph" w:styleId="Zkladntext">
    <w:name w:val="Body Text"/>
    <w:basedOn w:val="Normln"/>
    <w:rsid w:val="00950401"/>
    <w:pPr>
      <w:spacing w:after="12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styleId="Nzev">
    <w:name w:val="Title"/>
    <w:basedOn w:val="Normln"/>
    <w:qFormat/>
    <w:rsid w:val="00950401"/>
    <w:pPr>
      <w:widowControl w:val="0"/>
      <w:tabs>
        <w:tab w:val="right" w:pos="8953"/>
      </w:tabs>
      <w:spacing w:after="0" w:line="240" w:lineRule="auto"/>
      <w:jc w:val="center"/>
      <w:outlineLvl w:val="0"/>
    </w:pPr>
    <w:rPr>
      <w:rFonts w:ascii="Arial" w:eastAsia="Times New Roman" w:hAnsi="Arial" w:cs="Arial"/>
      <w:sz w:val="38"/>
      <w:szCs w:val="38"/>
      <w:lang w:val="en-GB" w:eastAsia="cs-CZ"/>
    </w:rPr>
  </w:style>
  <w:style w:type="paragraph" w:customStyle="1" w:styleId="text">
    <w:name w:val="text"/>
    <w:basedOn w:val="Normln"/>
    <w:rsid w:val="00E753EC"/>
    <w:pPr>
      <w:spacing w:before="120" w:after="0" w:line="240" w:lineRule="atLeast"/>
    </w:pPr>
    <w:rPr>
      <w:rFonts w:eastAsia="Times New Roman"/>
      <w:b/>
      <w:i/>
      <w:sz w:val="24"/>
      <w:szCs w:val="20"/>
      <w:lang w:eastAsia="cs-CZ"/>
    </w:rPr>
  </w:style>
  <w:style w:type="character" w:customStyle="1" w:styleId="Nadpis5Char">
    <w:name w:val="Nadpis 5 Char"/>
    <w:link w:val="Nadpis5"/>
    <w:uiPriority w:val="9"/>
    <w:rsid w:val="00166C24"/>
    <w:rPr>
      <w:rFonts w:eastAsia="Times New Roman"/>
      <w:b/>
      <w:bCs/>
      <w:i/>
      <w:iCs/>
      <w:sz w:val="26"/>
      <w:szCs w:val="26"/>
    </w:rPr>
  </w:style>
  <w:style w:type="character" w:customStyle="1" w:styleId="Nadpis9Char">
    <w:name w:val="Nadpis 9 Char"/>
    <w:link w:val="Nadpis9"/>
    <w:uiPriority w:val="9"/>
    <w:semiHidden/>
    <w:rsid w:val="00166C24"/>
    <w:rPr>
      <w:rFonts w:ascii="Cambria" w:eastAsia="Times New Roman" w:hAnsi="Cambria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CB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587CBE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rsid w:val="009657E7"/>
    <w:rPr>
      <w:color w:val="0000FF"/>
      <w:u w:val="single"/>
    </w:rPr>
  </w:style>
  <w:style w:type="character" w:styleId="Odkaznakoment">
    <w:name w:val="annotation reference"/>
    <w:uiPriority w:val="99"/>
    <w:semiHidden/>
    <w:rsid w:val="00F10ED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F10ED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F10ED8"/>
    <w:rPr>
      <w:b/>
      <w:bCs/>
    </w:rPr>
  </w:style>
  <w:style w:type="paragraph" w:styleId="Zkladntextodsazen">
    <w:name w:val="Body Text Indent"/>
    <w:basedOn w:val="Normln"/>
    <w:rsid w:val="00805A41"/>
    <w:pPr>
      <w:spacing w:after="120"/>
      <w:ind w:left="283"/>
    </w:pPr>
  </w:style>
  <w:style w:type="paragraph" w:styleId="Rozloendokumentu">
    <w:name w:val="Document Map"/>
    <w:basedOn w:val="Normln"/>
    <w:semiHidden/>
    <w:rsid w:val="00421513"/>
    <w:pPr>
      <w:shd w:val="clear" w:color="auto" w:fill="000080"/>
    </w:pPr>
    <w:rPr>
      <w:rFonts w:ascii="Tahoma" w:hAnsi="Tahoma" w:cs="Tahoma"/>
    </w:rPr>
  </w:style>
  <w:style w:type="character" w:customStyle="1" w:styleId="P-HEAD-WBULLETSChar">
    <w:name w:val="ČP-HEAD-WBULLETS Char"/>
    <w:rsid w:val="00434BB2"/>
    <w:rPr>
      <w:rFonts w:ascii="Tahoma" w:hAnsi="Tahoma" w:cs="Tahoma" w:hint="default"/>
      <w:lang w:val="cs-CZ" w:eastAsia="cs-CZ" w:bidi="ar-SA"/>
    </w:rPr>
  </w:style>
  <w:style w:type="numbering" w:customStyle="1" w:styleId="Styl1">
    <w:name w:val="Styl1"/>
    <w:uiPriority w:val="99"/>
    <w:rsid w:val="00BA3148"/>
    <w:pPr>
      <w:numPr>
        <w:numId w:val="31"/>
      </w:numPr>
    </w:pPr>
  </w:style>
  <w:style w:type="character" w:customStyle="1" w:styleId="TextkomenteChar">
    <w:name w:val="Text komentáře Char"/>
    <w:basedOn w:val="Standardnpsmoodstavce"/>
    <w:link w:val="Textkomente"/>
    <w:semiHidden/>
    <w:locked/>
    <w:rsid w:val="00360089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33766\Local%20Settings\Temporary%20Internet%20Files\OLK4DC\Smlouva%20s%20hlavi&#269;kou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Smlouva s hlavičkou.dot</Template>
  <TotalTime>9</TotalTime>
  <Pages>2</Pages>
  <Words>511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Česká pošta, s.p.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subject/>
  <dc:creator>Chmela</dc:creator>
  <cp:keywords/>
  <cp:lastModifiedBy>Balonová Miloslava</cp:lastModifiedBy>
  <cp:revision>3</cp:revision>
  <cp:lastPrinted>2017-12-01T14:32:00Z</cp:lastPrinted>
  <dcterms:created xsi:type="dcterms:W3CDTF">2017-12-03T06:06:00Z</dcterms:created>
  <dcterms:modified xsi:type="dcterms:W3CDTF">2017-12-03T06:19:00Z</dcterms:modified>
</cp:coreProperties>
</file>