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23F92" w:rsidP="00B23F9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  <w:r>
        <w:rPr>
          <w:rFonts w:ascii="Arial" w:hAnsi="Arial" w:cs="Arial"/>
          <w:b/>
          <w:sz w:val="36"/>
        </w:rPr>
        <w:t xml:space="preserve"> - Jednotná cena k Dohodě Číslo 982207-0517/2017</w:t>
      </w:r>
    </w:p>
    <w:p w:rsidR="00B23F92" w:rsidRDefault="00F01807" w:rsidP="00B23F92">
      <w:pPr>
        <w:numPr>
          <w:ilvl w:val="1"/>
          <w:numId w:val="21"/>
        </w:numPr>
      </w:pPr>
      <w:r>
        <w:rPr>
          <w:b/>
        </w:rPr>
        <w:t>xxx</w:t>
      </w:r>
    </w:p>
    <w:p w:rsidR="00B23F92" w:rsidRDefault="00F01807" w:rsidP="00B23F92">
      <w:pPr>
        <w:numPr>
          <w:ilvl w:val="2"/>
          <w:numId w:val="21"/>
        </w:numPr>
      </w:pPr>
      <w:proofErr w:type="spellStart"/>
      <w:r>
        <w:t>xxx</w:t>
      </w:r>
      <w:proofErr w:type="spellEnd"/>
    </w:p>
    <w:p w:rsidR="00B23F92" w:rsidRDefault="00F01807" w:rsidP="00B23F92">
      <w:pPr>
        <w:numPr>
          <w:ilvl w:val="1"/>
          <w:numId w:val="21"/>
        </w:numPr>
      </w:pPr>
      <w:proofErr w:type="spellStart"/>
      <w:r>
        <w:rPr>
          <w:b/>
        </w:rPr>
        <w:t>xxx</w:t>
      </w:r>
      <w:proofErr w:type="spellEnd"/>
    </w:p>
    <w:p w:rsidR="00B23F92" w:rsidRDefault="00F01807" w:rsidP="00B23F92">
      <w:pPr>
        <w:numPr>
          <w:ilvl w:val="1"/>
          <w:numId w:val="21"/>
        </w:numPr>
      </w:pPr>
      <w:proofErr w:type="spellStart"/>
      <w:r>
        <w:rPr>
          <w:b/>
        </w:rPr>
        <w:t>xxx</w:t>
      </w:r>
      <w:proofErr w:type="spellEnd"/>
    </w:p>
    <w:p w:rsidR="00B23F92" w:rsidRDefault="00B23F92" w:rsidP="00B23F92">
      <w:pPr>
        <w:numPr>
          <w:ilvl w:val="2"/>
          <w:numId w:val="21"/>
        </w:numPr>
      </w:pPr>
      <w:r>
        <w:t xml:space="preserve">bude s Odesílatelem sjednána nová částečná JC pro období následující po kalendářním měsíci, ve kterém bylo zjištěno splnění alespoň jednoho z limitů uvedených v bodě </w:t>
      </w:r>
      <w:proofErr w:type="gramStart"/>
      <w:r>
        <w:t>1.3. této</w:t>
      </w:r>
      <w:proofErr w:type="gramEnd"/>
      <w:r>
        <w:t xml:space="preserve"> Přílohy (tj. v měsíci, ve kterém byla ČP Odesílateli navržena nová částečná JC). V případě neakceptace nové částečné JC ze strany Odesílatele se strany dohodly na ukončení účinnosti této Dohody k poslednímu dni měsíce, ve kterém bylo zjištěno splnění alespoň jednoho z limitů uvedených v bodě </w:t>
      </w:r>
      <w:proofErr w:type="gramStart"/>
      <w:r>
        <w:t>1.3. této</w:t>
      </w:r>
      <w:proofErr w:type="gramEnd"/>
      <w:r>
        <w:t xml:space="preserve"> Přílohy (v měsíci, ve kterém byla ČP Odesílateli navržena nová částečná JC).</w:t>
      </w:r>
    </w:p>
    <w:p w:rsidR="00B23F92" w:rsidRDefault="00B23F92" w:rsidP="00B23F92">
      <w:pPr>
        <w:numPr>
          <w:ilvl w:val="2"/>
          <w:numId w:val="21"/>
        </w:numPr>
      </w:pPr>
    </w:p>
    <w:p w:rsidR="00B23F92" w:rsidRDefault="00B23F92" w:rsidP="00B23F92">
      <w:pPr>
        <w:numPr>
          <w:ilvl w:val="2"/>
          <w:numId w:val="21"/>
        </w:numPr>
        <w:sectPr w:rsidR="00B23F9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23F92" w:rsidRPr="00B23F92" w:rsidRDefault="00B23F92" w:rsidP="00DF6725">
      <w:pPr>
        <w:numPr>
          <w:ilvl w:val="2"/>
          <w:numId w:val="21"/>
        </w:numPr>
      </w:pPr>
      <w:bookmarkStart w:id="0" w:name="_GoBack"/>
      <w:bookmarkEnd w:id="0"/>
    </w:p>
    <w:sectPr w:rsidR="00B23F92" w:rsidRPr="00B23F92" w:rsidSect="00B23F9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F672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F672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95EE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86D3B" wp14:editId="2AD34DA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23F9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</w:t>
    </w:r>
    <w:r w:rsidR="009A08F5">
      <w:rPr>
        <w:rFonts w:ascii="Arial" w:hAnsi="Arial" w:cs="Arial"/>
        <w:szCs w:val="22"/>
      </w:rPr>
      <w:t>přepravy</w:t>
    </w:r>
    <w:r>
      <w:rPr>
        <w:rFonts w:ascii="Arial" w:hAnsi="Arial" w:cs="Arial"/>
        <w:szCs w:val="22"/>
      </w:rPr>
      <w:t xml:space="preserve">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7568B49" wp14:editId="1E2A28E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23F9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982207-0517/2017 -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2707817" wp14:editId="3FBBF77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011E34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95EE7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4E9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08F5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3F92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CF53AD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6725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01807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4F2FC-E8E5-4794-A428-A55D2FF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Píša Radek Ing.</cp:lastModifiedBy>
  <cp:revision>3</cp:revision>
  <cp:lastPrinted>2010-01-28T11:34:00Z</cp:lastPrinted>
  <dcterms:created xsi:type="dcterms:W3CDTF">2017-07-19T08:09:00Z</dcterms:created>
  <dcterms:modified xsi:type="dcterms:W3CDTF">2017-12-08T09:32:00Z</dcterms:modified>
</cp:coreProperties>
</file>