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92" w:rsidRDefault="003C5592" w:rsidP="003C559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3C5592" w:rsidRDefault="003C5592" w:rsidP="003C559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982207-1952/2012</w:t>
      </w:r>
    </w:p>
    <w:p w:rsidR="003C5592" w:rsidRDefault="003C5592" w:rsidP="003C559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C5592" w:rsidRDefault="003C5592" w:rsidP="003C5592">
      <w:pPr>
        <w:numPr>
          <w:ilvl w:val="0"/>
          <w:numId w:val="0"/>
        </w:numPr>
        <w:spacing w:before="50" w:after="70" w:line="240" w:lineRule="auto"/>
        <w:ind w:left="142"/>
      </w:pPr>
    </w:p>
    <w:p w:rsidR="003C5592" w:rsidRDefault="003C5592" w:rsidP="003C559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C5592" w:rsidRDefault="003C5592" w:rsidP="003C5592">
      <w:pPr>
        <w:numPr>
          <w:ilvl w:val="0"/>
          <w:numId w:val="0"/>
        </w:numPr>
        <w:spacing w:after="0" w:line="240" w:lineRule="auto"/>
        <w:ind w:left="142"/>
      </w:pPr>
    </w:p>
    <w:p w:rsidR="00385418" w:rsidRDefault="00385418" w:rsidP="00385418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>
        <w:t>xxxxxxxxxxxxx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>
        <w:t>xxxxxxxxxxxxx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>
        <w:t>xxxxxxxxxxxxxxx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>
        <w:t>xxxxxxxxxxxxxxx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>
        <w:t>xxxxxxxxxxxx</w:t>
      </w:r>
      <w:proofErr w:type="spellEnd"/>
    </w:p>
    <w:p w:rsidR="00385418" w:rsidRDefault="00385418" w:rsidP="0038541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C5592" w:rsidRDefault="003C559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C5592" w:rsidRPr="003C5592" w:rsidRDefault="003C5592" w:rsidP="003C559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C5592" w:rsidRPr="003C5592" w:rsidRDefault="003C5592" w:rsidP="003C559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982207-1952/2012 ze dne </w:t>
      </w:r>
      <w:proofErr w:type="gramStart"/>
      <w:r>
        <w:t>9.8.2012</w:t>
      </w:r>
      <w:proofErr w:type="gramEnd"/>
      <w:r>
        <w:t xml:space="preserve"> (dále jen "Dohoda"), a to následujícím způsobem:</w:t>
      </w:r>
    </w:p>
    <w:p w:rsidR="003C5592" w:rsidRPr="003C5592" w:rsidRDefault="003C5592" w:rsidP="003C5592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3C5592" w:rsidRPr="003C5592" w:rsidRDefault="003C5592" w:rsidP="002D5A11">
      <w:pPr>
        <w:numPr>
          <w:ilvl w:val="2"/>
          <w:numId w:val="50"/>
        </w:numPr>
        <w:spacing w:after="120"/>
        <w:ind w:left="709" w:hanging="29"/>
        <w:jc w:val="both"/>
      </w:pPr>
      <w:r>
        <w:t xml:space="preserve">Tato Dohoda se uzavírá na dobu určitou do </w:t>
      </w:r>
      <w:proofErr w:type="gramStart"/>
      <w: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3C5592" w:rsidRPr="003C5592" w:rsidRDefault="003C5592" w:rsidP="003C559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C5592" w:rsidRPr="003C5592" w:rsidRDefault="003C5592" w:rsidP="003C559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C5592" w:rsidRPr="003C5592" w:rsidRDefault="003C5592" w:rsidP="003C5592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3C5592" w:rsidRPr="003C5592" w:rsidRDefault="003C5592" w:rsidP="003C5592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3C5592" w:rsidRPr="003C5592" w:rsidRDefault="003C5592" w:rsidP="003C5592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C5592" w:rsidRDefault="003C5592" w:rsidP="003C5592">
      <w:pPr>
        <w:numPr>
          <w:ilvl w:val="0"/>
          <w:numId w:val="0"/>
        </w:numPr>
        <w:spacing w:after="120"/>
      </w:pPr>
    </w:p>
    <w:p w:rsidR="003C5592" w:rsidRDefault="003C5592" w:rsidP="003C5592">
      <w:pPr>
        <w:numPr>
          <w:ilvl w:val="0"/>
          <w:numId w:val="0"/>
        </w:numPr>
        <w:spacing w:after="120"/>
      </w:pPr>
    </w:p>
    <w:p w:rsidR="003C5592" w:rsidRDefault="003C5592" w:rsidP="003C5592">
      <w:pPr>
        <w:numPr>
          <w:ilvl w:val="0"/>
          <w:numId w:val="0"/>
        </w:numPr>
        <w:spacing w:after="120"/>
      </w:pPr>
    </w:p>
    <w:p w:rsidR="003C5592" w:rsidRDefault="003C5592" w:rsidP="003C5592">
      <w:pPr>
        <w:numPr>
          <w:ilvl w:val="0"/>
          <w:numId w:val="0"/>
        </w:numPr>
        <w:spacing w:after="120"/>
        <w:sectPr w:rsidR="003C559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C5592" w:rsidRDefault="003C5592" w:rsidP="003C5592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2D5A11">
        <w:t>Českých Budějovicích</w:t>
      </w:r>
      <w:r>
        <w:t xml:space="preserve"> dne </w:t>
      </w:r>
      <w:proofErr w:type="gramStart"/>
      <w:r>
        <w:t>10.12.2014</w:t>
      </w:r>
      <w:proofErr w:type="gramEnd"/>
    </w:p>
    <w:p w:rsidR="003C5592" w:rsidRDefault="003C5592" w:rsidP="003C5592">
      <w:pPr>
        <w:numPr>
          <w:ilvl w:val="0"/>
          <w:numId w:val="0"/>
        </w:numPr>
        <w:spacing w:after="120"/>
      </w:pPr>
    </w:p>
    <w:p w:rsidR="003C5592" w:rsidRDefault="003C5592" w:rsidP="003C5592">
      <w:pPr>
        <w:numPr>
          <w:ilvl w:val="0"/>
          <w:numId w:val="0"/>
        </w:numPr>
        <w:spacing w:after="120"/>
      </w:pPr>
      <w:r>
        <w:t>Za ČP:</w:t>
      </w:r>
    </w:p>
    <w:p w:rsidR="003C5592" w:rsidRDefault="003C5592" w:rsidP="003C5592">
      <w:pPr>
        <w:numPr>
          <w:ilvl w:val="0"/>
          <w:numId w:val="0"/>
        </w:numPr>
        <w:spacing w:after="120"/>
      </w:pPr>
    </w:p>
    <w:p w:rsidR="003C5592" w:rsidRDefault="003C5592" w:rsidP="003C559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C5592" w:rsidRDefault="003C5592" w:rsidP="003C5592">
      <w:pPr>
        <w:numPr>
          <w:ilvl w:val="0"/>
          <w:numId w:val="0"/>
        </w:numPr>
        <w:spacing w:after="120"/>
        <w:jc w:val="center"/>
      </w:pPr>
    </w:p>
    <w:p w:rsidR="003C5592" w:rsidRDefault="003C5592" w:rsidP="003C5592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3C5592" w:rsidRDefault="003C5592" w:rsidP="003C5592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3C5592" w:rsidRDefault="003C5592" w:rsidP="003C559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spellStart"/>
      <w:r w:rsidR="00385418">
        <w:t>xxxxxxxxxxxx</w:t>
      </w:r>
      <w:proofErr w:type="spellEnd"/>
      <w:r>
        <w:t xml:space="preserve"> dne </w:t>
      </w:r>
    </w:p>
    <w:p w:rsidR="003C5592" w:rsidRDefault="003C5592" w:rsidP="003C5592">
      <w:pPr>
        <w:numPr>
          <w:ilvl w:val="0"/>
          <w:numId w:val="0"/>
        </w:numPr>
        <w:spacing w:after="120"/>
      </w:pPr>
    </w:p>
    <w:p w:rsidR="003C5592" w:rsidRDefault="003C5592" w:rsidP="003C5592">
      <w:pPr>
        <w:numPr>
          <w:ilvl w:val="0"/>
          <w:numId w:val="0"/>
        </w:numPr>
        <w:spacing w:after="120"/>
      </w:pPr>
      <w:r>
        <w:t>Za Odesílatele:</w:t>
      </w:r>
    </w:p>
    <w:p w:rsidR="003C5592" w:rsidRDefault="003C5592" w:rsidP="003C5592">
      <w:pPr>
        <w:numPr>
          <w:ilvl w:val="0"/>
          <w:numId w:val="0"/>
        </w:numPr>
        <w:spacing w:after="120"/>
      </w:pPr>
    </w:p>
    <w:p w:rsidR="003C5592" w:rsidRDefault="003C5592" w:rsidP="003C559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C5592" w:rsidRDefault="003C5592" w:rsidP="003C5592">
      <w:pPr>
        <w:numPr>
          <w:ilvl w:val="0"/>
          <w:numId w:val="0"/>
        </w:numPr>
        <w:spacing w:after="120"/>
        <w:jc w:val="center"/>
      </w:pPr>
    </w:p>
    <w:p w:rsidR="003C5592" w:rsidRDefault="00385418" w:rsidP="003C5592">
      <w:pPr>
        <w:numPr>
          <w:ilvl w:val="0"/>
          <w:numId w:val="0"/>
        </w:numPr>
        <w:spacing w:after="120"/>
        <w:jc w:val="center"/>
      </w:pPr>
      <w:proofErr w:type="spellStart"/>
      <w:r>
        <w:t>xxxxxxxx</w:t>
      </w:r>
      <w:proofErr w:type="spellEnd"/>
    </w:p>
    <w:p w:rsidR="00AA4A4D" w:rsidRPr="003C5592" w:rsidRDefault="00385418" w:rsidP="003C5592">
      <w:pPr>
        <w:numPr>
          <w:ilvl w:val="0"/>
          <w:numId w:val="0"/>
        </w:numPr>
        <w:spacing w:after="120"/>
        <w:jc w:val="center"/>
      </w:pPr>
      <w:r>
        <w:t>xxxxxx</w:t>
      </w:r>
      <w:bookmarkStart w:id="0" w:name="_GoBack"/>
      <w:bookmarkEnd w:id="0"/>
    </w:p>
    <w:sectPr w:rsidR="00AA4A4D" w:rsidRPr="003C5592" w:rsidSect="003C559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D7B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D7B21" w:rsidRPr="00160A6D">
      <w:rPr>
        <w:sz w:val="18"/>
        <w:szCs w:val="18"/>
      </w:rPr>
      <w:fldChar w:fldCharType="separate"/>
    </w:r>
    <w:r w:rsidR="00385418">
      <w:rPr>
        <w:noProof/>
        <w:sz w:val="18"/>
        <w:szCs w:val="18"/>
      </w:rPr>
      <w:t>2</w:t>
    </w:r>
    <w:r w:rsidR="002D7B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D7B2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D7B21" w:rsidRPr="00160A6D">
      <w:rPr>
        <w:sz w:val="18"/>
        <w:szCs w:val="18"/>
      </w:rPr>
      <w:fldChar w:fldCharType="separate"/>
    </w:r>
    <w:r w:rsidR="00385418">
      <w:rPr>
        <w:noProof/>
        <w:sz w:val="18"/>
        <w:szCs w:val="18"/>
      </w:rPr>
      <w:t>2</w:t>
    </w:r>
    <w:r w:rsidR="002D7B2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8541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C559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C559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982207-1952/2012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AC1174B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5A11"/>
    <w:rsid w:val="002D7B21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5418"/>
    <w:rsid w:val="003A3142"/>
    <w:rsid w:val="003C559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0F82-415A-4EF3-8D26-05C5B833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308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Píša Radek Ing.</cp:lastModifiedBy>
  <cp:revision>3</cp:revision>
  <cp:lastPrinted>2014-12-10T12:01:00Z</cp:lastPrinted>
  <dcterms:created xsi:type="dcterms:W3CDTF">2014-12-10T12:01:00Z</dcterms:created>
  <dcterms:modified xsi:type="dcterms:W3CDTF">2017-12-08T10:18:00Z</dcterms:modified>
</cp:coreProperties>
</file>