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B1" w:rsidRDefault="008432B1" w:rsidP="008432B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>Dodatek č. 1 ke Smlouvě o svozu a rozvozu poštovních zásilek</w:t>
      </w:r>
    </w:p>
    <w:p w:rsidR="008432B1" w:rsidRDefault="008432B1" w:rsidP="008432B1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 xml:space="preserve">Číslo </w:t>
      </w:r>
      <w:proofErr w:type="gramStart"/>
      <w:r>
        <w:rPr>
          <w:rFonts w:ascii="Arial" w:hAnsi="Arial" w:cs="Arial"/>
          <w:b/>
          <w:sz w:val="35"/>
        </w:rPr>
        <w:t>982507-1363/2016</w:t>
      </w:r>
      <w:proofErr w:type="gramEnd"/>
      <w:r>
        <w:rPr>
          <w:rFonts w:ascii="Arial" w:hAnsi="Arial" w:cs="Arial"/>
          <w:b/>
          <w:sz w:val="35"/>
        </w:rPr>
        <w:t>, E2016/16645/D1</w:t>
      </w:r>
    </w:p>
    <w:p w:rsidR="008432B1" w:rsidRDefault="008432B1" w:rsidP="008432B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E067D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432B1" w:rsidRDefault="008432B1" w:rsidP="006E067D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  <w:t xml:space="preserve">Ing. Olga Skalská, obchodní ředitel regionu, </w:t>
      </w:r>
      <w:r w:rsidR="006E067D">
        <w:br/>
      </w:r>
      <w:r>
        <w:t>regionální firemní obchod VČ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Na Hrádku 105, 532 05  Pardubice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</w:p>
    <w:p w:rsidR="008432B1" w:rsidRDefault="008432B1" w:rsidP="008432B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432B1" w:rsidRDefault="008432B1" w:rsidP="008432B1">
      <w:pPr>
        <w:numPr>
          <w:ilvl w:val="0"/>
          <w:numId w:val="0"/>
        </w:numPr>
        <w:spacing w:after="0" w:line="240" w:lineRule="auto"/>
        <w:ind w:left="142"/>
      </w:pPr>
    </w:p>
    <w:p w:rsidR="008432B1" w:rsidRDefault="008432B1" w:rsidP="008432B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Pardubický kraj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Komenského náměstí 125, 532 11  Pardubice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E067D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70892822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CZ70892822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 w:rsidR="006E067D">
        <w:tab/>
      </w:r>
      <w:r w:rsidR="00CE2E0E">
        <w:tab/>
      </w:r>
      <w:r>
        <w:tab/>
      </w:r>
      <w:r>
        <w:tab/>
        <w:t>PhDr. Jana Haniková, vedoucí kancláře ředitele úřadu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Komerční banka, a.s.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789025210267/0100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Pardubický kraj, Komenského náměstí 125, </w:t>
      </w:r>
      <w:proofErr w:type="gramStart"/>
      <w:r>
        <w:t>532 11  Pardubice</w:t>
      </w:r>
      <w:proofErr w:type="gramEnd"/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40001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</w:p>
    <w:p w:rsidR="008432B1" w:rsidRDefault="008432B1" w:rsidP="008432B1">
      <w:pPr>
        <w:numPr>
          <w:ilvl w:val="0"/>
          <w:numId w:val="0"/>
        </w:numPr>
        <w:spacing w:before="50" w:after="70" w:line="240" w:lineRule="auto"/>
        <w:ind w:left="142"/>
      </w:pPr>
    </w:p>
    <w:p w:rsidR="008432B1" w:rsidRDefault="008432B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432B1" w:rsidRPr="008432B1" w:rsidRDefault="008432B1" w:rsidP="008432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E067D" w:rsidRDefault="008432B1" w:rsidP="006E067D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</w:t>
      </w:r>
      <w:r w:rsidR="006E067D">
        <w:t> </w:t>
      </w:r>
      <w:r>
        <w:t xml:space="preserve">982507-1363/2016 ze dne </w:t>
      </w:r>
      <w:proofErr w:type="gramStart"/>
      <w:r>
        <w:t>30.12.2016</w:t>
      </w:r>
      <w:proofErr w:type="gramEnd"/>
      <w:r>
        <w:t xml:space="preserve"> (dále jen "Smlouva"), a to následujícím způsobem:</w:t>
      </w:r>
    </w:p>
    <w:p w:rsidR="006E067D" w:rsidRDefault="006E067D" w:rsidP="008432B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</w:t>
      </w:r>
      <w:r w:rsidRPr="0058162D">
        <w:rPr>
          <w:b/>
        </w:rPr>
        <w:t>úplném nahrazení</w:t>
      </w:r>
      <w:r>
        <w:t xml:space="preserve"> stávajícího ustanovení v </w:t>
      </w:r>
      <w:r w:rsidRPr="0058162D">
        <w:rPr>
          <w:b/>
        </w:rPr>
        <w:t>Čl. 6. Závěrečná ustanovení</w:t>
      </w:r>
      <w:r>
        <w:t xml:space="preserve">, </w:t>
      </w:r>
      <w:r w:rsidRPr="006E067D">
        <w:rPr>
          <w:b/>
        </w:rPr>
        <w:t>bod 6.2,</w:t>
      </w:r>
      <w:r>
        <w:t xml:space="preserve"> s následujícím textem:</w:t>
      </w:r>
    </w:p>
    <w:p w:rsidR="006E067D" w:rsidRPr="006E067D" w:rsidRDefault="006E067D" w:rsidP="00CE2E0E">
      <w:pPr>
        <w:pStyle w:val="Odstavecseseznamem"/>
        <w:numPr>
          <w:ilvl w:val="0"/>
          <w:numId w:val="0"/>
        </w:numPr>
        <w:ind w:left="1276"/>
        <w:jc w:val="both"/>
      </w:pPr>
      <w:r>
        <w:t xml:space="preserve">6.2. Tato Smlouva se uzavírá na dobu určitou do </w:t>
      </w:r>
      <w:proofErr w:type="gramStart"/>
      <w:r w:rsidRPr="00900BBD">
        <w:rPr>
          <w:b/>
        </w:rPr>
        <w:t>31.12.2018</w:t>
      </w:r>
      <w:proofErr w:type="gramEnd"/>
      <w:r>
        <w:t xml:space="preserve">. </w:t>
      </w:r>
      <w:r w:rsidRPr="000970DE">
        <w:rPr>
          <w:sz w:val="20"/>
        </w:rPr>
        <w:t>Každá ze stran může Smlouvu vypovědět i</w:t>
      </w:r>
      <w:r>
        <w:rPr>
          <w:sz w:val="20"/>
        </w:rPr>
        <w:t> </w:t>
      </w:r>
      <w:r w:rsidRPr="000970DE">
        <w:rPr>
          <w:sz w:val="20"/>
        </w:rPr>
        <w:t>bez udání důvodů s</w:t>
      </w:r>
      <w:r>
        <w:rPr>
          <w:sz w:val="20"/>
        </w:rPr>
        <w:t> </w:t>
      </w:r>
      <w:r w:rsidRPr="000970DE">
        <w:rPr>
          <w:sz w:val="20"/>
        </w:rPr>
        <w:t xml:space="preserve">tím, že výpovědní </w:t>
      </w:r>
      <w:r>
        <w:rPr>
          <w:sz w:val="20"/>
        </w:rPr>
        <w:t>doba</w:t>
      </w:r>
      <w:r w:rsidRPr="000970DE">
        <w:rPr>
          <w:sz w:val="20"/>
        </w:rPr>
        <w:t xml:space="preserve"> 15 dnů začne běžet dnem následujícím po</w:t>
      </w:r>
      <w:r>
        <w:rPr>
          <w:sz w:val="20"/>
        </w:rPr>
        <w:t> </w:t>
      </w:r>
      <w:r w:rsidRPr="000970DE">
        <w:rPr>
          <w:sz w:val="20"/>
        </w:rPr>
        <w:t xml:space="preserve">doručení výpovědi druhé straně Smlouvy. </w:t>
      </w:r>
      <w:r w:rsidRPr="0063739D">
        <w:rPr>
          <w:sz w:val="20"/>
        </w:rPr>
        <w:t>Pokud O</w:t>
      </w:r>
      <w:r>
        <w:rPr>
          <w:sz w:val="20"/>
        </w:rPr>
        <w:t>bjedn</w:t>
      </w:r>
      <w:r w:rsidRPr="0063739D">
        <w:rPr>
          <w:sz w:val="20"/>
        </w:rPr>
        <w:t xml:space="preserve">atel písemně odmítne změnu Ceníku </w:t>
      </w:r>
      <w:r>
        <w:rPr>
          <w:sz w:val="20"/>
        </w:rPr>
        <w:t>a/</w:t>
      </w:r>
      <w:r w:rsidRPr="0063739D">
        <w:rPr>
          <w:sz w:val="20"/>
        </w:rPr>
        <w:t xml:space="preserve">nebo </w:t>
      </w:r>
      <w:r>
        <w:rPr>
          <w:sz w:val="20"/>
        </w:rPr>
        <w:t>P</w:t>
      </w:r>
      <w:r w:rsidRPr="0063739D">
        <w:rPr>
          <w:sz w:val="20"/>
        </w:rPr>
        <w:t xml:space="preserve">odmínek, současně s tímto oznámením o odmítnutí změn vypovídá tuto </w:t>
      </w:r>
      <w:r>
        <w:rPr>
          <w:sz w:val="20"/>
        </w:rPr>
        <w:t>Smlouvu</w:t>
      </w:r>
      <w:r w:rsidRPr="0063739D">
        <w:rPr>
          <w:sz w:val="20"/>
        </w:rPr>
        <w:t xml:space="preserve">. Výpovědní doba počíná běžet dnem doručení výpovědi </w:t>
      </w:r>
      <w:r>
        <w:rPr>
          <w:sz w:val="20"/>
        </w:rPr>
        <w:t>ČP</w:t>
      </w:r>
      <w:r w:rsidRPr="0063739D">
        <w:rPr>
          <w:sz w:val="20"/>
        </w:rPr>
        <w:t>, přičemž skončí ke</w:t>
      </w:r>
      <w:r>
        <w:rPr>
          <w:sz w:val="20"/>
        </w:rPr>
        <w:t xml:space="preserve"> </w:t>
      </w:r>
      <w:r w:rsidRPr="0063739D">
        <w:rPr>
          <w:sz w:val="20"/>
        </w:rPr>
        <w:t>dni účinnosti změny Ceníku a</w:t>
      </w:r>
      <w:r>
        <w:rPr>
          <w:sz w:val="20"/>
        </w:rPr>
        <w:t>/</w:t>
      </w:r>
      <w:r w:rsidRPr="0063739D">
        <w:rPr>
          <w:sz w:val="20"/>
        </w:rPr>
        <w:t xml:space="preserve">nebo </w:t>
      </w:r>
      <w:r>
        <w:rPr>
          <w:sz w:val="20"/>
        </w:rPr>
        <w:t>P</w:t>
      </w:r>
      <w:r w:rsidRPr="0063739D">
        <w:rPr>
          <w:sz w:val="20"/>
        </w:rPr>
        <w:t xml:space="preserve">odmínek. Výpověď musí být doručena </w:t>
      </w:r>
      <w:r>
        <w:rPr>
          <w:sz w:val="20"/>
        </w:rPr>
        <w:t>ČP</w:t>
      </w:r>
      <w:r w:rsidRPr="0063739D">
        <w:rPr>
          <w:sz w:val="20"/>
        </w:rPr>
        <w:t xml:space="preserve"> přede dnem, kdy má změna nabýt účinnosti.</w:t>
      </w:r>
      <w:r>
        <w:rPr>
          <w:sz w:val="20"/>
        </w:rPr>
        <w:t xml:space="preserve"> </w:t>
      </w:r>
      <w:r w:rsidRPr="000970DE">
        <w:rPr>
          <w:sz w:val="20"/>
        </w:rPr>
        <w:t xml:space="preserve">Výpověď </w:t>
      </w:r>
      <w:r>
        <w:rPr>
          <w:sz w:val="20"/>
        </w:rPr>
        <w:t xml:space="preserve">a oznámení o odmítnutí změn Poštovních podmínek a/nebo Ceníku </w:t>
      </w:r>
      <w:r w:rsidRPr="000970DE">
        <w:rPr>
          <w:sz w:val="20"/>
        </w:rPr>
        <w:t xml:space="preserve">musí </w:t>
      </w:r>
      <w:r>
        <w:rPr>
          <w:sz w:val="20"/>
        </w:rPr>
        <w:t>mít</w:t>
      </w:r>
      <w:r w:rsidRPr="000970DE">
        <w:rPr>
          <w:sz w:val="20"/>
        </w:rPr>
        <w:t xml:space="preserve"> písemn</w:t>
      </w:r>
      <w:r>
        <w:rPr>
          <w:sz w:val="20"/>
        </w:rPr>
        <w:t>ou formu</w:t>
      </w:r>
      <w:r w:rsidRPr="000970DE">
        <w:rPr>
          <w:sz w:val="20"/>
        </w:rPr>
        <w:t>.</w:t>
      </w:r>
      <w:r w:rsidRPr="0084781F">
        <w:rPr>
          <w:sz w:val="20"/>
        </w:rPr>
        <w:t xml:space="preserve"> </w:t>
      </w:r>
      <w:r w:rsidRPr="000970DE">
        <w:rPr>
          <w:sz w:val="20"/>
        </w:rPr>
        <w:t>Po skončení účinnosti Smlouvy vrátí Objednatel ČP nepoužité adresní štítky</w:t>
      </w:r>
      <w:r>
        <w:rPr>
          <w:sz w:val="20"/>
        </w:rPr>
        <w:t>.</w:t>
      </w:r>
    </w:p>
    <w:p w:rsidR="008432B1" w:rsidRPr="008432B1" w:rsidRDefault="008432B1" w:rsidP="008432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432B1" w:rsidRPr="008432B1" w:rsidRDefault="008432B1" w:rsidP="008432B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8432B1" w:rsidRPr="008432B1" w:rsidRDefault="008432B1" w:rsidP="008432B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6E067D">
        <w:t xml:space="preserve">platný dnem jeho podpisu oběma smluvními stranami a účinný od </w:t>
      </w:r>
      <w:proofErr w:type="gramStart"/>
      <w:r w:rsidR="006E067D" w:rsidRPr="00F17680">
        <w:rPr>
          <w:b/>
        </w:rPr>
        <w:t>1.1.2018</w:t>
      </w:r>
      <w:proofErr w:type="gramEnd"/>
      <w:r>
        <w:t>.</w:t>
      </w:r>
    </w:p>
    <w:p w:rsidR="008432B1" w:rsidRPr="008432B1" w:rsidRDefault="008432B1" w:rsidP="008432B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6E067D">
        <w:t>je sepsán ve dvou vyhotoveních s platností originálu, z nichž každá ze stran obdrží po jednom výtisku</w:t>
      </w:r>
      <w:r>
        <w:t>.</w:t>
      </w:r>
    </w:p>
    <w:p w:rsidR="008432B1" w:rsidRDefault="008432B1" w:rsidP="008432B1">
      <w:pPr>
        <w:numPr>
          <w:ilvl w:val="0"/>
          <w:numId w:val="0"/>
        </w:numPr>
        <w:spacing w:after="120"/>
        <w:jc w:val="both"/>
      </w:pPr>
    </w:p>
    <w:p w:rsidR="006E067D" w:rsidRDefault="006E067D" w:rsidP="008432B1">
      <w:pPr>
        <w:numPr>
          <w:ilvl w:val="0"/>
          <w:numId w:val="0"/>
        </w:numPr>
        <w:spacing w:after="120"/>
        <w:jc w:val="both"/>
      </w:pPr>
    </w:p>
    <w:p w:rsidR="008432B1" w:rsidRDefault="008432B1" w:rsidP="008432B1">
      <w:pPr>
        <w:numPr>
          <w:ilvl w:val="0"/>
          <w:numId w:val="0"/>
        </w:numPr>
        <w:spacing w:after="120"/>
        <w:jc w:val="both"/>
      </w:pPr>
    </w:p>
    <w:p w:rsidR="008432B1" w:rsidRDefault="008432B1" w:rsidP="008432B1">
      <w:pPr>
        <w:numPr>
          <w:ilvl w:val="0"/>
          <w:numId w:val="0"/>
        </w:numPr>
        <w:spacing w:after="120"/>
        <w:jc w:val="both"/>
        <w:sectPr w:rsidR="008432B1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432B1" w:rsidRDefault="008432B1" w:rsidP="008432B1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6E067D">
        <w:t>Pardubicích</w:t>
      </w:r>
      <w:r>
        <w:t xml:space="preserve"> dne </w:t>
      </w:r>
      <w:r w:rsidR="006E067D">
        <w:t>………………</w:t>
      </w:r>
    </w:p>
    <w:p w:rsidR="008432B1" w:rsidRDefault="008432B1" w:rsidP="008432B1">
      <w:pPr>
        <w:numPr>
          <w:ilvl w:val="0"/>
          <w:numId w:val="0"/>
        </w:numPr>
        <w:spacing w:after="120"/>
        <w:jc w:val="both"/>
      </w:pPr>
    </w:p>
    <w:p w:rsidR="008432B1" w:rsidRDefault="008432B1" w:rsidP="008432B1">
      <w:pPr>
        <w:numPr>
          <w:ilvl w:val="0"/>
          <w:numId w:val="0"/>
        </w:numPr>
        <w:spacing w:after="120"/>
        <w:jc w:val="both"/>
      </w:pPr>
      <w:r>
        <w:t>Za ČP:</w:t>
      </w:r>
    </w:p>
    <w:p w:rsidR="008432B1" w:rsidRDefault="008432B1" w:rsidP="008432B1">
      <w:pPr>
        <w:numPr>
          <w:ilvl w:val="0"/>
          <w:numId w:val="0"/>
        </w:numPr>
        <w:spacing w:after="120"/>
        <w:jc w:val="both"/>
      </w:pPr>
    </w:p>
    <w:p w:rsidR="008432B1" w:rsidRDefault="008432B1" w:rsidP="008432B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432B1" w:rsidRDefault="008432B1" w:rsidP="008432B1">
      <w:pPr>
        <w:numPr>
          <w:ilvl w:val="0"/>
          <w:numId w:val="0"/>
        </w:numPr>
        <w:spacing w:after="120"/>
        <w:jc w:val="center"/>
      </w:pPr>
    </w:p>
    <w:p w:rsidR="008432B1" w:rsidRDefault="008432B1" w:rsidP="008432B1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8432B1" w:rsidRDefault="008432B1" w:rsidP="008432B1">
      <w:pPr>
        <w:numPr>
          <w:ilvl w:val="0"/>
          <w:numId w:val="0"/>
        </w:numPr>
        <w:spacing w:after="120"/>
        <w:jc w:val="center"/>
      </w:pPr>
      <w:r>
        <w:t xml:space="preserve">obchodní ředitel regionu, </w:t>
      </w:r>
      <w:r w:rsidR="006E067D">
        <w:br/>
      </w:r>
      <w:r>
        <w:t>regionální firemní obchod VČ</w:t>
      </w:r>
    </w:p>
    <w:p w:rsidR="008432B1" w:rsidRDefault="008432B1" w:rsidP="008432B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  <w:r w:rsidR="006E067D">
        <w:t>………………</w:t>
      </w:r>
    </w:p>
    <w:p w:rsidR="008432B1" w:rsidRDefault="008432B1" w:rsidP="008432B1">
      <w:pPr>
        <w:numPr>
          <w:ilvl w:val="0"/>
          <w:numId w:val="0"/>
        </w:numPr>
        <w:spacing w:after="120"/>
      </w:pPr>
    </w:p>
    <w:p w:rsidR="008432B1" w:rsidRDefault="008432B1" w:rsidP="008432B1">
      <w:pPr>
        <w:numPr>
          <w:ilvl w:val="0"/>
          <w:numId w:val="0"/>
        </w:numPr>
        <w:spacing w:after="120"/>
      </w:pPr>
      <w:r>
        <w:t>Za Odesílatele:</w:t>
      </w:r>
    </w:p>
    <w:p w:rsidR="008432B1" w:rsidRDefault="008432B1" w:rsidP="008432B1">
      <w:pPr>
        <w:numPr>
          <w:ilvl w:val="0"/>
          <w:numId w:val="0"/>
        </w:numPr>
        <w:spacing w:after="120"/>
      </w:pPr>
    </w:p>
    <w:p w:rsidR="008432B1" w:rsidRDefault="008432B1" w:rsidP="008432B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432B1" w:rsidRDefault="008432B1" w:rsidP="008432B1">
      <w:pPr>
        <w:numPr>
          <w:ilvl w:val="0"/>
          <w:numId w:val="0"/>
        </w:numPr>
        <w:spacing w:after="120"/>
        <w:jc w:val="center"/>
      </w:pPr>
    </w:p>
    <w:p w:rsidR="008432B1" w:rsidRDefault="008432B1" w:rsidP="008432B1">
      <w:pPr>
        <w:numPr>
          <w:ilvl w:val="0"/>
          <w:numId w:val="0"/>
        </w:numPr>
        <w:spacing w:after="120"/>
        <w:jc w:val="center"/>
      </w:pPr>
      <w:r>
        <w:t>PhDr. Jana Haniková</w:t>
      </w:r>
    </w:p>
    <w:p w:rsidR="00AA4A4D" w:rsidRPr="008432B1" w:rsidRDefault="008432B1" w:rsidP="008432B1">
      <w:pPr>
        <w:numPr>
          <w:ilvl w:val="0"/>
          <w:numId w:val="0"/>
        </w:numPr>
        <w:spacing w:after="120"/>
        <w:jc w:val="center"/>
      </w:pPr>
      <w:r>
        <w:t>vedoucí kancláře ředitele úřadu</w:t>
      </w:r>
    </w:p>
    <w:sectPr w:rsidR="00AA4A4D" w:rsidRPr="008432B1" w:rsidSect="008432B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38" w:rsidRDefault="00243D38">
      <w:r>
        <w:separator/>
      </w:r>
    </w:p>
  </w:endnote>
  <w:endnote w:type="continuationSeparator" w:id="0">
    <w:p w:rsidR="00243D38" w:rsidRDefault="0024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80E6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80E64" w:rsidRPr="00160A6D">
      <w:rPr>
        <w:sz w:val="18"/>
        <w:szCs w:val="18"/>
      </w:rPr>
      <w:fldChar w:fldCharType="separate"/>
    </w:r>
    <w:r w:rsidR="00CE2E0E">
      <w:rPr>
        <w:noProof/>
        <w:sz w:val="18"/>
        <w:szCs w:val="18"/>
      </w:rPr>
      <w:t>2</w:t>
    </w:r>
    <w:r w:rsidR="00F80E6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80E6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80E64" w:rsidRPr="00160A6D">
      <w:rPr>
        <w:sz w:val="18"/>
        <w:szCs w:val="18"/>
      </w:rPr>
      <w:fldChar w:fldCharType="separate"/>
    </w:r>
    <w:r w:rsidR="00CE2E0E">
      <w:rPr>
        <w:noProof/>
        <w:sz w:val="18"/>
        <w:szCs w:val="18"/>
      </w:rPr>
      <w:t>2</w:t>
    </w:r>
    <w:r w:rsidR="00F80E6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38" w:rsidRDefault="00243D38">
      <w:r>
        <w:separator/>
      </w:r>
    </w:p>
  </w:footnote>
  <w:footnote w:type="continuationSeparator" w:id="0">
    <w:p w:rsidR="00243D38" w:rsidRDefault="00243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F80E6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F80E64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8432B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432B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982507-1363/2016</w:t>
    </w:r>
    <w:proofErr w:type="gramEnd"/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77A9F"/>
    <w:multiLevelType w:val="multilevel"/>
    <w:tmpl w:val="8D325B36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1D6B5C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871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1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5C9"/>
    <w:rsid w:val="00012DA8"/>
    <w:rsid w:val="00016A4D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3D38"/>
    <w:rsid w:val="00260F70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1766F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067D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C3779"/>
    <w:rsid w:val="007C4724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32B1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60B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2E0E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0E64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  <w:ind w:left="983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4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CEA4-3790-4CA9-9519-CBFDBDD1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Krejčíková Dana</cp:lastModifiedBy>
  <cp:revision>6</cp:revision>
  <cp:lastPrinted>2017-10-26T08:01:00Z</cp:lastPrinted>
  <dcterms:created xsi:type="dcterms:W3CDTF">2017-10-25T15:10:00Z</dcterms:created>
  <dcterms:modified xsi:type="dcterms:W3CDTF">2017-11-03T09:29:00Z</dcterms:modified>
</cp:coreProperties>
</file>