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95" w:rsidRDefault="00881BB6">
      <w:pPr>
        <w:spacing w:line="503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5090795</wp:posOffset>
                </wp:positionH>
                <wp:positionV relativeFrom="paragraph">
                  <wp:posOffset>0</wp:posOffset>
                </wp:positionV>
                <wp:extent cx="443230" cy="8890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895" w:rsidRDefault="00881BB6">
                            <w:pPr>
                              <w:pStyle w:val="Zkladntext3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3Exact"/>
                              </w:rPr>
                              <w:t>NOZ V111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5pt;margin-top:0;width:34.9pt;height:7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2DqgIAAKc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" filled="f" stroked="f">
                <v:textbox style="mso-fit-shape-to-text:t" inset="0,0,0,0">
                  <w:txbxContent>
                    <w:p w:rsidR="00A21895" w:rsidRDefault="00881BB6">
                      <w:pPr>
                        <w:pStyle w:val="Zkladntext30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3Exact"/>
                        </w:rPr>
                        <w:t>NOZ V111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5977890</wp:posOffset>
            </wp:positionH>
            <wp:positionV relativeFrom="paragraph">
              <wp:posOffset>107315</wp:posOffset>
            </wp:positionV>
            <wp:extent cx="219710" cy="219710"/>
            <wp:effectExtent l="0" t="0" r="8890" b="8890"/>
            <wp:wrapNone/>
            <wp:docPr id="7" name="obrázek 3" descr="C:\Users\kankov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kov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895" w:rsidRDefault="00A21895">
      <w:pPr>
        <w:rPr>
          <w:sz w:val="2"/>
          <w:szCs w:val="2"/>
        </w:rPr>
        <w:sectPr w:rsidR="00A2189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0" w:h="16840"/>
          <w:pgMar w:top="983" w:right="630" w:bottom="1220" w:left="1504" w:header="0" w:footer="3" w:gutter="0"/>
          <w:cols w:space="720"/>
          <w:noEndnote/>
          <w:titlePg/>
          <w:docGrid w:linePitch="360"/>
        </w:sectPr>
      </w:pPr>
    </w:p>
    <w:p w:rsidR="00A21895" w:rsidRDefault="00881BB6">
      <w:pPr>
        <w:pStyle w:val="Nadpis20"/>
        <w:keepNext/>
        <w:keepLines/>
        <w:shd w:val="clear" w:color="auto" w:fill="auto"/>
        <w:spacing w:line="260" w:lineRule="exact"/>
      </w:pPr>
      <w:r>
        <w:rPr>
          <w:noProof/>
          <w:lang w:bidi="ar-SA"/>
        </w:rPr>
        <w:drawing>
          <wp:anchor distT="0" distB="0" distL="63500" distR="68580" simplePos="0" relativeHeight="251657216" behindDoc="1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8890</wp:posOffset>
            </wp:positionV>
            <wp:extent cx="414655" cy="414655"/>
            <wp:effectExtent l="0" t="0" r="4445" b="4445"/>
            <wp:wrapSquare wrapText="right"/>
            <wp:docPr id="9" name="obrázek 9" descr="C:\Users\kankove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nkove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>ČESKÁ</w:t>
      </w:r>
      <w:bookmarkEnd w:id="0"/>
    </w:p>
    <w:p w:rsidR="00A21895" w:rsidRDefault="00881BB6">
      <w:pPr>
        <w:pStyle w:val="Nadpis20"/>
        <w:keepNext/>
        <w:keepLines/>
        <w:shd w:val="clear" w:color="auto" w:fill="auto"/>
        <w:spacing w:after="744" w:line="260" w:lineRule="exact"/>
      </w:pPr>
      <w:bookmarkStart w:id="1" w:name="bookmark1"/>
      <w:r>
        <w:t>POJIŠŤOVNA</w:t>
      </w:r>
      <w:bookmarkEnd w:id="1"/>
    </w:p>
    <w:p w:rsidR="00FB410C" w:rsidRDefault="00FB410C" w:rsidP="00FB410C">
      <w:pPr>
        <w:pStyle w:val="Zkladntext20"/>
        <w:shd w:val="clear" w:color="auto" w:fill="auto"/>
        <w:spacing w:before="0" w:after="0"/>
        <w:ind w:right="4502"/>
      </w:pPr>
    </w:p>
    <w:p w:rsidR="00FB410C" w:rsidRDefault="00881BB6" w:rsidP="00FB410C">
      <w:pPr>
        <w:pStyle w:val="Zkladntext20"/>
        <w:shd w:val="clear" w:color="auto" w:fill="auto"/>
        <w:spacing w:before="0" w:after="0"/>
        <w:ind w:right="4502"/>
      </w:pPr>
      <w:r>
        <w:t xml:space="preserve">Pojistná smlouva číslo: 84797480-16 </w:t>
      </w:r>
    </w:p>
    <w:p w:rsidR="00FB410C" w:rsidRDefault="00881BB6" w:rsidP="00FB410C">
      <w:pPr>
        <w:pStyle w:val="Zkladntext20"/>
        <w:shd w:val="clear" w:color="auto" w:fill="auto"/>
        <w:spacing w:before="0" w:after="0"/>
        <w:ind w:right="4502"/>
      </w:pPr>
      <w:r>
        <w:t xml:space="preserve">Stav k datu: 16. 9. 2016 </w:t>
      </w:r>
    </w:p>
    <w:p w:rsidR="00A21895" w:rsidRDefault="00881BB6" w:rsidP="00FB410C">
      <w:pPr>
        <w:pStyle w:val="Zkladntext20"/>
        <w:shd w:val="clear" w:color="auto" w:fill="auto"/>
        <w:spacing w:before="0" w:after="0"/>
        <w:ind w:right="4502"/>
      </w:pPr>
      <w:r>
        <w:t>Kód produktu: JA</w:t>
      </w:r>
    </w:p>
    <w:p w:rsidR="00FB410C" w:rsidRDefault="00FB410C" w:rsidP="00FB410C">
      <w:pPr>
        <w:pStyle w:val="Zkladntext20"/>
        <w:shd w:val="clear" w:color="auto" w:fill="auto"/>
        <w:spacing w:before="0" w:after="0"/>
        <w:ind w:right="4502"/>
      </w:pPr>
    </w:p>
    <w:p w:rsidR="00FB410C" w:rsidRDefault="00FB410C" w:rsidP="00FB410C">
      <w:pPr>
        <w:pStyle w:val="Zkladntext20"/>
        <w:shd w:val="clear" w:color="auto" w:fill="auto"/>
        <w:spacing w:before="0" w:after="0"/>
        <w:ind w:right="4502"/>
      </w:pPr>
    </w:p>
    <w:p w:rsidR="00FB410C" w:rsidRDefault="00FB410C" w:rsidP="00FB410C">
      <w:pPr>
        <w:pStyle w:val="Zkladntext20"/>
        <w:shd w:val="clear" w:color="auto" w:fill="auto"/>
        <w:spacing w:before="0" w:after="0"/>
        <w:ind w:right="4502"/>
      </w:pPr>
    </w:p>
    <w:p w:rsidR="00FB410C" w:rsidRDefault="00FB410C" w:rsidP="00FB410C">
      <w:pPr>
        <w:pStyle w:val="Zkladntext20"/>
        <w:shd w:val="clear" w:color="auto" w:fill="auto"/>
        <w:spacing w:before="0" w:after="0"/>
        <w:ind w:right="4502"/>
      </w:pPr>
    </w:p>
    <w:p w:rsidR="00FB410C" w:rsidRDefault="00FB410C" w:rsidP="00FB410C">
      <w:pPr>
        <w:pStyle w:val="Zkladntext20"/>
        <w:shd w:val="clear" w:color="auto" w:fill="auto"/>
        <w:spacing w:before="0" w:after="0"/>
        <w:ind w:right="4502"/>
      </w:pPr>
    </w:p>
    <w:p w:rsidR="00FB410C" w:rsidRDefault="00FB410C" w:rsidP="00FB410C">
      <w:pPr>
        <w:pStyle w:val="Zkladntext20"/>
        <w:shd w:val="clear" w:color="auto" w:fill="auto"/>
        <w:spacing w:before="0" w:after="0"/>
        <w:ind w:right="4502"/>
      </w:pPr>
    </w:p>
    <w:p w:rsidR="00A21895" w:rsidRDefault="00881BB6">
      <w:pPr>
        <w:pStyle w:val="Nadpis10"/>
        <w:keepNext/>
        <w:keepLines/>
        <w:shd w:val="clear" w:color="auto" w:fill="auto"/>
        <w:spacing w:before="0" w:after="0" w:line="260" w:lineRule="exact"/>
      </w:pPr>
      <w:bookmarkStart w:id="2" w:name="bookmark2"/>
      <w:r>
        <w:t>Pojištění jednorázových akcí</w:t>
      </w:r>
      <w:bookmarkEnd w:id="2"/>
    </w:p>
    <w:p w:rsidR="00A21895" w:rsidRDefault="00881BB6">
      <w:pPr>
        <w:pStyle w:val="Zkladntext40"/>
        <w:shd w:val="clear" w:color="auto" w:fill="auto"/>
        <w:spacing w:before="0" w:after="277" w:line="210" w:lineRule="exact"/>
      </w:pPr>
      <w:r>
        <w:t>Pojistná smlouva číslo: 84797480-16</w:t>
      </w:r>
    </w:p>
    <w:p w:rsidR="00A21895" w:rsidRDefault="00881BB6">
      <w:pPr>
        <w:pStyle w:val="Zkladntext50"/>
        <w:numPr>
          <w:ilvl w:val="0"/>
          <w:numId w:val="1"/>
        </w:numPr>
        <w:shd w:val="clear" w:color="auto" w:fill="auto"/>
        <w:tabs>
          <w:tab w:val="left" w:pos="319"/>
        </w:tabs>
        <w:spacing w:before="0"/>
      </w:pPr>
      <w:r>
        <w:t>Smluvní strany</w:t>
      </w:r>
    </w:p>
    <w:p w:rsidR="00A21895" w:rsidRDefault="00881BB6">
      <w:pPr>
        <w:pStyle w:val="Zkladntext60"/>
        <w:shd w:val="clear" w:color="auto" w:fill="auto"/>
      </w:pPr>
      <w:r>
        <w:t>Pojišťovna:</w:t>
      </w:r>
    </w:p>
    <w:p w:rsidR="00A21895" w:rsidRDefault="00881BB6">
      <w:pPr>
        <w:pStyle w:val="Zkladntext20"/>
        <w:shd w:val="clear" w:color="auto" w:fill="auto"/>
        <w:spacing w:before="0" w:after="180" w:line="209" w:lineRule="exact"/>
        <w:jc w:val="both"/>
      </w:pPr>
      <w:r>
        <w:t>Česká pojišťovna a.s., Spálená 75/16, 113 04, Praha 1, Česká republika, IČ 45272956, DIČ CZ699001273, zapsaná v obchodním rejstříku Městského soudu v Praze, oddílu B, vložka 1464</w:t>
      </w:r>
    </w:p>
    <w:p w:rsidR="00A21895" w:rsidRDefault="00881BB6">
      <w:pPr>
        <w:pStyle w:val="Nadpis30"/>
        <w:keepNext/>
        <w:keepLines/>
        <w:shd w:val="clear" w:color="auto" w:fill="auto"/>
        <w:spacing w:before="0"/>
      </w:pPr>
      <w:bookmarkStart w:id="3" w:name="bookmark3"/>
      <w:r>
        <w:t>Pojistník, pojištěný:</w:t>
      </w:r>
      <w:bookmarkEnd w:id="3"/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</w:pPr>
      <w:r>
        <w:t>Název firmy: Univerzita Karlova, zapsaná:</w:t>
      </w:r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</w:pPr>
      <w:r>
        <w:t>IČ:00216208</w:t>
      </w:r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</w:pPr>
      <w:r>
        <w:t>Ulice, č. p.: Jana Palacha, 2</w:t>
      </w:r>
    </w:p>
    <w:p w:rsidR="00A21895" w:rsidRDefault="00881BB6">
      <w:pPr>
        <w:pStyle w:val="Zkladntext20"/>
        <w:shd w:val="clear" w:color="auto" w:fill="auto"/>
        <w:spacing w:before="0" w:after="360" w:line="209" w:lineRule="exact"/>
        <w:jc w:val="both"/>
      </w:pPr>
      <w:r>
        <w:t>Obec: Praha, PSČ: 116 38, Stát: ČESKÁ REPUBLIKA</w:t>
      </w:r>
    </w:p>
    <w:p w:rsidR="00FE7E0B" w:rsidRDefault="00881BB6" w:rsidP="00FE7E0B">
      <w:pPr>
        <w:pStyle w:val="Zkladntext20"/>
        <w:shd w:val="clear" w:color="auto" w:fill="auto"/>
        <w:spacing w:before="0" w:after="0" w:line="209" w:lineRule="exact"/>
        <w:ind w:right="4502"/>
      </w:pPr>
      <w:r>
        <w:t xml:space="preserve">Korespondenční adresa: </w:t>
      </w:r>
    </w:p>
    <w:p w:rsidR="00A21895" w:rsidRDefault="00881BB6" w:rsidP="00FE7E0B">
      <w:pPr>
        <w:pStyle w:val="Zkladntext20"/>
        <w:shd w:val="clear" w:color="auto" w:fill="auto"/>
        <w:spacing w:before="0" w:after="0" w:line="209" w:lineRule="exact"/>
        <w:ind w:right="4502"/>
      </w:pPr>
      <w:r>
        <w:t>je shodná s adresou pojistníka</w:t>
      </w:r>
    </w:p>
    <w:p w:rsidR="00FE7E0B" w:rsidRDefault="00FE7E0B" w:rsidP="00FE7E0B">
      <w:pPr>
        <w:pStyle w:val="Zkladntext20"/>
        <w:shd w:val="clear" w:color="auto" w:fill="auto"/>
        <w:spacing w:before="0" w:after="0" w:line="209" w:lineRule="exact"/>
        <w:ind w:right="4502"/>
      </w:pPr>
    </w:p>
    <w:p w:rsidR="00A21895" w:rsidRDefault="00881BB6">
      <w:pPr>
        <w:pStyle w:val="Zkladntext20"/>
        <w:shd w:val="clear" w:color="auto" w:fill="auto"/>
        <w:spacing w:before="0" w:after="105" w:line="170" w:lineRule="exact"/>
        <w:jc w:val="both"/>
      </w:pPr>
      <w:r>
        <w:t>uzavřeli tuto pojistnou smlouvu</w:t>
      </w:r>
    </w:p>
    <w:p w:rsidR="00FE7E0B" w:rsidRDefault="00FE7E0B">
      <w:pPr>
        <w:pStyle w:val="Zkladntext20"/>
        <w:shd w:val="clear" w:color="auto" w:fill="auto"/>
        <w:spacing w:before="0" w:after="105" w:line="170" w:lineRule="exact"/>
        <w:jc w:val="both"/>
      </w:pPr>
    </w:p>
    <w:p w:rsidR="00A21895" w:rsidRDefault="00881BB6">
      <w:pPr>
        <w:pStyle w:val="Zkladntext50"/>
        <w:numPr>
          <w:ilvl w:val="0"/>
          <w:numId w:val="1"/>
        </w:numPr>
        <w:shd w:val="clear" w:color="auto" w:fill="auto"/>
        <w:tabs>
          <w:tab w:val="left" w:pos="322"/>
        </w:tabs>
        <w:spacing w:before="0"/>
      </w:pPr>
      <w:r>
        <w:t>Předmět pojištění</w:t>
      </w:r>
    </w:p>
    <w:p w:rsidR="00FE7E0B" w:rsidRDefault="00881BB6">
      <w:pPr>
        <w:pStyle w:val="Zkladntext20"/>
        <w:shd w:val="clear" w:color="auto" w:fill="auto"/>
        <w:spacing w:before="0" w:after="0" w:line="209" w:lineRule="exact"/>
        <w:ind w:right="4500"/>
      </w:pPr>
      <w:r>
        <w:t xml:space="preserve">Název akce: Výstava fotografií </w:t>
      </w:r>
      <w:proofErr w:type="spellStart"/>
      <w:r>
        <w:t>Ami</w:t>
      </w:r>
      <w:proofErr w:type="spellEnd"/>
      <w:r>
        <w:t xml:space="preserve"> </w:t>
      </w:r>
      <w:proofErr w:type="spellStart"/>
      <w:r>
        <w:t>Vitale</w:t>
      </w:r>
      <w:proofErr w:type="spellEnd"/>
    </w:p>
    <w:p w:rsidR="00FE7E0B" w:rsidRDefault="00881BB6">
      <w:pPr>
        <w:pStyle w:val="Zkladntext20"/>
        <w:shd w:val="clear" w:color="auto" w:fill="auto"/>
        <w:spacing w:before="0" w:after="0" w:line="209" w:lineRule="exact"/>
        <w:ind w:right="4500"/>
      </w:pPr>
      <w:r>
        <w:t xml:space="preserve">Datum konání akce: od 15. 9. 2016 do 10. 6. 2017 </w:t>
      </w:r>
    </w:p>
    <w:p w:rsidR="00A21895" w:rsidRDefault="00881BB6">
      <w:pPr>
        <w:pStyle w:val="Zkladntext20"/>
        <w:shd w:val="clear" w:color="auto" w:fill="auto"/>
        <w:spacing w:before="0" w:after="0" w:line="209" w:lineRule="exact"/>
        <w:ind w:right="4500"/>
      </w:pPr>
      <w:r>
        <w:t>Typ akce: Výstava</w:t>
      </w:r>
    </w:p>
    <w:p w:rsidR="00A21895" w:rsidRDefault="00881BB6">
      <w:pPr>
        <w:pStyle w:val="Zkladntext20"/>
        <w:shd w:val="clear" w:color="auto" w:fill="auto"/>
        <w:spacing w:before="0" w:after="180" w:line="209" w:lineRule="exact"/>
        <w:jc w:val="both"/>
      </w:pPr>
      <w:r>
        <w:t>Místo konání akce: Knihovna Filozofické fakulty UK, nám. Jana Palacha 2, 116 38 Praha 1, Česká republika</w:t>
      </w:r>
    </w:p>
    <w:p w:rsidR="00A21895" w:rsidRDefault="00881BB6">
      <w:pPr>
        <w:pStyle w:val="Zkladntext50"/>
        <w:numPr>
          <w:ilvl w:val="0"/>
          <w:numId w:val="1"/>
        </w:numPr>
        <w:shd w:val="clear" w:color="auto" w:fill="auto"/>
        <w:tabs>
          <w:tab w:val="left" w:pos="326"/>
        </w:tabs>
        <w:spacing w:before="0"/>
      </w:pPr>
      <w:r>
        <w:t>Rozsah pojištění, pojistná nebezpečí</w:t>
      </w:r>
    </w:p>
    <w:p w:rsidR="00A21895" w:rsidRDefault="00881BB6">
      <w:pPr>
        <w:pStyle w:val="Nadpis30"/>
        <w:keepNext/>
        <w:keepLines/>
        <w:numPr>
          <w:ilvl w:val="1"/>
          <w:numId w:val="1"/>
        </w:numPr>
        <w:shd w:val="clear" w:color="auto" w:fill="auto"/>
        <w:tabs>
          <w:tab w:val="left" w:pos="452"/>
        </w:tabs>
        <w:spacing w:before="0"/>
      </w:pPr>
      <w:bookmarkStart w:id="4" w:name="bookmark4"/>
      <w:r>
        <w:t>Pojištění majetku</w:t>
      </w:r>
      <w:bookmarkEnd w:id="4"/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</w:pPr>
      <w:r>
        <w:t>Pojištění majetku sjednané touto pojistnou smlouvou se řídí Všeobecnými pojistnými podmínkami pro pojištění majetku a odpovědnosti VPPMO-P-01/2014 (dále jen „VPPMO-P“) a Doplňkovými pojistnými podmínkami pro pojištění movitých věcí DPPMP-P-01/2014 (dále jen „DPPMP-P“), které jsou nedílnou součástí této pojistné smlouvy.</w:t>
      </w:r>
    </w:p>
    <w:p w:rsidR="00A21895" w:rsidRDefault="00881BB6">
      <w:pPr>
        <w:pStyle w:val="Nadpis30"/>
        <w:keepNext/>
        <w:keepLines/>
        <w:numPr>
          <w:ilvl w:val="2"/>
          <w:numId w:val="1"/>
        </w:numPr>
        <w:shd w:val="clear" w:color="auto" w:fill="auto"/>
        <w:tabs>
          <w:tab w:val="left" w:pos="574"/>
        </w:tabs>
        <w:spacing w:before="0"/>
      </w:pPr>
      <w:bookmarkStart w:id="5" w:name="bookmark5"/>
      <w:r>
        <w:t>Předměty pojištění a pojistné částky</w:t>
      </w:r>
      <w:bookmarkEnd w:id="5"/>
    </w:p>
    <w:p w:rsidR="00FE7E0B" w:rsidRPr="00FE7E0B" w:rsidRDefault="00FE7E0B" w:rsidP="00FE7E0B">
      <w:pPr>
        <w:pStyle w:val="Nadpis30"/>
        <w:keepNext/>
        <w:keepLines/>
        <w:shd w:val="clear" w:color="auto" w:fill="auto"/>
        <w:tabs>
          <w:tab w:val="left" w:pos="574"/>
        </w:tabs>
        <w:spacing w:before="0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6253"/>
        <w:gridCol w:w="1631"/>
      </w:tblGrid>
      <w:tr w:rsidR="00A21895" w:rsidRPr="00FE7E0B">
        <w:trPr>
          <w:trHeight w:hRule="exact" w:val="22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895" w:rsidRPr="00FE7E0B" w:rsidRDefault="00881BB6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before="0" w:after="0" w:line="170" w:lineRule="exact"/>
              <w:rPr>
                <w:b/>
              </w:rPr>
            </w:pPr>
            <w:r w:rsidRPr="00FE7E0B">
              <w:rPr>
                <w:rStyle w:val="Zkladntext21"/>
                <w:b/>
              </w:rPr>
              <w:t>pol. č.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895" w:rsidRPr="00FE7E0B" w:rsidRDefault="00881BB6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before="0" w:after="0" w:line="170" w:lineRule="exact"/>
              <w:rPr>
                <w:b/>
              </w:rPr>
            </w:pPr>
            <w:r w:rsidRPr="00FE7E0B">
              <w:rPr>
                <w:rStyle w:val="Zkladntext21"/>
                <w:b/>
              </w:rPr>
              <w:t>předměty pojištění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895" w:rsidRPr="00FE7E0B" w:rsidRDefault="00881BB6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  <w:rPr>
                <w:b/>
              </w:rPr>
            </w:pPr>
            <w:r w:rsidRPr="00FE7E0B">
              <w:rPr>
                <w:rStyle w:val="Zkladntext21"/>
                <w:b/>
              </w:rPr>
              <w:t>pojistná částka v Kč</w:t>
            </w:r>
          </w:p>
        </w:tc>
      </w:tr>
      <w:tr w:rsidR="00A21895">
        <w:trPr>
          <w:trHeight w:hRule="exact" w:val="22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95" w:rsidRDefault="00881BB6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M01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895" w:rsidRDefault="00881BB6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Zkladntext21"/>
              </w:rPr>
              <w:t>Soubor exponátů pojištěného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895" w:rsidRDefault="00881BB6">
            <w:pPr>
              <w:pStyle w:val="Zkladntext20"/>
              <w:framePr w:w="8698" w:wrap="notBeside" w:vAnchor="text" w:hAnchor="text" w:xAlign="center" w:y="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1"/>
              </w:rPr>
              <w:t>180 000,-</w:t>
            </w:r>
          </w:p>
        </w:tc>
      </w:tr>
    </w:tbl>
    <w:p w:rsidR="00A21895" w:rsidRDefault="00A21895">
      <w:pPr>
        <w:framePr w:w="8698" w:wrap="notBeside" w:vAnchor="text" w:hAnchor="text" w:xAlign="center" w:y="1"/>
        <w:rPr>
          <w:sz w:val="2"/>
          <w:szCs w:val="2"/>
        </w:rPr>
      </w:pPr>
    </w:p>
    <w:p w:rsidR="00A21895" w:rsidRDefault="00A21895">
      <w:pPr>
        <w:rPr>
          <w:sz w:val="2"/>
          <w:szCs w:val="2"/>
        </w:rPr>
      </w:pPr>
    </w:p>
    <w:p w:rsidR="00A21895" w:rsidRDefault="00881BB6">
      <w:pPr>
        <w:pStyle w:val="Zkladntext20"/>
        <w:shd w:val="clear" w:color="auto" w:fill="auto"/>
        <w:spacing w:before="136" w:after="183"/>
        <w:jc w:val="both"/>
      </w:pPr>
      <w:r>
        <w:t>Pokud není ve výše uvedené tabulce nebo dále v této pojistné smlouvě nebo její příloze uvedeno jinak, pojištění se nevztahu</w:t>
      </w:r>
      <w:r>
        <w:softHyphen/>
        <w:t>je na věci uvedené v ustanovení článku 4 bodu 1 DPPMP-P.</w:t>
      </w:r>
    </w:p>
    <w:p w:rsidR="00A21895" w:rsidRPr="00FE7E0B" w:rsidRDefault="00881BB6">
      <w:pPr>
        <w:pStyle w:val="Nadpis30"/>
        <w:keepNext/>
        <w:keepLines/>
        <w:numPr>
          <w:ilvl w:val="2"/>
          <w:numId w:val="1"/>
        </w:numPr>
        <w:shd w:val="clear" w:color="auto" w:fill="auto"/>
        <w:tabs>
          <w:tab w:val="left" w:pos="574"/>
        </w:tabs>
        <w:spacing w:before="0"/>
        <w:rPr>
          <w:b/>
        </w:rPr>
      </w:pPr>
      <w:bookmarkStart w:id="6" w:name="bookmark6"/>
      <w:r w:rsidRPr="00FE7E0B">
        <w:rPr>
          <w:b/>
        </w:rPr>
        <w:t>Pojistná nebezpečí</w:t>
      </w:r>
      <w:bookmarkEnd w:id="6"/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  <w:sectPr w:rsidR="00A21895">
          <w:type w:val="continuous"/>
          <w:pgSz w:w="11900" w:h="16840"/>
          <w:pgMar w:top="1497" w:right="1638" w:bottom="1497" w:left="150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5977890</wp:posOffset>
            </wp:positionH>
            <wp:positionV relativeFrom="margin">
              <wp:posOffset>468630</wp:posOffset>
            </wp:positionV>
            <wp:extent cx="225425" cy="158750"/>
            <wp:effectExtent l="0" t="0" r="3175" b="0"/>
            <wp:wrapTopAndBottom/>
            <wp:docPr id="10" name="obrázek 10" descr="C:\Users\kankove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nkove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265430" distR="63500" simplePos="0" relativeHeight="251659264" behindDoc="1" locked="0" layoutInCell="1" allowOverlap="1">
                <wp:simplePos x="0" y="0"/>
                <wp:positionH relativeFrom="margin">
                  <wp:posOffset>5807710</wp:posOffset>
                </wp:positionH>
                <wp:positionV relativeFrom="margin">
                  <wp:posOffset>624205</wp:posOffset>
                </wp:positionV>
                <wp:extent cx="130810" cy="4272280"/>
                <wp:effectExtent l="0" t="3175" r="2540" b="1270"/>
                <wp:wrapSquare wrapText="left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427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895" w:rsidRDefault="00FE7E0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414"/>
                                <w:tab w:val="left" w:pos="5468"/>
                              </w:tabs>
                              <w:spacing w:before="0" w:after="0" w:line="17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TC89988003020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 w:rsidR="00881BB6">
                              <w:rPr>
                                <w:rStyle w:val="Zkladntext2Exact"/>
                              </w:rPr>
                              <w:tab/>
                              <w:t>02204299343042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457.3pt;margin-top:49.15pt;width:10.3pt;height:336.4pt;z-index:-251657216;visibility:visible;mso-wrap-style:square;mso-width-percent:0;mso-height-percent:0;mso-wrap-distance-left:20.9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" filled="f" stroked="f">
                <v:textbox style="layout-flow:vertical" inset="0,0,0,0">
                  <w:txbxContent>
                    <w:p w:rsidR="00A21895" w:rsidRDefault="00FE7E0B">
                      <w:pPr>
                        <w:pStyle w:val="Zkladntext20"/>
                        <w:shd w:val="clear" w:color="auto" w:fill="auto"/>
                        <w:tabs>
                          <w:tab w:val="left" w:pos="4414"/>
                          <w:tab w:val="left" w:pos="5468"/>
                        </w:tabs>
                        <w:spacing w:before="0" w:after="0" w:line="17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TC89988003020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 w:rsidR="00881BB6">
                        <w:rPr>
                          <w:rStyle w:val="Zkladntext2Exact"/>
                        </w:rPr>
                        <w:tab/>
                        <w:t>02204299343042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t>Pojištění specifikovaná pod jednotlivými položkami se sjednává pro dále uvedená pojistná nebezpečí a řídí se VPPMO-P a DPPMP-P.</w:t>
      </w:r>
    </w:p>
    <w:p w:rsidR="00A21895" w:rsidRDefault="00881BB6">
      <w:pPr>
        <w:pStyle w:val="Zkladntext30"/>
        <w:shd w:val="clear" w:color="auto" w:fill="auto"/>
        <w:spacing w:after="535" w:line="140" w:lineRule="exact"/>
        <w:ind w:left="5700"/>
      </w:pPr>
      <w:r>
        <w:lastRenderedPageBreak/>
        <w:t>Kód produktu: JA</w:t>
      </w:r>
    </w:p>
    <w:p w:rsidR="00A21895" w:rsidRPr="00FE7E0B" w:rsidRDefault="00881BB6">
      <w:pPr>
        <w:pStyle w:val="Nadpis30"/>
        <w:keepNext/>
        <w:keepLines/>
        <w:shd w:val="clear" w:color="auto" w:fill="auto"/>
        <w:spacing w:before="0"/>
        <w:rPr>
          <w:b/>
        </w:rPr>
      </w:pPr>
      <w:bookmarkStart w:id="7" w:name="bookmark7"/>
      <w:r w:rsidRPr="00FE7E0B">
        <w:rPr>
          <w:b/>
        </w:rPr>
        <w:t>Rozsah pojistných nebezpečí</w:t>
      </w:r>
      <w:bookmarkEnd w:id="7"/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</w:pPr>
      <w:r>
        <w:t>Sdružený živel [tj. pojistná nebezpečí uvedená v ustanovení Článku 2 bod 1 písm. a) až h) DPPMP-P],</w:t>
      </w:r>
    </w:p>
    <w:p w:rsidR="00A21895" w:rsidRDefault="00881BB6">
      <w:pPr>
        <w:pStyle w:val="Zkladntext20"/>
        <w:shd w:val="clear" w:color="auto" w:fill="auto"/>
        <w:spacing w:before="0" w:after="180" w:line="209" w:lineRule="exact"/>
        <w:jc w:val="both"/>
      </w:pPr>
      <w:r>
        <w:t>Odcizení (tj. pojistná nebezpečí uvedená v ustanovení článku 2 bod 1 písm. i DPPMP-P).</w:t>
      </w:r>
    </w:p>
    <w:p w:rsidR="00A21895" w:rsidRDefault="00881BB6">
      <w:pPr>
        <w:pStyle w:val="Zkladntext20"/>
        <w:shd w:val="clear" w:color="auto" w:fill="auto"/>
        <w:spacing w:before="0" w:after="211" w:line="209" w:lineRule="exact"/>
        <w:jc w:val="both"/>
      </w:pPr>
      <w:r>
        <w:t>V případě, že dojde k odcizení jiných věcí než věcí určených k přímému prodeji (vč. zboží) na místě pojištění, vzniká též prá</w:t>
      </w:r>
      <w:r>
        <w:softHyphen/>
        <w:t xml:space="preserve">vo na pojistné </w:t>
      </w:r>
      <w:proofErr w:type="gramStart"/>
      <w:r>
        <w:t>plnění i když</w:t>
      </w:r>
      <w:proofErr w:type="gramEnd"/>
      <w:r>
        <w:t xml:space="preserve"> k odcizení došlo tzv. krádeží prostou. Uvedené ujednání pro tzv. krádež prostou však </w:t>
      </w:r>
      <w:proofErr w:type="gramStart"/>
      <w:r>
        <w:t>platí</w:t>
      </w:r>
      <w:proofErr w:type="gramEnd"/>
      <w:r>
        <w:t xml:space="preserve"> pouze v oficiálním termínu konání akce </w:t>
      </w:r>
      <w:proofErr w:type="gramStart"/>
      <w:r>
        <w:t>tzn</w:t>
      </w:r>
      <w:r w:rsidR="00FE7E0B">
        <w:t>.</w:t>
      </w:r>
      <w:proofErr w:type="gramEnd"/>
      <w:r>
        <w:t xml:space="preserve"> pouze v době oficiálního zpřístupnění akce, nikoliv však při přepravě pojištěné věci po areálu výstaviště a při prosté krádeži příslušenství a jiného vnitřního vybavení vystavovaných automobilů a pracovních stro</w:t>
      </w:r>
      <w:r>
        <w:softHyphen/>
        <w:t>jů, do nichž je umožněn přístup veřejnosti. Ujednává se, že pojistné plnění v případě krádeže prosté nebo v případě odcizení, které nastalo z neuzamčeného prostoru, však může činit za celou dobu trvání tohoto pojištění maximálně 50 000,- Kč.</w:t>
      </w:r>
    </w:p>
    <w:p w:rsidR="00A21895" w:rsidRPr="00FE7E0B" w:rsidRDefault="00881BB6">
      <w:pPr>
        <w:pStyle w:val="Nadpis30"/>
        <w:keepNext/>
        <w:keepLines/>
        <w:numPr>
          <w:ilvl w:val="2"/>
          <w:numId w:val="1"/>
        </w:numPr>
        <w:shd w:val="clear" w:color="auto" w:fill="auto"/>
        <w:tabs>
          <w:tab w:val="left" w:pos="561"/>
        </w:tabs>
        <w:spacing w:before="0" w:line="170" w:lineRule="exact"/>
        <w:rPr>
          <w:b/>
        </w:rPr>
      </w:pPr>
      <w:bookmarkStart w:id="8" w:name="bookmark8"/>
      <w:r w:rsidRPr="00FE7E0B">
        <w:rPr>
          <w:b/>
        </w:rPr>
        <w:t>Spoluúčast</w:t>
      </w:r>
      <w:bookmarkEnd w:id="8"/>
    </w:p>
    <w:p w:rsidR="00A21895" w:rsidRDefault="00881BB6">
      <w:pPr>
        <w:pStyle w:val="Zkladntext20"/>
        <w:shd w:val="clear" w:color="auto" w:fill="auto"/>
        <w:tabs>
          <w:tab w:val="left" w:pos="7962"/>
        </w:tabs>
        <w:spacing w:before="0" w:after="200" w:line="170" w:lineRule="exact"/>
        <w:jc w:val="both"/>
      </w:pPr>
      <w:r>
        <w:t>Pojištění majetku se sjednává se spoluúčastí ve výši</w:t>
      </w:r>
      <w:r>
        <w:tab/>
        <w:t>1 000,- Kč</w:t>
      </w:r>
    </w:p>
    <w:p w:rsidR="00A21895" w:rsidRPr="00FE7E0B" w:rsidRDefault="00881BB6">
      <w:pPr>
        <w:pStyle w:val="Nadpis30"/>
        <w:keepNext/>
        <w:keepLines/>
        <w:numPr>
          <w:ilvl w:val="2"/>
          <w:numId w:val="1"/>
        </w:numPr>
        <w:shd w:val="clear" w:color="auto" w:fill="auto"/>
        <w:tabs>
          <w:tab w:val="left" w:pos="561"/>
        </w:tabs>
        <w:spacing w:before="0" w:line="170" w:lineRule="exact"/>
        <w:rPr>
          <w:b/>
        </w:rPr>
      </w:pPr>
      <w:bookmarkStart w:id="9" w:name="bookmark9"/>
      <w:r w:rsidRPr="00FE7E0B">
        <w:rPr>
          <w:b/>
        </w:rPr>
        <w:t>Místo pojištění</w:t>
      </w:r>
      <w:bookmarkEnd w:id="9"/>
    </w:p>
    <w:p w:rsidR="00A21895" w:rsidRDefault="00881BB6">
      <w:pPr>
        <w:pStyle w:val="Zkladntext20"/>
        <w:shd w:val="clear" w:color="auto" w:fill="auto"/>
        <w:spacing w:before="0" w:after="169" w:line="170" w:lineRule="exact"/>
        <w:jc w:val="both"/>
      </w:pPr>
      <w:r>
        <w:t>Místem pojištění se rozumí místo konání akce uvedené v bodu 2.</w:t>
      </w:r>
    </w:p>
    <w:p w:rsidR="00A21895" w:rsidRPr="00FE7E0B" w:rsidRDefault="00881BB6">
      <w:pPr>
        <w:pStyle w:val="Nadpis30"/>
        <w:keepNext/>
        <w:keepLines/>
        <w:numPr>
          <w:ilvl w:val="2"/>
          <w:numId w:val="1"/>
        </w:numPr>
        <w:shd w:val="clear" w:color="auto" w:fill="auto"/>
        <w:tabs>
          <w:tab w:val="left" w:pos="561"/>
        </w:tabs>
        <w:spacing w:before="0"/>
        <w:rPr>
          <w:b/>
        </w:rPr>
      </w:pPr>
      <w:bookmarkStart w:id="10" w:name="bookmark10"/>
      <w:r w:rsidRPr="00FE7E0B">
        <w:rPr>
          <w:b/>
        </w:rPr>
        <w:t>Zvláštní ujednání</w:t>
      </w:r>
      <w:bookmarkEnd w:id="10"/>
    </w:p>
    <w:p w:rsidR="00A21895" w:rsidRDefault="00881BB6">
      <w:pPr>
        <w:pStyle w:val="Zkladntext20"/>
        <w:shd w:val="clear" w:color="auto" w:fill="auto"/>
        <w:spacing w:before="0" w:after="211" w:line="209" w:lineRule="exact"/>
        <w:jc w:val="both"/>
      </w:pPr>
      <w:r>
        <w:t>Předmětem pojištění pod</w:t>
      </w:r>
      <w:r w:rsidR="00733B63">
        <w:t xml:space="preserve"> </w:t>
      </w:r>
      <w:bookmarkStart w:id="11" w:name="_GoBack"/>
      <w:bookmarkEnd w:id="11"/>
      <w:r>
        <w:t xml:space="preserve">pol. M01 v bodu 3.1.1. smlouvy je SOUBOR EXPONÁTŮ ve vlastnictví Czech </w:t>
      </w:r>
      <w:proofErr w:type="spellStart"/>
      <w:r>
        <w:t>Photo</w:t>
      </w:r>
      <w:proofErr w:type="spellEnd"/>
      <w:r>
        <w:t xml:space="preserve"> o.p.s., který je zápůjčný na základě písemné smlouvy.</w:t>
      </w:r>
    </w:p>
    <w:p w:rsidR="00A21895" w:rsidRPr="00250A2D" w:rsidRDefault="00881BB6">
      <w:pPr>
        <w:pStyle w:val="Nadpis30"/>
        <w:keepNext/>
        <w:keepLines/>
        <w:numPr>
          <w:ilvl w:val="2"/>
          <w:numId w:val="1"/>
        </w:numPr>
        <w:shd w:val="clear" w:color="auto" w:fill="auto"/>
        <w:tabs>
          <w:tab w:val="left" w:pos="561"/>
        </w:tabs>
        <w:spacing w:before="0" w:line="170" w:lineRule="exact"/>
        <w:rPr>
          <w:b/>
        </w:rPr>
      </w:pPr>
      <w:bookmarkStart w:id="12" w:name="bookmark11"/>
      <w:r w:rsidRPr="00250A2D">
        <w:rPr>
          <w:b/>
        </w:rPr>
        <w:t>Pojistné</w:t>
      </w:r>
      <w:bookmarkEnd w:id="12"/>
    </w:p>
    <w:p w:rsidR="00A21895" w:rsidRDefault="00881BB6">
      <w:pPr>
        <w:pStyle w:val="Zkladntext20"/>
        <w:shd w:val="clear" w:color="auto" w:fill="auto"/>
        <w:tabs>
          <w:tab w:val="left" w:pos="7962"/>
        </w:tabs>
        <w:spacing w:before="0" w:after="161" w:line="170" w:lineRule="exact"/>
        <w:jc w:val="both"/>
      </w:pPr>
      <w:r>
        <w:t>Pojistné za pojištění majetku činí</w:t>
      </w:r>
      <w:r>
        <w:tab/>
        <w:t>8 640,- Kč</w:t>
      </w:r>
    </w:p>
    <w:p w:rsidR="00A21895" w:rsidRDefault="00881BB6">
      <w:pPr>
        <w:pStyle w:val="Zkladntext50"/>
        <w:numPr>
          <w:ilvl w:val="0"/>
          <w:numId w:val="1"/>
        </w:numPr>
        <w:shd w:val="clear" w:color="auto" w:fill="auto"/>
        <w:tabs>
          <w:tab w:val="left" w:pos="309"/>
        </w:tabs>
        <w:spacing w:before="0"/>
      </w:pPr>
      <w:r>
        <w:t>Pojistná doba</w:t>
      </w:r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</w:pPr>
      <w:r>
        <w:t>Pojištění se sjednává na dobu od 16. 9. 2016 do 10. 6. 2017.</w:t>
      </w:r>
    </w:p>
    <w:p w:rsidR="00A21895" w:rsidRDefault="00881BB6">
      <w:pPr>
        <w:pStyle w:val="Zkladntext20"/>
        <w:shd w:val="clear" w:color="auto" w:fill="auto"/>
        <w:spacing w:before="0" w:after="211" w:line="209" w:lineRule="exact"/>
        <w:jc w:val="both"/>
      </w:pPr>
      <w:r>
        <w:t>Pojištění se sjednává na dobu určitou.</w:t>
      </w:r>
    </w:p>
    <w:p w:rsidR="00A21895" w:rsidRDefault="00881BB6">
      <w:pPr>
        <w:pStyle w:val="Zkladntext50"/>
        <w:numPr>
          <w:ilvl w:val="0"/>
          <w:numId w:val="1"/>
        </w:numPr>
        <w:shd w:val="clear" w:color="auto" w:fill="auto"/>
        <w:tabs>
          <w:tab w:val="left" w:pos="312"/>
        </w:tabs>
        <w:spacing w:before="0" w:line="170" w:lineRule="exact"/>
      </w:pPr>
      <w:r>
        <w:t>Pojistné celkem a jeho splatnost</w:t>
      </w:r>
    </w:p>
    <w:p w:rsidR="00A21895" w:rsidRDefault="00881BB6">
      <w:pPr>
        <w:pStyle w:val="Zkladntext20"/>
        <w:shd w:val="clear" w:color="auto" w:fill="auto"/>
        <w:tabs>
          <w:tab w:val="left" w:pos="7962"/>
        </w:tabs>
        <w:spacing w:before="0" w:after="165" w:line="170" w:lineRule="exact"/>
        <w:jc w:val="both"/>
      </w:pPr>
      <w:r>
        <w:t>Pojistné za všechna pojistná nebezpečí sjednaná touto pojistnou smlouvou za dobu trvání pojištění činí</w:t>
      </w:r>
      <w:r>
        <w:tab/>
        <w:t>8 640,- Kč</w:t>
      </w:r>
    </w:p>
    <w:p w:rsidR="00A21895" w:rsidRDefault="00881BB6">
      <w:pPr>
        <w:pStyle w:val="Zkladntext20"/>
        <w:shd w:val="clear" w:color="auto" w:fill="auto"/>
        <w:spacing w:before="0" w:after="180" w:line="209" w:lineRule="exact"/>
        <w:jc w:val="both"/>
      </w:pPr>
      <w:r>
        <w:t>Ujednává se, že pojistné bude hrazeno pojišťovně v termínech a částkách uvedených v rekapitulaci, která je nedílnou součástí této pojistné smlouvy.</w:t>
      </w:r>
    </w:p>
    <w:p w:rsidR="00A21895" w:rsidRDefault="00881BB6">
      <w:pPr>
        <w:pStyle w:val="Zkladntext20"/>
        <w:shd w:val="clear" w:color="auto" w:fill="auto"/>
        <w:spacing w:before="0" w:after="211" w:line="209" w:lineRule="exact"/>
        <w:jc w:val="both"/>
      </w:pPr>
      <w:r>
        <w:t>Nebude-li některá splátka pojistného uhrazena řádně a včas, stává se bez dalšího prvním dnem prodlení s její úhradou splat</w:t>
      </w:r>
      <w:r>
        <w:softHyphen/>
        <w:t>ným celé jednorázové pojistné.</w:t>
      </w:r>
    </w:p>
    <w:p w:rsidR="00A21895" w:rsidRDefault="00881BB6">
      <w:pPr>
        <w:pStyle w:val="Zkladntext50"/>
        <w:numPr>
          <w:ilvl w:val="0"/>
          <w:numId w:val="1"/>
        </w:numPr>
        <w:shd w:val="clear" w:color="auto" w:fill="auto"/>
        <w:tabs>
          <w:tab w:val="left" w:pos="312"/>
        </w:tabs>
        <w:spacing w:before="0" w:line="170" w:lineRule="exact"/>
      </w:pPr>
      <w:r>
        <w:t>Přílohy</w:t>
      </w:r>
    </w:p>
    <w:p w:rsidR="00A21895" w:rsidRDefault="00881BB6">
      <w:pPr>
        <w:pStyle w:val="Zkladntext20"/>
        <w:shd w:val="clear" w:color="auto" w:fill="auto"/>
        <w:spacing w:before="0" w:after="0" w:line="170" w:lineRule="exact"/>
        <w:jc w:val="both"/>
        <w:sectPr w:rsidR="00A21895">
          <w:pgSz w:w="11900" w:h="16840"/>
          <w:pgMar w:top="1775" w:right="1676" w:bottom="1775" w:left="1464" w:header="0" w:footer="3" w:gutter="0"/>
          <w:cols w:space="720"/>
          <w:noEndnote/>
          <w:docGrid w:linePitch="360"/>
        </w:sectPr>
      </w:pPr>
      <w:r>
        <w:t>Bez příloh.</w:t>
      </w:r>
    </w:p>
    <w:p w:rsidR="00A21895" w:rsidRDefault="00881BB6">
      <w:pPr>
        <w:pStyle w:val="Zkladntext50"/>
        <w:numPr>
          <w:ilvl w:val="0"/>
          <w:numId w:val="1"/>
        </w:numPr>
        <w:shd w:val="clear" w:color="auto" w:fill="auto"/>
        <w:tabs>
          <w:tab w:val="left" w:pos="273"/>
        </w:tabs>
        <w:spacing w:before="0" w:line="170" w:lineRule="exact"/>
      </w:pPr>
      <w:r>
        <w:lastRenderedPageBreak/>
        <w:t>Závěrečná prohlášení pojistníka</w:t>
      </w:r>
    </w:p>
    <w:p w:rsidR="00A21895" w:rsidRDefault="00881BB6">
      <w:pPr>
        <w:pStyle w:val="Zkladntext20"/>
        <w:shd w:val="clear" w:color="auto" w:fill="auto"/>
        <w:spacing w:before="0" w:after="183" w:line="209" w:lineRule="exact"/>
        <w:jc w:val="both"/>
      </w:pPr>
      <w:r>
        <w:t>Pojistník potvrzuje, že je seznámen s podmínkami zpracování osobních a dalších (identifikačních, adresních, komunikačních) údajů uvedenými v článku 9 VPPMO-P a se zpracováním v uvedeném rozsahu vyslovuje souhlas. Pojistník dále prohlašuje, že je seznámen a souhlasí se zmocněním a zproštěním mlčenlivosti dle článku 9 VPPMO-P. Na základě zmocnění uděluje pojistník souhlasy uvedené v tomto odstavci rovněž jménem všech pojištěných.</w:t>
      </w:r>
    </w:p>
    <w:p w:rsidR="00A21895" w:rsidRDefault="00881BB6">
      <w:pPr>
        <w:pStyle w:val="Zkladntext20"/>
        <w:shd w:val="clear" w:color="auto" w:fill="auto"/>
        <w:spacing w:before="0" w:after="177" w:line="205" w:lineRule="exact"/>
        <w:jc w:val="both"/>
      </w:pPr>
      <w:r>
        <w:t>Odpovědi pojistníka na dotazy pojišťovny a údaje jím uvedené u tohoto pojištění se považují za odpovědi na otázky týkající se podstatných skutečností rozhodných pro ohodnocení pojistného rizika. Pojistník svým podpisem potvrzuje jejich úplnost a pravdivost.</w:t>
      </w:r>
    </w:p>
    <w:p w:rsidR="00A21895" w:rsidRDefault="00881BB6">
      <w:pPr>
        <w:pStyle w:val="Zkladntext20"/>
        <w:shd w:val="clear" w:color="auto" w:fill="auto"/>
        <w:spacing w:before="0" w:after="0" w:line="209" w:lineRule="exact"/>
        <w:jc w:val="both"/>
      </w:pPr>
      <w:r>
        <w:t>Pojistník prohlašuje a svým podpisem stvrzuje, že se seznámil s informacemi o pojištění a převzal tyto dokumenty:</w:t>
      </w:r>
    </w:p>
    <w:p w:rsidR="00A21895" w:rsidRDefault="00881BB6">
      <w:pPr>
        <w:pStyle w:val="Zkladntext20"/>
        <w:numPr>
          <w:ilvl w:val="0"/>
          <w:numId w:val="2"/>
        </w:numPr>
        <w:shd w:val="clear" w:color="auto" w:fill="auto"/>
        <w:tabs>
          <w:tab w:val="left" w:pos="197"/>
        </w:tabs>
        <w:spacing w:before="0" w:after="0" w:line="209" w:lineRule="exact"/>
        <w:jc w:val="both"/>
      </w:pPr>
      <w:r>
        <w:t>záznam z jednání,</w:t>
      </w:r>
    </w:p>
    <w:p w:rsidR="00A21895" w:rsidRDefault="00881BB6">
      <w:pPr>
        <w:pStyle w:val="Zkladntext20"/>
        <w:numPr>
          <w:ilvl w:val="0"/>
          <w:numId w:val="2"/>
        </w:numPr>
        <w:shd w:val="clear" w:color="auto" w:fill="auto"/>
        <w:tabs>
          <w:tab w:val="left" w:pos="197"/>
        </w:tabs>
        <w:spacing w:before="0" w:after="0" w:line="209" w:lineRule="exact"/>
        <w:jc w:val="both"/>
      </w:pPr>
      <w:r>
        <w:t>příslušné pojistné podmínky,</w:t>
      </w:r>
    </w:p>
    <w:p w:rsidR="00250A2D" w:rsidRDefault="00881BB6" w:rsidP="00250A2D">
      <w:pPr>
        <w:pStyle w:val="Zkladntext20"/>
        <w:numPr>
          <w:ilvl w:val="0"/>
          <w:numId w:val="2"/>
        </w:numPr>
        <w:shd w:val="clear" w:color="auto" w:fill="auto"/>
        <w:tabs>
          <w:tab w:val="left" w:pos="201"/>
        </w:tabs>
        <w:spacing w:before="0" w:after="0" w:line="209" w:lineRule="exact"/>
        <w:jc w:val="both"/>
      </w:pPr>
      <w:r>
        <w:t>sazebník poplatků.</w:t>
      </w: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  <w:r>
        <w:t xml:space="preserve">Pojistník dále prohlašuje, že seznámí pojištěného s obsahem této pojistné smlouvy včetně uvedených pojistných podmínek </w:t>
      </w: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  <w:r>
        <w:t>V Praze dne 15. 9. 2016</w:t>
      </w:r>
      <w:r>
        <w:tab/>
      </w:r>
      <w:r>
        <w:tab/>
      </w:r>
      <w:r>
        <w:tab/>
      </w:r>
      <w:r>
        <w:tab/>
        <w:t>V Praze dne 15. 9. 2016</w:t>
      </w: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  <w:r>
        <w:t>Podpis (a razítko) pojistníka</w:t>
      </w:r>
      <w:r>
        <w:tab/>
      </w:r>
      <w:r>
        <w:tab/>
      </w:r>
      <w:r>
        <w:tab/>
      </w:r>
      <w:r>
        <w:tab/>
        <w:t xml:space="preserve">Podpis (a razítko) zástupce pojišťovny </w:t>
      </w:r>
    </w:p>
    <w:p w:rsidR="00250A2D" w:rsidRDefault="00250A2D" w:rsidP="00250A2D">
      <w:pPr>
        <w:pStyle w:val="Zkladntext20"/>
        <w:shd w:val="clear" w:color="auto" w:fill="auto"/>
        <w:tabs>
          <w:tab w:val="left" w:pos="201"/>
        </w:tabs>
        <w:spacing w:before="0" w:after="0" w:line="209" w:lineRule="exact"/>
        <w:jc w:val="both"/>
      </w:pPr>
    </w:p>
    <w:sectPr w:rsidR="00250A2D">
      <w:pgSz w:w="11900" w:h="16840"/>
      <w:pgMar w:top="2542" w:right="1685" w:bottom="2542" w:left="14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B6" w:rsidRDefault="00881BB6">
      <w:r>
        <w:separator/>
      </w:r>
    </w:p>
  </w:endnote>
  <w:endnote w:type="continuationSeparator" w:id="0">
    <w:p w:rsidR="00881BB6" w:rsidRDefault="0088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95" w:rsidRDefault="00881B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966470</wp:posOffset>
              </wp:positionH>
              <wp:positionV relativeFrom="page">
                <wp:posOffset>9957435</wp:posOffset>
              </wp:positionV>
              <wp:extent cx="5497830" cy="107315"/>
              <wp:effectExtent l="4445" t="381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895" w:rsidRDefault="00881BB6">
                          <w:pPr>
                            <w:pStyle w:val="ZhlavneboZpat0"/>
                            <w:shd w:val="clear" w:color="auto" w:fill="auto"/>
                            <w:tabs>
                              <w:tab w:val="right" w:pos="865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Klientský servis tel.: +420 841 114 114,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www.ceskapojistovna.cz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3B63" w:rsidRPr="00733B63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6.1pt;margin-top:784.05pt;width:432.9pt;height:8.4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o/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Y8jJfRDI4KOPO95cyf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" filled="f" stroked="f">
              <v:textbox style="mso-fit-shape-to-text:t" inset="0,0,0,0">
                <w:txbxContent>
                  <w:p w:rsidR="00A21895" w:rsidRDefault="00881BB6">
                    <w:pPr>
                      <w:pStyle w:val="ZhlavneboZpat0"/>
                      <w:shd w:val="clear" w:color="auto" w:fill="auto"/>
                      <w:tabs>
                        <w:tab w:val="right" w:pos="865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Klientský servis tel.: +420 841 114 114,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www.ceskapojistovna.cz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3B63" w:rsidRPr="00733B63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95" w:rsidRDefault="00881B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948055</wp:posOffset>
              </wp:positionH>
              <wp:positionV relativeFrom="page">
                <wp:posOffset>9948545</wp:posOffset>
              </wp:positionV>
              <wp:extent cx="5495290" cy="107315"/>
              <wp:effectExtent l="0" t="444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29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895" w:rsidRDefault="00881BB6">
                          <w:pPr>
                            <w:pStyle w:val="ZhlavneboZpat0"/>
                            <w:shd w:val="clear" w:color="auto" w:fill="auto"/>
                            <w:tabs>
                              <w:tab w:val="right" w:pos="8654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Klientský servis tel.: +420 841 114 114,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www.ceskapojistovna.cz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3B63" w:rsidRPr="00733B63">
                            <w:rPr>
                              <w:rStyle w:val="ZhlavneboZpat1"/>
                              <w:noProof/>
                            </w:rPr>
                            <w:t>3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4.65pt;margin-top:783.35pt;width:432.7pt;height:8.4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" filled="f" stroked="f">
              <v:textbox style="mso-fit-shape-to-text:t" inset="0,0,0,0">
                <w:txbxContent>
                  <w:p w:rsidR="00A21895" w:rsidRDefault="00881BB6">
                    <w:pPr>
                      <w:pStyle w:val="ZhlavneboZpat0"/>
                      <w:shd w:val="clear" w:color="auto" w:fill="auto"/>
                      <w:tabs>
                        <w:tab w:val="right" w:pos="8654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Klientský servis tel.: +420 841 114 114,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www.ceskapojistovna.cz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3B63" w:rsidRPr="00733B63">
                      <w:rPr>
                        <w:rStyle w:val="ZhlavneboZpat1"/>
                        <w:noProof/>
                      </w:rPr>
                      <w:t>3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95" w:rsidRDefault="00881B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9966960</wp:posOffset>
              </wp:positionV>
              <wp:extent cx="5497830" cy="107315"/>
              <wp:effectExtent l="0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895" w:rsidRDefault="00881BB6">
                          <w:pPr>
                            <w:pStyle w:val="ZhlavneboZpat0"/>
                            <w:shd w:val="clear" w:color="auto" w:fill="auto"/>
                            <w:tabs>
                              <w:tab w:val="right" w:pos="865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Klientský servis tel.: +420 841 114 114,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www.ceskapojistovna.cz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3B63" w:rsidRPr="00733B63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8.6pt;margin-top:784.8pt;width:432.9pt;height:8.4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vwrgIAALA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" filled="f" stroked="f">
              <v:textbox style="mso-fit-shape-to-text:t" inset="0,0,0,0">
                <w:txbxContent>
                  <w:p w:rsidR="00A21895" w:rsidRDefault="00881BB6">
                    <w:pPr>
                      <w:pStyle w:val="ZhlavneboZpat0"/>
                      <w:shd w:val="clear" w:color="auto" w:fill="auto"/>
                      <w:tabs>
                        <w:tab w:val="right" w:pos="865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Klientský servis tel.: +420 841 114 114,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www.ceskapojistovna.cz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3B63" w:rsidRPr="00733B63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B6" w:rsidRDefault="00881BB6"/>
  </w:footnote>
  <w:footnote w:type="continuationSeparator" w:id="0">
    <w:p w:rsidR="00881BB6" w:rsidRDefault="00881B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95" w:rsidRDefault="00881B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966470</wp:posOffset>
              </wp:positionH>
              <wp:positionV relativeFrom="page">
                <wp:posOffset>1151890</wp:posOffset>
              </wp:positionV>
              <wp:extent cx="1305560" cy="214630"/>
              <wp:effectExtent l="4445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895" w:rsidRDefault="00881BB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Pojistná smlouva č: 84797480-16</w:t>
                          </w:r>
                        </w:p>
                        <w:p w:rsidR="00A21895" w:rsidRDefault="00881BB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Stav k datu: 16, 9. 2016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6.1pt;margin-top:90.7pt;width:102.8pt;height:16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" filled="f" stroked="f">
              <v:textbox style="mso-fit-shape-to-text:t" inset="0,0,0,0">
                <w:txbxContent>
                  <w:p w:rsidR="00A21895" w:rsidRDefault="00881BB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Pojistná smlouva č: 84797480-16</w:t>
                    </w:r>
                  </w:p>
                  <w:p w:rsidR="00A21895" w:rsidRDefault="00881BB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Stav k datu: 16, 9.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95" w:rsidRDefault="00881B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956945</wp:posOffset>
              </wp:positionH>
              <wp:positionV relativeFrom="page">
                <wp:posOffset>1143000</wp:posOffset>
              </wp:positionV>
              <wp:extent cx="4313555" cy="214630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895" w:rsidRDefault="00881BB6">
                          <w:pPr>
                            <w:pStyle w:val="ZhlavneboZpat0"/>
                            <w:shd w:val="clear" w:color="auto" w:fill="auto"/>
                            <w:tabs>
                              <w:tab w:val="right" w:pos="6790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Pojistná smlouva č.: 84797480-16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Kód produktu: JA</w:t>
                          </w:r>
                        </w:p>
                        <w:p w:rsidR="00A21895" w:rsidRDefault="00881BB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Stav k datu: 16. 9.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5.35pt;margin-top:90pt;width:339.65pt;height:16.9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" filled="f" stroked="f">
              <v:textbox style="mso-fit-shape-to-text:t" inset="0,0,0,0">
                <w:txbxContent>
                  <w:p w:rsidR="00A21895" w:rsidRDefault="00881BB6">
                    <w:pPr>
                      <w:pStyle w:val="ZhlavneboZpat0"/>
                      <w:shd w:val="clear" w:color="auto" w:fill="auto"/>
                      <w:tabs>
                        <w:tab w:val="right" w:pos="6790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Pojistná smlouva č.: 84797480-16</w:t>
                    </w:r>
                    <w:r>
                      <w:rPr>
                        <w:rStyle w:val="ZhlavneboZpat1"/>
                      </w:rPr>
                      <w:tab/>
                      <w:t>Kód produktu: JA</w:t>
                    </w:r>
                  </w:p>
                  <w:p w:rsidR="00A21895" w:rsidRDefault="00881BB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Stav k datu: 16. 9.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5130A"/>
    <w:multiLevelType w:val="multilevel"/>
    <w:tmpl w:val="1966C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FE6E2F"/>
    <w:multiLevelType w:val="multilevel"/>
    <w:tmpl w:val="AD4A9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95"/>
    <w:rsid w:val="00250A2D"/>
    <w:rsid w:val="00733B63"/>
    <w:rsid w:val="00881BB6"/>
    <w:rsid w:val="00A21895"/>
    <w:rsid w:val="00FB410C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27F108E-D3E4-40B4-AA57-7164C45E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840" w:after="1080" w:line="21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08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line="209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209" w:lineRule="exact"/>
      <w:jc w:val="both"/>
      <w:outlineLvl w:val="2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58398B2-F9A8-4673-8EDC-CF7ADA47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D168ED9F</Template>
  <TotalTime>9</TotalTime>
  <Pages>3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Konečná, Tereza</cp:lastModifiedBy>
  <cp:revision>5</cp:revision>
  <dcterms:created xsi:type="dcterms:W3CDTF">2016-10-07T08:44:00Z</dcterms:created>
  <dcterms:modified xsi:type="dcterms:W3CDTF">2016-10-14T07:30:00Z</dcterms:modified>
</cp:coreProperties>
</file>