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DF5022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70886334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F5022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Městská knihovna Tábor</w:t>
            </w: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Jiráskova 1775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39001  Tábor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61860476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CZ61860476</w:t>
            </w: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Sodexo Pass Česká republika a.s.</w:t>
            </w: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Radlická 608</w:t>
            </w: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Smíchov</w:t>
            </w:r>
          </w:p>
        </w:tc>
      </w:tr>
      <w:tr w:rsidR="00DF5022">
        <w:trPr>
          <w:cantSplit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150  00  Praha</w:t>
            </w:r>
          </w:p>
        </w:tc>
      </w:tr>
      <w:tr w:rsidR="00DF5022">
        <w:trPr>
          <w:cantSplit/>
        </w:trPr>
        <w:tc>
          <w:tcPr>
            <w:tcW w:w="5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F5022">
        <w:trPr>
          <w:cantSplit/>
        </w:trPr>
        <w:tc>
          <w:tcPr>
            <w:tcW w:w="107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F5022">
        <w:trPr>
          <w:cantSplit/>
        </w:trPr>
        <w:tc>
          <w:tcPr>
            <w:tcW w:w="204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SODEXO PASS - stravenky</w:t>
            </w:r>
          </w:p>
        </w:tc>
      </w:tr>
    </w:tbl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Elektronická objednávka stravenek č. 0589003846: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139 ks a 85,- Kč, celkem 11815 Kč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575 ks a 90,- Kč, celkem 51750 Kč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poplatek za službu 1153,70 Kč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doprava PPL 229,9 Kč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 acelkem 64948,6 Kč vč DPH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Potvrzení Sodexo objednávky č. 0589003846: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Sodexo Pass ČR a.s.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7.12.2017 13:35 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Dobrý den,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Děkujeme za Vaši objednávku!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Vaše objednávka číslo 0589003846 byla úspěšně vytvořena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Společnost: C050153790 Městská knihovna Tábor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Objednaný produkt: Stravenka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Počet kusů: 714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Počet obálek: 0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Celková cena objednávky: 64 948,60 Kč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Těšíme se na další spolupráci!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Sodexo - Řešení pro motivaci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Sodexo garantuje kvalitu svých služeb a nabízí je KVALITNĚ NEBO ZDARMA. </w:t>
      </w:r>
    </w:p>
    <w:p w:rsidR="00DF5022" w:rsidRDefault="00DF5022">
      <w:pPr>
        <w:widowControl w:val="0"/>
        <w:autoSpaceDE w:val="0"/>
        <w:autoSpaceDN w:val="0"/>
        <w:adjustRightInd w:val="0"/>
        <w:spacing w:before="100" w:after="100"/>
        <w:ind w:left="360" w:righ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Více na http://www.sodexo.cz/garance </w:t>
      </w:r>
    </w:p>
    <w:p w:rsidR="00DF5022" w:rsidRDefault="00DF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DF5022">
        <w:trPr>
          <w:cantSplit/>
        </w:trPr>
        <w:tc>
          <w:tcPr>
            <w:tcW w:w="10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</w:tbl>
    <w:p w:rsidR="00DF5022" w:rsidRDefault="00DF5022">
      <w:pPr>
        <w:widowControl w:val="0"/>
        <w:autoSpaceDE w:val="0"/>
        <w:autoSpaceDN w:val="0"/>
        <w:adjustRightInd w:val="0"/>
        <w:rPr>
          <w:color w:val="000000"/>
          <w:sz w:val="17"/>
          <w:szCs w:val="17"/>
        </w:rPr>
        <w:sectPr w:rsidR="00DF5022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72"/>
      </w:tblGrid>
      <w:tr w:rsidR="00DF5022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22" w:rsidRDefault="00DF5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F5022" w:rsidRDefault="00DF502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F5022" w:rsidSect="00DF50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22" w:rsidRDefault="00DF5022">
      <w:r>
        <w:separator/>
      </w:r>
    </w:p>
  </w:endnote>
  <w:endnote w:type="continuationSeparator" w:id="1">
    <w:p w:rsidR="00DF5022" w:rsidRDefault="00DF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22" w:rsidRDefault="00DF5022">
    <w:pPr>
      <w:widowControl w:val="0"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22" w:rsidRDefault="00DF5022">
    <w:pPr>
      <w:widowControl w:val="0"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22" w:rsidRDefault="00DF5022">
    <w:pPr>
      <w:widowControl w:val="0"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22" w:rsidRDefault="00DF5022">
      <w:r>
        <w:separator/>
      </w:r>
    </w:p>
  </w:footnote>
  <w:footnote w:type="continuationSeparator" w:id="1">
    <w:p w:rsidR="00DF5022" w:rsidRDefault="00DF5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924"/>
      <w:gridCol w:w="4848"/>
    </w:tblGrid>
    <w:tr w:rsidR="00DF5022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DF5022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OD/0162/2017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924"/>
      <w:gridCol w:w="4848"/>
    </w:tblGrid>
    <w:tr w:rsidR="00DF5022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DF5022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5022" w:rsidRDefault="00DF5022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OD/0162/2017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22" w:rsidRDefault="00DF5022">
    <w:pPr>
      <w:widowControl w:val="0"/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7BB"/>
    <w:rsid w:val="005A75BB"/>
    <w:rsid w:val="00BF37BB"/>
    <w:rsid w:val="00C26261"/>
    <w:rsid w:val="00D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141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</dc:title>
  <dc:subject/>
  <dc:creator>Marounková</dc:creator>
  <cp:keywords/>
  <dc:description/>
  <cp:lastModifiedBy>Marounková</cp:lastModifiedBy>
  <cp:revision>2</cp:revision>
  <dcterms:created xsi:type="dcterms:W3CDTF">2017-12-07T13:21:00Z</dcterms:created>
  <dcterms:modified xsi:type="dcterms:W3CDTF">2017-12-07T13:21:00Z</dcterms:modified>
</cp:coreProperties>
</file>