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C0" w:rsidRPr="00861B75" w:rsidRDefault="00BF6AC0" w:rsidP="00ED2F79">
      <w:pPr>
        <w:pStyle w:val="Zkladntext1"/>
        <w:tabs>
          <w:tab w:val="left" w:pos="3969"/>
        </w:tabs>
        <w:rPr>
          <w:rFonts w:ascii="Calibri" w:hAnsi="Calibri"/>
          <w:b/>
          <w:color w:val="000000"/>
          <w:sz w:val="28"/>
          <w:szCs w:val="28"/>
        </w:rPr>
      </w:pPr>
    </w:p>
    <w:p w:rsidR="00BF6AC0" w:rsidRPr="00386A0D" w:rsidRDefault="00BF6AC0" w:rsidP="00386A0D">
      <w:p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 w:rsidRPr="00861B75">
        <w:rPr>
          <w:b/>
          <w:color w:val="000000"/>
          <w:sz w:val="28"/>
          <w:szCs w:val="28"/>
        </w:rPr>
        <w:tab/>
      </w:r>
      <w:r w:rsidRPr="00861B75">
        <w:rPr>
          <w:b/>
          <w:color w:val="000000"/>
          <w:sz w:val="28"/>
          <w:szCs w:val="28"/>
        </w:rPr>
        <w:tab/>
      </w:r>
      <w:r w:rsidRPr="00861B75">
        <w:rPr>
          <w:b/>
          <w:color w:val="000000"/>
          <w:sz w:val="28"/>
          <w:szCs w:val="28"/>
        </w:rPr>
        <w:tab/>
      </w:r>
      <w:r w:rsidRPr="00861B75">
        <w:rPr>
          <w:b/>
          <w:color w:val="000000"/>
          <w:sz w:val="28"/>
          <w:szCs w:val="28"/>
        </w:rPr>
        <w:tab/>
      </w:r>
      <w:r w:rsidRPr="00861B75">
        <w:rPr>
          <w:b/>
          <w:color w:val="000000"/>
          <w:sz w:val="28"/>
          <w:szCs w:val="28"/>
        </w:rPr>
        <w:tab/>
      </w:r>
      <w:r w:rsidRPr="00861B75">
        <w:rPr>
          <w:b/>
          <w:color w:val="000000"/>
          <w:sz w:val="28"/>
          <w:szCs w:val="28"/>
        </w:rPr>
        <w:tab/>
      </w:r>
      <w:r w:rsidRPr="00861B75">
        <w:rPr>
          <w:b/>
          <w:color w:val="000000"/>
          <w:sz w:val="28"/>
          <w:szCs w:val="28"/>
        </w:rPr>
        <w:tab/>
      </w:r>
      <w:r w:rsidRPr="00861B75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386A0D">
        <w:rPr>
          <w:b/>
          <w:sz w:val="24"/>
          <w:szCs w:val="24"/>
        </w:rPr>
        <w:t>Nemocnice ve Frýdku-Místku</w:t>
      </w:r>
    </w:p>
    <w:p w:rsidR="00BF6AC0" w:rsidRPr="00386A0D" w:rsidRDefault="00BF6AC0" w:rsidP="00386A0D">
      <w:p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  <w:t>příspěvková organizace</w:t>
      </w:r>
    </w:p>
    <w:p w:rsidR="00BF6AC0" w:rsidRPr="00386A0D" w:rsidRDefault="00BF6AC0" w:rsidP="00386A0D">
      <w:p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  <w:t>El. Krásnohorské 321</w:t>
      </w:r>
    </w:p>
    <w:p w:rsidR="00BF6AC0" w:rsidRPr="00386A0D" w:rsidRDefault="00BF6AC0" w:rsidP="00386A0D">
      <w:p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  <w:t>738 18 Frýdek-Místek</w:t>
      </w:r>
    </w:p>
    <w:p w:rsidR="00BF6AC0" w:rsidRDefault="00BF6AC0" w:rsidP="00386A0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6AC0" w:rsidRPr="00386A0D" w:rsidRDefault="00BF6AC0" w:rsidP="00386A0D">
      <w:pPr>
        <w:tabs>
          <w:tab w:val="left" w:pos="567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A0D">
        <w:rPr>
          <w:i/>
          <w:sz w:val="24"/>
          <w:szCs w:val="24"/>
        </w:rPr>
        <w:t>IČO: 00534188</w:t>
      </w:r>
    </w:p>
    <w:p w:rsidR="00BF6AC0" w:rsidRPr="00386A0D" w:rsidRDefault="00BF6AC0" w:rsidP="00386A0D">
      <w:pPr>
        <w:pStyle w:val="Zkladntext1"/>
        <w:tabs>
          <w:tab w:val="left" w:pos="3969"/>
        </w:tabs>
        <w:rPr>
          <w:rFonts w:ascii="Calibri" w:hAnsi="Calibri"/>
          <w:color w:val="000000"/>
          <w:szCs w:val="28"/>
        </w:rPr>
      </w:pPr>
    </w:p>
    <w:p w:rsidR="00BF6AC0" w:rsidRPr="005C0435" w:rsidRDefault="00BF6AC0" w:rsidP="00AA3A41">
      <w:pPr>
        <w:pStyle w:val="BodySingle"/>
        <w:rPr>
          <w:rFonts w:ascii="Arial Narrow" w:hAnsi="Arial Narrow"/>
          <w:i/>
          <w:color w:val="000000"/>
          <w:sz w:val="20"/>
        </w:rPr>
      </w:pPr>
      <w:r w:rsidRPr="00024A5B">
        <w:rPr>
          <w:rFonts w:ascii="Calibri" w:hAnsi="Calibri"/>
          <w:b/>
          <w:color w:val="000000"/>
          <w:sz w:val="24"/>
        </w:rPr>
        <w:tab/>
      </w:r>
      <w:r w:rsidRPr="00024A5B">
        <w:rPr>
          <w:rFonts w:ascii="Calibri" w:hAnsi="Calibri"/>
          <w:b/>
          <w:color w:val="000000"/>
          <w:sz w:val="24"/>
        </w:rPr>
        <w:tab/>
      </w:r>
      <w:r w:rsidRPr="00024A5B">
        <w:rPr>
          <w:rFonts w:ascii="Calibri" w:hAnsi="Calibri"/>
          <w:b/>
          <w:color w:val="000000"/>
          <w:sz w:val="24"/>
        </w:rPr>
        <w:tab/>
      </w:r>
      <w:r w:rsidRPr="00024A5B">
        <w:rPr>
          <w:rFonts w:ascii="Calibri" w:hAnsi="Calibri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</w:p>
    <w:p w:rsidR="00BF6AC0" w:rsidRPr="00254F50" w:rsidRDefault="00BF6AC0" w:rsidP="00AA3A41">
      <w:pPr>
        <w:pStyle w:val="BodySingle"/>
        <w:rPr>
          <w:rFonts w:ascii="Calibri" w:hAnsi="Calibri"/>
          <w:sz w:val="24"/>
          <w:szCs w:val="24"/>
        </w:rPr>
      </w:pPr>
      <w:r w:rsidRPr="005C0435">
        <w:rPr>
          <w:rFonts w:ascii="Arial Narrow" w:hAnsi="Arial Narrow"/>
          <w:i/>
          <w:color w:val="000000"/>
          <w:sz w:val="20"/>
        </w:rPr>
        <w:tab/>
      </w:r>
      <w:r w:rsidRPr="005C0435">
        <w:rPr>
          <w:rFonts w:ascii="Arial Narrow" w:hAnsi="Arial Narrow"/>
          <w:i/>
          <w:color w:val="000000"/>
          <w:sz w:val="20"/>
        </w:rPr>
        <w:tab/>
      </w:r>
      <w:r w:rsidRPr="005C0435">
        <w:rPr>
          <w:rFonts w:ascii="Arial Narrow" w:hAnsi="Arial Narrow"/>
          <w:i/>
          <w:color w:val="000000"/>
          <w:sz w:val="20"/>
        </w:rPr>
        <w:tab/>
      </w:r>
      <w:r w:rsidRPr="005C0435">
        <w:rPr>
          <w:rFonts w:ascii="Arial Narrow" w:hAnsi="Arial Narrow"/>
          <w:i/>
          <w:color w:val="000000"/>
          <w:sz w:val="20"/>
        </w:rPr>
        <w:tab/>
      </w:r>
    </w:p>
    <w:p w:rsidR="00BF6AC0" w:rsidRDefault="00BF6AC0" w:rsidP="00F075AE">
      <w:pPr>
        <w:rPr>
          <w:color w:val="000000"/>
        </w:rPr>
      </w:pPr>
      <w:r w:rsidRPr="004353D5">
        <w:rPr>
          <w:color w:val="000000"/>
        </w:rPr>
        <w:t xml:space="preserve">DATUM: </w:t>
      </w:r>
      <w:r>
        <w:rPr>
          <w:color w:val="000000"/>
        </w:rPr>
        <w:t xml:space="preserve"> 23. 10. 2017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353D5">
        <w:rPr>
          <w:color w:val="000000"/>
        </w:rPr>
        <w:tab/>
      </w:r>
      <w:r w:rsidRPr="004353D5">
        <w:rPr>
          <w:color w:val="000000"/>
        </w:rPr>
        <w:tab/>
        <w:t>ZNAČKA:</w:t>
      </w:r>
      <w:r>
        <w:rPr>
          <w:color w:val="000000"/>
        </w:rPr>
        <w:t xml:space="preserve"> 154/2017</w:t>
      </w:r>
    </w:p>
    <w:p w:rsidR="00BF6AC0" w:rsidRPr="00210A1E" w:rsidRDefault="00BF6AC0" w:rsidP="00386A0D">
      <w:pPr>
        <w:rPr>
          <w:b/>
          <w:color w:val="000000"/>
          <w:sz w:val="24"/>
          <w:u w:val="single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.65pt;margin-top:23.15pt;width:452.25pt;height:7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" stroked="f">
            <v:textbox>
              <w:txbxContent>
                <w:p w:rsidR="00BF6AC0" w:rsidRDefault="00BF6AC0" w:rsidP="00457EDE">
                  <w:pPr>
                    <w:spacing w:after="0" w:line="240" w:lineRule="auto"/>
                    <w:rPr>
                      <w:b/>
                      <w:i/>
                      <w:color w:val="000000"/>
                      <w:u w:val="single"/>
                    </w:rPr>
                  </w:pPr>
                </w:p>
                <w:p w:rsidR="00BF6AC0" w:rsidRPr="00386A0D" w:rsidRDefault="00BF6AC0" w:rsidP="00386A0D">
                  <w:pPr>
                    <w:ind w:right="283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86A0D">
                    <w:rPr>
                      <w:b/>
                      <w:sz w:val="24"/>
                      <w:szCs w:val="24"/>
                      <w:u w:val="single"/>
                    </w:rPr>
                    <w:t>Věc:  AKCEPTACE</w:t>
                  </w:r>
                </w:p>
                <w:p w:rsidR="00BF6AC0" w:rsidRPr="00A96952" w:rsidRDefault="00BF6AC0" w:rsidP="00457ED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color w:val="000000"/>
          <w:sz w:val="24"/>
        </w:rPr>
        <w:t xml:space="preserve">   </w:t>
      </w:r>
    </w:p>
    <w:p w:rsidR="00BF6AC0" w:rsidRDefault="00BF6AC0" w:rsidP="00F075AE">
      <w:pPr>
        <w:pStyle w:val="BodySingle"/>
        <w:rPr>
          <w:rFonts w:ascii="Calibri" w:hAnsi="Calibri"/>
          <w:color w:val="000000"/>
          <w:sz w:val="24"/>
        </w:rPr>
      </w:pPr>
      <w:r>
        <w:pict>
          <v:shape id="_x0000_s1027" type="#_x0000_t202" style="position:absolute;margin-left:266.65pt;margin-top:9.1pt;width:188.2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" stroked="f">
            <v:textbox>
              <w:txbxContent>
                <w:p w:rsidR="00BF6AC0" w:rsidRDefault="00BF6AC0" w:rsidP="00F075AE">
                  <w:pPr>
                    <w:rPr>
                      <w:b/>
                      <w:i/>
                      <w:color w:val="000000"/>
                      <w:u w:val="single"/>
                    </w:rPr>
                  </w:pPr>
                </w:p>
                <w:p w:rsidR="00BF6AC0" w:rsidRPr="00A96952" w:rsidRDefault="00BF6AC0" w:rsidP="00F075A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210A1E">
        <w:rPr>
          <w:rFonts w:ascii="Calibri" w:hAnsi="Calibri"/>
          <w:color w:val="000000"/>
          <w:sz w:val="24"/>
        </w:rPr>
        <w:t xml:space="preserve">    </w:t>
      </w:r>
      <w:r>
        <w:rPr>
          <w:rFonts w:ascii="Calibri" w:hAnsi="Calibri"/>
          <w:color w:val="000000"/>
          <w:sz w:val="24"/>
        </w:rPr>
        <w:tab/>
      </w:r>
      <w:r w:rsidRPr="00210A1E">
        <w:rPr>
          <w:rFonts w:ascii="Calibri" w:hAnsi="Calibri"/>
          <w:color w:val="000000"/>
          <w:sz w:val="24"/>
        </w:rPr>
        <w:t xml:space="preserve"> </w:t>
      </w:r>
    </w:p>
    <w:p w:rsidR="00BF6AC0" w:rsidRDefault="00BF6AC0" w:rsidP="00F075AE">
      <w:pPr>
        <w:pStyle w:val="BodySingle"/>
        <w:rPr>
          <w:rFonts w:ascii="Calibri" w:hAnsi="Calibri"/>
          <w:color w:val="000000"/>
          <w:sz w:val="24"/>
        </w:rPr>
      </w:pPr>
    </w:p>
    <w:p w:rsidR="00BF6AC0" w:rsidRDefault="00BF6AC0" w:rsidP="00386A0D">
      <w:pPr>
        <w:ind w:right="283"/>
        <w:rPr>
          <w:b/>
          <w:sz w:val="28"/>
          <w:szCs w:val="28"/>
          <w:u w:val="single"/>
        </w:rPr>
      </w:pPr>
    </w:p>
    <w:p w:rsidR="00BF6AC0" w:rsidRDefault="00BF6AC0" w:rsidP="00386A0D">
      <w:pPr>
        <w:ind w:right="283"/>
        <w:rPr>
          <w:b/>
          <w:sz w:val="28"/>
          <w:szCs w:val="28"/>
        </w:rPr>
      </w:pPr>
    </w:p>
    <w:p w:rsidR="00BF6AC0" w:rsidRPr="00386A0D" w:rsidRDefault="00BF6AC0" w:rsidP="00386A0D">
      <w:pPr>
        <w:ind w:right="283"/>
        <w:jc w:val="both"/>
        <w:rPr>
          <w:sz w:val="24"/>
          <w:szCs w:val="24"/>
        </w:rPr>
      </w:pPr>
      <w:r w:rsidRPr="00386A0D">
        <w:rPr>
          <w:sz w:val="24"/>
          <w:szCs w:val="24"/>
        </w:rPr>
        <w:t xml:space="preserve">Na základě naší cenové nabídky na akci: </w:t>
      </w:r>
      <w:r w:rsidRPr="005376B6">
        <w:rPr>
          <w:b/>
          <w:sz w:val="24"/>
          <w:szCs w:val="24"/>
        </w:rPr>
        <w:t>,,</w:t>
      </w:r>
      <w:r>
        <w:rPr>
          <w:b/>
          <w:sz w:val="24"/>
          <w:szCs w:val="24"/>
        </w:rPr>
        <w:t>Provedení servisních prací</w:t>
      </w:r>
      <w:r w:rsidRPr="005376B6">
        <w:rPr>
          <w:b/>
          <w:sz w:val="24"/>
          <w:szCs w:val="24"/>
        </w:rPr>
        <w:t xml:space="preserve"> na VZT </w:t>
      </w:r>
      <w:r>
        <w:rPr>
          <w:b/>
          <w:sz w:val="24"/>
          <w:szCs w:val="24"/>
        </w:rPr>
        <w:br/>
      </w:r>
      <w:r w:rsidRPr="005376B6">
        <w:rPr>
          <w:b/>
          <w:sz w:val="24"/>
          <w:szCs w:val="24"/>
        </w:rPr>
        <w:t>a klimatizačních jednotkách“</w:t>
      </w:r>
      <w:r w:rsidRPr="00386A0D">
        <w:rPr>
          <w:sz w:val="24"/>
          <w:szCs w:val="24"/>
        </w:rPr>
        <w:t xml:space="preserve"> v Nemocnici ve Frýdku</w:t>
      </w:r>
      <w:r>
        <w:rPr>
          <w:sz w:val="24"/>
          <w:szCs w:val="24"/>
        </w:rPr>
        <w:t xml:space="preserve"> </w:t>
      </w:r>
      <w:r w:rsidRPr="00386A0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386A0D">
        <w:rPr>
          <w:sz w:val="24"/>
          <w:szCs w:val="24"/>
        </w:rPr>
        <w:t xml:space="preserve">Místku </w:t>
      </w:r>
      <w:r>
        <w:rPr>
          <w:sz w:val="24"/>
          <w:szCs w:val="24"/>
        </w:rPr>
        <w:t xml:space="preserve">a Vámi zaslané objednávky </w:t>
      </w:r>
      <w:r>
        <w:rPr>
          <w:sz w:val="24"/>
          <w:szCs w:val="24"/>
        </w:rPr>
        <w:br/>
        <w:t>č. 17228 ze dne 23</w:t>
      </w:r>
      <w:r w:rsidRPr="00386A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6A0D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386A0D">
        <w:rPr>
          <w:sz w:val="24"/>
          <w:szCs w:val="24"/>
        </w:rPr>
        <w:t>2017</w:t>
      </w:r>
      <w:r>
        <w:rPr>
          <w:sz w:val="24"/>
          <w:szCs w:val="24"/>
        </w:rPr>
        <w:t>, V</w:t>
      </w:r>
      <w:r w:rsidRPr="00386A0D">
        <w:rPr>
          <w:sz w:val="24"/>
          <w:szCs w:val="24"/>
        </w:rPr>
        <w:t xml:space="preserve">ám zasíláme akceptaci této objednávky </w:t>
      </w:r>
      <w:r>
        <w:rPr>
          <w:sz w:val="24"/>
          <w:szCs w:val="24"/>
        </w:rPr>
        <w:t xml:space="preserve">na plnění v ceně </w:t>
      </w:r>
      <w:r w:rsidRPr="00386A0D">
        <w:rPr>
          <w:sz w:val="24"/>
          <w:szCs w:val="24"/>
        </w:rPr>
        <w:t xml:space="preserve">ve výši </w:t>
      </w:r>
      <w:r>
        <w:rPr>
          <w:sz w:val="24"/>
          <w:szCs w:val="24"/>
        </w:rPr>
        <w:t>96 219,89</w:t>
      </w:r>
      <w:r w:rsidRPr="00386A0D">
        <w:rPr>
          <w:sz w:val="24"/>
          <w:szCs w:val="24"/>
        </w:rPr>
        <w:t xml:space="preserve"> Kč bez DPH.</w:t>
      </w:r>
    </w:p>
    <w:p w:rsidR="00BF6AC0" w:rsidRDefault="00BF6AC0" w:rsidP="00F075AE">
      <w:pPr>
        <w:pStyle w:val="BodySingle"/>
        <w:rPr>
          <w:rFonts w:ascii="Calibri" w:hAnsi="Calibri"/>
          <w:color w:val="000000"/>
          <w:sz w:val="24"/>
        </w:rPr>
      </w:pPr>
    </w:p>
    <w:p w:rsidR="00BF6AC0" w:rsidRDefault="00BF6AC0" w:rsidP="00F075AE">
      <w:pPr>
        <w:pStyle w:val="BodySingle"/>
        <w:rPr>
          <w:rFonts w:ascii="Calibri" w:hAnsi="Calibri"/>
          <w:color w:val="000000"/>
          <w:sz w:val="24"/>
        </w:rPr>
      </w:pPr>
    </w:p>
    <w:p w:rsidR="00BF6AC0" w:rsidRDefault="00BF6AC0" w:rsidP="00F075AE">
      <w:pPr>
        <w:pStyle w:val="BodySingle"/>
        <w:rPr>
          <w:rFonts w:ascii="Calibri" w:hAnsi="Calibri"/>
          <w:color w:val="000000"/>
          <w:sz w:val="24"/>
        </w:rPr>
      </w:pPr>
    </w:p>
    <w:p w:rsidR="00BF6AC0" w:rsidRPr="00210A1E" w:rsidRDefault="00BF6AC0" w:rsidP="00F075AE">
      <w:pPr>
        <w:pStyle w:val="BodySingle"/>
        <w:rPr>
          <w:rFonts w:ascii="Calibri" w:hAnsi="Calibri"/>
          <w:color w:val="000000"/>
          <w:sz w:val="24"/>
        </w:rPr>
      </w:pPr>
      <w:r w:rsidRPr="00210A1E">
        <w:rPr>
          <w:rFonts w:ascii="Calibri" w:hAnsi="Calibri"/>
          <w:color w:val="000000"/>
          <w:sz w:val="24"/>
        </w:rPr>
        <w:t>S pozdravem</w:t>
      </w:r>
    </w:p>
    <w:p w:rsidR="00BF6AC0" w:rsidRPr="00210A1E" w:rsidRDefault="00BF6AC0" w:rsidP="00F075AE">
      <w:pPr>
        <w:pStyle w:val="BodySingle"/>
        <w:rPr>
          <w:rFonts w:ascii="Calibri" w:hAnsi="Calibri"/>
          <w:color w:val="000000"/>
          <w:sz w:val="24"/>
        </w:rPr>
      </w:pPr>
    </w:p>
    <w:p w:rsidR="00BF6AC0" w:rsidRPr="00210A1E" w:rsidRDefault="00BF6AC0" w:rsidP="00F075AE">
      <w:pPr>
        <w:pStyle w:val="BodySingle"/>
        <w:rPr>
          <w:rFonts w:ascii="Calibri" w:hAnsi="Calibri"/>
          <w:color w:val="000000"/>
          <w:sz w:val="24"/>
        </w:rPr>
      </w:pPr>
    </w:p>
    <w:p w:rsidR="00BF6AC0" w:rsidRPr="00210A1E" w:rsidRDefault="00BF6AC0" w:rsidP="00F075AE">
      <w:pPr>
        <w:pStyle w:val="BodySingle"/>
        <w:rPr>
          <w:rFonts w:ascii="Calibri" w:hAnsi="Calibri"/>
          <w:color w:val="000000"/>
          <w:sz w:val="24"/>
        </w:rPr>
      </w:pPr>
    </w:p>
    <w:p w:rsidR="00BF6AC0" w:rsidRPr="00210A1E" w:rsidRDefault="00BF6AC0" w:rsidP="00F075AE">
      <w:pPr>
        <w:pStyle w:val="BodySingle"/>
        <w:rPr>
          <w:rFonts w:ascii="Calibri" w:hAnsi="Calibri"/>
          <w:color w:val="000000"/>
          <w:sz w:val="24"/>
        </w:rPr>
      </w:pPr>
    </w:p>
    <w:p w:rsidR="00BF6AC0" w:rsidRPr="00210A1E" w:rsidRDefault="00BF6AC0" w:rsidP="00F075AE">
      <w:pPr>
        <w:pStyle w:val="BodySingle"/>
        <w:rPr>
          <w:rFonts w:ascii="Calibri" w:hAnsi="Calibri"/>
          <w:b/>
          <w:color w:val="000000"/>
          <w:sz w:val="24"/>
        </w:rPr>
      </w:pPr>
      <w:r w:rsidRPr="00210A1E">
        <w:rPr>
          <w:rFonts w:ascii="Calibri" w:hAnsi="Calibri"/>
          <w:color w:val="000000"/>
          <w:sz w:val="24"/>
        </w:rPr>
        <w:t xml:space="preserve">                           </w:t>
      </w:r>
      <w:r w:rsidRPr="00210A1E">
        <w:rPr>
          <w:rFonts w:ascii="Calibri" w:hAnsi="Calibri"/>
          <w:b/>
          <w:color w:val="000000"/>
          <w:sz w:val="24"/>
        </w:rPr>
        <w:t xml:space="preserve">                                                                              </w:t>
      </w:r>
      <w:r>
        <w:rPr>
          <w:rFonts w:ascii="Calibri" w:hAnsi="Calibri"/>
          <w:b/>
          <w:color w:val="000000"/>
          <w:sz w:val="24"/>
        </w:rPr>
        <w:t xml:space="preserve">       Ing. Jiří Šmidák</w:t>
      </w:r>
    </w:p>
    <w:p w:rsidR="00BF6AC0" w:rsidRDefault="00BF6AC0" w:rsidP="00F075AE">
      <w:pPr>
        <w:pStyle w:val="BodySingle"/>
        <w:rPr>
          <w:rFonts w:ascii="Calibri" w:hAnsi="Calibri"/>
          <w:color w:val="000000"/>
          <w:sz w:val="24"/>
        </w:rPr>
      </w:pPr>
      <w:r w:rsidRPr="00210A1E">
        <w:rPr>
          <w:rFonts w:ascii="Calibri" w:hAnsi="Calibri"/>
          <w:color w:val="000000"/>
          <w:sz w:val="24"/>
        </w:rPr>
        <w:t xml:space="preserve">                                                                               </w:t>
      </w:r>
      <w:r>
        <w:rPr>
          <w:rFonts w:ascii="Calibri" w:hAnsi="Calibri"/>
          <w:color w:val="000000"/>
          <w:sz w:val="24"/>
        </w:rPr>
        <w:t xml:space="preserve">                      Výkonný ředitel MORYS s.r.o.</w:t>
      </w:r>
      <w:r w:rsidRPr="00210A1E">
        <w:rPr>
          <w:rFonts w:ascii="Calibri" w:hAnsi="Calibri"/>
          <w:color w:val="000000"/>
          <w:sz w:val="24"/>
        </w:rPr>
        <w:t xml:space="preserve"> </w:t>
      </w:r>
    </w:p>
    <w:p w:rsidR="00BF6AC0" w:rsidRPr="00210A1E" w:rsidRDefault="00BF6AC0" w:rsidP="00F075AE">
      <w:pPr>
        <w:pStyle w:val="BodySingle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  <w:t xml:space="preserve">     na základě plné moci</w:t>
      </w:r>
    </w:p>
    <w:p w:rsidR="00BF6AC0" w:rsidRPr="00210A1E" w:rsidRDefault="00BF6AC0" w:rsidP="00F075AE">
      <w:pPr>
        <w:rPr>
          <w:rFonts w:cs="Arial"/>
        </w:rPr>
      </w:pPr>
    </w:p>
    <w:p w:rsidR="00BF6AC0" w:rsidRPr="00210A1E" w:rsidRDefault="00BF6AC0" w:rsidP="00F075AE">
      <w:pPr>
        <w:rPr>
          <w:rFonts w:cs="Arial"/>
        </w:rPr>
      </w:pPr>
    </w:p>
    <w:p w:rsidR="00BF6AC0" w:rsidRPr="00210A1E" w:rsidRDefault="00BF6AC0" w:rsidP="00F075AE">
      <w:pPr>
        <w:rPr>
          <w:rFonts w:cs="Arial"/>
        </w:rPr>
      </w:pPr>
    </w:p>
    <w:p w:rsidR="00BF6AC0" w:rsidRPr="000C518A" w:rsidRDefault="00BF6AC0">
      <w:pPr>
        <w:rPr>
          <w:rFonts w:ascii="Arial" w:hAnsi="Arial" w:cs="Arial"/>
        </w:rPr>
      </w:pPr>
    </w:p>
    <w:sectPr w:rsidR="00BF6AC0" w:rsidRPr="000C518A" w:rsidSect="00A65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C0" w:rsidRDefault="00BF6AC0" w:rsidP="00A652E9">
      <w:pPr>
        <w:spacing w:after="0" w:line="240" w:lineRule="auto"/>
      </w:pPr>
      <w:r>
        <w:separator/>
      </w:r>
    </w:p>
  </w:endnote>
  <w:endnote w:type="continuationSeparator" w:id="0">
    <w:p w:rsidR="00BF6AC0" w:rsidRDefault="00BF6AC0" w:rsidP="00A6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C0" w:rsidRDefault="00BF6A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C0" w:rsidRDefault="00BF6AC0" w:rsidP="006272F7">
    <w:pPr>
      <w:pStyle w:val="Footer"/>
      <w:tabs>
        <w:tab w:val="clear" w:pos="9072"/>
        <w:tab w:val="right" w:pos="10490"/>
      </w:tabs>
      <w:ind w:left="-1417"/>
      <w:jc w:val="right"/>
    </w:pPr>
    <w:r w:rsidRPr="00F15BB8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8" type="#_x0000_t75" style="width:494.25pt;height:91.5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C0" w:rsidRDefault="00BF6A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C0" w:rsidRDefault="00BF6AC0" w:rsidP="00A652E9">
      <w:pPr>
        <w:spacing w:after="0" w:line="240" w:lineRule="auto"/>
      </w:pPr>
      <w:r>
        <w:separator/>
      </w:r>
    </w:p>
  </w:footnote>
  <w:footnote w:type="continuationSeparator" w:id="0">
    <w:p w:rsidR="00BF6AC0" w:rsidRDefault="00BF6AC0" w:rsidP="00A6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C0" w:rsidRDefault="00BF6A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C0" w:rsidRDefault="00BF6AC0" w:rsidP="00A652E9">
    <w:pPr>
      <w:pStyle w:val="Header"/>
      <w:tabs>
        <w:tab w:val="clear" w:pos="9072"/>
        <w:tab w:val="right" w:pos="10490"/>
      </w:tabs>
      <w:ind w:left="-1417"/>
    </w:pPr>
    <w:r w:rsidRPr="00F15BB8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style="width:595.5pt;height:117.7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C0" w:rsidRDefault="00BF6A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2E2"/>
    <w:multiLevelType w:val="hybridMultilevel"/>
    <w:tmpl w:val="223A69E4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202E21"/>
    <w:multiLevelType w:val="multilevel"/>
    <w:tmpl w:val="21C62AD8"/>
    <w:lvl w:ilvl="0">
      <w:start w:val="1"/>
      <w:numFmt w:val="decimal"/>
      <w:pStyle w:val="slolnku"/>
      <w:suff w:val="nothing"/>
      <w:lvlText w:val="Článek %1."/>
      <w:lvlJc w:val="left"/>
      <w:pPr>
        <w:ind w:left="4395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713"/>
        </w:tabs>
        <w:ind w:left="1713" w:hanging="7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850"/>
        </w:tabs>
        <w:ind w:left="850" w:hanging="708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2EC5671A"/>
    <w:multiLevelType w:val="hybridMultilevel"/>
    <w:tmpl w:val="F9CE1A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02A00"/>
    <w:multiLevelType w:val="hybridMultilevel"/>
    <w:tmpl w:val="E4B69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20E8B"/>
    <w:multiLevelType w:val="hybridMultilevel"/>
    <w:tmpl w:val="2E2E03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181D0F"/>
    <w:multiLevelType w:val="hybridMultilevel"/>
    <w:tmpl w:val="40289D40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E71FDF"/>
    <w:multiLevelType w:val="hybridMultilevel"/>
    <w:tmpl w:val="C82E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15756"/>
    <w:multiLevelType w:val="hybridMultilevel"/>
    <w:tmpl w:val="0974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7F38B2"/>
    <w:multiLevelType w:val="hybridMultilevel"/>
    <w:tmpl w:val="EB026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764B2"/>
    <w:multiLevelType w:val="hybridMultilevel"/>
    <w:tmpl w:val="08423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F79"/>
    <w:rsid w:val="00024A5B"/>
    <w:rsid w:val="0004553B"/>
    <w:rsid w:val="000C518A"/>
    <w:rsid w:val="001269A8"/>
    <w:rsid w:val="0018693B"/>
    <w:rsid w:val="00207703"/>
    <w:rsid w:val="00210A1E"/>
    <w:rsid w:val="00252D80"/>
    <w:rsid w:val="00254F50"/>
    <w:rsid w:val="002A308D"/>
    <w:rsid w:val="003421DA"/>
    <w:rsid w:val="00386A0D"/>
    <w:rsid w:val="00394786"/>
    <w:rsid w:val="004353D5"/>
    <w:rsid w:val="00442AA6"/>
    <w:rsid w:val="00457EDE"/>
    <w:rsid w:val="00502611"/>
    <w:rsid w:val="0051294D"/>
    <w:rsid w:val="00517646"/>
    <w:rsid w:val="005376B6"/>
    <w:rsid w:val="00574B68"/>
    <w:rsid w:val="005A5BC4"/>
    <w:rsid w:val="005A6C01"/>
    <w:rsid w:val="005C0435"/>
    <w:rsid w:val="006272F7"/>
    <w:rsid w:val="006C2320"/>
    <w:rsid w:val="007502F0"/>
    <w:rsid w:val="0078286D"/>
    <w:rsid w:val="007870EA"/>
    <w:rsid w:val="007A5BB1"/>
    <w:rsid w:val="0086138B"/>
    <w:rsid w:val="00861B75"/>
    <w:rsid w:val="008F4F53"/>
    <w:rsid w:val="00963D3B"/>
    <w:rsid w:val="00976448"/>
    <w:rsid w:val="009E36D0"/>
    <w:rsid w:val="009F79C9"/>
    <w:rsid w:val="00A14D6A"/>
    <w:rsid w:val="00A17E2E"/>
    <w:rsid w:val="00A652E9"/>
    <w:rsid w:val="00A6753D"/>
    <w:rsid w:val="00A90CE5"/>
    <w:rsid w:val="00A96952"/>
    <w:rsid w:val="00AA3A41"/>
    <w:rsid w:val="00AB5CF6"/>
    <w:rsid w:val="00B47412"/>
    <w:rsid w:val="00B61DE0"/>
    <w:rsid w:val="00B716C6"/>
    <w:rsid w:val="00B93604"/>
    <w:rsid w:val="00B95357"/>
    <w:rsid w:val="00BA729B"/>
    <w:rsid w:val="00BF6AC0"/>
    <w:rsid w:val="00C42CC4"/>
    <w:rsid w:val="00C72B10"/>
    <w:rsid w:val="00D464BE"/>
    <w:rsid w:val="00D561CD"/>
    <w:rsid w:val="00D60397"/>
    <w:rsid w:val="00E17F89"/>
    <w:rsid w:val="00E90FF6"/>
    <w:rsid w:val="00EB7B75"/>
    <w:rsid w:val="00ED2F79"/>
    <w:rsid w:val="00F075AE"/>
    <w:rsid w:val="00F15BB8"/>
    <w:rsid w:val="00F3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EA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2F79"/>
    <w:pPr>
      <w:keepNext/>
      <w:tabs>
        <w:tab w:val="left" w:pos="1418"/>
      </w:tabs>
      <w:spacing w:before="120"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D2F79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652E9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2E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A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52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2E9"/>
    <w:rPr>
      <w:rFonts w:cs="Times New Roman"/>
    </w:rPr>
  </w:style>
  <w:style w:type="paragraph" w:customStyle="1" w:styleId="BodySingle">
    <w:name w:val="Body Single"/>
    <w:basedOn w:val="Normal"/>
    <w:uiPriority w:val="99"/>
    <w:rsid w:val="00ED2F79"/>
    <w:pPr>
      <w:spacing w:after="0" w:line="240" w:lineRule="auto"/>
    </w:pPr>
    <w:rPr>
      <w:rFonts w:ascii="Courier New" w:eastAsia="Times New Roman" w:hAnsi="Courier New"/>
      <w:noProof/>
      <w:sz w:val="28"/>
      <w:szCs w:val="20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rsid w:val="00ED2F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2F79"/>
    <w:rPr>
      <w:rFonts w:cs="Times New Roman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ED2F79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2F79"/>
    <w:rPr>
      <w:rFonts w:ascii="Courier New" w:hAnsi="Courier New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D2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D2F79"/>
    <w:rPr>
      <w:rFonts w:ascii="Courier New" w:hAnsi="Courier New" w:cs="Courier New"/>
      <w:color w:val="000000"/>
    </w:rPr>
  </w:style>
  <w:style w:type="paragraph" w:customStyle="1" w:styleId="Zkladntext1">
    <w:name w:val="Základní text1"/>
    <w:basedOn w:val="Normal"/>
    <w:uiPriority w:val="99"/>
    <w:rsid w:val="00ED2F7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ED2F7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421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421DA"/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3421DA"/>
    <w:pPr>
      <w:spacing w:before="100" w:beforeAutospacing="1" w:after="3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DefaultParagraphFont"/>
    <w:uiPriority w:val="99"/>
    <w:rsid w:val="003421DA"/>
    <w:rPr>
      <w:rFonts w:cs="Times New Roman"/>
    </w:rPr>
  </w:style>
  <w:style w:type="paragraph" w:customStyle="1" w:styleId="Styl1">
    <w:name w:val="Styl1"/>
    <w:basedOn w:val="Normal"/>
    <w:uiPriority w:val="99"/>
    <w:rsid w:val="00B47412"/>
    <w:pPr>
      <w:spacing w:after="0" w:line="240" w:lineRule="auto"/>
    </w:pPr>
    <w:rPr>
      <w:rFonts w:ascii="Arial Narrow" w:eastAsia="Times New Roman" w:hAnsi="Arial Narrow"/>
      <w:sz w:val="20"/>
      <w:szCs w:val="20"/>
      <w:lang w:eastAsia="cs-CZ"/>
    </w:rPr>
  </w:style>
  <w:style w:type="paragraph" w:customStyle="1" w:styleId="slolnku">
    <w:name w:val="Číslo článku"/>
    <w:basedOn w:val="Normal"/>
    <w:next w:val="Normal"/>
    <w:uiPriority w:val="99"/>
    <w:rsid w:val="00963D3B"/>
    <w:pPr>
      <w:keepNext/>
      <w:numPr>
        <w:numId w:val="11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al"/>
    <w:link w:val="Textodst1slChar"/>
    <w:uiPriority w:val="99"/>
    <w:rsid w:val="00963D3B"/>
    <w:pPr>
      <w:numPr>
        <w:ilvl w:val="1"/>
        <w:numId w:val="11"/>
      </w:numPr>
      <w:tabs>
        <w:tab w:val="clear" w:pos="1713"/>
        <w:tab w:val="left" w:pos="0"/>
        <w:tab w:val="left" w:pos="284"/>
        <w:tab w:val="num" w:pos="720"/>
      </w:tabs>
      <w:spacing w:before="80" w:after="0" w:line="240" w:lineRule="auto"/>
      <w:ind w:left="72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uiPriority w:val="99"/>
    <w:rsid w:val="00963D3B"/>
    <w:pPr>
      <w:numPr>
        <w:ilvl w:val="3"/>
      </w:numPr>
      <w:tabs>
        <w:tab w:val="clear" w:pos="2778"/>
      </w:tabs>
      <w:spacing w:before="0"/>
      <w:ind w:left="2880" w:hanging="360"/>
      <w:outlineLvl w:val="3"/>
    </w:pPr>
  </w:style>
  <w:style w:type="paragraph" w:customStyle="1" w:styleId="Textodst2slovan">
    <w:name w:val="Text odst.2 číslovaný"/>
    <w:basedOn w:val="Textodst1sl"/>
    <w:uiPriority w:val="99"/>
    <w:rsid w:val="00963D3B"/>
    <w:pPr>
      <w:numPr>
        <w:ilvl w:val="2"/>
      </w:numPr>
      <w:tabs>
        <w:tab w:val="clear" w:pos="0"/>
        <w:tab w:val="clear" w:pos="284"/>
        <w:tab w:val="clear" w:pos="850"/>
      </w:tabs>
      <w:spacing w:before="0"/>
      <w:ind w:left="2160" w:hanging="180"/>
      <w:outlineLvl w:val="2"/>
    </w:pPr>
  </w:style>
  <w:style w:type="character" w:customStyle="1" w:styleId="Textodst1slChar">
    <w:name w:val="Text odst.1čísl Char"/>
    <w:basedOn w:val="DefaultParagraphFont"/>
    <w:link w:val="Textodst1sl"/>
    <w:uiPriority w:val="99"/>
    <w:locked/>
    <w:rsid w:val="00963D3B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121</Words>
  <Characters>720</Characters>
  <Application>Microsoft Office Outlook</Application>
  <DocSecurity>0</DocSecurity>
  <Lines>0</Lines>
  <Paragraphs>0</Paragraphs>
  <ScaleCrop>false</ScaleCrop>
  <Company>DHL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Svačinková</dc:creator>
  <cp:keywords/>
  <dc:description/>
  <cp:lastModifiedBy>decka</cp:lastModifiedBy>
  <cp:revision>2</cp:revision>
  <cp:lastPrinted>2015-10-06T05:56:00Z</cp:lastPrinted>
  <dcterms:created xsi:type="dcterms:W3CDTF">2017-11-08T07:51:00Z</dcterms:created>
  <dcterms:modified xsi:type="dcterms:W3CDTF">2017-11-08T07:51:00Z</dcterms:modified>
</cp:coreProperties>
</file>