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69473C">
        <w:rPr>
          <w:rFonts w:ascii="Noto Sans" w:hAnsi="Noto Sans"/>
          <w:b/>
        </w:rPr>
        <w:t>14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Default="00D72975" w:rsidP="00B63D7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sz w:val="16"/>
          <w:szCs w:val="16"/>
        </w:rPr>
        <w:t>1</w:t>
      </w:r>
      <w:r w:rsidR="001926DB">
        <w:rPr>
          <w:rFonts w:ascii="Noto Sans" w:hAnsi="Noto Sans"/>
          <w:sz w:val="16"/>
          <w:szCs w:val="16"/>
        </w:rPr>
        <w:t>xxx</w:t>
      </w: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017B71" w:rsidRDefault="001926DB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Pr="00017B7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9473C" w:rsidRPr="0069473C" w:rsidRDefault="001926DB" w:rsidP="0069473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xxxxxx</w:t>
      </w:r>
      <w:proofErr w:type="spellEnd"/>
    </w:p>
    <w:p w:rsidR="0069473C" w:rsidRPr="0069473C" w:rsidRDefault="0069473C" w:rsidP="0069473C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b/>
          <w:color w:val="000000" w:themeColor="text1"/>
          <w:sz w:val="18"/>
          <w:szCs w:val="18"/>
        </w:rPr>
      </w:pPr>
    </w:p>
    <w:p w:rsidR="0069473C" w:rsidRPr="0069473C" w:rsidRDefault="0069473C" w:rsidP="0069473C">
      <w:pPr>
        <w:pStyle w:val="Bezmezer"/>
        <w:rPr>
          <w:rFonts w:ascii="Noto Sans" w:hAnsi="Noto Sans"/>
          <w:b/>
          <w:color w:val="000000" w:themeColor="text1"/>
          <w:sz w:val="18"/>
          <w:szCs w:val="18"/>
        </w:rPr>
      </w:pPr>
    </w:p>
    <w:p w:rsidR="0069473C" w:rsidRPr="0069473C" w:rsidRDefault="0069473C" w:rsidP="0069473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color w:val="000000"/>
          <w:sz w:val="18"/>
          <w:szCs w:val="18"/>
        </w:rPr>
      </w:pPr>
      <w:r w:rsidRPr="0069473C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proofErr w:type="spellStart"/>
      <w:r w:rsidR="001926DB">
        <w:rPr>
          <w:rFonts w:ascii="Noto Sans" w:hAnsi="Noto Sans"/>
          <w:b/>
          <w:color w:val="000000" w:themeColor="text1"/>
          <w:sz w:val="18"/>
          <w:szCs w:val="18"/>
        </w:rPr>
        <w:t>xxx</w:t>
      </w:r>
      <w:proofErr w:type="spellEnd"/>
      <w:r w:rsidRPr="0069473C">
        <w:rPr>
          <w:rFonts w:ascii="Noto Sans" w:hAnsi="Noto Sans"/>
          <w:b/>
          <w:color w:val="000000" w:themeColor="text1"/>
          <w:sz w:val="18"/>
          <w:szCs w:val="18"/>
        </w:rPr>
        <w:t xml:space="preserve"> položek, </w:t>
      </w:r>
      <w:proofErr w:type="spellStart"/>
      <w:r w:rsidR="001926DB">
        <w:rPr>
          <w:rFonts w:ascii="Noto Sans" w:hAnsi="Noto Sans"/>
          <w:b/>
          <w:color w:val="000000" w:themeColor="text1"/>
          <w:sz w:val="18"/>
          <w:szCs w:val="18"/>
        </w:rPr>
        <w:t>xxx</w:t>
      </w:r>
      <w:proofErr w:type="spellEnd"/>
      <w:r w:rsidRPr="0069473C">
        <w:rPr>
          <w:rFonts w:ascii="Noto Sans" w:hAnsi="Noto Sans"/>
          <w:b/>
          <w:color w:val="000000" w:themeColor="text1"/>
          <w:sz w:val="18"/>
          <w:szCs w:val="18"/>
        </w:rPr>
        <w:t xml:space="preserve"> kusů    </w:t>
      </w:r>
      <w:bookmarkStart w:id="0" w:name="_GoBack"/>
      <w:bookmarkEnd w:id="0"/>
    </w:p>
    <w:p w:rsidR="0069473C" w:rsidRPr="008A4388" w:rsidRDefault="0069473C" w:rsidP="0069473C">
      <w:pPr>
        <w:pStyle w:val="Bezmezer"/>
        <w:rPr>
          <w:rFonts w:ascii="Noto Sans" w:hAnsi="Noto Sans"/>
          <w:b/>
          <w:color w:val="000000" w:themeColor="text1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69473C" w:rsidRPr="008A4388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Default="0069473C" w:rsidP="0069473C">
      <w:pPr>
        <w:rPr>
          <w:rFonts w:ascii="Noto Sans" w:hAnsi="Noto Sans"/>
          <w:sz w:val="18"/>
          <w:szCs w:val="18"/>
        </w:rPr>
      </w:pPr>
    </w:p>
    <w:p w:rsidR="0069473C" w:rsidRPr="008A4388" w:rsidRDefault="0069473C" w:rsidP="0069473C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69473C" w:rsidRPr="008A4388" w:rsidRDefault="0069473C" w:rsidP="0069473C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69473C" w:rsidRPr="00AC7130" w:rsidRDefault="0069473C" w:rsidP="0069473C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69473C" w:rsidRDefault="0069473C" w:rsidP="0069473C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69473C" w:rsidRDefault="0069473C" w:rsidP="0069473C"/>
    <w:p w:rsidR="0069473C" w:rsidRDefault="0069473C" w:rsidP="0069473C"/>
    <w:p w:rsidR="0069473C" w:rsidRDefault="0069473C" w:rsidP="0069473C"/>
    <w:p w:rsidR="0069473C" w:rsidRDefault="0069473C" w:rsidP="0069473C"/>
    <w:p w:rsidR="0069473C" w:rsidRPr="003300A6" w:rsidRDefault="0069473C" w:rsidP="0069473C"/>
    <w:p w:rsidR="0069473C" w:rsidRPr="008A4388" w:rsidRDefault="0069473C" w:rsidP="0069473C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69473C" w:rsidRPr="008A4388" w:rsidRDefault="0069473C" w:rsidP="0069473C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Default="00B63D71" w:rsidP="0069473C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</w:pPr>
    </w:p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2C" w:rsidRDefault="00CC582C" w:rsidP="00490A3B">
      <w:r>
        <w:separator/>
      </w:r>
    </w:p>
  </w:endnote>
  <w:endnote w:type="continuationSeparator" w:id="0">
    <w:p w:rsidR="00CC582C" w:rsidRDefault="00CC582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2C" w:rsidRDefault="00CC582C" w:rsidP="00490A3B">
      <w:r>
        <w:separator/>
      </w:r>
    </w:p>
  </w:footnote>
  <w:footnote w:type="continuationSeparator" w:id="0">
    <w:p w:rsidR="00CC582C" w:rsidRDefault="00CC582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926DB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4236D"/>
    <w:rsid w:val="006424DB"/>
    <w:rsid w:val="006600B8"/>
    <w:rsid w:val="00683CDC"/>
    <w:rsid w:val="0069473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C582C"/>
    <w:rsid w:val="00CE2B46"/>
    <w:rsid w:val="00CF7F6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93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2017-05-03T10:25:00Z</cp:lastPrinted>
  <dcterms:created xsi:type="dcterms:W3CDTF">2017-06-20T06:11:00Z</dcterms:created>
  <dcterms:modified xsi:type="dcterms:W3CDTF">2017-12-07T06:59:00Z</dcterms:modified>
</cp:coreProperties>
</file>