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986182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5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18926" w:type="dxa"/>
        <w:tblLayout w:type="fixed"/>
        <w:tblLook w:val="0000"/>
      </w:tblPr>
      <w:tblGrid>
        <w:gridCol w:w="1474"/>
        <w:gridCol w:w="4445"/>
        <w:gridCol w:w="3544"/>
        <w:gridCol w:w="9463"/>
      </w:tblGrid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Tr="00A219B8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  <w:trHeight w:val="380"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373 730 030, fax: 377 422 724</w:t>
            </w:r>
          </w:p>
        </w:tc>
        <w:tc>
          <w:tcPr>
            <w:tcW w:w="3544" w:type="dxa"/>
            <w:vAlign w:val="center"/>
          </w:tcPr>
          <w:p w:rsidR="00F62B32" w:rsidP="00A219B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Veřejná informační služba, s. r. o.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Farského 14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</w:t>
            </w:r>
            <w:r w:rsidR="003C4570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EB13B8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</w:t>
            </w:r>
            <w:r>
              <w:rPr>
                <w:rFonts w:ascii="Arial" w:hAnsi="Arial" w:cs="Arial"/>
                <w:bCs/>
                <w:sz w:val="16"/>
                <w:szCs w:val="22"/>
              </w:rPr>
              <w:t>/201</w:t>
            </w:r>
            <w:r w:rsidR="0095047F">
              <w:rPr>
                <w:rFonts w:ascii="Arial" w:hAnsi="Arial" w:cs="Arial"/>
                <w:bCs/>
                <w:sz w:val="16"/>
                <w:szCs w:val="22"/>
              </w:rPr>
              <w:t>7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Luboš Soutner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9463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F62B32" w:rsidP="00EB13B8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24.11</w:t>
            </w:r>
            <w:r>
              <w:rPr>
                <w:rFonts w:ascii="Arial" w:hAnsi="Arial" w:cs="Arial"/>
                <w:bCs/>
                <w:sz w:val="16"/>
                <w:szCs w:val="22"/>
              </w:rPr>
              <w:t>.201</w:t>
            </w:r>
            <w:r w:rsidR="0095047F">
              <w:rPr>
                <w:rFonts w:ascii="Arial" w:hAnsi="Arial" w:cs="Arial"/>
                <w:bCs/>
                <w:sz w:val="16"/>
                <w:szCs w:val="22"/>
              </w:rPr>
              <w:t>7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EB13B8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A219B8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EB13B8">
              <w:rPr>
                <w:rFonts w:ascii="Arial" w:hAnsi="Arial" w:cs="Arial"/>
                <w:b/>
                <w:sz w:val="20"/>
                <w:szCs w:val="22"/>
              </w:rPr>
              <w:t>7</w:t>
            </w:r>
            <w:r w:rsidR="003C4570"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95047F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95047F" w:rsidP="006C7A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Podle </w:t>
            </w:r>
            <w:r w:rsidR="006C5022">
              <w:rPr>
                <w:rFonts w:ascii="Arial" w:hAnsi="Arial" w:cs="Arial"/>
                <w:sz w:val="20"/>
              </w:rPr>
              <w:t xml:space="preserve">Vámi předložených nabídek </w:t>
            </w:r>
            <w:r>
              <w:rPr>
                <w:rFonts w:ascii="Arial" w:hAnsi="Arial" w:cs="Arial"/>
                <w:sz w:val="20"/>
              </w:rPr>
              <w:t xml:space="preserve">objednáváme realizaci </w:t>
            </w:r>
            <w:r>
              <w:rPr>
                <w:rFonts w:ascii="Arial" w:hAnsi="Arial" w:cs="Arial"/>
                <w:sz w:val="20"/>
              </w:rPr>
              <w:t>čipovacího</w:t>
            </w:r>
            <w:r>
              <w:rPr>
                <w:rFonts w:ascii="Arial" w:hAnsi="Arial" w:cs="Arial"/>
                <w:sz w:val="20"/>
              </w:rPr>
              <w:t xml:space="preserve"> stravovacího systému pro provozy v Plzni i Horní Bříze.</w:t>
            </w:r>
          </w:p>
          <w:p w:rsidR="0065189B" w:rsidP="006C7A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provoz v Horní Bříze: 60 čipů</w:t>
            </w:r>
          </w:p>
          <w:p w:rsidR="00093D84" w:rsidP="006C7A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provoz v Plzni: 150 čipů</w:t>
            </w:r>
          </w:p>
          <w:p w:rsidR="00CC6FE8" w:rsidP="006C7A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Barva červená.</w:t>
            </w:r>
          </w:p>
          <w:p w:rsidR="00CC6FE8" w:rsidP="006C7A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Náhradní plnění nepožadujeme.</w:t>
            </w:r>
          </w:p>
          <w:p w:rsidR="00CC6FE8" w:rsidP="006C7A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správce. Ing. Jan Kopička, </w:t>
            </w:r>
            <w:r>
              <w:fldChar w:fldCharType="begin"/>
            </w:r>
            <w:r>
              <w:instrText xml:space="preserve"> HYPERLINK "mailto:kopicka@centrum.cz" </w:instrText>
            </w:r>
            <w:r>
              <w:fldChar w:fldCharType="separate"/>
            </w:r>
            <w:r w:rsidRPr="006D7E2B">
              <w:rPr>
                <w:rStyle w:val="Hyperlink"/>
                <w:rFonts w:ascii="Arial" w:hAnsi="Arial" w:cs="Arial"/>
                <w:sz w:val="20"/>
              </w:rPr>
              <w:t>kopicka@centrum.cz</w:t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C5022">
              <w:rPr>
                <w:rFonts w:ascii="Arial" w:hAnsi="Arial" w:cs="Arial"/>
                <w:sz w:val="20"/>
              </w:rPr>
              <w:t xml:space="preserve">tel. </w:t>
            </w:r>
            <w:r w:rsidR="007E0668">
              <w:rPr>
                <w:rFonts w:ascii="Arial" w:hAnsi="Arial" w:cs="Arial"/>
                <w:sz w:val="20"/>
              </w:rPr>
              <w:t>736 535 132</w:t>
            </w:r>
          </w:p>
          <w:p w:rsidR="00CC6FE8" w:rsidP="006C7A2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CE0630">
        <w:tblPrEx>
          <w:tblW w:w="0" w:type="auto"/>
          <w:tblLook w:val="04A0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62B32" w:rsidP="00F62B32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C5022" w:rsidP="006C5022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6C5022" w:rsidP="006C5022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CE0630" w:rsidP="006C5022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Potvrzeno dne </w:t>
      </w:r>
      <w:r w:rsidR="003C264C">
        <w:rPr>
          <w:rFonts w:ascii="Arial" w:hAnsi="Arial" w:cs="Arial"/>
          <w:sz w:val="20"/>
        </w:rPr>
        <w:t>27. 11. 2017</w:t>
      </w:r>
    </w:p>
    <w:p w:rsidR="006C5022" w:rsidP="006C5022">
      <w:pPr>
        <w:tabs>
          <w:tab w:val="clear" w:pos="284"/>
        </w:tabs>
        <w:spacing w:after="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Veřejná informační služba, s. r. o.</w:t>
      </w:r>
    </w:p>
    <w:p w:rsidR="003C264C" w:rsidP="006C5022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2"/>
        </w:rPr>
        <w:t>Farského 14, Plzeň</w:t>
      </w:r>
    </w:p>
    <w:p w:rsidR="006C5022" w:rsidP="006C5022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95047F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95047F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Luboš Soutner</cp:lastModifiedBy>
  <cp:revision>2</cp:revision>
  <cp:lastPrinted>2017-10-19T08:01:00Z</cp:lastPrinted>
  <dcterms:created xsi:type="dcterms:W3CDTF">2017-12-06T12:17:00Z</dcterms:created>
  <dcterms:modified xsi:type="dcterms:W3CDTF">2017-12-06T12:17:00Z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SOUSPL/1841/17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6.12.2017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SOUSPL-2236/17</vt:lpwstr>
  </property>
  <property fmtid="{D5CDD505-2E9C-101B-9397-08002B2CF9AE}" pid="13" name="Key_BarCode_Pisemnost">
    <vt:lpwstr>*B001171301*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0/1</vt:lpwstr>
  </property>
  <property fmtid="{D5CDD505-2E9C-101B-9397-08002B2CF9AE}" pid="20" name="PocetPriloh_Pisemnost">
    <vt:lpwstr>1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1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 objednávky</vt:lpwstr>
  </property>
  <property fmtid="{D5CDD505-2E9C-101B-9397-08002B2CF9AE}" pid="31" name="Zkratka_SpisovyUzel_PoziceZodpo_Pisemnost">
    <vt:lpwstr>SOUSPL</vt:lpwstr>
  </property>
</Properties>
</file>