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DB" w:rsidRDefault="00405BDB" w:rsidP="00405BD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Do ruky nad 30 kg sjednaná pro období od </w:t>
      </w:r>
      <w:proofErr w:type="gramStart"/>
      <w:r>
        <w:rPr>
          <w:rFonts w:ascii="Arial" w:hAnsi="Arial" w:cs="Arial"/>
          <w:b/>
          <w:sz w:val="36"/>
        </w:rPr>
        <w:t>1.12.2014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405BDB" w:rsidRPr="00405BDB" w:rsidRDefault="002606DA" w:rsidP="00405BDB">
      <w:pPr>
        <w:numPr>
          <w:ilvl w:val="1"/>
          <w:numId w:val="21"/>
        </w:numPr>
      </w:pPr>
      <w:r>
        <w:t>X</w:t>
      </w:r>
    </w:p>
    <w:p w:rsidR="00405BDB" w:rsidRPr="00405BDB" w:rsidRDefault="002606DA" w:rsidP="00405BDB">
      <w:pPr>
        <w:numPr>
          <w:ilvl w:val="1"/>
          <w:numId w:val="21"/>
        </w:numPr>
      </w:pPr>
      <w:r>
        <w:t>X</w:t>
      </w:r>
    </w:p>
    <w:p w:rsidR="00405BDB" w:rsidRPr="00405BDB" w:rsidRDefault="002606DA" w:rsidP="00405BDB">
      <w:pPr>
        <w:numPr>
          <w:ilvl w:val="2"/>
          <w:numId w:val="21"/>
        </w:numPr>
        <w:ind w:left="584"/>
      </w:pPr>
      <w:r>
        <w:t>X</w:t>
      </w:r>
    </w:p>
    <w:p w:rsidR="00405BDB" w:rsidRPr="00405BDB" w:rsidRDefault="002606DA" w:rsidP="00405BDB">
      <w:pPr>
        <w:numPr>
          <w:ilvl w:val="1"/>
          <w:numId w:val="21"/>
        </w:numPr>
      </w:pPr>
      <w:r>
        <w:t>X</w:t>
      </w:r>
    </w:p>
    <w:p w:rsidR="00405BDB" w:rsidRPr="00405BDB" w:rsidRDefault="002606DA" w:rsidP="00405BDB">
      <w:pPr>
        <w:numPr>
          <w:ilvl w:val="3"/>
          <w:numId w:val="21"/>
        </w:numPr>
      </w:pPr>
      <w:r>
        <w:t>X</w:t>
      </w:r>
    </w:p>
    <w:p w:rsidR="00405BDB" w:rsidRPr="00405BDB" w:rsidRDefault="002606DA" w:rsidP="00405BDB">
      <w:pPr>
        <w:numPr>
          <w:ilvl w:val="3"/>
          <w:numId w:val="21"/>
        </w:numPr>
      </w:pPr>
      <w:r>
        <w:t>X</w:t>
      </w:r>
    </w:p>
    <w:p w:rsidR="00405BDB" w:rsidRPr="00405BDB" w:rsidRDefault="002606DA" w:rsidP="00405BDB">
      <w:pPr>
        <w:numPr>
          <w:ilvl w:val="3"/>
          <w:numId w:val="21"/>
        </w:numPr>
      </w:pPr>
      <w:r>
        <w:t>X</w:t>
      </w:r>
    </w:p>
    <w:p w:rsidR="00405BDB" w:rsidRPr="00405BDB" w:rsidRDefault="002606DA" w:rsidP="00405BDB">
      <w:pPr>
        <w:numPr>
          <w:ilvl w:val="3"/>
          <w:numId w:val="21"/>
        </w:numPr>
      </w:pPr>
      <w:r>
        <w:t>X</w:t>
      </w:r>
    </w:p>
    <w:p w:rsidR="00405BDB" w:rsidRPr="00405BDB" w:rsidRDefault="002606DA" w:rsidP="00405BDB">
      <w:pPr>
        <w:numPr>
          <w:ilvl w:val="3"/>
          <w:numId w:val="21"/>
        </w:numPr>
      </w:pPr>
      <w:r>
        <w:rPr>
          <w:b/>
        </w:rPr>
        <w:t>X</w:t>
      </w:r>
    </w:p>
    <w:p w:rsidR="00405BDB" w:rsidRPr="00405BDB" w:rsidRDefault="002606DA" w:rsidP="00405BDB">
      <w:pPr>
        <w:numPr>
          <w:ilvl w:val="1"/>
          <w:numId w:val="21"/>
        </w:numPr>
        <w:spacing w:after="0"/>
      </w:pPr>
      <w:r>
        <w:t>X</w:t>
      </w:r>
    </w:p>
    <w:p w:rsidR="00405BDB" w:rsidRPr="00405BDB" w:rsidRDefault="002606DA" w:rsidP="00405BDB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  <w:r w:rsidR="00405BDB">
        <w:t>.</w:t>
      </w:r>
    </w:p>
    <w:p w:rsidR="00405BDB" w:rsidRPr="00405BDB" w:rsidRDefault="002606DA" w:rsidP="00405BDB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405BDB" w:rsidRPr="00405BDB" w:rsidRDefault="002606DA" w:rsidP="00405BDB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405BDB" w:rsidRPr="00405BDB" w:rsidRDefault="00405BDB" w:rsidP="00405BDB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405BDB" w:rsidRDefault="00405BDB" w:rsidP="00405BDB">
      <w:pPr>
        <w:numPr>
          <w:ilvl w:val="0"/>
          <w:numId w:val="0"/>
        </w:numPr>
        <w:spacing w:before="120" w:after="0" w:line="240" w:lineRule="auto"/>
        <w:jc w:val="both"/>
      </w:pPr>
    </w:p>
    <w:p w:rsidR="00405BDB" w:rsidRDefault="00405BDB" w:rsidP="00405BDB">
      <w:pPr>
        <w:numPr>
          <w:ilvl w:val="0"/>
          <w:numId w:val="0"/>
        </w:numPr>
        <w:spacing w:before="120" w:after="0" w:line="240" w:lineRule="auto"/>
        <w:jc w:val="both"/>
      </w:pPr>
    </w:p>
    <w:p w:rsidR="00405BDB" w:rsidRDefault="00405BDB" w:rsidP="00405BDB">
      <w:pPr>
        <w:numPr>
          <w:ilvl w:val="0"/>
          <w:numId w:val="0"/>
        </w:numPr>
        <w:spacing w:before="120" w:after="0" w:line="240" w:lineRule="auto"/>
        <w:jc w:val="both"/>
      </w:pPr>
    </w:p>
    <w:p w:rsidR="00405BDB" w:rsidRDefault="00405BDB" w:rsidP="00405BDB">
      <w:pPr>
        <w:numPr>
          <w:ilvl w:val="0"/>
          <w:numId w:val="0"/>
        </w:numPr>
        <w:spacing w:after="0" w:line="240" w:lineRule="auto"/>
        <w:jc w:val="both"/>
        <w:sectPr w:rsidR="00405BD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05BDB" w:rsidRDefault="00405BDB" w:rsidP="00405BDB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proofErr w:type="gramStart"/>
      <w:r w:rsidR="00605EB5">
        <w:t xml:space="preserve">Ostravě </w:t>
      </w:r>
      <w:r>
        <w:t xml:space="preserve"> dne</w:t>
      </w:r>
      <w:proofErr w:type="gramEnd"/>
      <w:r>
        <w:t xml:space="preserve"> </w:t>
      </w:r>
    </w:p>
    <w:p w:rsidR="00405BDB" w:rsidRDefault="00405BDB" w:rsidP="00405BDB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05BDB" w:rsidRDefault="00405BDB" w:rsidP="00405BDB">
      <w:pPr>
        <w:numPr>
          <w:ilvl w:val="0"/>
          <w:numId w:val="0"/>
        </w:numPr>
        <w:spacing w:after="0" w:line="240" w:lineRule="auto"/>
        <w:jc w:val="both"/>
      </w:pPr>
    </w:p>
    <w:p w:rsidR="00405BDB" w:rsidRDefault="00405BDB" w:rsidP="00405BD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05BDB" w:rsidRDefault="00405BDB" w:rsidP="00405BDB">
      <w:pPr>
        <w:numPr>
          <w:ilvl w:val="0"/>
          <w:numId w:val="0"/>
        </w:numPr>
        <w:spacing w:after="0" w:line="240" w:lineRule="auto"/>
        <w:jc w:val="center"/>
      </w:pPr>
    </w:p>
    <w:p w:rsidR="00405BDB" w:rsidRDefault="00405BDB" w:rsidP="00405BDB">
      <w:pPr>
        <w:numPr>
          <w:ilvl w:val="0"/>
          <w:numId w:val="0"/>
        </w:numPr>
        <w:spacing w:after="0" w:line="240" w:lineRule="auto"/>
        <w:jc w:val="center"/>
      </w:pPr>
      <w:r>
        <w:t>Ing. Miroslav Štěpán</w:t>
      </w:r>
    </w:p>
    <w:p w:rsidR="00405BDB" w:rsidRDefault="00405BDB" w:rsidP="00405BDB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Obchod SM </w:t>
      </w:r>
    </w:p>
    <w:p w:rsidR="00405BDB" w:rsidRDefault="00405BDB" w:rsidP="00405BDB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………………………… dne </w:t>
      </w:r>
    </w:p>
    <w:p w:rsidR="00405BDB" w:rsidRDefault="00405BDB" w:rsidP="00405BDB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405BDB" w:rsidRDefault="00405BDB" w:rsidP="00405BDB">
      <w:pPr>
        <w:numPr>
          <w:ilvl w:val="0"/>
          <w:numId w:val="0"/>
        </w:numPr>
        <w:spacing w:after="0" w:line="240" w:lineRule="auto"/>
      </w:pPr>
    </w:p>
    <w:p w:rsidR="00405BDB" w:rsidRDefault="00405BDB" w:rsidP="00405BD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05BDB" w:rsidRDefault="00405BDB" w:rsidP="00405BDB">
      <w:pPr>
        <w:numPr>
          <w:ilvl w:val="0"/>
          <w:numId w:val="0"/>
        </w:numPr>
        <w:spacing w:after="0" w:line="240" w:lineRule="auto"/>
        <w:jc w:val="center"/>
      </w:pPr>
    </w:p>
    <w:p w:rsidR="00405BDB" w:rsidRDefault="002606DA" w:rsidP="00405BDB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AA4A4D" w:rsidRPr="00405BDB" w:rsidRDefault="002606DA" w:rsidP="00405BDB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AA4A4D" w:rsidRPr="00405BDB" w:rsidSect="00405BD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A8" w:rsidRDefault="00A065A8">
      <w:r>
        <w:separator/>
      </w:r>
    </w:p>
  </w:endnote>
  <w:endnote w:type="continuationSeparator" w:id="0">
    <w:p w:rsidR="00A065A8" w:rsidRDefault="00A0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F796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F796C" w:rsidRPr="00160A6D">
      <w:rPr>
        <w:sz w:val="18"/>
        <w:szCs w:val="18"/>
      </w:rPr>
      <w:fldChar w:fldCharType="separate"/>
    </w:r>
    <w:r w:rsidR="002606DA">
      <w:rPr>
        <w:noProof/>
        <w:sz w:val="18"/>
        <w:szCs w:val="18"/>
      </w:rPr>
      <w:t>1</w:t>
    </w:r>
    <w:r w:rsidR="00CF796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F796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F796C" w:rsidRPr="00160A6D">
      <w:rPr>
        <w:sz w:val="18"/>
        <w:szCs w:val="18"/>
      </w:rPr>
      <w:fldChar w:fldCharType="separate"/>
    </w:r>
    <w:r w:rsidR="002606DA">
      <w:rPr>
        <w:noProof/>
        <w:sz w:val="18"/>
        <w:szCs w:val="18"/>
      </w:rPr>
      <w:t>1</w:t>
    </w:r>
    <w:r w:rsidR="00CF796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A8" w:rsidRDefault="00A065A8">
      <w:r>
        <w:separator/>
      </w:r>
    </w:p>
  </w:footnote>
  <w:footnote w:type="continuationSeparator" w:id="0">
    <w:p w:rsidR="00A065A8" w:rsidRDefault="00A0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52124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05BD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05BD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smlouvy: 982707-2588/2014 -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1391C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06DA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05BDB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21248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05EB5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065A8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090F"/>
    <w:rsid w:val="00CF34C7"/>
    <w:rsid w:val="00CF499A"/>
    <w:rsid w:val="00CF796C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7868462-08FA-4BDF-8C14-6A1C3262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2010-01-28T11:34:00Z</cp:lastPrinted>
  <dcterms:created xsi:type="dcterms:W3CDTF">2016-10-13T12:12:00Z</dcterms:created>
  <dcterms:modified xsi:type="dcterms:W3CDTF">2016-10-13T12:13:00Z</dcterms:modified>
</cp:coreProperties>
</file>