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49239C" w:rsidP="0049239C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754EAB">
        <w:rPr>
          <w:rFonts w:ascii="Arial" w:hAnsi="Arial" w:cs="Arial"/>
          <w:b/>
          <w:sz w:val="36"/>
        </w:rPr>
        <w:t>4</w:t>
      </w:r>
      <w:r>
        <w:rPr>
          <w:rFonts w:ascii="Arial" w:hAnsi="Arial" w:cs="Arial"/>
          <w:b/>
          <w:sz w:val="36"/>
        </w:rPr>
        <w:t xml:space="preserve"> k Dohodě o bezhotovostní úhradě cen poštovních služeb</w:t>
      </w:r>
    </w:p>
    <w:p w:rsidR="0049239C" w:rsidRDefault="0049239C" w:rsidP="0049239C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982707-1001/2011</w:t>
      </w:r>
    </w:p>
    <w:p w:rsidR="0049239C" w:rsidRDefault="0049239C" w:rsidP="0049239C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49239C" w:rsidRDefault="0049239C" w:rsidP="0049239C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49239C" w:rsidRDefault="0049239C" w:rsidP="0049239C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49239C" w:rsidRDefault="0049239C" w:rsidP="0049239C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49239C" w:rsidRDefault="0049239C" w:rsidP="0049239C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Miroslav Štěpán, obchodní ředitel regionu Severní Morava</w:t>
      </w:r>
    </w:p>
    <w:p w:rsidR="0049239C" w:rsidRDefault="0049239C" w:rsidP="0049239C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49239C" w:rsidRDefault="0049239C" w:rsidP="0049239C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49239C" w:rsidRDefault="0049239C" w:rsidP="0049239C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49239C" w:rsidRDefault="0049239C" w:rsidP="0049239C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1368/20, 728 60 Ostrava</w:t>
      </w:r>
    </w:p>
    <w:p w:rsidR="0049239C" w:rsidRDefault="0049239C" w:rsidP="0049239C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49239C" w:rsidRDefault="0049239C" w:rsidP="0049239C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49239C" w:rsidRDefault="0049239C" w:rsidP="0049239C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49239C" w:rsidRDefault="0049239C" w:rsidP="0049239C">
      <w:pPr>
        <w:numPr>
          <w:ilvl w:val="0"/>
          <w:numId w:val="0"/>
        </w:numPr>
        <w:spacing w:before="50" w:after="70" w:line="240" w:lineRule="auto"/>
        <w:ind w:left="142"/>
      </w:pPr>
    </w:p>
    <w:p w:rsidR="0049239C" w:rsidRDefault="0049239C" w:rsidP="0049239C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49239C" w:rsidRDefault="0049239C" w:rsidP="0049239C">
      <w:pPr>
        <w:numPr>
          <w:ilvl w:val="0"/>
          <w:numId w:val="0"/>
        </w:numPr>
        <w:spacing w:after="0" w:line="240" w:lineRule="auto"/>
        <w:ind w:left="142"/>
      </w:pPr>
    </w:p>
    <w:p w:rsidR="0049239C" w:rsidRDefault="0049239C" w:rsidP="0049239C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Státní úřad inspekce práce</w:t>
      </w:r>
    </w:p>
    <w:p w:rsidR="0049239C" w:rsidRDefault="0049239C" w:rsidP="0049239C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Kolářská 451/13, 746 01  Opava</w:t>
      </w:r>
    </w:p>
    <w:p w:rsidR="0049239C" w:rsidRDefault="0049239C" w:rsidP="0049239C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75046962</w:t>
      </w:r>
    </w:p>
    <w:p w:rsidR="0049239C" w:rsidRDefault="0049239C" w:rsidP="0049239C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není plátce DPH</w:t>
      </w:r>
    </w:p>
    <w:p w:rsidR="0049239C" w:rsidRDefault="0049239C" w:rsidP="0049239C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Mgr. Ing. Rudolf Hahn, generální inspektor SÚIP</w:t>
      </w:r>
    </w:p>
    <w:p w:rsidR="0049239C" w:rsidRDefault="0049239C" w:rsidP="0049239C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Organizační složka státu</w:t>
      </w:r>
    </w:p>
    <w:p w:rsidR="0049239C" w:rsidRDefault="0049239C" w:rsidP="0049239C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Česká národní banka</w:t>
      </w:r>
    </w:p>
    <w:p w:rsidR="0049239C" w:rsidRDefault="0049239C" w:rsidP="0049239C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1024821/0710</w:t>
      </w:r>
    </w:p>
    <w:p w:rsidR="0049239C" w:rsidRDefault="0049239C" w:rsidP="0049239C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Státní úřad inspekce práce, Kolářská 451/13, 746 01  Opava</w:t>
      </w:r>
    </w:p>
    <w:p w:rsidR="0049239C" w:rsidRDefault="0049239C" w:rsidP="0049239C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136561005</w:t>
      </w:r>
    </w:p>
    <w:p w:rsidR="0049239C" w:rsidRDefault="0049239C" w:rsidP="0049239C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  <w:t>M 90 442</w:t>
      </w:r>
    </w:p>
    <w:p w:rsidR="0049239C" w:rsidRDefault="0049239C" w:rsidP="0049239C">
      <w:pPr>
        <w:numPr>
          <w:ilvl w:val="0"/>
          <w:numId w:val="0"/>
        </w:numPr>
        <w:spacing w:before="50" w:after="70" w:line="240" w:lineRule="auto"/>
        <w:ind w:left="142"/>
      </w:pPr>
    </w:p>
    <w:p w:rsidR="0049239C" w:rsidRDefault="0049239C" w:rsidP="0049239C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49239C" w:rsidRDefault="0049239C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49239C" w:rsidRPr="0049239C" w:rsidRDefault="0049239C" w:rsidP="0049239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F6500B" w:rsidRDefault="0049239C" w:rsidP="00EF6272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bezhotovostní úhradě cen poštovních služeb, č. 982707-1001/2011 ze dne 15.4.2011 (dále jen "Dohoda"), a to následujícím způsobem:</w:t>
      </w:r>
    </w:p>
    <w:p w:rsidR="00F6500B" w:rsidRDefault="00F6500B" w:rsidP="00F6500B">
      <w:pPr>
        <w:numPr>
          <w:ilvl w:val="0"/>
          <w:numId w:val="0"/>
        </w:numPr>
        <w:spacing w:after="120"/>
        <w:ind w:left="624"/>
        <w:jc w:val="both"/>
      </w:pPr>
    </w:p>
    <w:p w:rsidR="007E3275" w:rsidRDefault="00F6500B" w:rsidP="007E3275">
      <w:pPr>
        <w:numPr>
          <w:ilvl w:val="1"/>
          <w:numId w:val="21"/>
        </w:numPr>
        <w:spacing w:after="120"/>
        <w:ind w:left="624" w:hanging="624"/>
        <w:jc w:val="both"/>
      </w:pPr>
      <w:r w:rsidRPr="00704F8D">
        <w:t xml:space="preserve">Strany </w:t>
      </w:r>
      <w:r>
        <w:t xml:space="preserve">Dohody </w:t>
      </w:r>
      <w:r w:rsidRPr="00704F8D">
        <w:t xml:space="preserve">se dohodly, že text Přílohy č. </w:t>
      </w:r>
      <w:r>
        <w:t>2</w:t>
      </w:r>
      <w:r w:rsidRPr="00704F8D">
        <w:rPr>
          <w:rStyle w:val="P-HEAD-WBULLETSChar"/>
          <w:noProof/>
        </w:rPr>
        <w:t xml:space="preserve"> </w:t>
      </w:r>
      <w:r w:rsidRPr="00704F8D">
        <w:t>Dohody je plně nahrazen textem obsaženým v</w:t>
      </w:r>
      <w:r>
        <w:t> </w:t>
      </w:r>
      <w:r w:rsidRPr="00704F8D">
        <w:t>Příloze</w:t>
      </w:r>
      <w:r>
        <w:tab/>
      </w:r>
      <w:r w:rsidRPr="00704F8D">
        <w:t xml:space="preserve">č. </w:t>
      </w:r>
      <w:r>
        <w:t>2 tohoto Dodatku.</w:t>
      </w:r>
    </w:p>
    <w:p w:rsidR="007E3275" w:rsidRDefault="007E3275" w:rsidP="00EF6272">
      <w:pPr>
        <w:numPr>
          <w:ilvl w:val="1"/>
          <w:numId w:val="21"/>
        </w:numPr>
        <w:spacing w:after="120"/>
        <w:ind w:left="624" w:hanging="624"/>
        <w:jc w:val="both"/>
      </w:pPr>
      <w:r>
        <w:t>Strany se dohodly, na úplném nahrazení stávajícího ustanovení Čl. 4 Ostatní ujednání, bod 4.2, a) následujícím textem:</w:t>
      </w:r>
    </w:p>
    <w:p w:rsidR="007E3275" w:rsidRDefault="007E3275" w:rsidP="007E3275">
      <w:pPr>
        <w:pStyle w:val="cpodstavecslovan1"/>
        <w:numPr>
          <w:ilvl w:val="0"/>
          <w:numId w:val="0"/>
        </w:numPr>
        <w:ind w:left="624"/>
      </w:pPr>
      <w:r>
        <w:t>Kontaktními osobami za Odesílatele jsou (jméno, pozice, tel., e-mail, popř. fax):</w:t>
      </w:r>
    </w:p>
    <w:p w:rsidR="007E3275" w:rsidRDefault="00B97815" w:rsidP="007E3275">
      <w:pPr>
        <w:pStyle w:val="cpodstavecslovan1"/>
        <w:numPr>
          <w:ilvl w:val="0"/>
          <w:numId w:val="24"/>
        </w:numPr>
        <w:rPr>
          <w:b/>
          <w:bCs/>
        </w:rPr>
      </w:pPr>
      <w:r>
        <w:rPr>
          <w:b/>
          <w:bCs/>
          <w:noProof/>
        </w:rPr>
        <w:t>x</w:t>
      </w:r>
    </w:p>
    <w:p w:rsidR="007E3275" w:rsidRDefault="00B97815" w:rsidP="007E3275">
      <w:pPr>
        <w:pStyle w:val="cpodstavecslovan1"/>
        <w:numPr>
          <w:ilvl w:val="0"/>
          <w:numId w:val="0"/>
        </w:numPr>
        <w:ind w:left="1344"/>
        <w:rPr>
          <w:b/>
          <w:bCs/>
        </w:rPr>
      </w:pPr>
      <w:r>
        <w:rPr>
          <w:b/>
          <w:bCs/>
        </w:rPr>
        <w:t>x</w:t>
      </w:r>
      <w:bookmarkStart w:id="0" w:name="_GoBack"/>
      <w:bookmarkEnd w:id="0"/>
    </w:p>
    <w:p w:rsidR="007E3275" w:rsidRPr="007E3275" w:rsidRDefault="007E3275" w:rsidP="007E3275">
      <w:pPr>
        <w:pStyle w:val="cpodstavecslovan1"/>
        <w:numPr>
          <w:ilvl w:val="0"/>
          <w:numId w:val="0"/>
        </w:numPr>
        <w:ind w:left="1344"/>
        <w:rPr>
          <w:b/>
          <w:bCs/>
        </w:rPr>
      </w:pPr>
    </w:p>
    <w:p w:rsidR="0049239C" w:rsidRPr="0049239C" w:rsidRDefault="0049239C" w:rsidP="0049239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49239C" w:rsidRDefault="0049239C" w:rsidP="0049239C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49239C" w:rsidRDefault="0049239C" w:rsidP="0049239C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F6500B">
        <w:t>4</w:t>
      </w:r>
      <w:r>
        <w:t xml:space="preserve"> je platný a účinný dnem jeho podpisu oběma smluvními stranami.</w:t>
      </w:r>
    </w:p>
    <w:p w:rsidR="0049239C" w:rsidRDefault="0049239C" w:rsidP="0049239C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F6500B">
        <w:t>4</w:t>
      </w:r>
      <w:r>
        <w:t xml:space="preserve"> je sepsán ve dvou vyhotoveních s platností originálu, z nichž každá ze stran obdrží po jednom výtisku.</w:t>
      </w:r>
    </w:p>
    <w:p w:rsidR="00F6500B" w:rsidRDefault="00F6500B" w:rsidP="00F6500B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je Příloha č. 2</w:t>
      </w:r>
    </w:p>
    <w:p w:rsidR="00F6500B" w:rsidRDefault="00F6500B" w:rsidP="00F6500B">
      <w:pPr>
        <w:numPr>
          <w:ilvl w:val="0"/>
          <w:numId w:val="0"/>
        </w:numPr>
        <w:spacing w:after="120"/>
        <w:ind w:left="624"/>
        <w:jc w:val="both"/>
      </w:pPr>
    </w:p>
    <w:p w:rsidR="00F6500B" w:rsidRDefault="00F6500B" w:rsidP="00F6500B">
      <w:pPr>
        <w:numPr>
          <w:ilvl w:val="0"/>
          <w:numId w:val="0"/>
        </w:numPr>
        <w:spacing w:after="120"/>
        <w:ind w:left="624"/>
        <w:jc w:val="both"/>
      </w:pPr>
      <w:r>
        <w:t>Příloha č. 2 - Seznam provozoven</w:t>
      </w:r>
    </w:p>
    <w:p w:rsidR="0049239C" w:rsidRDefault="0049239C" w:rsidP="0049239C">
      <w:pPr>
        <w:numPr>
          <w:ilvl w:val="0"/>
          <w:numId w:val="0"/>
        </w:numPr>
        <w:spacing w:after="120"/>
        <w:jc w:val="both"/>
      </w:pPr>
    </w:p>
    <w:p w:rsidR="00EF6272" w:rsidRDefault="00EF6272" w:rsidP="0049239C">
      <w:pPr>
        <w:numPr>
          <w:ilvl w:val="0"/>
          <w:numId w:val="0"/>
        </w:numPr>
        <w:spacing w:after="120"/>
        <w:jc w:val="both"/>
      </w:pPr>
    </w:p>
    <w:p w:rsidR="00EF6272" w:rsidRDefault="00EF6272" w:rsidP="0049239C">
      <w:pPr>
        <w:numPr>
          <w:ilvl w:val="0"/>
          <w:numId w:val="0"/>
        </w:numPr>
        <w:spacing w:after="120"/>
        <w:jc w:val="both"/>
      </w:pPr>
    </w:p>
    <w:p w:rsidR="0049239C" w:rsidRDefault="0049239C" w:rsidP="0049239C">
      <w:pPr>
        <w:numPr>
          <w:ilvl w:val="0"/>
          <w:numId w:val="0"/>
        </w:numPr>
        <w:spacing w:after="120"/>
        <w:jc w:val="both"/>
      </w:pPr>
    </w:p>
    <w:p w:rsidR="0049239C" w:rsidRDefault="0049239C" w:rsidP="0049239C">
      <w:pPr>
        <w:numPr>
          <w:ilvl w:val="0"/>
          <w:numId w:val="0"/>
        </w:numPr>
        <w:spacing w:after="120"/>
        <w:jc w:val="both"/>
        <w:sectPr w:rsidR="0049239C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9239C" w:rsidRDefault="0049239C" w:rsidP="0049239C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F6500B">
        <w:t>Ostravě</w:t>
      </w:r>
      <w:r>
        <w:t xml:space="preserve"> dne </w:t>
      </w:r>
    </w:p>
    <w:p w:rsidR="0049239C" w:rsidRDefault="0049239C" w:rsidP="0049239C">
      <w:pPr>
        <w:numPr>
          <w:ilvl w:val="0"/>
          <w:numId w:val="0"/>
        </w:numPr>
        <w:spacing w:after="120"/>
        <w:jc w:val="both"/>
      </w:pPr>
    </w:p>
    <w:p w:rsidR="0049239C" w:rsidRDefault="0049239C" w:rsidP="0049239C">
      <w:pPr>
        <w:numPr>
          <w:ilvl w:val="0"/>
          <w:numId w:val="0"/>
        </w:numPr>
        <w:spacing w:after="120"/>
        <w:jc w:val="both"/>
      </w:pPr>
      <w:r>
        <w:t>Za ČP:</w:t>
      </w:r>
    </w:p>
    <w:p w:rsidR="0049239C" w:rsidRDefault="0049239C" w:rsidP="0049239C">
      <w:pPr>
        <w:numPr>
          <w:ilvl w:val="0"/>
          <w:numId w:val="0"/>
        </w:numPr>
        <w:spacing w:after="120"/>
        <w:jc w:val="both"/>
      </w:pPr>
    </w:p>
    <w:p w:rsidR="0049239C" w:rsidRDefault="0049239C" w:rsidP="0049239C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9239C" w:rsidRDefault="0049239C" w:rsidP="0049239C">
      <w:pPr>
        <w:numPr>
          <w:ilvl w:val="0"/>
          <w:numId w:val="0"/>
        </w:numPr>
        <w:spacing w:after="120"/>
        <w:jc w:val="center"/>
      </w:pPr>
      <w:r>
        <w:t>Ing. Miroslav Štěpán</w:t>
      </w:r>
    </w:p>
    <w:p w:rsidR="0049239C" w:rsidRDefault="0049239C" w:rsidP="0049239C">
      <w:pPr>
        <w:numPr>
          <w:ilvl w:val="0"/>
          <w:numId w:val="0"/>
        </w:numPr>
        <w:spacing w:after="120"/>
        <w:jc w:val="center"/>
      </w:pPr>
      <w:r>
        <w:t>obchodní ředitel regionu Severní Morava</w:t>
      </w:r>
    </w:p>
    <w:p w:rsidR="0049239C" w:rsidRDefault="0049239C" w:rsidP="0049239C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F6500B">
        <w:t>Opavě</w:t>
      </w:r>
      <w:r>
        <w:t xml:space="preserve"> dne </w:t>
      </w:r>
    </w:p>
    <w:p w:rsidR="0049239C" w:rsidRDefault="0049239C" w:rsidP="0049239C">
      <w:pPr>
        <w:numPr>
          <w:ilvl w:val="0"/>
          <w:numId w:val="0"/>
        </w:numPr>
        <w:spacing w:after="120"/>
      </w:pPr>
    </w:p>
    <w:p w:rsidR="0049239C" w:rsidRDefault="0049239C" w:rsidP="0049239C">
      <w:pPr>
        <w:numPr>
          <w:ilvl w:val="0"/>
          <w:numId w:val="0"/>
        </w:numPr>
        <w:spacing w:after="120"/>
      </w:pPr>
      <w:r>
        <w:t>Za Uživatele:</w:t>
      </w:r>
    </w:p>
    <w:p w:rsidR="0049239C" w:rsidRDefault="0049239C" w:rsidP="0049239C">
      <w:pPr>
        <w:numPr>
          <w:ilvl w:val="0"/>
          <w:numId w:val="0"/>
        </w:numPr>
        <w:spacing w:after="120"/>
      </w:pPr>
    </w:p>
    <w:p w:rsidR="0049239C" w:rsidRDefault="0049239C" w:rsidP="0049239C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9239C" w:rsidRDefault="0049239C" w:rsidP="0049239C">
      <w:pPr>
        <w:numPr>
          <w:ilvl w:val="0"/>
          <w:numId w:val="0"/>
        </w:numPr>
        <w:spacing w:after="120"/>
        <w:jc w:val="center"/>
      </w:pPr>
      <w:r>
        <w:t>Mgr. Ing. Rudolf Hahn</w:t>
      </w:r>
    </w:p>
    <w:p w:rsidR="0049239C" w:rsidRPr="0049239C" w:rsidRDefault="0049239C" w:rsidP="0049239C">
      <w:pPr>
        <w:numPr>
          <w:ilvl w:val="0"/>
          <w:numId w:val="0"/>
        </w:numPr>
        <w:spacing w:after="120"/>
        <w:jc w:val="center"/>
      </w:pPr>
      <w:r>
        <w:t>generální inspektor SÚIP</w:t>
      </w:r>
    </w:p>
    <w:sectPr w:rsidR="0049239C" w:rsidRPr="0049239C" w:rsidSect="0049239C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B3" w:rsidRDefault="001E62B3">
      <w:r>
        <w:separator/>
      </w:r>
    </w:p>
  </w:endnote>
  <w:endnote w:type="continuationSeparator" w:id="0">
    <w:p w:rsidR="001E62B3" w:rsidRDefault="001E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B97815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B97815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B3" w:rsidRDefault="001E62B3">
      <w:r>
        <w:separator/>
      </w:r>
    </w:p>
  </w:footnote>
  <w:footnote w:type="continuationSeparator" w:id="0">
    <w:p w:rsidR="001E62B3" w:rsidRDefault="001E6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D53DF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EC08D1" wp14:editId="341AF8B7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49239C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754EAB">
      <w:rPr>
        <w:rFonts w:ascii="Arial" w:hAnsi="Arial" w:cs="Arial"/>
        <w:szCs w:val="22"/>
      </w:rPr>
      <w:t>4</w:t>
    </w:r>
    <w:r>
      <w:rPr>
        <w:rFonts w:ascii="Arial" w:hAnsi="Arial" w:cs="Arial"/>
        <w:szCs w:val="22"/>
      </w:rPr>
      <w:t xml:space="preserve">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F8495F1" wp14:editId="0C79067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49239C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982707-1001/2011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9FA84E9" wp14:editId="3AC9AB8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453BFA"/>
    <w:multiLevelType w:val="hybridMultilevel"/>
    <w:tmpl w:val="6F36D196"/>
    <w:lvl w:ilvl="0" w:tplc="F8DCAEA8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1B0F47"/>
    <w:multiLevelType w:val="multilevel"/>
    <w:tmpl w:val="24A88EA4"/>
    <w:numStyleLink w:val="Styl1"/>
  </w:abstractNum>
  <w:abstractNum w:abstractNumId="21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2"/>
  </w:num>
  <w:num w:numId="18">
    <w:abstractNumId w:val="18"/>
  </w:num>
  <w:num w:numId="19">
    <w:abstractNumId w:val="14"/>
  </w:num>
  <w:num w:numId="20">
    <w:abstractNumId w:val="21"/>
  </w:num>
  <w:num w:numId="21">
    <w:abstractNumId w:val="20"/>
  </w:num>
  <w:num w:numId="22">
    <w:abstractNumId w:val="1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E62B3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239C"/>
    <w:rsid w:val="004933A9"/>
    <w:rsid w:val="00496635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54EAB"/>
    <w:rsid w:val="007A53F2"/>
    <w:rsid w:val="007A5C30"/>
    <w:rsid w:val="007D4A1E"/>
    <w:rsid w:val="007E3275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2C04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97815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5042"/>
    <w:rsid w:val="00D473D5"/>
    <w:rsid w:val="00D53DFD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EF6272"/>
    <w:rsid w:val="00F11E67"/>
    <w:rsid w:val="00F5467A"/>
    <w:rsid w:val="00F6500B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odrky1">
    <w:name w:val="cp_odrážky1"/>
    <w:basedOn w:val="Normln"/>
    <w:uiPriority w:val="99"/>
    <w:rsid w:val="00F6500B"/>
    <w:pPr>
      <w:numPr>
        <w:numId w:val="22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cpodrky2">
    <w:name w:val="cp_odrážky2"/>
    <w:basedOn w:val="cpodrky1"/>
    <w:uiPriority w:val="99"/>
    <w:rsid w:val="00F6500B"/>
    <w:pPr>
      <w:numPr>
        <w:ilvl w:val="1"/>
      </w:numPr>
      <w:tabs>
        <w:tab w:val="clear" w:pos="1440"/>
        <w:tab w:val="num" w:pos="1985"/>
      </w:tabs>
      <w:ind w:left="1985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odrky1">
    <w:name w:val="cp_odrážky1"/>
    <w:basedOn w:val="Normln"/>
    <w:uiPriority w:val="99"/>
    <w:rsid w:val="00F6500B"/>
    <w:pPr>
      <w:numPr>
        <w:numId w:val="22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cpodrky2">
    <w:name w:val="cp_odrážky2"/>
    <w:basedOn w:val="cpodrky1"/>
    <w:uiPriority w:val="99"/>
    <w:rsid w:val="00F6500B"/>
    <w:pPr>
      <w:numPr>
        <w:ilvl w:val="1"/>
      </w:numPr>
      <w:tabs>
        <w:tab w:val="clear" w:pos="1440"/>
        <w:tab w:val="num" w:pos="1985"/>
      </w:tabs>
      <w:ind w:left="1985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5A4A-241C-4807-B451-8E4CC248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320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127158</cp:lastModifiedBy>
  <cp:revision>2</cp:revision>
  <cp:lastPrinted>2013-04-29T08:15:00Z</cp:lastPrinted>
  <dcterms:created xsi:type="dcterms:W3CDTF">2017-11-29T13:29:00Z</dcterms:created>
  <dcterms:modified xsi:type="dcterms:W3CDTF">2017-11-29T13:29:00Z</dcterms:modified>
</cp:coreProperties>
</file>