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9A3223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Plzeňský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9A3223">
        <w:rPr>
          <w:color w:val="000000"/>
          <w:sz w:val="24"/>
          <w:szCs w:val="24"/>
        </w:rPr>
        <w:t xml:space="preserve"> Plzeň, Škroupova 18</w:t>
      </w:r>
      <w:r>
        <w:rPr>
          <w:color w:val="000000"/>
          <w:sz w:val="24"/>
          <w:szCs w:val="24"/>
        </w:rPr>
        <w:t xml:space="preserve">, </w:t>
      </w:r>
      <w:r w:rsidR="009A3223">
        <w:rPr>
          <w:color w:val="000000"/>
          <w:sz w:val="24"/>
          <w:szCs w:val="24"/>
        </w:rPr>
        <w:t>306 13 Plzeň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70890366</w:t>
      </w:r>
    </w:p>
    <w:p w:rsidR="00B05640" w:rsidRPr="00E36C02" w:rsidRDefault="00B05640" w:rsidP="00B05640">
      <w:pPr>
        <w:jc w:val="both"/>
        <w:rPr>
          <w:bCs/>
          <w:sz w:val="24"/>
          <w:szCs w:val="24"/>
        </w:rPr>
      </w:pPr>
      <w:r w:rsidRPr="00E36C02">
        <w:rPr>
          <w:sz w:val="24"/>
          <w:szCs w:val="24"/>
        </w:rPr>
        <w:t xml:space="preserve">DIČ: </w:t>
      </w:r>
      <w:r w:rsidRPr="00E36C02">
        <w:rPr>
          <w:bCs/>
          <w:sz w:val="24"/>
          <w:szCs w:val="24"/>
        </w:rPr>
        <w:t>CZ70890366</w:t>
      </w:r>
    </w:p>
    <w:p w:rsidR="00B05640" w:rsidRPr="00E36C02" w:rsidRDefault="00195757" w:rsidP="00B05640">
      <w:pPr>
        <w:jc w:val="both"/>
        <w:rPr>
          <w:bCs/>
          <w:sz w:val="24"/>
          <w:szCs w:val="24"/>
        </w:rPr>
      </w:pPr>
      <w:r w:rsidRPr="00E36C02">
        <w:rPr>
          <w:color w:val="000000"/>
          <w:sz w:val="24"/>
          <w:szCs w:val="24"/>
        </w:rPr>
        <w:t>zastoupen</w:t>
      </w:r>
      <w:r w:rsidR="009A3223" w:rsidRPr="00E36C02">
        <w:rPr>
          <w:color w:val="000000"/>
          <w:sz w:val="24"/>
          <w:szCs w:val="24"/>
        </w:rPr>
        <w:t>ý</w:t>
      </w:r>
      <w:r w:rsidRPr="00E36C02">
        <w:rPr>
          <w:color w:val="000000"/>
          <w:sz w:val="24"/>
          <w:szCs w:val="24"/>
        </w:rPr>
        <w:t xml:space="preserve"> </w:t>
      </w:r>
      <w:r w:rsidR="009A3223" w:rsidRPr="00E36C02">
        <w:rPr>
          <w:color w:val="000000"/>
          <w:sz w:val="24"/>
          <w:szCs w:val="24"/>
        </w:rPr>
        <w:t xml:space="preserve">náměstkyní hejtmana Plzeňského kraje </w:t>
      </w:r>
      <w:r w:rsidRPr="00E36C02">
        <w:rPr>
          <w:color w:val="000000"/>
          <w:sz w:val="24"/>
          <w:szCs w:val="24"/>
        </w:rPr>
        <w:t xml:space="preserve"> </w:t>
      </w:r>
      <w:r w:rsidR="009A3223" w:rsidRPr="00E36C02">
        <w:rPr>
          <w:b/>
          <w:color w:val="000000"/>
          <w:sz w:val="24"/>
          <w:szCs w:val="24"/>
        </w:rPr>
        <w:t>JUDr</w:t>
      </w:r>
      <w:r w:rsidR="00DB7A22" w:rsidRPr="00E36C02">
        <w:rPr>
          <w:b/>
          <w:color w:val="000000"/>
          <w:sz w:val="24"/>
          <w:szCs w:val="24"/>
        </w:rPr>
        <w:t xml:space="preserve">. </w:t>
      </w:r>
      <w:r w:rsidR="009A3223" w:rsidRPr="00E36C02">
        <w:rPr>
          <w:b/>
          <w:color w:val="000000"/>
          <w:sz w:val="24"/>
          <w:szCs w:val="24"/>
        </w:rPr>
        <w:t>Marcelou Krejsovou</w:t>
      </w:r>
      <w:r w:rsidR="00B05640" w:rsidRPr="00E36C02">
        <w:rPr>
          <w:b/>
          <w:color w:val="000000"/>
          <w:sz w:val="24"/>
          <w:szCs w:val="24"/>
        </w:rPr>
        <w:t xml:space="preserve"> </w:t>
      </w:r>
      <w:r w:rsidR="00B05640" w:rsidRPr="00E36C02">
        <w:rPr>
          <w:bCs/>
          <w:sz w:val="24"/>
          <w:szCs w:val="24"/>
        </w:rPr>
        <w:t>na základě plné moci ze dne 30. 11. 2016</w:t>
      </w:r>
    </w:p>
    <w:p w:rsidR="00195757" w:rsidRPr="00E36C02" w:rsidRDefault="00195757">
      <w:pPr>
        <w:widowControl/>
        <w:rPr>
          <w:b/>
          <w:sz w:val="24"/>
          <w:szCs w:val="24"/>
        </w:rPr>
      </w:pPr>
      <w:r w:rsidRPr="00E36C02">
        <w:rPr>
          <w:b/>
          <w:sz w:val="24"/>
          <w:szCs w:val="24"/>
        </w:rPr>
        <w:t xml:space="preserve"> </w:t>
      </w:r>
    </w:p>
    <w:p w:rsidR="00273BF2" w:rsidRPr="00E36C02" w:rsidRDefault="00273BF2">
      <w:pPr>
        <w:widowControl/>
        <w:rPr>
          <w:sz w:val="24"/>
          <w:szCs w:val="24"/>
        </w:rPr>
      </w:pPr>
      <w:r w:rsidRPr="00E36C02">
        <w:rPr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47264E">
        <w:t>7</w:t>
      </w:r>
      <w:r w:rsidR="00195757">
        <w:t>/950/17</w:t>
      </w:r>
      <w:r w:rsidR="0042656B">
        <w:t>/B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811F1A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</w:t>
      </w:r>
      <w:r w:rsidR="00CC5FE0">
        <w:rPr>
          <w:sz w:val="24"/>
          <w:szCs w:val="24"/>
        </w:rPr>
        <w:t xml:space="preserve"> prohlašuje, že má právo hospodařit s maje</w:t>
      </w:r>
      <w:r w:rsidR="001A3A5C">
        <w:rPr>
          <w:sz w:val="24"/>
          <w:szCs w:val="24"/>
        </w:rPr>
        <w:t>tkem České republiky na základě</w:t>
      </w:r>
      <w:r w:rsidR="00CC5FE0">
        <w:rPr>
          <w:sz w:val="24"/>
          <w:szCs w:val="24"/>
        </w:rPr>
        <w:t>: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8241/2006-13020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E31A73">
        <w:rPr>
          <w:sz w:val="24"/>
          <w:szCs w:val="24"/>
        </w:rPr>
        <w:t xml:space="preserve">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 xml:space="preserve">tými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7172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parc.č. </w:t>
      </w:r>
      <w:r w:rsidR="0047264E">
        <w:rPr>
          <w:sz w:val="24"/>
          <w:szCs w:val="24"/>
        </w:rPr>
        <w:t>285</w:t>
      </w:r>
      <w:r>
        <w:rPr>
          <w:sz w:val="24"/>
          <w:szCs w:val="24"/>
        </w:rPr>
        <w:t>/</w:t>
      </w:r>
      <w:r w:rsidR="0047264E">
        <w:rPr>
          <w:sz w:val="24"/>
          <w:szCs w:val="24"/>
        </w:rPr>
        <w:t xml:space="preserve">1    </w:t>
      </w:r>
      <w:r>
        <w:rPr>
          <w:sz w:val="24"/>
          <w:szCs w:val="24"/>
        </w:rPr>
        <w:t xml:space="preserve">      výměra  </w:t>
      </w:r>
      <w:r w:rsidR="00384D48">
        <w:rPr>
          <w:sz w:val="24"/>
          <w:szCs w:val="24"/>
        </w:rPr>
        <w:t xml:space="preserve">   </w:t>
      </w:r>
      <w:r w:rsidR="0047264E">
        <w:rPr>
          <w:sz w:val="24"/>
          <w:szCs w:val="24"/>
        </w:rPr>
        <w:t>434</w:t>
      </w:r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 </w:t>
      </w:r>
      <w:r w:rsidR="00912BE6">
        <w:rPr>
          <w:sz w:val="24"/>
          <w:szCs w:val="24"/>
        </w:rPr>
        <w:t xml:space="preserve"> 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ostatní plocha</w:t>
      </w:r>
    </w:p>
    <w:p w:rsidR="002A419A" w:rsidRDefault="00870FF2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2A419A">
        <w:rPr>
          <w:sz w:val="24"/>
          <w:szCs w:val="24"/>
        </w:rPr>
        <w:t xml:space="preserve">způsob využití pozemku: </w:t>
      </w:r>
      <w:r w:rsidR="00384D48">
        <w:rPr>
          <w:sz w:val="24"/>
          <w:szCs w:val="24"/>
        </w:rPr>
        <w:t>silnice</w:t>
      </w:r>
    </w:p>
    <w:p w:rsidR="0047264E" w:rsidRDefault="0047264E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Čbán a obec Úněšov, na LV 317</w:t>
      </w:r>
    </w:p>
    <w:p w:rsidR="0047264E" w:rsidRDefault="0047264E" w:rsidP="00717249">
      <w:pPr>
        <w:jc w:val="both"/>
        <w:rPr>
          <w:sz w:val="24"/>
          <w:szCs w:val="24"/>
        </w:rPr>
      </w:pPr>
    </w:p>
    <w:p w:rsidR="002A419A" w:rsidRDefault="00CC5FE0" w:rsidP="0071724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parc.č. </w:t>
      </w:r>
      <w:r w:rsidR="0047264E">
        <w:rPr>
          <w:sz w:val="24"/>
        </w:rPr>
        <w:t>2467</w:t>
      </w:r>
      <w:r w:rsidR="00195757">
        <w:rPr>
          <w:sz w:val="24"/>
        </w:rPr>
        <w:t>/</w:t>
      </w:r>
      <w:r w:rsidR="00384D48">
        <w:rPr>
          <w:sz w:val="24"/>
        </w:rPr>
        <w:t>3</w:t>
      </w:r>
      <w:r w:rsidR="0047264E">
        <w:rPr>
          <w:sz w:val="24"/>
        </w:rPr>
        <w:t xml:space="preserve">  </w:t>
      </w:r>
      <w:r>
        <w:rPr>
          <w:sz w:val="24"/>
        </w:rPr>
        <w:t xml:space="preserve">      výměra  </w:t>
      </w:r>
      <w:r w:rsidR="00E3375B">
        <w:rPr>
          <w:sz w:val="24"/>
        </w:rPr>
        <w:t xml:space="preserve"> </w:t>
      </w:r>
      <w:r w:rsidR="0047264E">
        <w:rPr>
          <w:sz w:val="24"/>
        </w:rPr>
        <w:t xml:space="preserve">    73</w:t>
      </w:r>
      <w:r>
        <w:rPr>
          <w:sz w:val="24"/>
        </w:rPr>
        <w:t xml:space="preserve"> m</w:t>
      </w:r>
      <w:r w:rsidR="00E3375B" w:rsidRPr="00DE6F0F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="00195757">
        <w:rPr>
          <w:sz w:val="24"/>
        </w:rPr>
        <w:t xml:space="preserve"> </w:t>
      </w:r>
      <w:r w:rsidR="009B2281">
        <w:rPr>
          <w:sz w:val="24"/>
        </w:rPr>
        <w:t xml:space="preserve">      </w:t>
      </w:r>
      <w:r w:rsidR="002A419A">
        <w:rPr>
          <w:sz w:val="24"/>
        </w:rPr>
        <w:t xml:space="preserve">druh pozemku: </w:t>
      </w:r>
      <w:r w:rsidR="006651A2">
        <w:rPr>
          <w:sz w:val="24"/>
        </w:rPr>
        <w:t>ostatní plocha</w:t>
      </w:r>
    </w:p>
    <w:p w:rsidR="00195757" w:rsidRDefault="00870FF2" w:rsidP="0071724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2A419A">
        <w:rPr>
          <w:sz w:val="24"/>
        </w:rPr>
        <w:t>způsob využití pozemku:</w:t>
      </w:r>
      <w:r w:rsidR="006651A2">
        <w:rPr>
          <w:sz w:val="24"/>
        </w:rPr>
        <w:t xml:space="preserve"> </w:t>
      </w:r>
      <w:r w:rsidR="00384D48">
        <w:rPr>
          <w:sz w:val="24"/>
        </w:rPr>
        <w:t>silnice</w:t>
      </w:r>
    </w:p>
    <w:p w:rsidR="0047264E" w:rsidRDefault="0047264E" w:rsidP="00717249">
      <w:pPr>
        <w:jc w:val="both"/>
        <w:rPr>
          <w:sz w:val="24"/>
        </w:rPr>
      </w:pPr>
      <w:r>
        <w:rPr>
          <w:sz w:val="24"/>
        </w:rPr>
        <w:t>v katastráním území Čerňovice a obec Čerňovice, na LV 676</w:t>
      </w:r>
    </w:p>
    <w:p w:rsidR="0047264E" w:rsidRDefault="0047264E" w:rsidP="00717249">
      <w:pPr>
        <w:jc w:val="both"/>
        <w:rPr>
          <w:sz w:val="24"/>
        </w:rPr>
      </w:pPr>
    </w:p>
    <w:p w:rsidR="002A419A" w:rsidRDefault="00195757" w:rsidP="0071724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parc.č.</w:t>
      </w:r>
      <w:r w:rsidR="00CC5FE0">
        <w:rPr>
          <w:sz w:val="24"/>
        </w:rPr>
        <w:t xml:space="preserve"> </w:t>
      </w:r>
      <w:r w:rsidR="0047264E">
        <w:rPr>
          <w:sz w:val="24"/>
        </w:rPr>
        <w:t xml:space="preserve">735/8    </w:t>
      </w:r>
      <w:r w:rsidR="00E3375B">
        <w:rPr>
          <w:sz w:val="24"/>
        </w:rPr>
        <w:t xml:space="preserve">      výměra </w:t>
      </w:r>
      <w:r w:rsidR="0047264E">
        <w:rPr>
          <w:sz w:val="24"/>
        </w:rPr>
        <w:t xml:space="preserve"> </w:t>
      </w:r>
      <w:r w:rsidR="00E3375B">
        <w:rPr>
          <w:sz w:val="24"/>
        </w:rPr>
        <w:t xml:space="preserve">   </w:t>
      </w:r>
      <w:r w:rsidR="0047264E">
        <w:rPr>
          <w:sz w:val="24"/>
        </w:rPr>
        <w:t>253</w:t>
      </w:r>
      <w:r w:rsidR="00E3375B">
        <w:rPr>
          <w:sz w:val="24"/>
        </w:rPr>
        <w:t xml:space="preserve"> m</w:t>
      </w:r>
      <w:r w:rsidR="00E3375B" w:rsidRPr="00DE6F0F">
        <w:rPr>
          <w:sz w:val="24"/>
          <w:vertAlign w:val="superscript"/>
        </w:rPr>
        <w:t xml:space="preserve">2 </w:t>
      </w:r>
      <w:r w:rsidR="00E3375B">
        <w:rPr>
          <w:sz w:val="24"/>
        </w:rPr>
        <w:t xml:space="preserve">  </w:t>
      </w:r>
      <w:r w:rsidR="009B2281">
        <w:rPr>
          <w:sz w:val="24"/>
        </w:rPr>
        <w:t xml:space="preserve">  </w:t>
      </w:r>
      <w:r w:rsidR="00384D48">
        <w:rPr>
          <w:sz w:val="24"/>
        </w:rPr>
        <w:t xml:space="preserve"> </w:t>
      </w:r>
      <w:r w:rsidR="009B2281">
        <w:rPr>
          <w:sz w:val="24"/>
        </w:rPr>
        <w:t xml:space="preserve">  </w:t>
      </w:r>
      <w:r w:rsidR="002A419A">
        <w:rPr>
          <w:sz w:val="24"/>
        </w:rPr>
        <w:t>druh pozemku: ostatní plocha</w:t>
      </w:r>
    </w:p>
    <w:p w:rsidR="002A419A" w:rsidRDefault="00870FF2" w:rsidP="0071724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2A419A">
        <w:rPr>
          <w:sz w:val="24"/>
        </w:rPr>
        <w:t>způsob využití pozemku:</w:t>
      </w:r>
      <w:r w:rsidR="00E3375B">
        <w:rPr>
          <w:sz w:val="24"/>
        </w:rPr>
        <w:t xml:space="preserve"> </w:t>
      </w:r>
      <w:r w:rsidR="00384D48">
        <w:rPr>
          <w:sz w:val="24"/>
        </w:rPr>
        <w:t>silnice</w:t>
      </w:r>
    </w:p>
    <w:p w:rsidR="0047264E" w:rsidRDefault="0047264E" w:rsidP="00717249">
      <w:pPr>
        <w:jc w:val="both"/>
        <w:rPr>
          <w:sz w:val="24"/>
        </w:rPr>
      </w:pPr>
      <w:r>
        <w:rPr>
          <w:sz w:val="24"/>
        </w:rPr>
        <w:t>v katastrálním území Chotíkov a obec Chotíkov, na LV 32</w:t>
      </w:r>
    </w:p>
    <w:p w:rsidR="0047264E" w:rsidRDefault="0047264E" w:rsidP="00717249">
      <w:pPr>
        <w:jc w:val="both"/>
        <w:rPr>
          <w:sz w:val="24"/>
        </w:rPr>
      </w:pPr>
    </w:p>
    <w:p w:rsidR="002A419A" w:rsidRDefault="00E3375B" w:rsidP="0071724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parc.č. 1</w:t>
      </w:r>
      <w:r w:rsidR="0047264E">
        <w:rPr>
          <w:sz w:val="24"/>
        </w:rPr>
        <w:t>678</w:t>
      </w:r>
      <w:r>
        <w:rPr>
          <w:sz w:val="24"/>
        </w:rPr>
        <w:t>/</w:t>
      </w:r>
      <w:r w:rsidR="0047264E">
        <w:rPr>
          <w:sz w:val="24"/>
        </w:rPr>
        <w:t xml:space="preserve">2  </w:t>
      </w:r>
      <w:r>
        <w:rPr>
          <w:sz w:val="24"/>
        </w:rPr>
        <w:t xml:space="preserve">      výměra </w:t>
      </w:r>
      <w:r w:rsidR="00384D48">
        <w:rPr>
          <w:sz w:val="24"/>
        </w:rPr>
        <w:t xml:space="preserve"> </w:t>
      </w:r>
      <w:r>
        <w:rPr>
          <w:sz w:val="24"/>
        </w:rPr>
        <w:t xml:space="preserve">  </w:t>
      </w:r>
      <w:r w:rsidR="0047264E">
        <w:rPr>
          <w:sz w:val="24"/>
        </w:rPr>
        <w:t>497</w:t>
      </w:r>
      <w:r>
        <w:rPr>
          <w:sz w:val="24"/>
        </w:rPr>
        <w:t xml:space="preserve"> m</w:t>
      </w:r>
      <w:r w:rsidRPr="00DE6F0F">
        <w:rPr>
          <w:sz w:val="24"/>
          <w:vertAlign w:val="superscript"/>
        </w:rPr>
        <w:t>2</w:t>
      </w:r>
      <w:r w:rsidR="009B2281">
        <w:rPr>
          <w:sz w:val="24"/>
        </w:rPr>
        <w:t xml:space="preserve">        </w:t>
      </w:r>
      <w:r>
        <w:rPr>
          <w:sz w:val="24"/>
        </w:rPr>
        <w:t xml:space="preserve"> </w:t>
      </w:r>
      <w:r w:rsidR="002A419A">
        <w:rPr>
          <w:sz w:val="24"/>
        </w:rPr>
        <w:t>druh pozemku:</w:t>
      </w:r>
      <w:r>
        <w:rPr>
          <w:sz w:val="24"/>
        </w:rPr>
        <w:t xml:space="preserve"> ostatní plocha</w:t>
      </w:r>
    </w:p>
    <w:p w:rsidR="0047264E" w:rsidRDefault="00870FF2" w:rsidP="0071724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47264E">
        <w:rPr>
          <w:sz w:val="24"/>
        </w:rPr>
        <w:t xml:space="preserve"> </w:t>
      </w:r>
      <w:r w:rsidR="00717249">
        <w:rPr>
          <w:sz w:val="24"/>
        </w:rPr>
        <w:t xml:space="preserve"> </w:t>
      </w:r>
      <w:r>
        <w:rPr>
          <w:sz w:val="24"/>
        </w:rPr>
        <w:t xml:space="preserve"> </w:t>
      </w:r>
      <w:r w:rsidR="002A419A">
        <w:rPr>
          <w:sz w:val="24"/>
        </w:rPr>
        <w:t>způsob využití pozemku:</w:t>
      </w:r>
      <w:r w:rsidR="00E3375B">
        <w:rPr>
          <w:sz w:val="24"/>
        </w:rPr>
        <w:t xml:space="preserve"> </w:t>
      </w:r>
      <w:r w:rsidR="0047264E">
        <w:rPr>
          <w:sz w:val="24"/>
        </w:rPr>
        <w:t>ostatní komunikace</w:t>
      </w:r>
    </w:p>
    <w:p w:rsidR="00D834E5" w:rsidRDefault="00D27ADF" w:rsidP="00CC5FE0">
      <w:pPr>
        <w:jc w:val="both"/>
        <w:rPr>
          <w:sz w:val="24"/>
        </w:rPr>
      </w:pPr>
      <w:r>
        <w:rPr>
          <w:sz w:val="24"/>
        </w:rPr>
        <w:t xml:space="preserve">v katastrálním území </w:t>
      </w:r>
      <w:r w:rsidR="00F42A5A">
        <w:rPr>
          <w:sz w:val="24"/>
        </w:rPr>
        <w:t>Chrášťovice u Mladotic</w:t>
      </w:r>
      <w:r>
        <w:rPr>
          <w:sz w:val="24"/>
        </w:rPr>
        <w:t xml:space="preserve"> a obec </w:t>
      </w:r>
      <w:r w:rsidR="00F42A5A">
        <w:rPr>
          <w:sz w:val="24"/>
        </w:rPr>
        <w:t>Mladotice</w:t>
      </w:r>
      <w:r w:rsidR="00440ABD">
        <w:rPr>
          <w:sz w:val="24"/>
        </w:rPr>
        <w:t>,</w:t>
      </w:r>
      <w:r>
        <w:rPr>
          <w:sz w:val="24"/>
        </w:rPr>
        <w:t xml:space="preserve"> na LV </w:t>
      </w:r>
      <w:r w:rsidR="00F42A5A">
        <w:rPr>
          <w:sz w:val="24"/>
        </w:rPr>
        <w:t>555</w:t>
      </w:r>
    </w:p>
    <w:p w:rsidR="002E2238" w:rsidRDefault="002E2238" w:rsidP="00CC5FE0">
      <w:pPr>
        <w:jc w:val="both"/>
        <w:rPr>
          <w:sz w:val="24"/>
        </w:rPr>
      </w:pPr>
    </w:p>
    <w:p w:rsidR="002E2238" w:rsidRDefault="002E2238" w:rsidP="002E223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 xml:space="preserve">parc. č. </w:t>
      </w:r>
      <w:r w:rsidR="00F42A5A">
        <w:rPr>
          <w:sz w:val="24"/>
        </w:rPr>
        <w:t>82</w:t>
      </w:r>
      <w:r>
        <w:rPr>
          <w:sz w:val="24"/>
        </w:rPr>
        <w:t>9/</w:t>
      </w:r>
      <w:r w:rsidR="00F42A5A">
        <w:rPr>
          <w:sz w:val="24"/>
        </w:rPr>
        <w:t>5</w:t>
      </w:r>
      <w:r>
        <w:rPr>
          <w:sz w:val="24"/>
        </w:rPr>
        <w:t xml:space="preserve">    </w:t>
      </w:r>
      <w:r w:rsidR="00F42A5A">
        <w:rPr>
          <w:sz w:val="24"/>
        </w:rPr>
        <w:t xml:space="preserve">    </w:t>
      </w:r>
      <w:r>
        <w:rPr>
          <w:sz w:val="24"/>
        </w:rPr>
        <w:t xml:space="preserve">   výměra    </w:t>
      </w:r>
      <w:r w:rsidR="00F42A5A">
        <w:rPr>
          <w:sz w:val="24"/>
        </w:rPr>
        <w:t>355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  </w:t>
      </w:r>
      <w:r>
        <w:rPr>
          <w:sz w:val="24"/>
        </w:rPr>
        <w:t>druh pozemku: ostatní plocha</w:t>
      </w:r>
    </w:p>
    <w:p w:rsidR="002E2238" w:rsidRPr="00870FF2" w:rsidRDefault="002E2238" w:rsidP="002E2238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870FF2">
        <w:rPr>
          <w:sz w:val="24"/>
        </w:rPr>
        <w:t xml:space="preserve">způsob využití pozemku: </w:t>
      </w:r>
      <w:r w:rsidR="00F42A5A">
        <w:rPr>
          <w:sz w:val="24"/>
        </w:rPr>
        <w:t>ostatní komunikace</w:t>
      </w:r>
    </w:p>
    <w:p w:rsidR="002E2238" w:rsidRDefault="002E2238" w:rsidP="002E223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F42A5A">
        <w:rPr>
          <w:sz w:val="24"/>
        </w:rPr>
        <w:t>829</w:t>
      </w:r>
      <w:r>
        <w:rPr>
          <w:sz w:val="24"/>
        </w:rPr>
        <w:t>/</w:t>
      </w:r>
      <w:r w:rsidR="00F42A5A">
        <w:rPr>
          <w:sz w:val="24"/>
        </w:rPr>
        <w:t xml:space="preserve">6  </w:t>
      </w:r>
      <w:r>
        <w:rPr>
          <w:sz w:val="24"/>
        </w:rPr>
        <w:t xml:space="preserve">         výměra    </w:t>
      </w:r>
      <w:r w:rsidR="00F42A5A">
        <w:rPr>
          <w:sz w:val="24"/>
        </w:rPr>
        <w:t>127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</w:t>
      </w:r>
      <w:r w:rsidR="00F42A5A">
        <w:rPr>
          <w:sz w:val="24"/>
          <w:vertAlign w:val="superscript"/>
        </w:rPr>
        <w:t xml:space="preserve"> </w:t>
      </w:r>
      <w:r>
        <w:rPr>
          <w:sz w:val="24"/>
        </w:rPr>
        <w:t xml:space="preserve"> druh pozemku: ostatní plocha</w:t>
      </w:r>
    </w:p>
    <w:p w:rsidR="002E2238" w:rsidRDefault="002E2238" w:rsidP="002E2238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F42A5A">
        <w:rPr>
          <w:sz w:val="24"/>
        </w:rPr>
        <w:t xml:space="preserve"> </w:t>
      </w:r>
      <w:r>
        <w:rPr>
          <w:sz w:val="24"/>
        </w:rPr>
        <w:t xml:space="preserve">způsob využití pozemku: </w:t>
      </w:r>
      <w:r w:rsidR="00F42A5A">
        <w:rPr>
          <w:sz w:val="24"/>
        </w:rPr>
        <w:t>ostatní komunikace</w:t>
      </w:r>
    </w:p>
    <w:p w:rsidR="00F42A5A" w:rsidRDefault="00F42A5A" w:rsidP="00C707A8">
      <w:pPr>
        <w:ind w:left="720"/>
        <w:rPr>
          <w:sz w:val="24"/>
        </w:rPr>
      </w:pPr>
      <w:r>
        <w:rPr>
          <w:sz w:val="24"/>
        </w:rPr>
        <w:t>v katastrální území Kbelany a obec Kbelany, na LV 229</w:t>
      </w:r>
    </w:p>
    <w:p w:rsidR="00F42A5A" w:rsidRDefault="00F42A5A" w:rsidP="002E2238">
      <w:pPr>
        <w:ind w:left="720"/>
        <w:jc w:val="both"/>
        <w:rPr>
          <w:sz w:val="24"/>
        </w:rPr>
      </w:pPr>
    </w:p>
    <w:p w:rsidR="002E2238" w:rsidRDefault="002E2238" w:rsidP="002E223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F42A5A">
        <w:rPr>
          <w:sz w:val="24"/>
        </w:rPr>
        <w:t xml:space="preserve">813       </w:t>
      </w:r>
      <w:r>
        <w:rPr>
          <w:sz w:val="24"/>
        </w:rPr>
        <w:t xml:space="preserve">       výměra    </w:t>
      </w:r>
      <w:r w:rsidR="00F42A5A">
        <w:rPr>
          <w:sz w:val="24"/>
        </w:rPr>
        <w:t>669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  </w:t>
      </w:r>
      <w:r>
        <w:rPr>
          <w:sz w:val="24"/>
        </w:rPr>
        <w:t xml:space="preserve"> druh pozemku: ostatní plocha</w:t>
      </w:r>
    </w:p>
    <w:p w:rsidR="002E2238" w:rsidRDefault="002E2238" w:rsidP="002E2238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způsob využití pozemku: </w:t>
      </w:r>
      <w:r w:rsidR="00F42A5A">
        <w:rPr>
          <w:sz w:val="24"/>
        </w:rPr>
        <w:t>neplodná půda</w:t>
      </w:r>
    </w:p>
    <w:p w:rsidR="002E2238" w:rsidRDefault="002E2238" w:rsidP="002E2238">
      <w:pPr>
        <w:jc w:val="both"/>
        <w:rPr>
          <w:sz w:val="24"/>
        </w:rPr>
      </w:pPr>
      <w:r>
        <w:rPr>
          <w:sz w:val="24"/>
        </w:rPr>
        <w:t xml:space="preserve">v katastrálním území </w:t>
      </w:r>
      <w:r w:rsidR="00F42A5A">
        <w:rPr>
          <w:sz w:val="24"/>
        </w:rPr>
        <w:t>Nový Dvůr u Žihle</w:t>
      </w:r>
      <w:r>
        <w:rPr>
          <w:sz w:val="24"/>
        </w:rPr>
        <w:t xml:space="preserve"> a obec </w:t>
      </w:r>
      <w:r w:rsidR="00F42A5A">
        <w:rPr>
          <w:sz w:val="24"/>
        </w:rPr>
        <w:t>Žihle</w:t>
      </w:r>
      <w:r>
        <w:rPr>
          <w:sz w:val="24"/>
        </w:rPr>
        <w:t xml:space="preserve">, na LV </w:t>
      </w:r>
      <w:r w:rsidR="00F42A5A">
        <w:rPr>
          <w:sz w:val="24"/>
        </w:rPr>
        <w:t>327</w:t>
      </w:r>
    </w:p>
    <w:p w:rsidR="00EA7BD3" w:rsidRDefault="00EA7BD3" w:rsidP="002E2238">
      <w:pPr>
        <w:jc w:val="both"/>
        <w:rPr>
          <w:sz w:val="24"/>
        </w:rPr>
      </w:pPr>
    </w:p>
    <w:p w:rsidR="00EA7BD3" w:rsidRDefault="00EA7BD3" w:rsidP="00EA7BD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parc.č. </w:t>
      </w:r>
      <w:r w:rsidR="00F42A5A">
        <w:rPr>
          <w:sz w:val="24"/>
        </w:rPr>
        <w:t>330</w:t>
      </w:r>
      <w:r>
        <w:rPr>
          <w:sz w:val="24"/>
        </w:rPr>
        <w:t>/</w:t>
      </w:r>
      <w:r w:rsidR="00F42A5A">
        <w:rPr>
          <w:sz w:val="24"/>
        </w:rPr>
        <w:t>3</w:t>
      </w:r>
      <w:r>
        <w:rPr>
          <w:sz w:val="24"/>
        </w:rPr>
        <w:t xml:space="preserve">         výměra    </w:t>
      </w:r>
      <w:r w:rsidR="00C707A8">
        <w:rPr>
          <w:sz w:val="24"/>
        </w:rPr>
        <w:t xml:space="preserve">   </w:t>
      </w:r>
      <w:r w:rsidR="00F42A5A">
        <w:rPr>
          <w:sz w:val="24"/>
        </w:rPr>
        <w:t>362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druh pozemku: ostatní plocha</w:t>
      </w:r>
    </w:p>
    <w:p w:rsidR="00EA7BD3" w:rsidRDefault="00EA7BD3" w:rsidP="00EA7BD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způsob využití pozemku: silnice</w:t>
      </w:r>
    </w:p>
    <w:p w:rsidR="00EA7BD3" w:rsidRDefault="00EA7BD3" w:rsidP="00EA7BD3">
      <w:pPr>
        <w:jc w:val="both"/>
        <w:rPr>
          <w:sz w:val="24"/>
        </w:rPr>
      </w:pPr>
      <w:r>
        <w:rPr>
          <w:sz w:val="24"/>
        </w:rPr>
        <w:t xml:space="preserve">v katastrálním území </w:t>
      </w:r>
      <w:r w:rsidR="00F42A5A">
        <w:rPr>
          <w:sz w:val="24"/>
        </w:rPr>
        <w:t>Náklov</w:t>
      </w:r>
      <w:r>
        <w:rPr>
          <w:sz w:val="24"/>
        </w:rPr>
        <w:t xml:space="preserve"> a obec </w:t>
      </w:r>
      <w:r w:rsidR="00F42A5A">
        <w:rPr>
          <w:sz w:val="24"/>
        </w:rPr>
        <w:t>Líšťany</w:t>
      </w:r>
      <w:r>
        <w:rPr>
          <w:sz w:val="24"/>
        </w:rPr>
        <w:t xml:space="preserve">, na LV </w:t>
      </w:r>
      <w:r w:rsidR="00F42A5A">
        <w:rPr>
          <w:sz w:val="24"/>
        </w:rPr>
        <w:t>8</w:t>
      </w:r>
    </w:p>
    <w:p w:rsidR="002E2238" w:rsidRDefault="002E2238" w:rsidP="002E2238">
      <w:pPr>
        <w:jc w:val="both"/>
        <w:rPr>
          <w:sz w:val="24"/>
        </w:rPr>
      </w:pPr>
    </w:p>
    <w:p w:rsidR="00D27ADF" w:rsidRPr="00440ABD" w:rsidRDefault="00D27ADF" w:rsidP="00870FF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C707A8">
        <w:rPr>
          <w:sz w:val="24"/>
        </w:rPr>
        <w:t>683</w:t>
      </w:r>
      <w:r>
        <w:rPr>
          <w:sz w:val="24"/>
        </w:rPr>
        <w:t>/</w:t>
      </w:r>
      <w:r w:rsidR="00C707A8">
        <w:rPr>
          <w:sz w:val="24"/>
        </w:rPr>
        <w:t xml:space="preserve">4  </w:t>
      </w:r>
      <w:r>
        <w:rPr>
          <w:sz w:val="24"/>
        </w:rPr>
        <w:t xml:space="preserve">      výměra    </w:t>
      </w:r>
      <w:r w:rsidR="00C707A8">
        <w:rPr>
          <w:sz w:val="24"/>
        </w:rPr>
        <w:t xml:space="preserve"> </w:t>
      </w:r>
      <w:r>
        <w:rPr>
          <w:sz w:val="24"/>
        </w:rPr>
        <w:t xml:space="preserve">    </w:t>
      </w:r>
      <w:r w:rsidR="00C707A8">
        <w:rPr>
          <w:sz w:val="24"/>
        </w:rPr>
        <w:t>36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="00440ABD">
        <w:rPr>
          <w:sz w:val="24"/>
          <w:vertAlign w:val="superscript"/>
        </w:rPr>
        <w:t xml:space="preserve">             </w:t>
      </w:r>
      <w:r w:rsidR="00440ABD">
        <w:rPr>
          <w:sz w:val="24"/>
        </w:rPr>
        <w:t>druh pozemku: ostatní plocha</w:t>
      </w:r>
    </w:p>
    <w:p w:rsidR="0090092A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440ABD">
        <w:rPr>
          <w:sz w:val="24"/>
        </w:rPr>
        <w:t>způsob využití pozemku: silnice</w:t>
      </w:r>
    </w:p>
    <w:p w:rsidR="00440ABD" w:rsidRDefault="00440ABD" w:rsidP="00870FF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parc. č. 6</w:t>
      </w:r>
      <w:r w:rsidR="00C707A8">
        <w:rPr>
          <w:sz w:val="24"/>
        </w:rPr>
        <w:t>83</w:t>
      </w:r>
      <w:r>
        <w:rPr>
          <w:sz w:val="24"/>
        </w:rPr>
        <w:t>/</w:t>
      </w:r>
      <w:r w:rsidR="00C707A8">
        <w:rPr>
          <w:sz w:val="24"/>
        </w:rPr>
        <w:t>5</w:t>
      </w:r>
      <w:r>
        <w:rPr>
          <w:sz w:val="24"/>
        </w:rPr>
        <w:t xml:space="preserve">    </w:t>
      </w:r>
      <w:r w:rsidR="00C707A8">
        <w:rPr>
          <w:sz w:val="24"/>
        </w:rPr>
        <w:t xml:space="preserve">   </w:t>
      </w:r>
      <w:r>
        <w:rPr>
          <w:sz w:val="24"/>
        </w:rPr>
        <w:t xml:space="preserve"> výměra    </w:t>
      </w:r>
      <w:r w:rsidR="00C707A8">
        <w:rPr>
          <w:sz w:val="24"/>
        </w:rPr>
        <w:t xml:space="preserve"> </w:t>
      </w:r>
      <w:r>
        <w:rPr>
          <w:sz w:val="24"/>
        </w:rPr>
        <w:t xml:space="preserve">  2</w:t>
      </w:r>
      <w:r w:rsidR="00C707A8">
        <w:rPr>
          <w:sz w:val="24"/>
        </w:rPr>
        <w:t>69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</w:t>
      </w:r>
      <w:r>
        <w:rPr>
          <w:sz w:val="24"/>
        </w:rPr>
        <w:t xml:space="preserve">   </w:t>
      </w:r>
      <w:r w:rsidR="00717249">
        <w:rPr>
          <w:sz w:val="24"/>
        </w:rPr>
        <w:t xml:space="preserve"> </w:t>
      </w:r>
      <w:r>
        <w:rPr>
          <w:sz w:val="24"/>
        </w:rPr>
        <w:t>druh pozemku: ostatní plocha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717249">
        <w:rPr>
          <w:sz w:val="24"/>
        </w:rPr>
        <w:t xml:space="preserve">  </w:t>
      </w:r>
      <w:r w:rsidR="00440ABD">
        <w:rPr>
          <w:sz w:val="24"/>
        </w:rPr>
        <w:t>způsob využití pozemku: silnice</w:t>
      </w:r>
    </w:p>
    <w:p w:rsidR="00440ABD" w:rsidRDefault="00440ABD" w:rsidP="00870FF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parc. č. 6</w:t>
      </w:r>
      <w:r w:rsidR="00C707A8">
        <w:rPr>
          <w:sz w:val="24"/>
        </w:rPr>
        <w:t>83</w:t>
      </w:r>
      <w:r>
        <w:rPr>
          <w:sz w:val="24"/>
        </w:rPr>
        <w:t>/</w:t>
      </w:r>
      <w:r w:rsidR="00C707A8">
        <w:rPr>
          <w:sz w:val="24"/>
        </w:rPr>
        <w:t>7</w:t>
      </w:r>
      <w:r>
        <w:rPr>
          <w:sz w:val="24"/>
        </w:rPr>
        <w:t xml:space="preserve">   </w:t>
      </w:r>
      <w:r w:rsidR="00C707A8">
        <w:rPr>
          <w:sz w:val="24"/>
        </w:rPr>
        <w:t xml:space="preserve">    </w:t>
      </w:r>
      <w:r>
        <w:rPr>
          <w:sz w:val="24"/>
        </w:rPr>
        <w:t xml:space="preserve"> výměra    </w:t>
      </w:r>
      <w:r w:rsidR="00C707A8">
        <w:rPr>
          <w:sz w:val="24"/>
        </w:rPr>
        <w:t xml:space="preserve"> </w:t>
      </w:r>
      <w:r>
        <w:rPr>
          <w:sz w:val="24"/>
        </w:rPr>
        <w:t xml:space="preserve">  </w:t>
      </w:r>
      <w:r w:rsidR="00C707A8">
        <w:rPr>
          <w:sz w:val="24"/>
        </w:rPr>
        <w:t>319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      </w:t>
      </w:r>
      <w:r w:rsidRPr="00440ABD">
        <w:rPr>
          <w:sz w:val="24"/>
        </w:rPr>
        <w:t xml:space="preserve"> </w:t>
      </w:r>
      <w:r>
        <w:rPr>
          <w:sz w:val="24"/>
        </w:rPr>
        <w:t>druh pozemku: ostatní plocha</w:t>
      </w:r>
    </w:p>
    <w:p w:rsidR="00440ABD" w:rsidRDefault="00870FF2" w:rsidP="00440ABD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440ABD">
        <w:rPr>
          <w:sz w:val="24"/>
        </w:rPr>
        <w:t xml:space="preserve">                                                                     způsob využití pozemku: silnice</w:t>
      </w:r>
    </w:p>
    <w:p w:rsidR="00440ABD" w:rsidRDefault="00440ABD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parc. č. 6</w:t>
      </w:r>
      <w:r w:rsidR="00C707A8">
        <w:rPr>
          <w:sz w:val="24"/>
        </w:rPr>
        <w:t>83</w:t>
      </w:r>
      <w:r>
        <w:rPr>
          <w:sz w:val="24"/>
        </w:rPr>
        <w:t>/</w:t>
      </w:r>
      <w:r w:rsidR="00C707A8">
        <w:rPr>
          <w:sz w:val="24"/>
        </w:rPr>
        <w:t>8</w:t>
      </w:r>
      <w:r>
        <w:rPr>
          <w:sz w:val="24"/>
        </w:rPr>
        <w:t xml:space="preserve">   </w:t>
      </w:r>
      <w:r w:rsidR="00C707A8">
        <w:rPr>
          <w:sz w:val="24"/>
        </w:rPr>
        <w:t xml:space="preserve">    </w:t>
      </w:r>
      <w:r>
        <w:rPr>
          <w:sz w:val="24"/>
        </w:rPr>
        <w:t xml:space="preserve"> výměra       </w:t>
      </w:r>
      <w:r w:rsidR="00C707A8">
        <w:rPr>
          <w:sz w:val="24"/>
        </w:rPr>
        <w:t>178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Pr="00440ABD">
        <w:rPr>
          <w:sz w:val="24"/>
        </w:rPr>
        <w:t xml:space="preserve"> </w:t>
      </w:r>
      <w:r>
        <w:rPr>
          <w:sz w:val="24"/>
        </w:rPr>
        <w:t xml:space="preserve">        druh pozemku: ostatní plocha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717249">
        <w:rPr>
          <w:sz w:val="24"/>
        </w:rPr>
        <w:t xml:space="preserve">                               </w:t>
      </w:r>
      <w:r w:rsidR="00440ABD">
        <w:rPr>
          <w:sz w:val="24"/>
        </w:rPr>
        <w:t>způsob využití pozemku: silnice</w:t>
      </w:r>
    </w:p>
    <w:p w:rsidR="00440ABD" w:rsidRDefault="00440ABD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par. č. </w:t>
      </w:r>
      <w:r w:rsidR="00C707A8">
        <w:rPr>
          <w:sz w:val="24"/>
        </w:rPr>
        <w:t>720</w:t>
      </w:r>
      <w:r>
        <w:rPr>
          <w:sz w:val="24"/>
        </w:rPr>
        <w:t>/</w:t>
      </w:r>
      <w:r w:rsidR="00C707A8">
        <w:rPr>
          <w:sz w:val="24"/>
        </w:rPr>
        <w:t xml:space="preserve">2      </w:t>
      </w:r>
      <w:r>
        <w:rPr>
          <w:sz w:val="24"/>
        </w:rPr>
        <w:t xml:space="preserve">    výměra       </w:t>
      </w:r>
      <w:r w:rsidR="00C707A8">
        <w:rPr>
          <w:sz w:val="24"/>
        </w:rPr>
        <w:t>1</w:t>
      </w:r>
      <w:r>
        <w:rPr>
          <w:sz w:val="24"/>
        </w:rPr>
        <w:t>4</w:t>
      </w:r>
      <w:r w:rsidR="00C707A8">
        <w:rPr>
          <w:sz w:val="24"/>
        </w:rPr>
        <w:t>0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druh pozemku: ostatní plocha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C707A8">
        <w:rPr>
          <w:sz w:val="24"/>
        </w:rPr>
        <w:t xml:space="preserve">  </w:t>
      </w:r>
      <w:r>
        <w:rPr>
          <w:sz w:val="24"/>
        </w:rPr>
        <w:t xml:space="preserve">  </w:t>
      </w:r>
      <w:r w:rsidR="00440ABD">
        <w:rPr>
          <w:sz w:val="24"/>
        </w:rPr>
        <w:t xml:space="preserve">způsob využití pozemku: </w:t>
      </w:r>
      <w:r w:rsidR="00C707A8">
        <w:rPr>
          <w:sz w:val="24"/>
        </w:rPr>
        <w:t>ostatní komunikace</w:t>
      </w:r>
    </w:p>
    <w:p w:rsidR="00440ABD" w:rsidRDefault="00440ABD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C707A8">
        <w:rPr>
          <w:sz w:val="24"/>
        </w:rPr>
        <w:t>720</w:t>
      </w:r>
      <w:r>
        <w:rPr>
          <w:sz w:val="24"/>
        </w:rPr>
        <w:t>/</w:t>
      </w:r>
      <w:r w:rsidR="00C707A8">
        <w:rPr>
          <w:sz w:val="24"/>
        </w:rPr>
        <w:t xml:space="preserve">3      </w:t>
      </w:r>
      <w:r>
        <w:rPr>
          <w:sz w:val="24"/>
        </w:rPr>
        <w:t xml:space="preserve">   výměra       </w:t>
      </w:r>
      <w:r w:rsidR="00C707A8">
        <w:rPr>
          <w:sz w:val="24"/>
        </w:rPr>
        <w:t>255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</w:t>
      </w:r>
      <w:r w:rsidRPr="00440ABD">
        <w:rPr>
          <w:sz w:val="24"/>
        </w:rPr>
        <w:t xml:space="preserve"> </w:t>
      </w:r>
      <w:r w:rsidR="00717249">
        <w:rPr>
          <w:sz w:val="24"/>
        </w:rPr>
        <w:t xml:space="preserve"> </w:t>
      </w:r>
      <w:r>
        <w:rPr>
          <w:sz w:val="24"/>
        </w:rPr>
        <w:t>druh pozemku: ostatní plocha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717249">
        <w:rPr>
          <w:sz w:val="24"/>
        </w:rPr>
        <w:t xml:space="preserve"> </w:t>
      </w:r>
      <w:r>
        <w:rPr>
          <w:sz w:val="24"/>
        </w:rPr>
        <w:t xml:space="preserve"> </w:t>
      </w:r>
      <w:r w:rsidR="00440ABD">
        <w:rPr>
          <w:sz w:val="24"/>
        </w:rPr>
        <w:t xml:space="preserve">způsob využití pozemku: </w:t>
      </w:r>
      <w:r w:rsidR="00C707A8">
        <w:rPr>
          <w:sz w:val="24"/>
        </w:rPr>
        <w:t>ostatní komunikace</w:t>
      </w:r>
    </w:p>
    <w:p w:rsidR="00FD140B" w:rsidRDefault="00440ABD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C707A8">
        <w:rPr>
          <w:sz w:val="24"/>
        </w:rPr>
        <w:t>846</w:t>
      </w:r>
      <w:r>
        <w:rPr>
          <w:sz w:val="24"/>
        </w:rPr>
        <w:t>/</w:t>
      </w:r>
      <w:r w:rsidR="00C707A8">
        <w:rPr>
          <w:sz w:val="24"/>
        </w:rPr>
        <w:t>5</w:t>
      </w:r>
      <w:r>
        <w:rPr>
          <w:sz w:val="24"/>
        </w:rPr>
        <w:t xml:space="preserve">  </w:t>
      </w:r>
      <w:r w:rsidR="00C707A8">
        <w:rPr>
          <w:sz w:val="24"/>
        </w:rPr>
        <w:t xml:space="preserve">      </w:t>
      </w:r>
      <w:r>
        <w:rPr>
          <w:sz w:val="24"/>
        </w:rPr>
        <w:t xml:space="preserve"> výměra</w:t>
      </w:r>
      <w:r w:rsidR="00FD140B">
        <w:rPr>
          <w:sz w:val="24"/>
        </w:rPr>
        <w:t xml:space="preserve">       </w:t>
      </w:r>
      <w:r w:rsidR="00C707A8">
        <w:rPr>
          <w:sz w:val="24"/>
        </w:rPr>
        <w:t>214</w:t>
      </w:r>
      <w:r w:rsidR="00FD140B">
        <w:rPr>
          <w:sz w:val="24"/>
        </w:rPr>
        <w:t xml:space="preserve"> m</w:t>
      </w:r>
      <w:r w:rsidR="00FD140B">
        <w:rPr>
          <w:sz w:val="24"/>
          <w:vertAlign w:val="superscript"/>
        </w:rPr>
        <w:t>2</w:t>
      </w:r>
      <w:r w:rsidR="00FD140B" w:rsidRPr="00FD140B">
        <w:rPr>
          <w:sz w:val="24"/>
        </w:rPr>
        <w:t xml:space="preserve"> </w:t>
      </w:r>
      <w:r w:rsidR="00FD140B">
        <w:rPr>
          <w:sz w:val="24"/>
        </w:rPr>
        <w:t xml:space="preserve">    druh pozemku: ostatní plocha</w:t>
      </w:r>
    </w:p>
    <w:p w:rsidR="00FD140B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717249">
        <w:rPr>
          <w:sz w:val="24"/>
        </w:rPr>
        <w:t xml:space="preserve">                             </w:t>
      </w:r>
      <w:r w:rsidR="00FD140B">
        <w:rPr>
          <w:sz w:val="24"/>
        </w:rPr>
        <w:t>způsob využití pozemku: silnice</w:t>
      </w:r>
    </w:p>
    <w:p w:rsidR="00FD140B" w:rsidRDefault="00FD140B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C707A8">
        <w:rPr>
          <w:sz w:val="24"/>
        </w:rPr>
        <w:t>84</w:t>
      </w:r>
      <w:r>
        <w:rPr>
          <w:sz w:val="24"/>
        </w:rPr>
        <w:t>6/</w:t>
      </w:r>
      <w:r w:rsidR="00C707A8">
        <w:rPr>
          <w:sz w:val="24"/>
        </w:rPr>
        <w:t>6</w:t>
      </w:r>
      <w:r>
        <w:rPr>
          <w:sz w:val="24"/>
        </w:rPr>
        <w:t xml:space="preserve">   </w:t>
      </w:r>
      <w:r w:rsidR="00C707A8">
        <w:rPr>
          <w:sz w:val="24"/>
        </w:rPr>
        <w:t xml:space="preserve">      </w:t>
      </w:r>
      <w:r>
        <w:rPr>
          <w:sz w:val="24"/>
        </w:rPr>
        <w:t xml:space="preserve">výměra       </w:t>
      </w:r>
      <w:r w:rsidR="00C707A8">
        <w:rPr>
          <w:sz w:val="24"/>
        </w:rPr>
        <w:t>161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Pr="00FD140B">
        <w:rPr>
          <w:sz w:val="24"/>
        </w:rPr>
        <w:t xml:space="preserve"> </w:t>
      </w:r>
      <w:r>
        <w:rPr>
          <w:sz w:val="24"/>
        </w:rPr>
        <w:t xml:space="preserve">   </w:t>
      </w:r>
      <w:r w:rsidR="00C707A8">
        <w:rPr>
          <w:sz w:val="24"/>
        </w:rPr>
        <w:t xml:space="preserve"> </w:t>
      </w:r>
      <w:r>
        <w:rPr>
          <w:sz w:val="24"/>
        </w:rPr>
        <w:t xml:space="preserve"> druh pozemku: ostatní plocha</w:t>
      </w:r>
    </w:p>
    <w:p w:rsidR="00FD140B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717249">
        <w:rPr>
          <w:sz w:val="24"/>
        </w:rPr>
        <w:t xml:space="preserve">                              </w:t>
      </w:r>
      <w:r w:rsidR="00FD140B">
        <w:rPr>
          <w:sz w:val="24"/>
        </w:rPr>
        <w:t>způsob využití pozemku: silnice</w:t>
      </w:r>
    </w:p>
    <w:p w:rsidR="00FD140B" w:rsidRDefault="00FD140B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C707A8">
        <w:rPr>
          <w:sz w:val="24"/>
        </w:rPr>
        <w:t>84</w:t>
      </w:r>
      <w:r>
        <w:rPr>
          <w:sz w:val="24"/>
        </w:rPr>
        <w:t>6/</w:t>
      </w:r>
      <w:r w:rsidR="00C707A8">
        <w:rPr>
          <w:sz w:val="24"/>
        </w:rPr>
        <w:t xml:space="preserve">7      </w:t>
      </w:r>
      <w:r>
        <w:rPr>
          <w:sz w:val="24"/>
        </w:rPr>
        <w:t xml:space="preserve">   výměra      </w:t>
      </w:r>
      <w:r w:rsidR="00C707A8">
        <w:rPr>
          <w:sz w:val="24"/>
        </w:rPr>
        <w:t xml:space="preserve">   28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Pr="00FD140B">
        <w:rPr>
          <w:sz w:val="24"/>
        </w:rPr>
        <w:t xml:space="preserve"> </w:t>
      </w:r>
      <w:r>
        <w:rPr>
          <w:sz w:val="24"/>
        </w:rPr>
        <w:t xml:space="preserve">      druh pozemku: ostatní plocha</w:t>
      </w:r>
    </w:p>
    <w:p w:rsidR="00FD140B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717249">
        <w:rPr>
          <w:sz w:val="24"/>
        </w:rPr>
        <w:t xml:space="preserve">  </w:t>
      </w:r>
      <w:r w:rsidR="00FD140B">
        <w:rPr>
          <w:sz w:val="24"/>
        </w:rPr>
        <w:t xml:space="preserve">způsob využití pozemku: </w:t>
      </w:r>
      <w:r w:rsidR="0027269F">
        <w:rPr>
          <w:sz w:val="24"/>
        </w:rPr>
        <w:t>ostatní komunikace</w:t>
      </w:r>
    </w:p>
    <w:p w:rsidR="00FD140B" w:rsidRDefault="00FD140B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27269F">
        <w:rPr>
          <w:sz w:val="24"/>
        </w:rPr>
        <w:t>84</w:t>
      </w:r>
      <w:r>
        <w:rPr>
          <w:sz w:val="24"/>
        </w:rPr>
        <w:t>6/</w:t>
      </w:r>
      <w:r w:rsidR="0027269F">
        <w:rPr>
          <w:sz w:val="24"/>
        </w:rPr>
        <w:t xml:space="preserve">9       </w:t>
      </w:r>
      <w:r>
        <w:rPr>
          <w:sz w:val="24"/>
        </w:rPr>
        <w:t xml:space="preserve">  výměra       </w:t>
      </w:r>
      <w:r w:rsidR="0027269F">
        <w:rPr>
          <w:sz w:val="24"/>
        </w:rPr>
        <w:t xml:space="preserve">  75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Pr="00FD140B">
        <w:rPr>
          <w:sz w:val="24"/>
        </w:rPr>
        <w:t xml:space="preserve"> </w:t>
      </w:r>
      <w:r>
        <w:rPr>
          <w:sz w:val="24"/>
        </w:rPr>
        <w:t xml:space="preserve">    druh pozemku: ostatní plocha</w:t>
      </w:r>
    </w:p>
    <w:p w:rsidR="00FD140B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717249">
        <w:rPr>
          <w:sz w:val="24"/>
        </w:rPr>
        <w:t xml:space="preserve">                             </w:t>
      </w:r>
      <w:r w:rsidR="00FD140B">
        <w:rPr>
          <w:sz w:val="24"/>
        </w:rPr>
        <w:t>způsob využití pozemku: silnice</w:t>
      </w:r>
    </w:p>
    <w:p w:rsidR="00FD140B" w:rsidRDefault="00FD140B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27269F">
        <w:rPr>
          <w:sz w:val="24"/>
        </w:rPr>
        <w:t>84</w:t>
      </w:r>
      <w:r>
        <w:rPr>
          <w:sz w:val="24"/>
        </w:rPr>
        <w:t>6/</w:t>
      </w:r>
      <w:r w:rsidR="0027269F">
        <w:rPr>
          <w:sz w:val="24"/>
        </w:rPr>
        <w:t>11</w:t>
      </w:r>
      <w:r>
        <w:rPr>
          <w:sz w:val="24"/>
        </w:rPr>
        <w:t xml:space="preserve"> </w:t>
      </w:r>
      <w:r w:rsidR="0027269F">
        <w:rPr>
          <w:sz w:val="24"/>
        </w:rPr>
        <w:t xml:space="preserve">     </w:t>
      </w:r>
      <w:r>
        <w:rPr>
          <w:sz w:val="24"/>
        </w:rPr>
        <w:t xml:space="preserve"> výměra     </w:t>
      </w:r>
      <w:r w:rsidR="0027269F">
        <w:rPr>
          <w:sz w:val="24"/>
        </w:rPr>
        <w:t xml:space="preserve"> </w:t>
      </w:r>
      <w:r>
        <w:rPr>
          <w:sz w:val="24"/>
        </w:rPr>
        <w:t xml:space="preserve"> </w:t>
      </w:r>
      <w:r w:rsidR="0027269F">
        <w:rPr>
          <w:sz w:val="24"/>
        </w:rPr>
        <w:t xml:space="preserve">  4</w:t>
      </w:r>
      <w:r>
        <w:rPr>
          <w:sz w:val="24"/>
        </w:rPr>
        <w:t>1 m</w:t>
      </w:r>
      <w:r>
        <w:rPr>
          <w:sz w:val="24"/>
          <w:vertAlign w:val="superscript"/>
        </w:rPr>
        <w:t xml:space="preserve">2         </w:t>
      </w:r>
      <w:r w:rsidR="00870FF2">
        <w:rPr>
          <w:sz w:val="24"/>
          <w:vertAlign w:val="superscript"/>
        </w:rPr>
        <w:t xml:space="preserve"> </w:t>
      </w:r>
      <w:r>
        <w:rPr>
          <w:sz w:val="24"/>
        </w:rPr>
        <w:t>druh pozemku: ostatní plocha</w:t>
      </w:r>
    </w:p>
    <w:p w:rsidR="00FD140B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FD140B">
        <w:rPr>
          <w:sz w:val="24"/>
        </w:rPr>
        <w:t>způsob využití pozemku: silnice</w:t>
      </w:r>
    </w:p>
    <w:p w:rsidR="00FD140B" w:rsidRDefault="00FD140B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27269F">
        <w:rPr>
          <w:sz w:val="24"/>
        </w:rPr>
        <w:t>84</w:t>
      </w:r>
      <w:r>
        <w:rPr>
          <w:sz w:val="24"/>
        </w:rPr>
        <w:t>6/</w:t>
      </w:r>
      <w:r w:rsidR="0027269F">
        <w:rPr>
          <w:sz w:val="24"/>
        </w:rPr>
        <w:t xml:space="preserve">12     </w:t>
      </w:r>
      <w:r>
        <w:rPr>
          <w:sz w:val="24"/>
        </w:rPr>
        <w:t xml:space="preserve">  výměra      </w:t>
      </w:r>
      <w:r w:rsidR="0027269F">
        <w:rPr>
          <w:sz w:val="24"/>
        </w:rPr>
        <w:t xml:space="preserve"> </w:t>
      </w:r>
      <w:r>
        <w:rPr>
          <w:sz w:val="24"/>
        </w:rPr>
        <w:t>2</w:t>
      </w:r>
      <w:r w:rsidR="0027269F">
        <w:rPr>
          <w:sz w:val="24"/>
        </w:rPr>
        <w:t>99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Pr="00FD140B">
        <w:rPr>
          <w:sz w:val="24"/>
        </w:rPr>
        <w:t xml:space="preserve"> </w:t>
      </w:r>
      <w:r>
        <w:rPr>
          <w:sz w:val="24"/>
        </w:rPr>
        <w:t xml:space="preserve">     druh pozemku: ostatní plocha</w:t>
      </w:r>
    </w:p>
    <w:p w:rsidR="0027269F" w:rsidRDefault="00870FF2" w:rsidP="0027269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717249">
        <w:rPr>
          <w:sz w:val="24"/>
        </w:rPr>
        <w:t xml:space="preserve">                              </w:t>
      </w:r>
      <w:r w:rsidR="00FD140B">
        <w:rPr>
          <w:sz w:val="24"/>
        </w:rPr>
        <w:t>způsob využití pozemku: silnice</w:t>
      </w:r>
      <w:r w:rsidR="0027269F">
        <w:rPr>
          <w:sz w:val="24"/>
        </w:rPr>
        <w:t xml:space="preserve">      </w:t>
      </w:r>
    </w:p>
    <w:p w:rsidR="00FD140B" w:rsidRDefault="00FD140B" w:rsidP="00FD140B">
      <w:pPr>
        <w:jc w:val="both"/>
        <w:rPr>
          <w:sz w:val="24"/>
        </w:rPr>
      </w:pPr>
      <w:r>
        <w:rPr>
          <w:sz w:val="24"/>
        </w:rPr>
        <w:t xml:space="preserve">v katastrálním území </w:t>
      </w:r>
      <w:r w:rsidR="0027269F">
        <w:rPr>
          <w:sz w:val="24"/>
        </w:rPr>
        <w:t>Lipno u Hunčic</w:t>
      </w:r>
      <w:r>
        <w:rPr>
          <w:sz w:val="24"/>
        </w:rPr>
        <w:t xml:space="preserve"> a obec </w:t>
      </w:r>
      <w:r w:rsidR="00C0539E">
        <w:rPr>
          <w:sz w:val="24"/>
        </w:rPr>
        <w:t>Líšťany</w:t>
      </w:r>
      <w:r>
        <w:rPr>
          <w:sz w:val="24"/>
        </w:rPr>
        <w:t>, na LV 10</w:t>
      </w:r>
      <w:r w:rsidR="00C0539E">
        <w:rPr>
          <w:sz w:val="24"/>
        </w:rPr>
        <w:t>1</w:t>
      </w:r>
    </w:p>
    <w:p w:rsidR="004104EF" w:rsidRDefault="004104EF" w:rsidP="00FD140B">
      <w:pPr>
        <w:jc w:val="both"/>
        <w:rPr>
          <w:sz w:val="24"/>
        </w:rPr>
      </w:pP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parc.č. </w:t>
      </w:r>
      <w:r w:rsidR="00C0539E">
        <w:rPr>
          <w:sz w:val="24"/>
          <w:szCs w:val="24"/>
        </w:rPr>
        <w:t>1440</w:t>
      </w:r>
      <w:r>
        <w:rPr>
          <w:sz w:val="24"/>
          <w:szCs w:val="24"/>
        </w:rPr>
        <w:t>/</w:t>
      </w:r>
      <w:r w:rsidR="00C0539E">
        <w:rPr>
          <w:sz w:val="24"/>
          <w:szCs w:val="24"/>
        </w:rPr>
        <w:t>8</w:t>
      </w:r>
      <w:r>
        <w:rPr>
          <w:sz w:val="24"/>
          <w:szCs w:val="24"/>
        </w:rPr>
        <w:t xml:space="preserve">        výměra       </w:t>
      </w:r>
      <w:r w:rsidR="00C0539E">
        <w:rPr>
          <w:sz w:val="24"/>
          <w:szCs w:val="24"/>
        </w:rPr>
        <w:t>278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 druh pozemku: ostatní plocha</w:t>
      </w:r>
    </w:p>
    <w:p w:rsidR="004104EF" w:rsidRDefault="004104EF" w:rsidP="004104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způsob využití pozemku: </w:t>
      </w:r>
      <w:r w:rsidR="00C0539E">
        <w:rPr>
          <w:sz w:val="24"/>
          <w:szCs w:val="24"/>
        </w:rPr>
        <w:t>silnice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parc.č. </w:t>
      </w:r>
      <w:r w:rsidR="00C0539E">
        <w:rPr>
          <w:sz w:val="24"/>
        </w:rPr>
        <w:t>1440</w:t>
      </w:r>
      <w:r>
        <w:rPr>
          <w:sz w:val="24"/>
        </w:rPr>
        <w:t>/</w:t>
      </w:r>
      <w:r w:rsidR="00C0539E">
        <w:rPr>
          <w:sz w:val="24"/>
        </w:rPr>
        <w:t>9</w:t>
      </w:r>
      <w:r>
        <w:rPr>
          <w:sz w:val="24"/>
        </w:rPr>
        <w:t xml:space="preserve">        výměra    </w:t>
      </w:r>
      <w:r w:rsidR="00C0539E">
        <w:rPr>
          <w:sz w:val="24"/>
        </w:rPr>
        <w:t xml:space="preserve">   220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druh pozemku: ostatní plocha</w:t>
      </w:r>
    </w:p>
    <w:p w:rsidR="004104EF" w:rsidRDefault="004104EF" w:rsidP="004104EF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způsob využití pozemku: </w:t>
      </w:r>
      <w:r w:rsidR="00C0539E">
        <w:rPr>
          <w:sz w:val="24"/>
        </w:rPr>
        <w:t>silnice</w:t>
      </w:r>
    </w:p>
    <w:p w:rsidR="00C0539E" w:rsidRDefault="00C0539E" w:rsidP="004104EF">
      <w:pPr>
        <w:ind w:left="720"/>
        <w:jc w:val="both"/>
        <w:rPr>
          <w:sz w:val="24"/>
        </w:rPr>
      </w:pPr>
      <w:r>
        <w:rPr>
          <w:sz w:val="24"/>
        </w:rPr>
        <w:t>v katastrálním území Luhov u Líšťan a obec Líšťany, na LV 8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parc.č. 2</w:t>
      </w:r>
      <w:r w:rsidR="003C687F">
        <w:rPr>
          <w:sz w:val="24"/>
        </w:rPr>
        <w:t>347</w:t>
      </w:r>
      <w:r>
        <w:rPr>
          <w:sz w:val="24"/>
        </w:rPr>
        <w:t>/</w:t>
      </w:r>
      <w:r w:rsidR="003C687F">
        <w:rPr>
          <w:sz w:val="24"/>
        </w:rPr>
        <w:t>52</w:t>
      </w:r>
      <w:r>
        <w:rPr>
          <w:sz w:val="24"/>
        </w:rPr>
        <w:t xml:space="preserve">      výměra    </w:t>
      </w:r>
      <w:r w:rsidR="003C687F">
        <w:rPr>
          <w:sz w:val="24"/>
        </w:rPr>
        <w:t>756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        druh pozemku: ostatní plocha</w:t>
      </w:r>
    </w:p>
    <w:p w:rsidR="004104EF" w:rsidRDefault="004104EF" w:rsidP="004104EF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způsob využití pozemku: </w:t>
      </w:r>
      <w:r w:rsidR="003C687F">
        <w:rPr>
          <w:sz w:val="24"/>
        </w:rPr>
        <w:t>silnice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parc.č. 2</w:t>
      </w:r>
      <w:r w:rsidR="003C687F">
        <w:rPr>
          <w:sz w:val="24"/>
        </w:rPr>
        <w:t>34</w:t>
      </w:r>
      <w:r>
        <w:rPr>
          <w:sz w:val="24"/>
        </w:rPr>
        <w:t>7/</w:t>
      </w:r>
      <w:r w:rsidR="003C687F">
        <w:rPr>
          <w:sz w:val="24"/>
        </w:rPr>
        <w:t>53</w:t>
      </w:r>
      <w:r>
        <w:rPr>
          <w:sz w:val="24"/>
        </w:rPr>
        <w:t xml:space="preserve">      výměra    6</w:t>
      </w:r>
      <w:r w:rsidR="003C687F">
        <w:rPr>
          <w:sz w:val="24"/>
        </w:rPr>
        <w:t>68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 druh pozemku: ostatní plocha</w:t>
      </w:r>
    </w:p>
    <w:p w:rsidR="004104EF" w:rsidRDefault="004104EF" w:rsidP="004104EF">
      <w:pPr>
        <w:ind w:left="72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způsob využití pozemku: </w:t>
      </w:r>
      <w:r w:rsidR="003C687F">
        <w:rPr>
          <w:sz w:val="24"/>
        </w:rPr>
        <w:t>silnice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parc.č. 2</w:t>
      </w:r>
      <w:r w:rsidR="003C687F">
        <w:rPr>
          <w:sz w:val="24"/>
        </w:rPr>
        <w:t>34</w:t>
      </w:r>
      <w:r>
        <w:rPr>
          <w:sz w:val="24"/>
        </w:rPr>
        <w:t>7/</w:t>
      </w:r>
      <w:r w:rsidR="003C687F">
        <w:rPr>
          <w:sz w:val="24"/>
        </w:rPr>
        <w:t>56</w:t>
      </w:r>
      <w:r>
        <w:rPr>
          <w:sz w:val="24"/>
        </w:rPr>
        <w:t xml:space="preserve">      výměra    </w:t>
      </w:r>
      <w:r w:rsidR="003C687F">
        <w:rPr>
          <w:sz w:val="24"/>
        </w:rPr>
        <w:t xml:space="preserve">588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druh pozemku: ostatní plocha</w:t>
      </w:r>
    </w:p>
    <w:p w:rsidR="004104EF" w:rsidRDefault="004104EF" w:rsidP="004104EF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způsob využití pozemku: </w:t>
      </w:r>
      <w:r w:rsidR="003C687F">
        <w:rPr>
          <w:sz w:val="24"/>
        </w:rPr>
        <w:t>silnice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parc. č. 2</w:t>
      </w:r>
      <w:r w:rsidR="003C687F">
        <w:rPr>
          <w:sz w:val="24"/>
        </w:rPr>
        <w:t>34</w:t>
      </w:r>
      <w:r>
        <w:rPr>
          <w:sz w:val="24"/>
        </w:rPr>
        <w:t>7/</w:t>
      </w:r>
      <w:r w:rsidR="003C687F">
        <w:rPr>
          <w:sz w:val="24"/>
        </w:rPr>
        <w:t>84</w:t>
      </w:r>
      <w:r>
        <w:rPr>
          <w:sz w:val="24"/>
        </w:rPr>
        <w:t xml:space="preserve">     výměra      </w:t>
      </w:r>
      <w:r w:rsidR="003C687F">
        <w:rPr>
          <w:sz w:val="24"/>
        </w:rPr>
        <w:t xml:space="preserve">  5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       </w:t>
      </w:r>
      <w:r>
        <w:rPr>
          <w:sz w:val="24"/>
        </w:rPr>
        <w:t>druh pozemku: ostatní plocha</w:t>
      </w:r>
    </w:p>
    <w:p w:rsidR="004104EF" w:rsidRDefault="004104EF" w:rsidP="004104EF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způsob využití pozemku: </w:t>
      </w:r>
      <w:r w:rsidR="003C687F">
        <w:rPr>
          <w:sz w:val="24"/>
        </w:rPr>
        <w:t>silnice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parc. č. 2</w:t>
      </w:r>
      <w:r w:rsidR="003C687F">
        <w:rPr>
          <w:sz w:val="24"/>
        </w:rPr>
        <w:t>34</w:t>
      </w:r>
      <w:r>
        <w:rPr>
          <w:sz w:val="24"/>
        </w:rPr>
        <w:t>7/</w:t>
      </w:r>
      <w:r w:rsidR="003C687F">
        <w:rPr>
          <w:sz w:val="24"/>
        </w:rPr>
        <w:t>94</w:t>
      </w:r>
      <w:r>
        <w:rPr>
          <w:sz w:val="24"/>
        </w:rPr>
        <w:t xml:space="preserve">     výměra      </w:t>
      </w:r>
      <w:r w:rsidR="003C687F">
        <w:rPr>
          <w:sz w:val="24"/>
        </w:rPr>
        <w:t>16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  </w:t>
      </w:r>
      <w:r>
        <w:rPr>
          <w:sz w:val="24"/>
        </w:rPr>
        <w:t xml:space="preserve">   druh pozemku: ostatní plocha</w:t>
      </w:r>
    </w:p>
    <w:p w:rsidR="004104EF" w:rsidRDefault="004104EF" w:rsidP="004104EF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způsob využití pozemku: </w:t>
      </w:r>
      <w:r w:rsidR="003C687F">
        <w:rPr>
          <w:sz w:val="24"/>
        </w:rPr>
        <w:t>silnice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parc. č. 2</w:t>
      </w:r>
      <w:r w:rsidR="003C687F">
        <w:rPr>
          <w:sz w:val="24"/>
        </w:rPr>
        <w:t>34</w:t>
      </w:r>
      <w:r>
        <w:rPr>
          <w:sz w:val="24"/>
        </w:rPr>
        <w:t>7/</w:t>
      </w:r>
      <w:r w:rsidR="003C687F">
        <w:rPr>
          <w:sz w:val="24"/>
        </w:rPr>
        <w:t>95</w:t>
      </w:r>
      <w:r>
        <w:rPr>
          <w:sz w:val="24"/>
        </w:rPr>
        <w:t xml:space="preserve">    výměra     </w:t>
      </w:r>
      <w:r w:rsidR="003C687F">
        <w:rPr>
          <w:sz w:val="24"/>
        </w:rPr>
        <w:t>114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      </w:t>
      </w:r>
      <w:r>
        <w:rPr>
          <w:sz w:val="24"/>
        </w:rPr>
        <w:t xml:space="preserve"> druh pozemku: ostatní plocha</w:t>
      </w:r>
    </w:p>
    <w:p w:rsidR="004104EF" w:rsidRDefault="004104EF" w:rsidP="004104EF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způsob využití pozemku: </w:t>
      </w:r>
      <w:r w:rsidR="003C687F">
        <w:rPr>
          <w:sz w:val="24"/>
        </w:rPr>
        <w:t>silnice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parc. č. 2</w:t>
      </w:r>
      <w:r w:rsidR="003C687F">
        <w:rPr>
          <w:sz w:val="24"/>
        </w:rPr>
        <w:t>34</w:t>
      </w:r>
      <w:r>
        <w:rPr>
          <w:sz w:val="24"/>
        </w:rPr>
        <w:t>7/</w:t>
      </w:r>
      <w:r w:rsidR="003C687F">
        <w:rPr>
          <w:sz w:val="24"/>
        </w:rPr>
        <w:t>98</w:t>
      </w:r>
      <w:r>
        <w:rPr>
          <w:sz w:val="24"/>
        </w:rPr>
        <w:t xml:space="preserve">    výměra   </w:t>
      </w:r>
      <w:r w:rsidR="003C687F">
        <w:rPr>
          <w:sz w:val="24"/>
        </w:rPr>
        <w:t xml:space="preserve">    66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druh pozemku: ostatní plocha</w:t>
      </w:r>
    </w:p>
    <w:p w:rsidR="004104EF" w:rsidRDefault="004104EF" w:rsidP="004104EF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způsob využití pozemku: </w:t>
      </w:r>
      <w:r w:rsidR="003C687F">
        <w:rPr>
          <w:sz w:val="24"/>
        </w:rPr>
        <w:t>silnice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par. č. 2</w:t>
      </w:r>
      <w:r w:rsidR="003C687F">
        <w:rPr>
          <w:sz w:val="24"/>
        </w:rPr>
        <w:t>34</w:t>
      </w:r>
      <w:r>
        <w:rPr>
          <w:sz w:val="24"/>
        </w:rPr>
        <w:t>7/</w:t>
      </w:r>
      <w:r w:rsidR="003C687F">
        <w:rPr>
          <w:sz w:val="24"/>
        </w:rPr>
        <w:t>163</w:t>
      </w:r>
      <w:r>
        <w:rPr>
          <w:sz w:val="24"/>
        </w:rPr>
        <w:t xml:space="preserve">    výměra    </w:t>
      </w:r>
      <w:r w:rsidR="003C687F">
        <w:rPr>
          <w:sz w:val="24"/>
        </w:rPr>
        <w:t xml:space="preserve">   25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druh pozemku: ostatní plocha</w:t>
      </w:r>
    </w:p>
    <w:p w:rsidR="004104EF" w:rsidRDefault="004104EF" w:rsidP="004104EF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způsob využití pozemku: </w:t>
      </w:r>
      <w:r w:rsidR="003C687F">
        <w:rPr>
          <w:sz w:val="24"/>
        </w:rPr>
        <w:t>silnice</w:t>
      </w:r>
    </w:p>
    <w:p w:rsidR="004104EF" w:rsidRDefault="004104EF" w:rsidP="004104E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3C687F">
        <w:rPr>
          <w:sz w:val="24"/>
        </w:rPr>
        <w:t>2</w:t>
      </w:r>
      <w:r>
        <w:rPr>
          <w:sz w:val="24"/>
        </w:rPr>
        <w:t>34</w:t>
      </w:r>
      <w:r w:rsidR="003C687F">
        <w:rPr>
          <w:sz w:val="24"/>
        </w:rPr>
        <w:t>7</w:t>
      </w:r>
      <w:r>
        <w:rPr>
          <w:sz w:val="24"/>
        </w:rPr>
        <w:t>/1</w:t>
      </w:r>
      <w:r w:rsidR="003C687F">
        <w:rPr>
          <w:sz w:val="24"/>
        </w:rPr>
        <w:t>64</w:t>
      </w:r>
      <w:r>
        <w:rPr>
          <w:sz w:val="24"/>
        </w:rPr>
        <w:t xml:space="preserve">   výměra        </w:t>
      </w:r>
      <w:r w:rsidR="003C687F">
        <w:rPr>
          <w:sz w:val="24"/>
        </w:rPr>
        <w:t>36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    </w:t>
      </w:r>
      <w:r>
        <w:rPr>
          <w:sz w:val="24"/>
        </w:rPr>
        <w:t xml:space="preserve"> druh pozemku: ostatní plocha</w:t>
      </w:r>
    </w:p>
    <w:p w:rsidR="00B705A5" w:rsidRDefault="004104EF" w:rsidP="001B1BAC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způsob využití pozemku: </w:t>
      </w:r>
      <w:r w:rsidR="003C687F">
        <w:rPr>
          <w:sz w:val="24"/>
        </w:rPr>
        <w:t>silnice</w:t>
      </w:r>
    </w:p>
    <w:p w:rsidR="00B705A5" w:rsidRDefault="00B705A5" w:rsidP="00B705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parc.č. 2</w:t>
      </w:r>
      <w:r w:rsidR="001B1BAC">
        <w:rPr>
          <w:sz w:val="24"/>
        </w:rPr>
        <w:t>352</w:t>
      </w:r>
      <w:r>
        <w:rPr>
          <w:sz w:val="24"/>
        </w:rPr>
        <w:t>/</w:t>
      </w:r>
      <w:r w:rsidR="001B1BAC">
        <w:rPr>
          <w:sz w:val="24"/>
        </w:rPr>
        <w:t>1</w:t>
      </w:r>
      <w:r>
        <w:rPr>
          <w:sz w:val="24"/>
        </w:rPr>
        <w:t xml:space="preserve">        výměra       </w:t>
      </w:r>
      <w:r w:rsidR="001B1BAC">
        <w:rPr>
          <w:sz w:val="24"/>
        </w:rPr>
        <w:t>80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druh pozemku: ostatní plocha</w:t>
      </w:r>
    </w:p>
    <w:p w:rsidR="00B705A5" w:rsidRDefault="00B705A5" w:rsidP="00B705A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způsob využití pozemku: silnice</w:t>
      </w:r>
    </w:p>
    <w:p w:rsidR="00B705A5" w:rsidRDefault="00B705A5" w:rsidP="00B705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parc.č. 2</w:t>
      </w:r>
      <w:r w:rsidR="001B1BAC">
        <w:rPr>
          <w:sz w:val="24"/>
        </w:rPr>
        <w:t>352</w:t>
      </w:r>
      <w:r>
        <w:rPr>
          <w:sz w:val="24"/>
        </w:rPr>
        <w:t>/</w:t>
      </w:r>
      <w:r w:rsidR="001B1BAC">
        <w:rPr>
          <w:sz w:val="24"/>
        </w:rPr>
        <w:t>6</w:t>
      </w:r>
      <w:r>
        <w:rPr>
          <w:sz w:val="24"/>
        </w:rPr>
        <w:t xml:space="preserve">        výměra     3</w:t>
      </w:r>
      <w:r w:rsidR="001B1BAC">
        <w:rPr>
          <w:sz w:val="24"/>
        </w:rPr>
        <w:t>43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        druh pozemku: ostatní plocha</w:t>
      </w:r>
    </w:p>
    <w:p w:rsidR="00B705A5" w:rsidRDefault="00B705A5" w:rsidP="00B705A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způsob využití pozemku: silnice</w:t>
      </w:r>
    </w:p>
    <w:p w:rsidR="00912BE6" w:rsidRDefault="00912BE6" w:rsidP="00E31A7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parc.č. </w:t>
      </w:r>
      <w:r w:rsidR="001B1BAC">
        <w:rPr>
          <w:sz w:val="24"/>
        </w:rPr>
        <w:t>2352/22</w:t>
      </w:r>
      <w:r>
        <w:rPr>
          <w:sz w:val="24"/>
        </w:rPr>
        <w:t xml:space="preserve">   </w:t>
      </w:r>
      <w:r w:rsidR="001B1BAC">
        <w:rPr>
          <w:sz w:val="24"/>
        </w:rPr>
        <w:t xml:space="preserve"> </w:t>
      </w:r>
      <w:r>
        <w:rPr>
          <w:sz w:val="24"/>
        </w:rPr>
        <w:t xml:space="preserve">  výměra  </w:t>
      </w:r>
      <w:r w:rsidR="001B1BAC">
        <w:rPr>
          <w:sz w:val="24"/>
        </w:rPr>
        <w:t xml:space="preserve">     31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 druh pozemku: ostatní plocha</w:t>
      </w:r>
    </w:p>
    <w:p w:rsidR="00912BE6" w:rsidRDefault="00870FF2" w:rsidP="00870FF2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912BE6">
        <w:rPr>
          <w:sz w:val="24"/>
        </w:rPr>
        <w:t>způsob využití pozemku: silnice</w:t>
      </w:r>
    </w:p>
    <w:p w:rsidR="001B1BAC" w:rsidRDefault="007A1F0C" w:rsidP="00870FF2">
      <w:pPr>
        <w:ind w:left="720"/>
        <w:jc w:val="both"/>
        <w:rPr>
          <w:sz w:val="24"/>
        </w:rPr>
      </w:pPr>
      <w:r>
        <w:rPr>
          <w:sz w:val="24"/>
        </w:rPr>
        <w:t xml:space="preserve">   </w:t>
      </w:r>
      <w:r w:rsidR="001B1BAC">
        <w:rPr>
          <w:sz w:val="24"/>
        </w:rPr>
        <w:t>parc. č. 2352/23     výměra      117 m</w:t>
      </w:r>
      <w:r w:rsidR="001B1BAC">
        <w:rPr>
          <w:sz w:val="24"/>
          <w:vertAlign w:val="superscript"/>
        </w:rPr>
        <w:t>2</w:t>
      </w:r>
      <w:r w:rsidR="00022082">
        <w:rPr>
          <w:sz w:val="24"/>
          <w:vertAlign w:val="superscript"/>
        </w:rPr>
        <w:t xml:space="preserve">               </w:t>
      </w:r>
      <w:r w:rsidR="00022082">
        <w:rPr>
          <w:sz w:val="24"/>
        </w:rPr>
        <w:t>druh pozemku: ostatní plocha</w:t>
      </w:r>
    </w:p>
    <w:p w:rsidR="00022082" w:rsidRPr="00022082" w:rsidRDefault="00022082" w:rsidP="00870FF2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způsob využití: silnice</w:t>
      </w:r>
    </w:p>
    <w:p w:rsidR="00912BE6" w:rsidRDefault="00912BE6" w:rsidP="00912BE6">
      <w:pPr>
        <w:jc w:val="both"/>
        <w:rPr>
          <w:sz w:val="24"/>
        </w:rPr>
      </w:pPr>
      <w:r>
        <w:rPr>
          <w:sz w:val="24"/>
        </w:rPr>
        <w:t>v kat</w:t>
      </w:r>
      <w:r w:rsidR="00E31A73">
        <w:rPr>
          <w:sz w:val="24"/>
        </w:rPr>
        <w:t xml:space="preserve">astrálním území </w:t>
      </w:r>
      <w:r w:rsidR="00022082">
        <w:rPr>
          <w:sz w:val="24"/>
        </w:rPr>
        <w:t>Nýřany</w:t>
      </w:r>
      <w:r w:rsidR="00E31A73">
        <w:rPr>
          <w:sz w:val="24"/>
        </w:rPr>
        <w:t xml:space="preserve"> </w:t>
      </w:r>
      <w:r>
        <w:rPr>
          <w:sz w:val="24"/>
        </w:rPr>
        <w:t xml:space="preserve"> a obec</w:t>
      </w:r>
      <w:r w:rsidR="00D061F9">
        <w:rPr>
          <w:sz w:val="24"/>
        </w:rPr>
        <w:t xml:space="preserve">  Nýřany</w:t>
      </w:r>
      <w:r>
        <w:rPr>
          <w:sz w:val="24"/>
        </w:rPr>
        <w:t xml:space="preserve"> , na LV </w:t>
      </w:r>
      <w:r w:rsidR="00D061F9">
        <w:rPr>
          <w:sz w:val="24"/>
        </w:rPr>
        <w:t>2977</w:t>
      </w:r>
    </w:p>
    <w:p w:rsidR="00D061F9" w:rsidRDefault="00D061F9" w:rsidP="00912BE6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B62F3" w:rsidRPr="00EB62F3" w:rsidRDefault="00D061F9" w:rsidP="00912BE6">
      <w:pPr>
        <w:jc w:val="both"/>
        <w:rPr>
          <w:b/>
          <w:sz w:val="24"/>
        </w:rPr>
      </w:pPr>
      <w:r>
        <w:rPr>
          <w:sz w:val="24"/>
        </w:rPr>
        <w:t xml:space="preserve">           parc. č. 425/3          výměra      244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</w:t>
      </w:r>
      <w:r w:rsidR="00EB62F3">
        <w:rPr>
          <w:sz w:val="24"/>
        </w:rPr>
        <w:t xml:space="preserve">    </w:t>
      </w:r>
      <w:r w:rsidR="00EB62F3" w:rsidRPr="00EB62F3">
        <w:rPr>
          <w:b/>
          <w:sz w:val="24"/>
        </w:rPr>
        <w:t xml:space="preserve">podíl </w:t>
      </w:r>
      <w:r w:rsidR="00C51533">
        <w:rPr>
          <w:b/>
          <w:sz w:val="24"/>
        </w:rPr>
        <w:t>1/2</w:t>
      </w:r>
    </w:p>
    <w:p w:rsidR="00D061F9" w:rsidRDefault="00EB62F3" w:rsidP="00912BE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druh pozemku: ostatní plocha</w:t>
      </w:r>
    </w:p>
    <w:p w:rsidR="001B1BAC" w:rsidRDefault="00EB62F3" w:rsidP="00912BE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způsob využití: ostatní komunikace</w:t>
      </w:r>
    </w:p>
    <w:p w:rsidR="001B1BAC" w:rsidRDefault="001B1BAC" w:rsidP="001B1BAC">
      <w:pPr>
        <w:jc w:val="both"/>
        <w:rPr>
          <w:sz w:val="24"/>
        </w:rPr>
      </w:pPr>
      <w:r>
        <w:rPr>
          <w:sz w:val="24"/>
        </w:rPr>
        <w:t xml:space="preserve">v katastrálním území </w:t>
      </w:r>
      <w:r w:rsidR="00EB62F3">
        <w:rPr>
          <w:sz w:val="24"/>
        </w:rPr>
        <w:t>Pakoslav</w:t>
      </w:r>
      <w:r>
        <w:rPr>
          <w:sz w:val="24"/>
        </w:rPr>
        <w:t xml:space="preserve"> a obec </w:t>
      </w:r>
      <w:r w:rsidR="00EB62F3">
        <w:rPr>
          <w:sz w:val="24"/>
        </w:rPr>
        <w:t>Křelovice</w:t>
      </w:r>
      <w:r>
        <w:rPr>
          <w:sz w:val="24"/>
        </w:rPr>
        <w:t xml:space="preserve">, na LV </w:t>
      </w:r>
      <w:r w:rsidR="00EB62F3">
        <w:rPr>
          <w:sz w:val="24"/>
        </w:rPr>
        <w:t>207</w:t>
      </w:r>
    </w:p>
    <w:p w:rsidR="00EB62F3" w:rsidRDefault="00EB62F3" w:rsidP="001B1BAC">
      <w:pPr>
        <w:jc w:val="both"/>
        <w:rPr>
          <w:sz w:val="24"/>
        </w:rPr>
      </w:pPr>
    </w:p>
    <w:p w:rsidR="00EB62F3" w:rsidRDefault="00EB62F3" w:rsidP="001B1BAC">
      <w:pPr>
        <w:jc w:val="both"/>
        <w:rPr>
          <w:sz w:val="24"/>
        </w:rPr>
      </w:pPr>
      <w:r>
        <w:rPr>
          <w:sz w:val="24"/>
        </w:rPr>
        <w:t xml:space="preserve">          parc. č. 542             výměra       192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druh pozemku: ostatní plocha</w:t>
      </w:r>
    </w:p>
    <w:p w:rsidR="00EB62F3" w:rsidRDefault="00EB62F3" w:rsidP="001B1B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způsob využití: silnice</w:t>
      </w:r>
    </w:p>
    <w:p w:rsidR="00EB62F3" w:rsidRDefault="00EB62F3" w:rsidP="00EB62F3">
      <w:pPr>
        <w:jc w:val="both"/>
        <w:rPr>
          <w:sz w:val="24"/>
        </w:rPr>
      </w:pPr>
      <w:r>
        <w:rPr>
          <w:sz w:val="24"/>
        </w:rPr>
        <w:t>v katastrálním území Pakoslav a obec Křelovice, na LV 17</w:t>
      </w:r>
    </w:p>
    <w:p w:rsidR="00EB62F3" w:rsidRDefault="00EB62F3" w:rsidP="00EB62F3">
      <w:pPr>
        <w:jc w:val="both"/>
        <w:rPr>
          <w:sz w:val="24"/>
        </w:rPr>
      </w:pPr>
    </w:p>
    <w:p w:rsidR="00EB62F3" w:rsidRDefault="00EB62F3" w:rsidP="00EB62F3">
      <w:pPr>
        <w:jc w:val="both"/>
        <w:rPr>
          <w:sz w:val="24"/>
        </w:rPr>
      </w:pPr>
      <w:r>
        <w:rPr>
          <w:sz w:val="24"/>
        </w:rPr>
        <w:t xml:space="preserve">          parc. č. 928/3         výměra        366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druh pozemku: ostatní plocha</w:t>
      </w:r>
    </w:p>
    <w:p w:rsidR="00EB62F3" w:rsidRPr="00EB62F3" w:rsidRDefault="00EB62F3" w:rsidP="00EB62F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způsob využití: silnice</w:t>
      </w:r>
    </w:p>
    <w:p w:rsidR="001B1BAC" w:rsidRDefault="001B1BAC" w:rsidP="001B1BAC">
      <w:pPr>
        <w:jc w:val="both"/>
        <w:rPr>
          <w:sz w:val="24"/>
        </w:rPr>
      </w:pPr>
      <w:r>
        <w:rPr>
          <w:sz w:val="24"/>
        </w:rPr>
        <w:t xml:space="preserve">v katastrálním území </w:t>
      </w:r>
      <w:r w:rsidR="00EB62F3">
        <w:rPr>
          <w:sz w:val="24"/>
        </w:rPr>
        <w:t>Plešnice</w:t>
      </w:r>
      <w:r>
        <w:rPr>
          <w:sz w:val="24"/>
        </w:rPr>
        <w:t xml:space="preserve"> a obec </w:t>
      </w:r>
      <w:r w:rsidR="00EB62F3">
        <w:rPr>
          <w:sz w:val="24"/>
        </w:rPr>
        <w:t>Plešnice</w:t>
      </w:r>
      <w:r>
        <w:rPr>
          <w:sz w:val="24"/>
        </w:rPr>
        <w:t xml:space="preserve">, na LV </w:t>
      </w:r>
      <w:r w:rsidR="00EB62F3">
        <w:rPr>
          <w:sz w:val="24"/>
        </w:rPr>
        <w:t>333</w:t>
      </w:r>
    </w:p>
    <w:p w:rsidR="00EB62F3" w:rsidRDefault="00EB62F3" w:rsidP="001B1BAC">
      <w:pPr>
        <w:jc w:val="both"/>
        <w:rPr>
          <w:sz w:val="24"/>
        </w:rPr>
      </w:pPr>
    </w:p>
    <w:p w:rsidR="00EB62F3" w:rsidRDefault="00EB62F3" w:rsidP="001B1BAC">
      <w:pPr>
        <w:jc w:val="both"/>
        <w:rPr>
          <w:sz w:val="24"/>
        </w:rPr>
      </w:pPr>
    </w:p>
    <w:p w:rsidR="00EB62F3" w:rsidRDefault="009B07CA" w:rsidP="001B1BAC">
      <w:pPr>
        <w:jc w:val="both"/>
        <w:rPr>
          <w:sz w:val="24"/>
        </w:rPr>
      </w:pPr>
      <w:r>
        <w:rPr>
          <w:sz w:val="24"/>
        </w:rPr>
        <w:t xml:space="preserve">          parc. č. 125/18       výměra          27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druh pozemku: ostatní plocha</w:t>
      </w:r>
    </w:p>
    <w:p w:rsidR="009B07CA" w:rsidRPr="009B07CA" w:rsidRDefault="009B07CA" w:rsidP="001B1B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způsob využití: ostatní komunikace</w:t>
      </w:r>
    </w:p>
    <w:p w:rsidR="00EB62F3" w:rsidRDefault="00EB62F3" w:rsidP="001B1BAC">
      <w:pPr>
        <w:jc w:val="both"/>
        <w:rPr>
          <w:sz w:val="24"/>
        </w:rPr>
      </w:pPr>
    </w:p>
    <w:p w:rsidR="009B07CA" w:rsidRDefault="009B07CA" w:rsidP="009B07CA">
      <w:pPr>
        <w:jc w:val="both"/>
        <w:rPr>
          <w:sz w:val="24"/>
        </w:rPr>
      </w:pPr>
      <w:r>
        <w:rPr>
          <w:sz w:val="24"/>
        </w:rPr>
        <w:t>v katastrálním území Skupeč a obec Pernarec, na LV 202</w:t>
      </w:r>
    </w:p>
    <w:p w:rsidR="009B07CA" w:rsidRDefault="009B07CA" w:rsidP="009B07CA">
      <w:pPr>
        <w:jc w:val="both"/>
        <w:rPr>
          <w:sz w:val="24"/>
        </w:rPr>
      </w:pPr>
    </w:p>
    <w:p w:rsidR="009B07CA" w:rsidRDefault="009B07CA" w:rsidP="009B07CA">
      <w:pPr>
        <w:jc w:val="both"/>
        <w:rPr>
          <w:sz w:val="24"/>
        </w:rPr>
      </w:pPr>
      <w:r>
        <w:rPr>
          <w:sz w:val="24"/>
        </w:rPr>
        <w:t xml:space="preserve">         parc. č. 1429/53       výměra      240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druh pozemku: ostatní plocha</w:t>
      </w:r>
    </w:p>
    <w:p w:rsidR="009B07CA" w:rsidRPr="009B07CA" w:rsidRDefault="009B07CA" w:rsidP="009B07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způsob využití: silnice</w:t>
      </w:r>
    </w:p>
    <w:p w:rsidR="001B1BAC" w:rsidRDefault="001B1BAC" w:rsidP="001B1BAC">
      <w:pPr>
        <w:jc w:val="both"/>
        <w:rPr>
          <w:sz w:val="24"/>
        </w:rPr>
      </w:pPr>
      <w:r>
        <w:rPr>
          <w:sz w:val="24"/>
        </w:rPr>
        <w:t xml:space="preserve">v katastrálním území </w:t>
      </w:r>
      <w:r w:rsidR="009B07CA">
        <w:rPr>
          <w:sz w:val="24"/>
        </w:rPr>
        <w:t>Tlučná</w:t>
      </w:r>
      <w:r>
        <w:rPr>
          <w:sz w:val="24"/>
        </w:rPr>
        <w:t xml:space="preserve"> a obec </w:t>
      </w:r>
      <w:r w:rsidR="009B07CA">
        <w:rPr>
          <w:sz w:val="24"/>
        </w:rPr>
        <w:t>Tlučná</w:t>
      </w:r>
      <w:r>
        <w:rPr>
          <w:sz w:val="24"/>
        </w:rPr>
        <w:t xml:space="preserve">, na LV </w:t>
      </w:r>
      <w:r w:rsidR="009B07CA">
        <w:rPr>
          <w:sz w:val="24"/>
        </w:rPr>
        <w:t>605</w:t>
      </w:r>
    </w:p>
    <w:p w:rsidR="009B07CA" w:rsidRDefault="009B07CA" w:rsidP="001B1BAC">
      <w:pPr>
        <w:jc w:val="both"/>
        <w:rPr>
          <w:sz w:val="24"/>
        </w:rPr>
      </w:pPr>
    </w:p>
    <w:p w:rsidR="009B07CA" w:rsidRDefault="009B07CA" w:rsidP="001B1BAC">
      <w:pPr>
        <w:jc w:val="both"/>
        <w:rPr>
          <w:sz w:val="24"/>
        </w:rPr>
      </w:pPr>
      <w:r>
        <w:rPr>
          <w:sz w:val="24"/>
        </w:rPr>
        <w:t xml:space="preserve">        parc. č. 1668/40        výměra      371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druh pozemku: ostatní plocha</w:t>
      </w:r>
    </w:p>
    <w:p w:rsidR="009B07CA" w:rsidRDefault="009B07CA" w:rsidP="001B1BAC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způsob využití: silnice</w:t>
      </w:r>
    </w:p>
    <w:p w:rsidR="009B07CA" w:rsidRDefault="009B07CA" w:rsidP="009B07CA">
      <w:pPr>
        <w:jc w:val="both"/>
        <w:rPr>
          <w:sz w:val="24"/>
        </w:rPr>
      </w:pPr>
      <w:r>
        <w:rPr>
          <w:sz w:val="24"/>
        </w:rPr>
        <w:t>v katastrálním území Úherce u Nýřan a obec Úherce, na LV 215</w:t>
      </w:r>
    </w:p>
    <w:p w:rsidR="009B07CA" w:rsidRDefault="009B07CA" w:rsidP="009B07CA">
      <w:pPr>
        <w:jc w:val="both"/>
        <w:rPr>
          <w:sz w:val="24"/>
        </w:rPr>
      </w:pPr>
    </w:p>
    <w:p w:rsidR="009B07CA" w:rsidRDefault="009B07CA" w:rsidP="009B07CA">
      <w:pPr>
        <w:jc w:val="both"/>
        <w:rPr>
          <w:sz w:val="24"/>
        </w:rPr>
      </w:pPr>
      <w:r>
        <w:rPr>
          <w:sz w:val="24"/>
        </w:rPr>
        <w:t xml:space="preserve">       parc. č. 1972/5           výměra        13 m</w:t>
      </w:r>
      <w:r>
        <w:rPr>
          <w:sz w:val="24"/>
          <w:vertAlign w:val="superscript"/>
        </w:rPr>
        <w:t xml:space="preserve">2           </w:t>
      </w:r>
      <w:r>
        <w:rPr>
          <w:sz w:val="24"/>
        </w:rPr>
        <w:t>druh pozemku: ostatní plocha</w:t>
      </w:r>
    </w:p>
    <w:p w:rsidR="009B07CA" w:rsidRDefault="009B07CA" w:rsidP="009B07CA">
      <w:pPr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6A1417">
        <w:rPr>
          <w:sz w:val="24"/>
        </w:rPr>
        <w:t xml:space="preserve">                                                      způsob využití: silnice</w:t>
      </w:r>
    </w:p>
    <w:p w:rsidR="006A1417" w:rsidRDefault="006A1417" w:rsidP="009B07CA">
      <w:pPr>
        <w:jc w:val="both"/>
        <w:rPr>
          <w:sz w:val="24"/>
        </w:rPr>
      </w:pPr>
      <w:r>
        <w:rPr>
          <w:sz w:val="24"/>
        </w:rPr>
        <w:t xml:space="preserve">       parc. č. 2028/2           výměra        25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druh pozemku: ostatní plocha</w:t>
      </w:r>
    </w:p>
    <w:p w:rsidR="006A1417" w:rsidRPr="006A1417" w:rsidRDefault="006A1417" w:rsidP="009B07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způsob využití: silnice</w:t>
      </w:r>
    </w:p>
    <w:p w:rsidR="006A1417" w:rsidRDefault="006A1417" w:rsidP="006A1417">
      <w:pPr>
        <w:jc w:val="both"/>
        <w:rPr>
          <w:sz w:val="24"/>
        </w:rPr>
      </w:pPr>
      <w:r>
        <w:rPr>
          <w:sz w:val="24"/>
        </w:rPr>
        <w:t>v katastrálním území Všeruby u Plzně a obec Všeruby, na LV 38</w:t>
      </w:r>
    </w:p>
    <w:p w:rsidR="006A1417" w:rsidRDefault="006A1417" w:rsidP="006A1417">
      <w:pPr>
        <w:jc w:val="both"/>
        <w:rPr>
          <w:sz w:val="24"/>
        </w:rPr>
      </w:pPr>
    </w:p>
    <w:p w:rsidR="006A1417" w:rsidRDefault="006A1417" w:rsidP="006A1417">
      <w:pPr>
        <w:jc w:val="both"/>
        <w:rPr>
          <w:sz w:val="24"/>
        </w:rPr>
      </w:pPr>
      <w:r>
        <w:rPr>
          <w:sz w:val="24"/>
        </w:rPr>
        <w:t xml:space="preserve">      Nemovité věci jsou takto zapsány v katastru nemovitostí u Katastrálního úřadu pro Plzeňský kraj, Katastrální pracoviště Plzeň – sever</w:t>
      </w:r>
    </w:p>
    <w:p w:rsidR="00877566" w:rsidRDefault="00877566" w:rsidP="006A1417">
      <w:pPr>
        <w:jc w:val="both"/>
        <w:rPr>
          <w:sz w:val="24"/>
        </w:rPr>
      </w:pPr>
    </w:p>
    <w:p w:rsidR="006A1417" w:rsidRDefault="006A1417" w:rsidP="006A1417">
      <w:pPr>
        <w:jc w:val="both"/>
        <w:rPr>
          <w:sz w:val="24"/>
        </w:rPr>
      </w:pPr>
    </w:p>
    <w:p w:rsidR="006A1417" w:rsidRDefault="006A1417" w:rsidP="006A1417">
      <w:pPr>
        <w:jc w:val="both"/>
        <w:rPr>
          <w:sz w:val="24"/>
        </w:rPr>
      </w:pPr>
      <w:r>
        <w:rPr>
          <w:sz w:val="24"/>
        </w:rPr>
        <w:t xml:space="preserve">       parc. č. 290/25           výměra        28 m2       druh pozemku: ostatní plocha</w:t>
      </w:r>
    </w:p>
    <w:p w:rsidR="006A1417" w:rsidRDefault="006A1417" w:rsidP="006A14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způsob využití: silnice</w:t>
      </w:r>
    </w:p>
    <w:p w:rsidR="007A0A20" w:rsidRDefault="007A0A20" w:rsidP="006A1417">
      <w:pPr>
        <w:jc w:val="both"/>
        <w:rPr>
          <w:sz w:val="24"/>
        </w:rPr>
      </w:pPr>
      <w:r>
        <w:rPr>
          <w:sz w:val="24"/>
        </w:rPr>
        <w:t xml:space="preserve">       parc. č. 290/44           výměra        53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druh pozemku: ostatní plocha</w:t>
      </w:r>
    </w:p>
    <w:p w:rsidR="006A1417" w:rsidRDefault="007A0A20" w:rsidP="006A141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způsob využití: silnice       </w:t>
      </w:r>
    </w:p>
    <w:p w:rsidR="007A0A20" w:rsidRDefault="007A0A20" w:rsidP="007A0A20">
      <w:pPr>
        <w:jc w:val="both"/>
        <w:rPr>
          <w:sz w:val="24"/>
        </w:rPr>
      </w:pPr>
      <w:r>
        <w:rPr>
          <w:sz w:val="24"/>
        </w:rPr>
        <w:t>v katastrálním území Smederov a obec Ždírec, na LV 17</w:t>
      </w:r>
    </w:p>
    <w:p w:rsidR="007A0A20" w:rsidRDefault="007A0A20" w:rsidP="007A0A20">
      <w:pPr>
        <w:jc w:val="both"/>
        <w:rPr>
          <w:sz w:val="24"/>
        </w:rPr>
      </w:pPr>
    </w:p>
    <w:p w:rsidR="00B6134C" w:rsidRPr="00B6134C" w:rsidRDefault="007A0A20" w:rsidP="007A0A20">
      <w:pPr>
        <w:jc w:val="both"/>
        <w:rPr>
          <w:b/>
          <w:sz w:val="24"/>
          <w:vertAlign w:val="superscript"/>
        </w:rPr>
      </w:pPr>
      <w:r>
        <w:rPr>
          <w:sz w:val="24"/>
        </w:rPr>
        <w:t xml:space="preserve">      parc. č. 290/27            výměra         28 m</w:t>
      </w:r>
      <w:r>
        <w:rPr>
          <w:sz w:val="24"/>
          <w:vertAlign w:val="superscript"/>
        </w:rPr>
        <w:t xml:space="preserve">2          </w:t>
      </w:r>
      <w:r w:rsidRPr="00B6134C">
        <w:rPr>
          <w:b/>
          <w:sz w:val="24"/>
        </w:rPr>
        <w:t>podíl 1/2</w:t>
      </w:r>
      <w:r w:rsidRPr="00B6134C">
        <w:rPr>
          <w:b/>
          <w:sz w:val="24"/>
          <w:vertAlign w:val="superscript"/>
        </w:rPr>
        <w:t xml:space="preserve"> </w:t>
      </w:r>
    </w:p>
    <w:p w:rsidR="007A0A20" w:rsidRDefault="00B6134C" w:rsidP="007A0A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7A0A20" w:rsidRPr="007A0A20">
        <w:rPr>
          <w:sz w:val="24"/>
        </w:rPr>
        <w:t>druh pozemku: ostatní plocha</w:t>
      </w:r>
    </w:p>
    <w:p w:rsidR="007A0A20" w:rsidRPr="007A0A20" w:rsidRDefault="007A0A20" w:rsidP="007A0A20">
      <w:pPr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</w:t>
      </w:r>
      <w:r w:rsidR="00910029">
        <w:rPr>
          <w:sz w:val="24"/>
        </w:rPr>
        <w:t xml:space="preserve">                     způsob využití: silnice</w:t>
      </w:r>
    </w:p>
    <w:p w:rsidR="00910029" w:rsidRDefault="00910029" w:rsidP="00910029">
      <w:pPr>
        <w:jc w:val="both"/>
        <w:rPr>
          <w:sz w:val="24"/>
        </w:rPr>
      </w:pPr>
      <w:r>
        <w:rPr>
          <w:sz w:val="24"/>
        </w:rPr>
        <w:t>v katastrálním území Smederov a obec Ždírec, na LV 334</w:t>
      </w:r>
    </w:p>
    <w:p w:rsidR="00910029" w:rsidRDefault="00910029" w:rsidP="00910029">
      <w:pPr>
        <w:jc w:val="both"/>
        <w:rPr>
          <w:sz w:val="24"/>
        </w:rPr>
      </w:pPr>
    </w:p>
    <w:p w:rsidR="00910029" w:rsidRDefault="00910029" w:rsidP="00910029">
      <w:pPr>
        <w:jc w:val="both"/>
        <w:rPr>
          <w:sz w:val="24"/>
        </w:rPr>
      </w:pPr>
      <w:r>
        <w:rPr>
          <w:sz w:val="24"/>
        </w:rPr>
        <w:t xml:space="preserve">     parc. č. 1117/6            výměra         20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druh pozemku: ostatní plocha</w:t>
      </w:r>
    </w:p>
    <w:p w:rsidR="00910029" w:rsidRDefault="00910029" w:rsidP="0091002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způsob využití: silnice</w:t>
      </w:r>
    </w:p>
    <w:p w:rsidR="00910029" w:rsidRPr="00910029" w:rsidRDefault="00910029" w:rsidP="00910029">
      <w:pPr>
        <w:jc w:val="both"/>
        <w:rPr>
          <w:sz w:val="24"/>
        </w:rPr>
      </w:pPr>
    </w:p>
    <w:p w:rsidR="00910029" w:rsidRDefault="00910029" w:rsidP="00910029">
      <w:pPr>
        <w:jc w:val="both"/>
        <w:rPr>
          <w:sz w:val="24"/>
        </w:rPr>
      </w:pPr>
      <w:r>
        <w:rPr>
          <w:sz w:val="24"/>
        </w:rPr>
        <w:t>v katastrálním území Struhaře a obec Spálené Poříčí, na LV 3</w:t>
      </w:r>
    </w:p>
    <w:p w:rsidR="00910029" w:rsidRDefault="00910029" w:rsidP="00910029">
      <w:pPr>
        <w:jc w:val="both"/>
        <w:rPr>
          <w:sz w:val="24"/>
        </w:rPr>
      </w:pPr>
    </w:p>
    <w:p w:rsidR="00910029" w:rsidRDefault="00910029" w:rsidP="00910029">
      <w:pPr>
        <w:jc w:val="both"/>
        <w:rPr>
          <w:sz w:val="24"/>
        </w:rPr>
      </w:pPr>
      <w:r>
        <w:rPr>
          <w:sz w:val="24"/>
        </w:rPr>
        <w:t xml:space="preserve">    parc. č. 3878/4             výměra         53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druh pozemku: ostatní plocha</w:t>
      </w:r>
    </w:p>
    <w:p w:rsidR="00910029" w:rsidRDefault="00910029" w:rsidP="0091002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způsob využití: silnice</w:t>
      </w:r>
    </w:p>
    <w:p w:rsidR="00910029" w:rsidRDefault="00910029" w:rsidP="00910029">
      <w:pPr>
        <w:jc w:val="both"/>
        <w:rPr>
          <w:sz w:val="24"/>
        </w:rPr>
      </w:pPr>
      <w:r>
        <w:rPr>
          <w:sz w:val="24"/>
        </w:rPr>
        <w:t xml:space="preserve">    parc. č. 3878/6             výměra       445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druh pozemku: ostatní plocha</w:t>
      </w:r>
    </w:p>
    <w:p w:rsidR="00910029" w:rsidRDefault="00910029" w:rsidP="0091002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způsob využití: silnice</w:t>
      </w:r>
    </w:p>
    <w:p w:rsidR="00D04F1E" w:rsidRDefault="00910029" w:rsidP="00910029">
      <w:pPr>
        <w:jc w:val="both"/>
        <w:rPr>
          <w:sz w:val="24"/>
        </w:rPr>
      </w:pPr>
      <w:r>
        <w:rPr>
          <w:sz w:val="24"/>
        </w:rPr>
        <w:t xml:space="preserve">    parc. č. 3891/14           výměra</w:t>
      </w:r>
      <w:r w:rsidR="00D04F1E">
        <w:rPr>
          <w:sz w:val="24"/>
        </w:rPr>
        <w:t xml:space="preserve">       165 m</w:t>
      </w:r>
      <w:r w:rsidR="00D04F1E">
        <w:rPr>
          <w:sz w:val="24"/>
          <w:vertAlign w:val="superscript"/>
        </w:rPr>
        <w:t>2</w:t>
      </w:r>
      <w:r w:rsidR="00D04F1E">
        <w:rPr>
          <w:sz w:val="24"/>
        </w:rPr>
        <w:t xml:space="preserve">      druh pozemku: ostatní plocha</w:t>
      </w:r>
    </w:p>
    <w:p w:rsidR="00910029" w:rsidRPr="00910029" w:rsidRDefault="00D04F1E" w:rsidP="0091002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způsob využití: silnice </w:t>
      </w:r>
      <w:r w:rsidR="00910029">
        <w:rPr>
          <w:sz w:val="24"/>
        </w:rPr>
        <w:t xml:space="preserve">  </w:t>
      </w:r>
    </w:p>
    <w:p w:rsidR="001B1BAC" w:rsidRDefault="001B1BAC" w:rsidP="001B1BAC">
      <w:pPr>
        <w:jc w:val="both"/>
        <w:rPr>
          <w:sz w:val="24"/>
        </w:rPr>
      </w:pPr>
      <w:r>
        <w:rPr>
          <w:sz w:val="24"/>
        </w:rPr>
        <w:t xml:space="preserve">v katastrálním území </w:t>
      </w:r>
      <w:r w:rsidR="002F6EA0">
        <w:rPr>
          <w:sz w:val="24"/>
        </w:rPr>
        <w:t>Stod</w:t>
      </w:r>
      <w:r>
        <w:rPr>
          <w:sz w:val="24"/>
        </w:rPr>
        <w:t xml:space="preserve"> a obec </w:t>
      </w:r>
      <w:r w:rsidR="002F6EA0">
        <w:rPr>
          <w:sz w:val="24"/>
        </w:rPr>
        <w:t>Stod</w:t>
      </w:r>
      <w:r>
        <w:rPr>
          <w:sz w:val="24"/>
        </w:rPr>
        <w:t xml:space="preserve">, na LV </w:t>
      </w:r>
      <w:r w:rsidR="002F6EA0">
        <w:rPr>
          <w:sz w:val="24"/>
        </w:rPr>
        <w:t>41</w:t>
      </w:r>
    </w:p>
    <w:p w:rsidR="002F6EA0" w:rsidRDefault="002F6EA0" w:rsidP="001B1BAC">
      <w:pPr>
        <w:jc w:val="both"/>
        <w:rPr>
          <w:sz w:val="24"/>
        </w:rPr>
      </w:pPr>
    </w:p>
    <w:p w:rsidR="002F6EA0" w:rsidRDefault="002F6EA0" w:rsidP="001B1BAC">
      <w:pPr>
        <w:jc w:val="both"/>
        <w:rPr>
          <w:sz w:val="24"/>
        </w:rPr>
      </w:pPr>
      <w:r>
        <w:rPr>
          <w:sz w:val="24"/>
        </w:rPr>
        <w:t xml:space="preserve">   parc. č. 583/2               výměra      3177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druh pozemku: ostatní plocha</w:t>
      </w:r>
    </w:p>
    <w:p w:rsidR="002F6EA0" w:rsidRDefault="002F6EA0" w:rsidP="001B1B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způsob využití: ostatní komunikace</w:t>
      </w:r>
    </w:p>
    <w:p w:rsidR="002F6EA0" w:rsidRDefault="002F6EA0" w:rsidP="001B1BAC">
      <w:pPr>
        <w:jc w:val="both"/>
        <w:rPr>
          <w:sz w:val="24"/>
        </w:rPr>
      </w:pPr>
      <w:r>
        <w:rPr>
          <w:sz w:val="24"/>
        </w:rPr>
        <w:t xml:space="preserve">  parc. č. 583/13                  výměra      1886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druh pozemku: ostatní plocha</w:t>
      </w:r>
    </w:p>
    <w:p w:rsidR="00877566" w:rsidRDefault="00877566" w:rsidP="001B1B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způsob využití: ostatní komunikace</w:t>
      </w:r>
    </w:p>
    <w:p w:rsidR="00877566" w:rsidRDefault="00877566" w:rsidP="001B1BAC">
      <w:pPr>
        <w:jc w:val="both"/>
        <w:rPr>
          <w:sz w:val="24"/>
        </w:rPr>
      </w:pPr>
    </w:p>
    <w:p w:rsidR="001B1BAC" w:rsidRDefault="001B1BAC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877566">
        <w:rPr>
          <w:sz w:val="24"/>
          <w:szCs w:val="24"/>
        </w:rPr>
        <w:t>Šlovice u Plzně</w:t>
      </w:r>
      <w:r>
        <w:rPr>
          <w:sz w:val="24"/>
          <w:szCs w:val="24"/>
        </w:rPr>
        <w:t xml:space="preserve"> a obec </w:t>
      </w:r>
      <w:r w:rsidR="00877566">
        <w:rPr>
          <w:sz w:val="24"/>
          <w:szCs w:val="24"/>
        </w:rPr>
        <w:t>Dobřany</w:t>
      </w:r>
      <w:r>
        <w:rPr>
          <w:sz w:val="24"/>
          <w:szCs w:val="24"/>
        </w:rPr>
        <w:t xml:space="preserve">, na LV </w:t>
      </w:r>
      <w:r w:rsidR="00877566">
        <w:rPr>
          <w:sz w:val="24"/>
          <w:szCs w:val="24"/>
        </w:rPr>
        <w:t>4</w:t>
      </w:r>
      <w:r w:rsidR="009F2A97">
        <w:rPr>
          <w:sz w:val="24"/>
          <w:szCs w:val="24"/>
        </w:rPr>
        <w:t>6</w:t>
      </w:r>
      <w:r w:rsidR="00877566">
        <w:rPr>
          <w:sz w:val="24"/>
          <w:szCs w:val="24"/>
        </w:rPr>
        <w:t>6</w:t>
      </w:r>
    </w:p>
    <w:p w:rsidR="001B1BAC" w:rsidRDefault="001B1BAC" w:rsidP="001B1BAC">
      <w:pPr>
        <w:jc w:val="both"/>
        <w:rPr>
          <w:sz w:val="24"/>
        </w:rPr>
      </w:pPr>
    </w:p>
    <w:p w:rsidR="001B1BAC" w:rsidRDefault="001B1BAC" w:rsidP="00912BE6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90092A">
        <w:rPr>
          <w:sz w:val="24"/>
        </w:rPr>
        <w:t>é</w:t>
      </w:r>
      <w:r>
        <w:rPr>
          <w:sz w:val="24"/>
        </w:rPr>
        <w:t xml:space="preserve"> věc</w:t>
      </w:r>
      <w:r w:rsidR="0090092A">
        <w:rPr>
          <w:sz w:val="24"/>
        </w:rPr>
        <w:t>i</w:t>
      </w:r>
      <w:r>
        <w:rPr>
          <w:sz w:val="24"/>
        </w:rPr>
        <w:t xml:space="preserve"> j</w:t>
      </w:r>
      <w:r w:rsidR="0090092A">
        <w:rPr>
          <w:sz w:val="24"/>
        </w:rPr>
        <w:t>sou</w:t>
      </w:r>
      <w:r>
        <w:rPr>
          <w:sz w:val="24"/>
        </w:rPr>
        <w:t xml:space="preserve"> takto zapsán</w:t>
      </w:r>
      <w:r w:rsidR="0090092A">
        <w:rPr>
          <w:sz w:val="24"/>
        </w:rPr>
        <w:t>y</w:t>
      </w:r>
      <w:r>
        <w:rPr>
          <w:sz w:val="24"/>
        </w:rPr>
        <w:t xml:space="preserve"> v katastru nemovitostí u Katastrálního úřadu pro </w:t>
      </w:r>
      <w:r w:rsidR="00FD140B">
        <w:rPr>
          <w:sz w:val="24"/>
        </w:rPr>
        <w:t>Plzeňský kraj</w:t>
      </w:r>
      <w:r>
        <w:rPr>
          <w:sz w:val="24"/>
        </w:rPr>
        <w:t xml:space="preserve">, Katastrální pracoviště </w:t>
      </w:r>
      <w:r w:rsidR="00FD140B">
        <w:rPr>
          <w:sz w:val="24"/>
        </w:rPr>
        <w:t xml:space="preserve">Plzeň </w:t>
      </w:r>
      <w:r w:rsidR="00AE15B0">
        <w:rPr>
          <w:sz w:val="24"/>
        </w:rPr>
        <w:t>–</w:t>
      </w:r>
      <w:r w:rsidR="00FD140B">
        <w:rPr>
          <w:sz w:val="24"/>
        </w:rPr>
        <w:t xml:space="preserve"> jih</w:t>
      </w:r>
      <w:r w:rsidR="00AE15B0">
        <w:rPr>
          <w:sz w:val="24"/>
        </w:rPr>
        <w:t>,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E36C02">
        <w:rPr>
          <w:sz w:val="24"/>
          <w:szCs w:val="24"/>
        </w:rPr>
        <w:t>”</w:t>
      </w:r>
      <w:r w:rsidR="00C21C07" w:rsidRPr="00E36C02">
        <w:rPr>
          <w:sz w:val="24"/>
          <w:szCs w:val="24"/>
        </w:rPr>
        <w:t>nemovité</w:t>
      </w:r>
      <w:r w:rsidR="00CC5FE0" w:rsidRPr="00E36C02">
        <w:rPr>
          <w:sz w:val="24"/>
          <w:szCs w:val="24"/>
        </w:rPr>
        <w:t xml:space="preserve"> věc</w:t>
      </w:r>
      <w:r w:rsidR="00C21C07" w:rsidRPr="00E36C02">
        <w:rPr>
          <w:sz w:val="24"/>
          <w:szCs w:val="24"/>
        </w:rPr>
        <w:t>i</w:t>
      </w:r>
      <w:r w:rsidRPr="00E36C02">
        <w:rPr>
          <w:sz w:val="24"/>
          <w:szCs w:val="24"/>
        </w:rPr>
        <w:t>”)</w:t>
      </w:r>
      <w:r w:rsidR="00AE15B0" w:rsidRPr="00E36C02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21C07">
        <w:t>,</w:t>
      </w:r>
      <w:r w:rsidR="009609E0">
        <w:t xml:space="preserve"> v</w:t>
      </w:r>
      <w:r w:rsidR="00810CDD">
        <w:t>e</w:t>
      </w:r>
      <w:r w:rsidR="00C21C07">
        <w:t>  </w:t>
      </w:r>
      <w:r w:rsidR="009609E0">
        <w:t>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Default="009609E0" w:rsidP="00724AA9">
      <w:pPr>
        <w:pStyle w:val="vnintext"/>
        <w:jc w:val="left"/>
      </w:pPr>
      <w:r>
        <w:tab/>
        <w:t>Převod nemovit</w:t>
      </w:r>
      <w:r w:rsidR="0090092A">
        <w:t>ých</w:t>
      </w:r>
      <w:r>
        <w:t xml:space="preserve"> věc</w:t>
      </w:r>
      <w:r w:rsidR="0090092A">
        <w:t>í</w:t>
      </w:r>
      <w:r>
        <w:t xml:space="preserve"> je ve veřejném zájmu, neboť</w:t>
      </w:r>
      <w:r w:rsidR="0090092A">
        <w:t xml:space="preserve"> se na </w:t>
      </w:r>
      <w:r w:rsidR="00AC7D80">
        <w:t xml:space="preserve"> </w:t>
      </w:r>
      <w:r w:rsidR="0090092A">
        <w:t>n</w:t>
      </w:r>
      <w:r w:rsidR="009B2281">
        <w:t>ich</w:t>
      </w:r>
      <w:r w:rsidR="0090092A">
        <w:t xml:space="preserve"> </w:t>
      </w:r>
      <w:r w:rsidR="00907571">
        <w:t xml:space="preserve"> </w:t>
      </w:r>
      <w:r w:rsidR="0090092A">
        <w:t xml:space="preserve">nachází  </w:t>
      </w:r>
      <w:r w:rsidR="00321546">
        <w:t xml:space="preserve">tělesa silnic </w:t>
      </w:r>
      <w:r w:rsidR="000E3FF1">
        <w:t xml:space="preserve"> </w:t>
      </w:r>
      <w:r w:rsidR="001A3A5C">
        <w:t>a </w:t>
      </w:r>
      <w:r w:rsidR="006E7242">
        <w:t xml:space="preserve">silniční pomocné pozemky </w:t>
      </w:r>
      <w:r w:rsidR="00AC7D80">
        <w:t xml:space="preserve">č. </w:t>
      </w:r>
      <w:r w:rsidR="00EA7BD3">
        <w:t>II/</w:t>
      </w:r>
      <w:r w:rsidR="000E3FF1">
        <w:t>1</w:t>
      </w:r>
      <w:r w:rsidR="00877566">
        <w:t>93</w:t>
      </w:r>
      <w:r w:rsidR="000E3FF1">
        <w:t xml:space="preserve">, </w:t>
      </w:r>
      <w:r w:rsidR="00321546">
        <w:t>II/</w:t>
      </w:r>
      <w:r w:rsidR="00877566">
        <w:t>206</w:t>
      </w:r>
      <w:r w:rsidR="00BC2412">
        <w:t xml:space="preserve">, </w:t>
      </w:r>
      <w:r w:rsidR="00EA7BD3">
        <w:t xml:space="preserve">II/180, </w:t>
      </w:r>
      <w:r w:rsidR="000E3FF1">
        <w:t>II/182</w:t>
      </w:r>
      <w:r w:rsidR="00907571">
        <w:t xml:space="preserve">, </w:t>
      </w:r>
      <w:r w:rsidR="00345418">
        <w:t>III</w:t>
      </w:r>
      <w:r w:rsidR="00EA7BD3">
        <w:t>/</w:t>
      </w:r>
      <w:r w:rsidR="001931C3">
        <w:t>117</w:t>
      </w:r>
      <w:r w:rsidR="00877566">
        <w:t>43</w:t>
      </w:r>
      <w:r w:rsidR="001931C3">
        <w:t>, III/117</w:t>
      </w:r>
      <w:r w:rsidR="00877566">
        <w:t>11,</w:t>
      </w:r>
      <w:r w:rsidR="00345418">
        <w:t xml:space="preserve"> </w:t>
      </w:r>
      <w:r w:rsidR="00724AA9">
        <w:t>III/18039, III/18048,</w:t>
      </w:r>
      <w:r w:rsidR="00877566">
        <w:t>III/18054,</w:t>
      </w:r>
      <w:r w:rsidR="00724AA9">
        <w:t>II/18057,II/18058,</w:t>
      </w:r>
      <w:r w:rsidR="00BB54E9">
        <w:t>III/1</w:t>
      </w:r>
      <w:r w:rsidR="00877566">
        <w:t>8084</w:t>
      </w:r>
      <w:r w:rsidR="00BB54E9">
        <w:t xml:space="preserve">, </w:t>
      </w:r>
      <w:r w:rsidR="00B93955">
        <w:t>III/1</w:t>
      </w:r>
      <w:r w:rsidR="00877566">
        <w:t>9315</w:t>
      </w:r>
      <w:r w:rsidR="00B93955">
        <w:t>,</w:t>
      </w:r>
      <w:r w:rsidR="00877566">
        <w:t xml:space="preserve"> III/19319, III/19321, III/2037,</w:t>
      </w:r>
      <w:r w:rsidR="00724AA9">
        <w:t xml:space="preserve">III/2045, </w:t>
      </w:r>
      <w:r w:rsidR="00877566">
        <w:t>III/2051, III/20140, III/20310,</w:t>
      </w:r>
      <w:r w:rsidR="00B93955">
        <w:t xml:space="preserve"> </w:t>
      </w:r>
      <w:r w:rsidR="00907571">
        <w:t>které jsou ve vlastnictví Plzeňského kraje.</w:t>
      </w:r>
      <w:r w:rsidR="0090092A">
        <w:t xml:space="preserve"> </w:t>
      </w:r>
    </w:p>
    <w:p w:rsidR="00A152E8" w:rsidRPr="00153962" w:rsidRDefault="00A152E8" w:rsidP="00907571">
      <w:pPr>
        <w:pStyle w:val="vnintext"/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>
        <w:t>i</w:t>
      </w:r>
      <w:r w:rsidR="001A3A5C">
        <w:t xml:space="preserve"> do svého vlastnictví</w:t>
      </w:r>
      <w:r w:rsidR="00273BF2">
        <w:t xml:space="preserve"> ve stavu</w:t>
      </w:r>
      <w:r w:rsidR="001A3A5C">
        <w:t>,</w:t>
      </w:r>
      <w:r w:rsidR="00273BF2">
        <w:t xml:space="preserve"> v jakém se nacházejí ke 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>
        <w:t xml:space="preserve"> </w:t>
      </w:r>
      <w:r w:rsidR="00062320" w:rsidRPr="00062320">
        <w:t xml:space="preserve">v čl. I. této smlouvy </w:t>
      </w:r>
      <w:r w:rsidR="001A3A5C">
        <w:t>na nabyvatele bezúplatně a </w:t>
      </w:r>
      <w:r>
        <w:t>nabyvatel nemovit</w:t>
      </w:r>
      <w:r w:rsidR="0090092A">
        <w:t>é</w:t>
      </w:r>
      <w:r>
        <w:t xml:space="preserve"> věc</w:t>
      </w:r>
      <w:r w:rsidR="0090092A">
        <w:t>i</w:t>
      </w:r>
      <w:r w:rsidR="001A3A5C">
        <w:t xml:space="preserve"> do svého vlastnictví přijímá </w:t>
      </w:r>
      <w:r>
        <w:t>ve stavu</w:t>
      </w:r>
      <w:r w:rsidR="001A3A5C">
        <w:t>,</w:t>
      </w:r>
      <w:r>
        <w:t xml:space="preserve"> v jakém se k dnešnímu dni nachází</w:t>
      </w:r>
      <w:r w:rsidR="00907571">
        <w:t>.</w:t>
      </w:r>
      <w:r>
        <w:t xml:space="preserve"> 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</w:t>
      </w:r>
      <w:r w:rsidR="000C2891">
        <w:rPr>
          <w:sz w:val="24"/>
          <w:szCs w:val="24"/>
        </w:rPr>
        <w:t xml:space="preserve">odmínky pro to, aby na něj </w:t>
      </w:r>
      <w:r w:rsidR="000C2891" w:rsidRPr="00E36C02">
        <w:rPr>
          <w:sz w:val="24"/>
          <w:szCs w:val="24"/>
        </w:rPr>
        <w:t>mohly</w:t>
      </w:r>
      <w:r w:rsidRPr="00E36C02">
        <w:rPr>
          <w:sz w:val="24"/>
          <w:szCs w:val="24"/>
        </w:rPr>
        <w:t xml:space="preserve"> být podle § 9 odst. 3) zákona č. 77/1997</w:t>
      </w:r>
      <w:r w:rsidR="001A3A5C" w:rsidRPr="00E36C02">
        <w:rPr>
          <w:sz w:val="24"/>
          <w:szCs w:val="24"/>
        </w:rPr>
        <w:t xml:space="preserve"> Sb., o </w:t>
      </w:r>
      <w:r w:rsidRPr="00E36C02">
        <w:rPr>
          <w:sz w:val="24"/>
          <w:szCs w:val="24"/>
        </w:rPr>
        <w:t>státním podniku</w:t>
      </w:r>
      <w:r w:rsidR="001A3A5C" w:rsidRPr="00E36C02">
        <w:rPr>
          <w:sz w:val="24"/>
          <w:szCs w:val="24"/>
        </w:rPr>
        <w:t>,</w:t>
      </w:r>
      <w:r w:rsidR="000C2891" w:rsidRPr="00E36C02">
        <w:rPr>
          <w:sz w:val="24"/>
          <w:szCs w:val="24"/>
        </w:rPr>
        <w:t xml:space="preserve"> v platném znění, převedeny</w:t>
      </w:r>
      <w:r w:rsidRPr="00E36C02">
        <w:rPr>
          <w:sz w:val="24"/>
          <w:szCs w:val="24"/>
        </w:rPr>
        <w:t>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0E22C1" w:rsidRPr="00E36C02" w:rsidRDefault="009F7AAA" w:rsidP="000E22C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</w:t>
      </w:r>
      <w:r w:rsidR="000E22C1" w:rsidRPr="00E36C02">
        <w:rPr>
          <w:sz w:val="24"/>
          <w:szCs w:val="24"/>
        </w:rPr>
        <w:t>V případě porušení jakéhokoliv závazku nabyvatele uvedeného v tomto odstavci, je nabyvatel povinen uhradit převádějícímu smluvní pokutu ve výši obvyklé ceny jednotlivých nemovitých věcí 50,- Kč/m</w:t>
      </w:r>
      <w:r w:rsidR="000E22C1" w:rsidRPr="00E36C02">
        <w:rPr>
          <w:sz w:val="24"/>
          <w:szCs w:val="24"/>
          <w:vertAlign w:val="superscript"/>
        </w:rPr>
        <w:t xml:space="preserve">2 </w:t>
      </w:r>
      <w:r w:rsidR="000E22C1" w:rsidRPr="00E36C02">
        <w:rPr>
          <w:sz w:val="24"/>
          <w:szCs w:val="24"/>
        </w:rPr>
        <w:t>u pozemků, na kterých se nachází tělesa silnice II. třídy, a 40,-Kč/m</w:t>
      </w:r>
      <w:r w:rsidR="000E22C1" w:rsidRPr="00E36C02">
        <w:rPr>
          <w:sz w:val="24"/>
          <w:szCs w:val="24"/>
          <w:vertAlign w:val="superscript"/>
        </w:rPr>
        <w:t>2</w:t>
      </w:r>
      <w:r w:rsidR="000E22C1" w:rsidRPr="00E36C02">
        <w:rPr>
          <w:sz w:val="24"/>
          <w:szCs w:val="24"/>
        </w:rPr>
        <w:t xml:space="preserve"> u pozemků, na kterých se nachází tělesa silnic III. třídy, ke kterým se porušení závazku vztahuje, a to do 3 dnů od doručení výzvy převádějícího k její úhradě.</w:t>
      </w:r>
    </w:p>
    <w:p w:rsidR="000E22C1" w:rsidRPr="00E36C02" w:rsidRDefault="000E22C1" w:rsidP="009F7AAA">
      <w:pPr>
        <w:pStyle w:val="vnitrniText"/>
        <w:widowControl/>
        <w:ind w:firstLine="0"/>
      </w:pPr>
    </w:p>
    <w:p w:rsidR="009F7AAA" w:rsidRPr="00E36C02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B05640" w:rsidRPr="00E36C02" w:rsidRDefault="00832A84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 xml:space="preserve">Nabyvatel se zavazuje uhradit náklady spojené s uzavřením této smlouvy </w:t>
      </w:r>
      <w:r w:rsidR="00B05640" w:rsidRPr="00E36C02">
        <w:rPr>
          <w:sz w:val="24"/>
        </w:rPr>
        <w:t>tj. správní poplatek na povolení vkladu do katastru nemovitostí.</w:t>
      </w:r>
    </w:p>
    <w:p w:rsidR="00832A84" w:rsidRPr="00E36C02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Pr="00E36C02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9A3223">
        <w:rPr>
          <w:sz w:val="24"/>
          <w:szCs w:val="24"/>
        </w:rPr>
        <w:t>Plzeňského kraje</w:t>
      </w:r>
      <w:r w:rsidR="00497FC8">
        <w:rPr>
          <w:sz w:val="24"/>
          <w:szCs w:val="24"/>
        </w:rPr>
        <w:t xml:space="preserve"> </w:t>
      </w:r>
      <w:r w:rsidR="00A152E8">
        <w:rPr>
          <w:sz w:val="24"/>
          <w:szCs w:val="24"/>
        </w:rPr>
        <w:t xml:space="preserve"> dne </w:t>
      </w:r>
      <w:r w:rsidR="00B05640" w:rsidRPr="00E36C02">
        <w:rPr>
          <w:sz w:val="24"/>
          <w:szCs w:val="24"/>
        </w:rPr>
        <w:t>1</w:t>
      </w:r>
      <w:r w:rsidR="00724AA9">
        <w:rPr>
          <w:sz w:val="24"/>
          <w:szCs w:val="24"/>
        </w:rPr>
        <w:t>1</w:t>
      </w:r>
      <w:r w:rsidR="00B05640" w:rsidRPr="00E36C02">
        <w:rPr>
          <w:sz w:val="24"/>
          <w:szCs w:val="24"/>
        </w:rPr>
        <w:t>. 0</w:t>
      </w:r>
      <w:r w:rsidR="00724AA9">
        <w:rPr>
          <w:sz w:val="24"/>
          <w:szCs w:val="24"/>
        </w:rPr>
        <w:t>9</w:t>
      </w:r>
      <w:r w:rsidR="00B05640" w:rsidRPr="00E36C02">
        <w:rPr>
          <w:sz w:val="24"/>
          <w:szCs w:val="24"/>
        </w:rPr>
        <w:t xml:space="preserve">. 2017 </w:t>
      </w:r>
      <w:r w:rsidRPr="00E36C02">
        <w:rPr>
          <w:sz w:val="24"/>
          <w:szCs w:val="24"/>
        </w:rPr>
        <w:t xml:space="preserve">usnesením č. </w:t>
      </w:r>
      <w:r w:rsidR="00724AA9">
        <w:rPr>
          <w:sz w:val="24"/>
          <w:szCs w:val="24"/>
        </w:rPr>
        <w:t>313</w:t>
      </w:r>
      <w:r w:rsidR="00E36C02">
        <w:rPr>
          <w:sz w:val="24"/>
          <w:szCs w:val="24"/>
        </w:rPr>
        <w:t>/17.</w:t>
      </w:r>
    </w:p>
    <w:p w:rsidR="00A00149" w:rsidRPr="00E36C02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BA0087" w:rsidRDefault="00A00149" w:rsidP="00BA008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BA0087">
        <w:rPr>
          <w:sz w:val="24"/>
          <w:szCs w:val="24"/>
        </w:rPr>
        <w:t>Stanoviskem Ministerstva zemědělství s bezúplatným převodem ze dne 10.11.2017,</w:t>
      </w:r>
      <w:r>
        <w:rPr>
          <w:sz w:val="24"/>
          <w:szCs w:val="24"/>
        </w:rPr>
        <w:t xml:space="preserve"> </w:t>
      </w:r>
      <w:r w:rsidR="00BD7177">
        <w:rPr>
          <w:sz w:val="24"/>
          <w:szCs w:val="24"/>
        </w:rPr>
        <w:t>č.j</w:t>
      </w:r>
      <w:r w:rsidR="00BA0087">
        <w:rPr>
          <w:sz w:val="24"/>
          <w:szCs w:val="24"/>
        </w:rPr>
        <w:t>.: 65970/2017-MZE-12144.</w:t>
      </w:r>
    </w:p>
    <w:p w:rsidR="00273BF2" w:rsidRDefault="00A00149" w:rsidP="00BA0087">
      <w:pPr>
        <w:widowControl/>
        <w:ind w:firstLine="709"/>
        <w:jc w:val="both"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C21C07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D7177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D7177">
        <w:rPr>
          <w:sz w:val="24"/>
          <w:szCs w:val="24"/>
        </w:rPr>
        <w:t>,</w:t>
      </w:r>
      <w:r w:rsidR="00B05640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BD7177">
        <w:rPr>
          <w:sz w:val="24"/>
          <w:szCs w:val="24"/>
        </w:rPr>
        <w:t xml:space="preserve">  </w:t>
      </w:r>
      <w:r w:rsidR="00CC2AC2">
        <w:rPr>
          <w:sz w:val="24"/>
          <w:szCs w:val="24"/>
        </w:rPr>
        <w:t>15.11.2017</w:t>
      </w:r>
      <w:r>
        <w:rPr>
          <w:sz w:val="24"/>
          <w:szCs w:val="24"/>
        </w:rPr>
        <w:tab/>
        <w:t>V</w:t>
      </w:r>
      <w:r w:rsidR="00BD7177">
        <w:rPr>
          <w:sz w:val="24"/>
          <w:szCs w:val="24"/>
        </w:rPr>
        <w:t> </w:t>
      </w:r>
      <w:r w:rsidR="0087743C">
        <w:rPr>
          <w:sz w:val="24"/>
          <w:szCs w:val="24"/>
        </w:rPr>
        <w:t>Plzni</w:t>
      </w:r>
      <w:r w:rsidR="00BD7177">
        <w:rPr>
          <w:sz w:val="24"/>
          <w:szCs w:val="24"/>
        </w:rPr>
        <w:t xml:space="preserve">, </w:t>
      </w:r>
      <w:r w:rsidR="001349FE">
        <w:rPr>
          <w:sz w:val="24"/>
          <w:szCs w:val="24"/>
        </w:rPr>
        <w:t>dne</w:t>
      </w:r>
      <w:r w:rsidR="009F2A97">
        <w:rPr>
          <w:sz w:val="24"/>
          <w:szCs w:val="24"/>
        </w:rPr>
        <w:t xml:space="preserve"> 27.11.2017</w:t>
      </w:r>
      <w:bookmarkStart w:id="0" w:name="_GoBack"/>
      <w:bookmarkEnd w:id="0"/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B05640" w:rsidRDefault="00B05640">
      <w:pPr>
        <w:widowControl/>
      </w:pPr>
    </w:p>
    <w:p w:rsidR="00B05640" w:rsidRDefault="00B0564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87743C">
        <w:rPr>
          <w:sz w:val="24"/>
          <w:szCs w:val="24"/>
        </w:rPr>
        <w:t>Plzeňský kraj</w:t>
      </w:r>
    </w:p>
    <w:p w:rsidR="00273BF2" w:rsidRPr="00E36C0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Čapek,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87743C" w:rsidRPr="00E36C02">
        <w:rPr>
          <w:sz w:val="24"/>
          <w:szCs w:val="24"/>
        </w:rPr>
        <w:t xml:space="preserve">JUDr. </w:t>
      </w:r>
      <w:r w:rsidR="00B05640" w:rsidRPr="00E36C02">
        <w:rPr>
          <w:sz w:val="24"/>
          <w:szCs w:val="24"/>
        </w:rPr>
        <w:t xml:space="preserve">Marcela </w:t>
      </w:r>
      <w:r w:rsidR="0087743C" w:rsidRPr="00E36C02">
        <w:rPr>
          <w:sz w:val="24"/>
          <w:szCs w:val="24"/>
        </w:rPr>
        <w:t>Krejsová</w:t>
      </w:r>
    </w:p>
    <w:p w:rsidR="0087743C" w:rsidRPr="00E36C02" w:rsidRDefault="0087743C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 xml:space="preserve">                                                                                      náměstkyně hejtmana</w:t>
      </w:r>
    </w:p>
    <w:p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  <w:r w:rsidR="00B05640" w:rsidRPr="00E36C02">
        <w:rPr>
          <w:sz w:val="24"/>
          <w:szCs w:val="24"/>
        </w:rPr>
        <w:t xml:space="preserve"> na základě plné moci</w:t>
      </w:r>
      <w:r w:rsidR="00B05640" w:rsidRPr="00E36C02">
        <w:rPr>
          <w:sz w:val="24"/>
          <w:szCs w:val="24"/>
        </w:rPr>
        <w:tab/>
      </w:r>
    </w:p>
    <w:p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9"/>
      <w:footerReference w:type="default" r:id="rId10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00" w:rsidRDefault="008C5C00">
      <w:r>
        <w:separator/>
      </w:r>
    </w:p>
  </w:endnote>
  <w:endnote w:type="continuationSeparator" w:id="0">
    <w:p w:rsidR="008C5C00" w:rsidRDefault="008C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9" w:rsidRDefault="0091002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2A97">
      <w:rPr>
        <w:noProof/>
      </w:rPr>
      <w:t>6</w:t>
    </w:r>
    <w:r>
      <w:fldChar w:fldCharType="end"/>
    </w:r>
  </w:p>
  <w:p w:rsidR="00910029" w:rsidRDefault="009100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00" w:rsidRDefault="008C5C00">
      <w:r>
        <w:separator/>
      </w:r>
    </w:p>
  </w:footnote>
  <w:footnote w:type="continuationSeparator" w:id="0">
    <w:p w:rsidR="008C5C00" w:rsidRDefault="008C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9" w:rsidRDefault="00910029">
    <w:pPr>
      <w:pStyle w:val="Zhlav"/>
    </w:pPr>
  </w:p>
  <w:p w:rsidR="00910029" w:rsidRDefault="00910029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8A4"/>
    <w:multiLevelType w:val="hybridMultilevel"/>
    <w:tmpl w:val="1A02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328C"/>
    <w:multiLevelType w:val="hybridMultilevel"/>
    <w:tmpl w:val="C9A4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944A0"/>
    <w:multiLevelType w:val="hybridMultilevel"/>
    <w:tmpl w:val="FDE4A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657B2"/>
    <w:multiLevelType w:val="hybridMultilevel"/>
    <w:tmpl w:val="FBD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272B"/>
    <w:multiLevelType w:val="hybridMultilevel"/>
    <w:tmpl w:val="F01AB9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3"/>
    <w:rsid w:val="00022082"/>
    <w:rsid w:val="00062320"/>
    <w:rsid w:val="000C2891"/>
    <w:rsid w:val="000E22C1"/>
    <w:rsid w:val="000E3FF1"/>
    <w:rsid w:val="00120BAE"/>
    <w:rsid w:val="001349FE"/>
    <w:rsid w:val="00153261"/>
    <w:rsid w:val="00153962"/>
    <w:rsid w:val="00161A5C"/>
    <w:rsid w:val="00176135"/>
    <w:rsid w:val="001931C3"/>
    <w:rsid w:val="00195757"/>
    <w:rsid w:val="001A3A5C"/>
    <w:rsid w:val="001B1BAC"/>
    <w:rsid w:val="001B3B31"/>
    <w:rsid w:val="001C4822"/>
    <w:rsid w:val="001C6FC9"/>
    <w:rsid w:val="002348E8"/>
    <w:rsid w:val="002352A1"/>
    <w:rsid w:val="00261220"/>
    <w:rsid w:val="0027269F"/>
    <w:rsid w:val="00273BF2"/>
    <w:rsid w:val="002A419A"/>
    <w:rsid w:val="002A6B0C"/>
    <w:rsid w:val="002B1FFD"/>
    <w:rsid w:val="002D31D1"/>
    <w:rsid w:val="002E2238"/>
    <w:rsid w:val="002E49B9"/>
    <w:rsid w:val="002F6EA0"/>
    <w:rsid w:val="00321546"/>
    <w:rsid w:val="00345418"/>
    <w:rsid w:val="00365707"/>
    <w:rsid w:val="00384D48"/>
    <w:rsid w:val="00390F61"/>
    <w:rsid w:val="0039372D"/>
    <w:rsid w:val="003C687F"/>
    <w:rsid w:val="003F2EF9"/>
    <w:rsid w:val="003F64D6"/>
    <w:rsid w:val="00405CA6"/>
    <w:rsid w:val="004104EF"/>
    <w:rsid w:val="00414DBE"/>
    <w:rsid w:val="0042656B"/>
    <w:rsid w:val="00440ABD"/>
    <w:rsid w:val="0047264E"/>
    <w:rsid w:val="00491367"/>
    <w:rsid w:val="00497FC8"/>
    <w:rsid w:val="004A6EA9"/>
    <w:rsid w:val="004A72F2"/>
    <w:rsid w:val="004B2D00"/>
    <w:rsid w:val="004B6821"/>
    <w:rsid w:val="004C6917"/>
    <w:rsid w:val="0050563B"/>
    <w:rsid w:val="00533D85"/>
    <w:rsid w:val="0055660D"/>
    <w:rsid w:val="00566D06"/>
    <w:rsid w:val="00573BBB"/>
    <w:rsid w:val="00586E3E"/>
    <w:rsid w:val="00594A2E"/>
    <w:rsid w:val="00595CC3"/>
    <w:rsid w:val="005C4E5E"/>
    <w:rsid w:val="00605EDE"/>
    <w:rsid w:val="006610CD"/>
    <w:rsid w:val="006651A2"/>
    <w:rsid w:val="006704D9"/>
    <w:rsid w:val="00694089"/>
    <w:rsid w:val="006A1417"/>
    <w:rsid w:val="006C0198"/>
    <w:rsid w:val="006C072B"/>
    <w:rsid w:val="006D2470"/>
    <w:rsid w:val="006E4B7B"/>
    <w:rsid w:val="006E7242"/>
    <w:rsid w:val="006F0666"/>
    <w:rsid w:val="00704443"/>
    <w:rsid w:val="00715EA0"/>
    <w:rsid w:val="00716065"/>
    <w:rsid w:val="00717249"/>
    <w:rsid w:val="00724AA9"/>
    <w:rsid w:val="007357A9"/>
    <w:rsid w:val="007914F3"/>
    <w:rsid w:val="00792AF7"/>
    <w:rsid w:val="00795053"/>
    <w:rsid w:val="007A0A20"/>
    <w:rsid w:val="007A1F0C"/>
    <w:rsid w:val="007A6088"/>
    <w:rsid w:val="007B46C8"/>
    <w:rsid w:val="007C4BBA"/>
    <w:rsid w:val="007E2B3B"/>
    <w:rsid w:val="007E6F92"/>
    <w:rsid w:val="00810CDD"/>
    <w:rsid w:val="00811F1A"/>
    <w:rsid w:val="00831B70"/>
    <w:rsid w:val="00832A84"/>
    <w:rsid w:val="00851E62"/>
    <w:rsid w:val="00870E7E"/>
    <w:rsid w:val="00870FF2"/>
    <w:rsid w:val="0087743C"/>
    <w:rsid w:val="00877566"/>
    <w:rsid w:val="00890C83"/>
    <w:rsid w:val="008C398A"/>
    <w:rsid w:val="008C5C00"/>
    <w:rsid w:val="008C71FB"/>
    <w:rsid w:val="008D5EB2"/>
    <w:rsid w:val="008F46EE"/>
    <w:rsid w:val="0090092A"/>
    <w:rsid w:val="00907571"/>
    <w:rsid w:val="00910029"/>
    <w:rsid w:val="009104C2"/>
    <w:rsid w:val="00912BE6"/>
    <w:rsid w:val="00924161"/>
    <w:rsid w:val="009247B2"/>
    <w:rsid w:val="009609E0"/>
    <w:rsid w:val="009611DA"/>
    <w:rsid w:val="00961C13"/>
    <w:rsid w:val="009A3223"/>
    <w:rsid w:val="009B07CA"/>
    <w:rsid w:val="009B2281"/>
    <w:rsid w:val="009B3F8B"/>
    <w:rsid w:val="009C1A88"/>
    <w:rsid w:val="009F1177"/>
    <w:rsid w:val="009F2A97"/>
    <w:rsid w:val="009F7AAA"/>
    <w:rsid w:val="00A00149"/>
    <w:rsid w:val="00A152E8"/>
    <w:rsid w:val="00A31A8A"/>
    <w:rsid w:val="00A31C3B"/>
    <w:rsid w:val="00A43557"/>
    <w:rsid w:val="00A974BE"/>
    <w:rsid w:val="00AC7D80"/>
    <w:rsid w:val="00AD73A5"/>
    <w:rsid w:val="00AE15B0"/>
    <w:rsid w:val="00AE5523"/>
    <w:rsid w:val="00AE72EB"/>
    <w:rsid w:val="00B05640"/>
    <w:rsid w:val="00B34E51"/>
    <w:rsid w:val="00B413AA"/>
    <w:rsid w:val="00B6134C"/>
    <w:rsid w:val="00B65C3E"/>
    <w:rsid w:val="00B705A5"/>
    <w:rsid w:val="00B81270"/>
    <w:rsid w:val="00B93955"/>
    <w:rsid w:val="00BA0087"/>
    <w:rsid w:val="00BB2558"/>
    <w:rsid w:val="00BB54E9"/>
    <w:rsid w:val="00BC2412"/>
    <w:rsid w:val="00BD3482"/>
    <w:rsid w:val="00BD7177"/>
    <w:rsid w:val="00C01211"/>
    <w:rsid w:val="00C0539E"/>
    <w:rsid w:val="00C05428"/>
    <w:rsid w:val="00C14020"/>
    <w:rsid w:val="00C21C07"/>
    <w:rsid w:val="00C51253"/>
    <w:rsid w:val="00C51533"/>
    <w:rsid w:val="00C707A8"/>
    <w:rsid w:val="00C816B8"/>
    <w:rsid w:val="00C9419D"/>
    <w:rsid w:val="00CC2AC2"/>
    <w:rsid w:val="00CC5FE0"/>
    <w:rsid w:val="00CE5FFC"/>
    <w:rsid w:val="00CF251C"/>
    <w:rsid w:val="00D031DE"/>
    <w:rsid w:val="00D04F1E"/>
    <w:rsid w:val="00D061F9"/>
    <w:rsid w:val="00D07A20"/>
    <w:rsid w:val="00D27ADF"/>
    <w:rsid w:val="00D50098"/>
    <w:rsid w:val="00D63EC6"/>
    <w:rsid w:val="00D834E5"/>
    <w:rsid w:val="00D96A6D"/>
    <w:rsid w:val="00DA06D6"/>
    <w:rsid w:val="00DB6BCC"/>
    <w:rsid w:val="00DB7A22"/>
    <w:rsid w:val="00DC158F"/>
    <w:rsid w:val="00DD7FA4"/>
    <w:rsid w:val="00DE6F0F"/>
    <w:rsid w:val="00DF2489"/>
    <w:rsid w:val="00DF270C"/>
    <w:rsid w:val="00DF7F54"/>
    <w:rsid w:val="00E31A73"/>
    <w:rsid w:val="00E3375B"/>
    <w:rsid w:val="00E36C02"/>
    <w:rsid w:val="00E6043E"/>
    <w:rsid w:val="00E63224"/>
    <w:rsid w:val="00E95285"/>
    <w:rsid w:val="00EA7BD3"/>
    <w:rsid w:val="00EB62F3"/>
    <w:rsid w:val="00F42A5A"/>
    <w:rsid w:val="00F73393"/>
    <w:rsid w:val="00F81A68"/>
    <w:rsid w:val="00FA342D"/>
    <w:rsid w:val="00FC0B79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FC7B-A265-4C3D-A79C-066064C2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21</TotalTime>
  <Pages>1</Pages>
  <Words>2400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cp:lastPrinted>2017-11-13T12:00:00Z</cp:lastPrinted>
  <dcterms:created xsi:type="dcterms:W3CDTF">2017-09-12T11:36:00Z</dcterms:created>
  <dcterms:modified xsi:type="dcterms:W3CDTF">2017-12-05T10:45:00Z</dcterms:modified>
</cp:coreProperties>
</file>