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0C26F3" w:rsidRPr="000C26F3">
        <w:rPr>
          <w:b/>
        </w:rPr>
        <w:t>Ing. Liborem Černým, ředitelem Pobočkové sítě Východní Čechy</w:t>
      </w:r>
      <w:r w:rsidR="000C26F3">
        <w:t xml:space="preserve"> </w:t>
      </w:r>
      <w:r w:rsidRPr="00093824">
        <w:t xml:space="preserve"> tímto zmocňuje </w:t>
      </w:r>
      <w:r w:rsidR="000C26F3" w:rsidRPr="000C26F3">
        <w:rPr>
          <w:b/>
        </w:rPr>
        <w:t>KONZUM, obchodní družstvo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</w:t>
      </w:r>
      <w:r w:rsidRPr="000C26F3">
        <w:rPr>
          <w:b/>
        </w:rPr>
        <w:t>v</w:t>
      </w:r>
      <w:r w:rsidR="000C26F3" w:rsidRPr="000C26F3">
        <w:rPr>
          <w:b/>
        </w:rPr>
        <w:t> Bohousové č. p 77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C26F3" w:rsidRDefault="000C26F3" w:rsidP="000C26F3">
      <w:r>
        <w:t xml:space="preserve">V Pardubicích dne </w:t>
      </w:r>
      <w:r w:rsidR="00AA3194">
        <w:t>24</w:t>
      </w:r>
      <w:r>
        <w:t>. 11. 2017</w:t>
      </w:r>
    </w:p>
    <w:p w:rsidR="000C26F3" w:rsidRDefault="000C26F3" w:rsidP="000C26F3"/>
    <w:p w:rsidR="000C26F3" w:rsidRDefault="000C26F3" w:rsidP="000C26F3">
      <w:r>
        <w:t xml:space="preserve">za Zmocnitele: </w:t>
      </w:r>
      <w:r>
        <w:tab/>
      </w:r>
      <w:r>
        <w:tab/>
      </w:r>
      <w:r>
        <w:tab/>
      </w:r>
    </w:p>
    <w:p w:rsidR="000C26F3" w:rsidRDefault="000C26F3" w:rsidP="000C26F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Ing. Libor Černý</w:t>
      </w:r>
    </w:p>
    <w:p w:rsidR="000C26F3" w:rsidRDefault="00187221" w:rsidP="000C26F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 Pobočkové</w:t>
      </w:r>
      <w:r w:rsidR="000C26F3">
        <w:t xml:space="preserve"> sítě Východní Čechy</w:t>
      </w:r>
    </w:p>
    <w:p w:rsidR="000C26F3" w:rsidRDefault="000C26F3" w:rsidP="000C2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6F3" w:rsidRDefault="000C26F3" w:rsidP="000C26F3">
      <w:r>
        <w:t>Zmocnění v plném rozsahu přijímám.</w:t>
      </w:r>
    </w:p>
    <w:p w:rsidR="000C26F3" w:rsidRDefault="000C26F3" w:rsidP="000C26F3"/>
    <w:p w:rsidR="000C26F3" w:rsidRDefault="000C26F3" w:rsidP="000C26F3">
      <w:r>
        <w:t xml:space="preserve">V Ústí nad Orlicí dne </w:t>
      </w:r>
      <w:r w:rsidR="00AA3194">
        <w:t>24</w:t>
      </w:r>
      <w:bookmarkStart w:id="0" w:name="_GoBack"/>
      <w:bookmarkEnd w:id="0"/>
      <w:r>
        <w:t>. 11. 2017</w:t>
      </w:r>
    </w:p>
    <w:p w:rsidR="000C26F3" w:rsidRDefault="000C26F3" w:rsidP="000C26F3"/>
    <w:p w:rsidR="000C26F3" w:rsidRDefault="000C26F3" w:rsidP="000C26F3">
      <w:r>
        <w:t>Za Zmocněnce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Ing. Miloslav Hlavsa</w:t>
      </w:r>
    </w:p>
    <w:p w:rsidR="000C26F3" w:rsidRDefault="000C26F3" w:rsidP="000C26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místopředseda představenstva</w:t>
      </w:r>
    </w:p>
    <w:p w:rsidR="000C26F3" w:rsidRDefault="000C26F3" w:rsidP="000C26F3"/>
    <w:p w:rsidR="000C26F3" w:rsidRDefault="000C26F3" w:rsidP="000C26F3"/>
    <w:p w:rsidR="000C26F3" w:rsidRDefault="000C26F3" w:rsidP="000C26F3"/>
    <w:p w:rsidR="000C26F3" w:rsidRDefault="000C26F3" w:rsidP="000C26F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Ing. Zdeněk Šembera</w:t>
      </w:r>
    </w:p>
    <w:p w:rsidR="000C26F3" w:rsidRDefault="000C26F3" w:rsidP="000C26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člen představenstva</w:t>
      </w:r>
    </w:p>
    <w:p w:rsidR="00D32D5C" w:rsidRPr="00093824" w:rsidRDefault="00D32D5C" w:rsidP="000C26F3">
      <w:pPr>
        <w:rPr>
          <w:i/>
          <w:iCs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05" w:rsidRDefault="00F22E05" w:rsidP="00E26E3A">
      <w:pPr>
        <w:spacing w:line="240" w:lineRule="auto"/>
      </w:pPr>
      <w:r>
        <w:separator/>
      </w:r>
    </w:p>
  </w:endnote>
  <w:endnote w:type="continuationSeparator" w:id="0">
    <w:p w:rsidR="00F22E05" w:rsidRDefault="00F22E0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E4493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E4493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05" w:rsidRDefault="00F22E05" w:rsidP="00E26E3A">
      <w:pPr>
        <w:spacing w:line="240" w:lineRule="auto"/>
      </w:pPr>
      <w:r>
        <w:separator/>
      </w:r>
    </w:p>
  </w:footnote>
  <w:footnote w:type="continuationSeparator" w:id="0">
    <w:p w:rsidR="00F22E05" w:rsidRDefault="00F22E0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26F3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8722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7D23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3194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6724D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E4493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7</cp:revision>
  <cp:lastPrinted>2017-11-21T07:14:00Z</cp:lastPrinted>
  <dcterms:created xsi:type="dcterms:W3CDTF">2017-11-01T09:36:00Z</dcterms:created>
  <dcterms:modified xsi:type="dcterms:W3CDTF">2017-11-21T07:14:00Z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