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E36CF8" w:rsidRDefault="00E36CF8" w:rsidP="00E36CF8">
      <w:r w:rsidRPr="00E36CF8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E36CF8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36CF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36CF8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36CF8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2017-12-04T13:44:00Z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