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</w:t>
      </w:r>
      <w:r w:rsidR="00466BB6">
        <w:rPr>
          <w:b/>
          <w:sz w:val="36"/>
          <w:szCs w:val="40"/>
        </w:rPr>
        <w:t>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</w:t>
      </w:r>
      <w:r w:rsidR="00466BB6">
        <w:t>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</w:t>
      </w:r>
      <w:r w:rsidR="00466BB6">
        <w:t>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</w:t>
      </w:r>
      <w:r w:rsidR="00466BB6">
        <w:rPr>
          <w:b/>
          <w:sz w:val="24"/>
          <w:szCs w:val="24"/>
        </w:rPr>
        <w:t>3</w:t>
      </w:r>
      <w:bookmarkStart w:id="0" w:name="_GoBack"/>
      <w:bookmarkEnd w:id="0"/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66BB6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66BB6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6931178" wp14:editId="4312076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5B1E576" wp14:editId="34BCB5D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697AD27" wp14:editId="43DA7AAC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</w:t>
    </w:r>
    <w:r w:rsidR="00466BB6">
      <w:rPr>
        <w:color w:val="002776"/>
        <w:lang w:val="cs-CZ"/>
      </w:rPr>
      <w:t>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6BB6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8F02-139D-458F-AFB5-83183FDA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2011-01-27T13:38:00Z</cp:lastPrinted>
  <dcterms:created xsi:type="dcterms:W3CDTF">2016-08-11T06:47:00Z</dcterms:created>
  <dcterms:modified xsi:type="dcterms:W3CDTF">2017-11-07T06:47:00Z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