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ČS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provozovna </w:t>
      </w:r>
      <w:r w:rsidR="006E4DA9" w:rsidRPr="001326D8">
        <w:rPr>
          <w:rFonts w:ascii="Arial" w:hAnsi="Arial" w:cs="Arial"/>
          <w:sz w:val="22"/>
          <w:szCs w:val="22"/>
        </w:rPr>
        <w:t xml:space="preserve">: </w:t>
      </w:r>
      <w:r w:rsidR="00295D2A">
        <w:rPr>
          <w:rFonts w:ascii="Arial" w:hAnsi="Arial" w:cs="Arial"/>
          <w:b/>
          <w:sz w:val="22"/>
          <w:szCs w:val="22"/>
        </w:rPr>
        <w:t>Kratochvílova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1326D8" w:rsidRDefault="001326D8" w:rsidP="001326D8">
      <w:pPr>
        <w:tabs>
          <w:tab w:val="left" w:pos="5812"/>
        </w:tabs>
        <w:rPr>
          <w:rFonts w:ascii="Arial" w:hAnsi="Arial" w:cs="Arial"/>
          <w:sz w:val="20"/>
        </w:rPr>
      </w:pP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Gastrocentrum Moravia-Ctirad Šmíd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="00D57945">
        <w:rPr>
          <w:rFonts w:ascii="Arial" w:hAnsi="Arial" w:cs="Arial"/>
          <w:sz w:val="22"/>
          <w:szCs w:val="22"/>
        </w:rPr>
        <w:t>Optiky 3122/4b</w:t>
      </w:r>
    </w:p>
    <w:p w:rsidR="009F36F5" w:rsidRPr="001326D8" w:rsidRDefault="009F36F5" w:rsidP="001326D8">
      <w:p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  <w:t>75</w:t>
      </w:r>
      <w:r w:rsidR="001326D8" w:rsidRPr="001326D8">
        <w:rPr>
          <w:rFonts w:ascii="Arial" w:hAnsi="Arial" w:cs="Arial"/>
          <w:sz w:val="22"/>
          <w:szCs w:val="22"/>
        </w:rPr>
        <w:t>0</w:t>
      </w:r>
      <w:r w:rsidRPr="001326D8">
        <w:rPr>
          <w:rFonts w:ascii="Arial" w:hAnsi="Arial" w:cs="Arial"/>
          <w:sz w:val="22"/>
          <w:szCs w:val="22"/>
        </w:rPr>
        <w:t xml:space="preserve"> </w:t>
      </w:r>
      <w:r w:rsidR="001326D8" w:rsidRPr="001326D8">
        <w:rPr>
          <w:rFonts w:ascii="Arial" w:hAnsi="Arial" w:cs="Arial"/>
          <w:sz w:val="22"/>
          <w:szCs w:val="22"/>
        </w:rPr>
        <w:t>02 Přerov</w:t>
      </w:r>
    </w:p>
    <w:p w:rsidR="009F36F5" w:rsidRPr="001326D8" w:rsidRDefault="009F36F5" w:rsidP="009F36F5">
      <w:pPr>
        <w:tabs>
          <w:tab w:val="left" w:pos="5812"/>
        </w:tabs>
        <w:spacing w:after="240"/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71569" w:rsidRPr="001326D8" w:rsidRDefault="000059EF" w:rsidP="006E4DA9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 xml:space="preserve">Váš dopis 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 xml:space="preserve">Zn.: 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Ze dne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Naše Zn.: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Vyřizuje/tel.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e-mail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Datum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0C1752" w:rsidRPr="001326D8" w:rsidRDefault="009F36F5" w:rsidP="006E4DA9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8B216B">
        <w:rPr>
          <w:rFonts w:ascii="Arial" w:hAnsi="Arial" w:cs="Arial"/>
          <w:sz w:val="22"/>
          <w:szCs w:val="22"/>
        </w:rPr>
        <w:t>Helena Vaňková</w:t>
      </w:r>
      <w:r w:rsidRPr="001326D8">
        <w:rPr>
          <w:rFonts w:ascii="Arial" w:hAnsi="Arial" w:cs="Arial"/>
          <w:sz w:val="22"/>
          <w:szCs w:val="22"/>
        </w:rPr>
        <w:tab/>
      </w:r>
      <w:hyperlink r:id="rId6" w:history="1">
        <w:r w:rsidR="008B216B" w:rsidRPr="00B61B03">
          <w:rPr>
            <w:rStyle w:val="Hypertextovodkaz"/>
            <w:rFonts w:ascii="Arial" w:hAnsi="Arial" w:cs="Arial"/>
            <w:sz w:val="16"/>
            <w:szCs w:val="16"/>
          </w:rPr>
          <w:t>asistentka@zssprerov.cz</w:t>
        </w:r>
      </w:hyperlink>
      <w:r w:rsidR="00236C35" w:rsidRPr="001326D8">
        <w:rPr>
          <w:rFonts w:ascii="Arial" w:hAnsi="Arial" w:cs="Arial"/>
          <w:sz w:val="22"/>
          <w:szCs w:val="22"/>
        </w:rPr>
        <w:tab/>
      </w:r>
      <w:r w:rsidR="00295D2A" w:rsidRPr="00B90E3B">
        <w:rPr>
          <w:rFonts w:ascii="Arial" w:hAnsi="Arial" w:cs="Arial"/>
          <w:sz w:val="20"/>
        </w:rPr>
        <w:t>30</w:t>
      </w:r>
      <w:r w:rsidR="001326D8" w:rsidRPr="00B90E3B">
        <w:rPr>
          <w:rFonts w:ascii="Arial" w:hAnsi="Arial" w:cs="Arial"/>
          <w:sz w:val="20"/>
        </w:rPr>
        <w:t>.</w:t>
      </w:r>
      <w:r w:rsidR="00B90E3B">
        <w:rPr>
          <w:rFonts w:ascii="Arial" w:hAnsi="Arial" w:cs="Arial"/>
          <w:sz w:val="20"/>
        </w:rPr>
        <w:t xml:space="preserve"> </w:t>
      </w:r>
      <w:r w:rsidR="00295D2A" w:rsidRPr="00B90E3B">
        <w:rPr>
          <w:rFonts w:ascii="Arial" w:hAnsi="Arial" w:cs="Arial"/>
          <w:sz w:val="20"/>
        </w:rPr>
        <w:t>11</w:t>
      </w:r>
      <w:r w:rsidR="00512A16" w:rsidRPr="00B90E3B">
        <w:rPr>
          <w:rFonts w:ascii="Arial" w:hAnsi="Arial" w:cs="Arial"/>
          <w:sz w:val="20"/>
        </w:rPr>
        <w:t>.</w:t>
      </w:r>
      <w:r w:rsidR="00B90E3B">
        <w:rPr>
          <w:rFonts w:ascii="Arial" w:hAnsi="Arial" w:cs="Arial"/>
          <w:sz w:val="20"/>
        </w:rPr>
        <w:t xml:space="preserve"> </w:t>
      </w:r>
      <w:r w:rsidR="00512A16" w:rsidRPr="00B90E3B">
        <w:rPr>
          <w:rFonts w:ascii="Arial" w:hAnsi="Arial" w:cs="Arial"/>
          <w:sz w:val="20"/>
        </w:rPr>
        <w:t>201</w:t>
      </w:r>
      <w:r w:rsidR="008B216B" w:rsidRPr="00B90E3B">
        <w:rPr>
          <w:rFonts w:ascii="Arial" w:hAnsi="Arial" w:cs="Arial"/>
          <w:sz w:val="20"/>
        </w:rPr>
        <w:t>7</w:t>
      </w:r>
    </w:p>
    <w:p w:rsidR="000C1752" w:rsidRPr="001326D8" w:rsidRDefault="00236C35" w:rsidP="006E4DA9">
      <w:pPr>
        <w:tabs>
          <w:tab w:val="left" w:pos="3544"/>
          <w:tab w:val="left" w:pos="4111"/>
          <w:tab w:val="left" w:pos="7938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</w:p>
    <w:p w:rsidR="00236C35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0059EF" w:rsidRDefault="00295D2A" w:rsidP="001D0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Vaší nabídky objednáváme u Vás Salátový bar SBM 40 F.</w:t>
      </w:r>
      <w:r w:rsidR="00410902">
        <w:rPr>
          <w:rFonts w:ascii="Arial" w:hAnsi="Arial" w:cs="Arial"/>
          <w:sz w:val="22"/>
          <w:szCs w:val="22"/>
        </w:rPr>
        <w:t xml:space="preserve"> Prosíme o dodání a instalaci, a to v</w:t>
      </w:r>
      <w:r w:rsidR="00B90E3B">
        <w:rPr>
          <w:rFonts w:ascii="Arial" w:hAnsi="Arial" w:cs="Arial"/>
          <w:sz w:val="22"/>
          <w:szCs w:val="22"/>
        </w:rPr>
        <w:t> nejbližším možném termínu.</w:t>
      </w:r>
    </w:p>
    <w:p w:rsidR="008B216B" w:rsidRPr="001326D8" w:rsidRDefault="008B216B" w:rsidP="001D0EDE">
      <w:pPr>
        <w:jc w:val="both"/>
        <w:rPr>
          <w:rFonts w:ascii="Arial" w:hAnsi="Arial" w:cs="Arial"/>
          <w:sz w:val="22"/>
          <w:szCs w:val="22"/>
        </w:rPr>
      </w:pPr>
    </w:p>
    <w:p w:rsidR="000C1752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0C1752" w:rsidRPr="001326D8">
        <w:rPr>
          <w:rFonts w:ascii="Arial" w:hAnsi="Arial" w:cs="Arial"/>
          <w:sz w:val="22"/>
          <w:szCs w:val="22"/>
        </w:rPr>
        <w:t xml:space="preserve"> 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5D193F">
        <w:rPr>
          <w:rFonts w:ascii="Arial" w:hAnsi="Arial" w:cs="Arial"/>
          <w:sz w:val="22"/>
          <w:szCs w:val="22"/>
        </w:rPr>
        <w:t>12/2017</w:t>
      </w:r>
    </w:p>
    <w:p w:rsidR="001326D8" w:rsidRDefault="001326D8" w:rsidP="000059EF">
      <w:pPr>
        <w:rPr>
          <w:rFonts w:ascii="Arial" w:hAnsi="Arial" w:cs="Arial"/>
          <w:sz w:val="22"/>
          <w:szCs w:val="22"/>
        </w:rPr>
      </w:pPr>
    </w:p>
    <w:p w:rsidR="0068618A" w:rsidRPr="001326D8" w:rsidRDefault="0068618A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: </w:t>
      </w:r>
      <w:r w:rsidR="00B90E3B">
        <w:rPr>
          <w:rFonts w:ascii="Arial" w:hAnsi="Arial" w:cs="Arial"/>
          <w:sz w:val="22"/>
          <w:szCs w:val="22"/>
        </w:rPr>
        <w:t>6</w:t>
      </w:r>
      <w:r w:rsidR="00936A22">
        <w:rPr>
          <w:rFonts w:ascii="Arial" w:hAnsi="Arial" w:cs="Arial"/>
          <w:sz w:val="22"/>
          <w:szCs w:val="22"/>
        </w:rPr>
        <w:t>0</w:t>
      </w:r>
      <w:r w:rsidR="008B216B">
        <w:rPr>
          <w:rFonts w:ascii="Arial" w:hAnsi="Arial" w:cs="Arial"/>
          <w:sz w:val="22"/>
          <w:szCs w:val="22"/>
        </w:rPr>
        <w:t>.</w:t>
      </w:r>
      <w:r w:rsidR="00936A22">
        <w:rPr>
          <w:rFonts w:ascii="Arial" w:hAnsi="Arial" w:cs="Arial"/>
          <w:sz w:val="22"/>
          <w:szCs w:val="22"/>
        </w:rPr>
        <w:t>0</w:t>
      </w:r>
      <w:r w:rsidR="008B216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bez DPH</w:t>
      </w:r>
    </w:p>
    <w:p w:rsidR="0068618A" w:rsidRDefault="0068618A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E70CBD" w:rsidRDefault="008B216B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Hana Ondrášová</w:t>
      </w:r>
    </w:p>
    <w:p w:rsidR="008B216B" w:rsidRDefault="008B216B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ZŠS Přerov</w:t>
      </w:r>
    </w:p>
    <w:p w:rsidR="00174105" w:rsidRDefault="00174105" w:rsidP="0068618A">
      <w:pPr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  <w:r w:rsidRPr="00174105">
        <w:rPr>
          <w:rFonts w:ascii="Arial" w:hAnsi="Arial" w:cs="Arial"/>
          <w:sz w:val="20"/>
        </w:rPr>
        <w:t>Dle zákona č.340/2015 Sb., Zákon o registru smluv, se zveřejňují smlouvy a vystavené objednávky nad 50.000,- Kč bez DPH. Jejich součástí je i akceptace druhé strany.</w:t>
      </w: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174105">
        <w:rPr>
          <w:rFonts w:ascii="Arial" w:hAnsi="Arial" w:cs="Arial"/>
          <w:b/>
          <w:i/>
          <w:sz w:val="20"/>
          <w:u w:val="single"/>
        </w:rPr>
        <w:t>Prohlášení dodavatele:</w:t>
      </w:r>
    </w:p>
    <w:p w:rsidR="00174105" w:rsidRPr="00174105" w:rsidRDefault="00174105" w:rsidP="006B7BFA">
      <w:pPr>
        <w:jc w:val="both"/>
        <w:rPr>
          <w:rFonts w:ascii="Arial" w:hAnsi="Arial" w:cs="Arial"/>
          <w:sz w:val="22"/>
          <w:szCs w:val="22"/>
        </w:rPr>
      </w:pPr>
      <w:r w:rsidRPr="00174105">
        <w:rPr>
          <w:rFonts w:ascii="Arial" w:hAnsi="Arial" w:cs="Arial"/>
          <w:sz w:val="20"/>
        </w:rPr>
        <w:t xml:space="preserve">Tímto akceptuji výše vystavenou objednávku Zařízením školního stravování Přerov, ze dne </w:t>
      </w:r>
      <w:r w:rsidR="005D193F">
        <w:rPr>
          <w:rFonts w:ascii="Arial" w:hAnsi="Arial" w:cs="Arial"/>
          <w:sz w:val="20"/>
        </w:rPr>
        <w:t>30</w:t>
      </w:r>
      <w:r w:rsidRPr="00174105">
        <w:rPr>
          <w:rFonts w:ascii="Arial" w:hAnsi="Arial" w:cs="Arial"/>
          <w:sz w:val="20"/>
        </w:rPr>
        <w:t xml:space="preserve">. </w:t>
      </w:r>
      <w:r w:rsidR="00936A22">
        <w:rPr>
          <w:rFonts w:ascii="Arial" w:hAnsi="Arial" w:cs="Arial"/>
          <w:sz w:val="20"/>
        </w:rPr>
        <w:t>1</w:t>
      </w:r>
      <w:r w:rsidR="005D193F">
        <w:rPr>
          <w:rFonts w:ascii="Arial" w:hAnsi="Arial" w:cs="Arial"/>
          <w:sz w:val="20"/>
        </w:rPr>
        <w:t>1</w:t>
      </w:r>
      <w:r w:rsidRPr="00174105">
        <w:rPr>
          <w:rFonts w:ascii="Arial" w:hAnsi="Arial" w:cs="Arial"/>
          <w:sz w:val="20"/>
        </w:rPr>
        <w:t>. 2017.</w:t>
      </w:r>
    </w:p>
    <w:sectPr w:rsidR="00174105" w:rsidRPr="00174105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23" w:rsidRDefault="002E1A23">
      <w:r>
        <w:separator/>
      </w:r>
    </w:p>
  </w:endnote>
  <w:endnote w:type="continuationSeparator" w:id="0">
    <w:p w:rsidR="002E1A23" w:rsidRDefault="002E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23" w:rsidRDefault="002E1A23">
      <w:r>
        <w:separator/>
      </w:r>
    </w:p>
  </w:footnote>
  <w:footnote w:type="continuationSeparator" w:id="0">
    <w:p w:rsidR="002E1A23" w:rsidRDefault="002E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38"/>
    <w:rsid w:val="000059EF"/>
    <w:rsid w:val="000602BF"/>
    <w:rsid w:val="000720AB"/>
    <w:rsid w:val="000A2BFD"/>
    <w:rsid w:val="000C1752"/>
    <w:rsid w:val="000F75B7"/>
    <w:rsid w:val="00126D09"/>
    <w:rsid w:val="001326D8"/>
    <w:rsid w:val="00161984"/>
    <w:rsid w:val="00174105"/>
    <w:rsid w:val="00180A44"/>
    <w:rsid w:val="001864CE"/>
    <w:rsid w:val="001B38CD"/>
    <w:rsid w:val="001D0977"/>
    <w:rsid w:val="001D0EDE"/>
    <w:rsid w:val="00210B61"/>
    <w:rsid w:val="0022754C"/>
    <w:rsid w:val="00236C35"/>
    <w:rsid w:val="00263C03"/>
    <w:rsid w:val="00295D2A"/>
    <w:rsid w:val="002E1A23"/>
    <w:rsid w:val="002E54B9"/>
    <w:rsid w:val="002F646E"/>
    <w:rsid w:val="00325008"/>
    <w:rsid w:val="00327774"/>
    <w:rsid w:val="00337403"/>
    <w:rsid w:val="00394DD5"/>
    <w:rsid w:val="00396830"/>
    <w:rsid w:val="00410902"/>
    <w:rsid w:val="004477B6"/>
    <w:rsid w:val="004550E1"/>
    <w:rsid w:val="004A3585"/>
    <w:rsid w:val="004E4863"/>
    <w:rsid w:val="004E6ECC"/>
    <w:rsid w:val="004F2361"/>
    <w:rsid w:val="004F3884"/>
    <w:rsid w:val="00506BA5"/>
    <w:rsid w:val="00512A16"/>
    <w:rsid w:val="0058780B"/>
    <w:rsid w:val="005B06D5"/>
    <w:rsid w:val="005D193F"/>
    <w:rsid w:val="005E571F"/>
    <w:rsid w:val="00601AB1"/>
    <w:rsid w:val="00616A89"/>
    <w:rsid w:val="006426AF"/>
    <w:rsid w:val="00657368"/>
    <w:rsid w:val="00684A77"/>
    <w:rsid w:val="0068618A"/>
    <w:rsid w:val="006960D2"/>
    <w:rsid w:val="006B7BFA"/>
    <w:rsid w:val="006C27B5"/>
    <w:rsid w:val="006D244A"/>
    <w:rsid w:val="006E4DA9"/>
    <w:rsid w:val="00756F50"/>
    <w:rsid w:val="007653D0"/>
    <w:rsid w:val="007821C1"/>
    <w:rsid w:val="007834B7"/>
    <w:rsid w:val="007C3561"/>
    <w:rsid w:val="00802F53"/>
    <w:rsid w:val="00816B3A"/>
    <w:rsid w:val="00820FCB"/>
    <w:rsid w:val="00844CDC"/>
    <w:rsid w:val="00856C92"/>
    <w:rsid w:val="008B216B"/>
    <w:rsid w:val="00936A22"/>
    <w:rsid w:val="00971569"/>
    <w:rsid w:val="009F36F5"/>
    <w:rsid w:val="00A06BC1"/>
    <w:rsid w:val="00A227AC"/>
    <w:rsid w:val="00A76CD1"/>
    <w:rsid w:val="00AC21CD"/>
    <w:rsid w:val="00B14B41"/>
    <w:rsid w:val="00B1536E"/>
    <w:rsid w:val="00B744DE"/>
    <w:rsid w:val="00B90E3B"/>
    <w:rsid w:val="00B94FE6"/>
    <w:rsid w:val="00BA26A4"/>
    <w:rsid w:val="00C01F8B"/>
    <w:rsid w:val="00C05ECF"/>
    <w:rsid w:val="00C26BC7"/>
    <w:rsid w:val="00C30638"/>
    <w:rsid w:val="00C43E41"/>
    <w:rsid w:val="00D10177"/>
    <w:rsid w:val="00D2154F"/>
    <w:rsid w:val="00D23B97"/>
    <w:rsid w:val="00D403EE"/>
    <w:rsid w:val="00D57945"/>
    <w:rsid w:val="00D73B97"/>
    <w:rsid w:val="00DE4BD9"/>
    <w:rsid w:val="00DF19DA"/>
    <w:rsid w:val="00E20975"/>
    <w:rsid w:val="00E30590"/>
    <w:rsid w:val="00E42BAB"/>
    <w:rsid w:val="00E54537"/>
    <w:rsid w:val="00E70CBD"/>
    <w:rsid w:val="00E7323E"/>
    <w:rsid w:val="00E907A7"/>
    <w:rsid w:val="00E9369E"/>
    <w:rsid w:val="00E95F38"/>
    <w:rsid w:val="00EB6D75"/>
    <w:rsid w:val="00F241B8"/>
    <w:rsid w:val="00F34EF6"/>
    <w:rsid w:val="00FE7BF5"/>
    <w:rsid w:val="00FE7FD4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6B900-E99F-4CE2-9D5E-0841D85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istentka@zssprero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3</cp:revision>
  <cp:lastPrinted>2017-09-20T09:12:00Z</cp:lastPrinted>
  <dcterms:created xsi:type="dcterms:W3CDTF">2017-12-05T10:20:00Z</dcterms:created>
  <dcterms:modified xsi:type="dcterms:W3CDTF">2017-12-05T10:21:00Z</dcterms:modified>
</cp:coreProperties>
</file>