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C3" w:rsidRPr="001749B7" w:rsidRDefault="008B5DC3" w:rsidP="008B5DC3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446DD8">
        <w:rPr>
          <w:rFonts w:asciiTheme="minorHAnsi" w:hAnsiTheme="minorHAnsi" w:cstheme="minorHAnsi"/>
          <w:b/>
          <w:sz w:val="44"/>
          <w:szCs w:val="40"/>
        </w:rPr>
        <w:t>Objednávka č.:</w:t>
      </w:r>
      <w:r w:rsidRPr="00446DD8">
        <w:rPr>
          <w:rFonts w:asciiTheme="minorHAnsi" w:hAnsiTheme="minorHAnsi" w:cstheme="minorHAnsi"/>
          <w:sz w:val="44"/>
          <w:szCs w:val="40"/>
        </w:rPr>
        <w:t xml:space="preserve">  </w:t>
      </w:r>
      <w:r w:rsidRPr="00446DD8">
        <w:rPr>
          <w:rFonts w:asciiTheme="minorHAnsi" w:hAnsiTheme="minorHAnsi" w:cstheme="minorHAnsi"/>
          <w:b/>
          <w:sz w:val="44"/>
          <w:szCs w:val="40"/>
        </w:rPr>
        <w:t>KrPJI UPCR/</w:t>
      </w:r>
      <w:r>
        <w:rPr>
          <w:rFonts w:asciiTheme="minorHAnsi" w:hAnsiTheme="minorHAnsi" w:cstheme="minorHAnsi"/>
          <w:b/>
          <w:sz w:val="44"/>
          <w:szCs w:val="40"/>
        </w:rPr>
        <w:t>361-2017</w:t>
      </w:r>
    </w:p>
    <w:p w:rsidR="008B5DC3" w:rsidRPr="00446DD8" w:rsidRDefault="008B5DC3" w:rsidP="008B5DC3">
      <w:pPr>
        <w:rPr>
          <w:rFonts w:asciiTheme="minorHAnsi" w:hAnsiTheme="minorHAnsi" w:cstheme="minorHAnsi"/>
          <w:b/>
          <w:sz w:val="28"/>
          <w:szCs w:val="28"/>
        </w:rPr>
      </w:pPr>
    </w:p>
    <w:p w:rsidR="008B5DC3" w:rsidRPr="00232ED3" w:rsidRDefault="008B5DC3" w:rsidP="008B5DC3">
      <w:pPr>
        <w:ind w:left="5664" w:firstLine="1282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Datum:  15.11.2017</w:t>
      </w:r>
    </w:p>
    <w:p w:rsidR="008B5DC3" w:rsidRPr="00446DD8" w:rsidRDefault="008B5DC3" w:rsidP="008B5DC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678"/>
      </w:tblGrid>
      <w:tr w:rsidR="008B5DC3" w:rsidRPr="00446DD8" w:rsidTr="00B059BB">
        <w:tc>
          <w:tcPr>
            <w:tcW w:w="4786" w:type="dxa"/>
            <w:tcBorders>
              <w:bottom w:val="single" w:sz="4" w:space="0" w:color="auto"/>
            </w:tcBorders>
            <w:shd w:val="clear" w:color="auto" w:fill="E6E6E6"/>
          </w:tcPr>
          <w:p w:rsidR="008B5DC3" w:rsidRPr="00446DD8" w:rsidRDefault="008B5DC3" w:rsidP="00B059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OBJEDN</w:t>
            </w:r>
            <w:r w:rsidRPr="00446DD8">
              <w:rPr>
                <w:rFonts w:asciiTheme="minorHAnsi" w:hAnsiTheme="minorHAnsi" w:cstheme="minorHAnsi"/>
                <w:b/>
              </w:rPr>
              <w:t>ATEL: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6E6E6"/>
          </w:tcPr>
          <w:p w:rsidR="008B5DC3" w:rsidRPr="00446DD8" w:rsidRDefault="008B5DC3" w:rsidP="00B059BB">
            <w:pPr>
              <w:rPr>
                <w:rFonts w:asciiTheme="minorHAnsi" w:hAnsiTheme="minorHAnsi" w:cstheme="minorHAnsi"/>
                <w:b/>
              </w:rPr>
            </w:pPr>
            <w:r w:rsidRPr="00446DD8">
              <w:rPr>
                <w:rFonts w:asciiTheme="minorHAnsi" w:hAnsiTheme="minorHAnsi" w:cstheme="minorHAnsi"/>
                <w:b/>
              </w:rPr>
              <w:t>DODAVATEL:</w:t>
            </w:r>
          </w:p>
        </w:tc>
      </w:tr>
      <w:tr w:rsidR="008B5DC3" w:rsidRPr="00446DD8" w:rsidTr="00B059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5DC3" w:rsidRPr="00446DD8" w:rsidRDefault="008B5DC3" w:rsidP="00B059BB">
            <w:pPr>
              <w:rPr>
                <w:rFonts w:asciiTheme="minorHAnsi" w:hAnsiTheme="minorHAnsi" w:cstheme="minorHAnsi"/>
              </w:rPr>
            </w:pPr>
            <w:r w:rsidRPr="00446DD8">
              <w:rPr>
                <w:rFonts w:asciiTheme="minorHAnsi" w:hAnsiTheme="minorHAnsi" w:cstheme="minorHAnsi"/>
              </w:rPr>
              <w:t>Úřad práce ČR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5DC3" w:rsidRPr="007B362B" w:rsidRDefault="008B5DC3" w:rsidP="00B059BB">
            <w:r>
              <w:t>BAREVNÝ SVĚT CZ s.r.o.</w:t>
            </w:r>
          </w:p>
        </w:tc>
      </w:tr>
      <w:tr w:rsidR="008B5DC3" w:rsidRPr="00446DD8" w:rsidTr="00B059BB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C3" w:rsidRPr="00446DD8" w:rsidRDefault="008B5DC3" w:rsidP="00B059BB">
            <w:pPr>
              <w:rPr>
                <w:rFonts w:asciiTheme="minorHAnsi" w:hAnsiTheme="minorHAnsi" w:cstheme="minorHAnsi"/>
              </w:rPr>
            </w:pPr>
            <w:r w:rsidRPr="00446DD8">
              <w:rPr>
                <w:rFonts w:asciiTheme="minorHAnsi" w:hAnsiTheme="minorHAnsi" w:cstheme="minorHAnsi"/>
              </w:rPr>
              <w:t>Krajská pobočka v Jihlavě</w:t>
            </w:r>
          </w:p>
          <w:p w:rsidR="008B5DC3" w:rsidRPr="00446DD8" w:rsidRDefault="008B5DC3" w:rsidP="00B059BB">
            <w:pPr>
              <w:rPr>
                <w:rFonts w:asciiTheme="minorHAnsi" w:hAnsiTheme="minorHAnsi" w:cstheme="minorHAnsi"/>
              </w:rPr>
            </w:pPr>
            <w:r w:rsidRPr="00446DD8">
              <w:rPr>
                <w:rFonts w:asciiTheme="minorHAnsi" w:hAnsiTheme="minorHAnsi" w:cstheme="minorHAnsi"/>
              </w:rPr>
              <w:t>Brtnická 21</w:t>
            </w:r>
          </w:p>
          <w:p w:rsidR="008B5DC3" w:rsidRPr="00446DD8" w:rsidRDefault="008B5DC3" w:rsidP="00B059BB">
            <w:pPr>
              <w:rPr>
                <w:rFonts w:asciiTheme="minorHAnsi" w:hAnsiTheme="minorHAnsi" w:cstheme="minorHAnsi"/>
              </w:rPr>
            </w:pPr>
            <w:r w:rsidRPr="00446DD8">
              <w:rPr>
                <w:rFonts w:asciiTheme="minorHAnsi" w:hAnsiTheme="minorHAnsi" w:cstheme="minorHAnsi"/>
              </w:rPr>
              <w:t>586 01 Jihlava</w:t>
            </w:r>
          </w:p>
          <w:p w:rsidR="008B5DC3" w:rsidRPr="00446DD8" w:rsidRDefault="008B5DC3" w:rsidP="00B059BB">
            <w:pPr>
              <w:rPr>
                <w:rFonts w:asciiTheme="minorHAnsi" w:hAnsiTheme="minorHAnsi" w:cstheme="minorHAnsi"/>
              </w:rPr>
            </w:pPr>
            <w:r w:rsidRPr="00446DD8">
              <w:rPr>
                <w:rFonts w:asciiTheme="minorHAnsi" w:hAnsiTheme="minorHAnsi" w:cstheme="minorHAnsi"/>
              </w:rPr>
              <w:t>IČ: 724 96 991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C3" w:rsidRDefault="008B5DC3" w:rsidP="00B059BB">
            <w:r>
              <w:t>Havlíčkova 58</w:t>
            </w:r>
          </w:p>
          <w:p w:rsidR="008B5DC3" w:rsidRDefault="008B5DC3" w:rsidP="00B059BB">
            <w:r>
              <w:t>586 01 Jihlava</w:t>
            </w:r>
          </w:p>
          <w:p w:rsidR="008B5DC3" w:rsidRPr="00D033BA" w:rsidRDefault="008B5DC3" w:rsidP="00B059BB">
            <w:r>
              <w:t>IČ: 670 39 057</w:t>
            </w:r>
          </w:p>
        </w:tc>
      </w:tr>
    </w:tbl>
    <w:p w:rsidR="008B5DC3" w:rsidRPr="00446DD8" w:rsidRDefault="008B5DC3" w:rsidP="008B5DC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15"/>
        <w:gridCol w:w="1045"/>
        <w:gridCol w:w="958"/>
        <w:gridCol w:w="1276"/>
      </w:tblGrid>
      <w:tr w:rsidR="008B5DC3" w:rsidRPr="00446DD8" w:rsidTr="00B059BB">
        <w:tc>
          <w:tcPr>
            <w:tcW w:w="5070" w:type="dxa"/>
            <w:shd w:val="clear" w:color="auto" w:fill="E6E6E6"/>
            <w:vAlign w:val="center"/>
          </w:tcPr>
          <w:p w:rsidR="008B5DC3" w:rsidRPr="00446DD8" w:rsidRDefault="008B5DC3" w:rsidP="00B059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Specifikace</w:t>
            </w:r>
            <w:r w:rsidRPr="00446DD8">
              <w:rPr>
                <w:rFonts w:asciiTheme="minorHAnsi" w:hAnsiTheme="minorHAnsi" w:cstheme="minorHAnsi"/>
                <w:b/>
              </w:rPr>
              <w:t xml:space="preserve"> objednávky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8B5DC3" w:rsidRPr="00446DD8" w:rsidRDefault="008B5DC3" w:rsidP="00B059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6DD8">
              <w:rPr>
                <w:rFonts w:asciiTheme="minorHAnsi" w:hAnsiTheme="minorHAnsi" w:cstheme="minorHAnsi"/>
                <w:b/>
              </w:rPr>
              <w:t>Počet jednotek</w:t>
            </w:r>
          </w:p>
        </w:tc>
        <w:tc>
          <w:tcPr>
            <w:tcW w:w="1045" w:type="dxa"/>
            <w:shd w:val="clear" w:color="auto" w:fill="E6E6E6"/>
          </w:tcPr>
          <w:p w:rsidR="008B5DC3" w:rsidRPr="00446DD8" w:rsidRDefault="008B5DC3" w:rsidP="00B059BB">
            <w:pPr>
              <w:ind w:left="-541"/>
              <w:jc w:val="right"/>
              <w:rPr>
                <w:rFonts w:asciiTheme="minorHAnsi" w:hAnsiTheme="minorHAnsi" w:cstheme="minorHAnsi"/>
                <w:b/>
              </w:rPr>
            </w:pPr>
            <w:r w:rsidRPr="00446DD8">
              <w:rPr>
                <w:rFonts w:asciiTheme="minorHAnsi" w:hAnsiTheme="minorHAnsi" w:cstheme="minorHAnsi"/>
                <w:b/>
              </w:rPr>
              <w:t xml:space="preserve">        Cena za jednotku</w:t>
            </w:r>
          </w:p>
        </w:tc>
        <w:tc>
          <w:tcPr>
            <w:tcW w:w="958" w:type="dxa"/>
            <w:shd w:val="clear" w:color="auto" w:fill="E6E6E6"/>
            <w:vAlign w:val="center"/>
          </w:tcPr>
          <w:p w:rsidR="008B5DC3" w:rsidRPr="00446DD8" w:rsidRDefault="008B5DC3" w:rsidP="00B059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6DD8">
              <w:rPr>
                <w:rFonts w:asciiTheme="minorHAnsi" w:hAnsiTheme="minorHAnsi" w:cstheme="minorHAnsi"/>
                <w:b/>
              </w:rPr>
              <w:t>DPH</w:t>
            </w:r>
          </w:p>
        </w:tc>
        <w:tc>
          <w:tcPr>
            <w:tcW w:w="1276" w:type="dxa"/>
            <w:shd w:val="clear" w:color="auto" w:fill="E6E6E6"/>
          </w:tcPr>
          <w:p w:rsidR="008B5DC3" w:rsidRPr="00446DD8" w:rsidRDefault="008B5DC3" w:rsidP="00B059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6DD8">
              <w:rPr>
                <w:rFonts w:asciiTheme="minorHAnsi" w:hAnsiTheme="minorHAnsi" w:cstheme="minorHAnsi"/>
                <w:b/>
              </w:rPr>
              <w:t>Cena celkem</w:t>
            </w:r>
          </w:p>
        </w:tc>
      </w:tr>
      <w:tr w:rsidR="008B5DC3" w:rsidRPr="00446DD8" w:rsidTr="00B059BB">
        <w:trPr>
          <w:trHeight w:val="1630"/>
        </w:trPr>
        <w:tc>
          <w:tcPr>
            <w:tcW w:w="5070" w:type="dxa"/>
            <w:shd w:val="clear" w:color="auto" w:fill="auto"/>
            <w:vAlign w:val="center"/>
          </w:tcPr>
          <w:p w:rsidR="008B5DC3" w:rsidRPr="005D7AD4" w:rsidRDefault="008B5DC3" w:rsidP="00B05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Dodávka a pokládka koberce v kancelářích č. 303,304,307 a v recepci v budově KrP Jihlava</w:t>
            </w:r>
          </w:p>
          <w:p w:rsidR="008B5DC3" w:rsidRPr="00446DD8" w:rsidRDefault="008B5DC3" w:rsidP="00B059B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Kr</w:t>
            </w:r>
            <w:r w:rsidRPr="00446DD8">
              <w:rPr>
                <w:rFonts w:asciiTheme="minorHAnsi" w:hAnsiTheme="minorHAnsi" w:cstheme="minorHAnsi"/>
                <w:i/>
              </w:rPr>
              <w:t xml:space="preserve">P </w:t>
            </w:r>
            <w:r>
              <w:rPr>
                <w:rFonts w:asciiTheme="minorHAnsi" w:hAnsiTheme="minorHAnsi" w:cstheme="minorHAnsi"/>
                <w:i/>
              </w:rPr>
              <w:t>Jihlava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8B5DC3" w:rsidRPr="00446DD8" w:rsidRDefault="008B5DC3" w:rsidP="00B059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vAlign w:val="center"/>
          </w:tcPr>
          <w:p w:rsidR="008B5DC3" w:rsidRPr="00446DD8" w:rsidRDefault="008B5DC3" w:rsidP="00B05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5DC3" w:rsidRPr="00446DD8" w:rsidRDefault="008B5DC3" w:rsidP="00B059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8B5DC3" w:rsidRPr="00446DD8" w:rsidRDefault="008B5DC3" w:rsidP="00B059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73.876,-</w:t>
            </w:r>
          </w:p>
        </w:tc>
      </w:tr>
    </w:tbl>
    <w:p w:rsidR="008B5DC3" w:rsidRDefault="008B5DC3" w:rsidP="008B5DC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CELKOVÁ CENA</w:t>
      </w:r>
      <w:r>
        <w:rPr>
          <w:rFonts w:asciiTheme="minorHAnsi" w:hAnsiTheme="minorHAnsi" w:cstheme="minorHAnsi"/>
          <w:b/>
        </w:rPr>
        <w:tab/>
        <w:t xml:space="preserve"> (vč.DPH)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73.876,-</w:t>
      </w:r>
    </w:p>
    <w:p w:rsidR="008B5DC3" w:rsidRPr="00446DD8" w:rsidRDefault="008B5DC3" w:rsidP="008B5DC3">
      <w:pPr>
        <w:rPr>
          <w:rFonts w:asciiTheme="minorHAnsi" w:hAnsiTheme="minorHAnsi" w:cstheme="minorHAnsi"/>
          <w:b/>
        </w:rPr>
      </w:pPr>
    </w:p>
    <w:p w:rsidR="008B5DC3" w:rsidRPr="00446DD8" w:rsidRDefault="008B5DC3" w:rsidP="008B5DC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dodání:            30 dní</w:t>
      </w:r>
    </w:p>
    <w:p w:rsidR="008B5DC3" w:rsidRPr="00446DD8" w:rsidRDefault="008B5DC3" w:rsidP="008B5DC3">
      <w:pPr>
        <w:spacing w:line="276" w:lineRule="auto"/>
        <w:rPr>
          <w:rFonts w:asciiTheme="minorHAnsi" w:hAnsiTheme="minorHAnsi" w:cstheme="minorHAnsi"/>
        </w:rPr>
      </w:pPr>
      <w:r w:rsidRPr="00446DD8">
        <w:rPr>
          <w:rFonts w:asciiTheme="minorHAnsi" w:hAnsiTheme="minorHAnsi" w:cstheme="minorHAnsi"/>
        </w:rPr>
        <w:t>Kontaktní osoba:</w:t>
      </w:r>
      <w:r w:rsidRPr="00446D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Darina Navrátilová </w:t>
      </w:r>
    </w:p>
    <w:p w:rsidR="008B5DC3" w:rsidRPr="00446DD8" w:rsidRDefault="008B5DC3" w:rsidP="008B5DC3">
      <w:pPr>
        <w:spacing w:line="276" w:lineRule="auto"/>
        <w:rPr>
          <w:rFonts w:asciiTheme="minorHAnsi" w:hAnsiTheme="minorHAnsi" w:cstheme="minorHAnsi"/>
        </w:rPr>
      </w:pPr>
      <w:r w:rsidRPr="00446DD8">
        <w:rPr>
          <w:rFonts w:asciiTheme="minorHAnsi" w:hAnsiTheme="minorHAnsi" w:cstheme="minorHAnsi"/>
        </w:rPr>
        <w:t>Telefon:</w:t>
      </w:r>
      <w:r w:rsidRPr="00446DD8">
        <w:rPr>
          <w:rFonts w:asciiTheme="minorHAnsi" w:hAnsiTheme="minorHAnsi" w:cstheme="minorHAnsi"/>
        </w:rPr>
        <w:tab/>
      </w:r>
      <w:r w:rsidRPr="00446DD8">
        <w:rPr>
          <w:rFonts w:asciiTheme="minorHAnsi" w:hAnsiTheme="minorHAnsi" w:cstheme="minorHAnsi"/>
        </w:rPr>
        <w:tab/>
        <w:t>950</w:t>
      </w:r>
      <w:r>
        <w:rPr>
          <w:rFonts w:asciiTheme="minorHAnsi" w:hAnsiTheme="minorHAnsi" w:cstheme="minorHAnsi"/>
        </w:rPr>
        <w:t> 123 466</w:t>
      </w:r>
    </w:p>
    <w:p w:rsidR="008B5DC3" w:rsidRPr="00446DD8" w:rsidRDefault="008B5DC3" w:rsidP="008B5DC3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</w:rPr>
      </w:pPr>
      <w:r w:rsidRPr="00446DD8">
        <w:rPr>
          <w:rFonts w:asciiTheme="minorHAnsi" w:hAnsiTheme="minorHAnsi" w:cstheme="minorHAnsi"/>
        </w:rPr>
        <w:t>Splatnost:</w:t>
      </w:r>
      <w:r w:rsidRPr="00446DD8">
        <w:rPr>
          <w:rFonts w:asciiTheme="minorHAnsi" w:hAnsiTheme="minorHAnsi" w:cstheme="minorHAnsi"/>
        </w:rPr>
        <w:tab/>
      </w:r>
      <w:r w:rsidRPr="00446DD8">
        <w:rPr>
          <w:rFonts w:asciiTheme="minorHAnsi" w:hAnsiTheme="minorHAnsi" w:cstheme="minorHAnsi"/>
        </w:rPr>
        <w:tab/>
      </w:r>
      <w:r w:rsidRPr="00446DD8">
        <w:rPr>
          <w:rFonts w:asciiTheme="minorHAnsi" w:hAnsiTheme="minorHAnsi" w:cstheme="minorHAnsi"/>
          <w:b/>
        </w:rPr>
        <w:t>30 dní</w:t>
      </w:r>
      <w:r w:rsidRPr="00446DD8">
        <w:rPr>
          <w:rFonts w:asciiTheme="minorHAnsi" w:hAnsiTheme="minorHAnsi" w:cstheme="minorHAnsi"/>
        </w:rPr>
        <w:t xml:space="preserve">  (od data doručení faktury)</w:t>
      </w:r>
    </w:p>
    <w:p w:rsidR="008B5DC3" w:rsidRPr="00446DD8" w:rsidRDefault="008B5DC3" w:rsidP="008B5DC3">
      <w:pPr>
        <w:spacing w:line="276" w:lineRule="auto"/>
        <w:rPr>
          <w:rFonts w:asciiTheme="minorHAnsi" w:hAnsiTheme="minorHAnsi" w:cstheme="minorHAnsi"/>
          <w:b/>
        </w:rPr>
      </w:pPr>
    </w:p>
    <w:p w:rsidR="008B5DC3" w:rsidRPr="00446DD8" w:rsidRDefault="008B5DC3" w:rsidP="008B5DC3">
      <w:pPr>
        <w:spacing w:line="276" w:lineRule="auto"/>
        <w:rPr>
          <w:rFonts w:asciiTheme="minorHAnsi" w:hAnsiTheme="minorHAnsi" w:cstheme="minorHAnsi"/>
          <w:b/>
        </w:rPr>
      </w:pPr>
      <w:r w:rsidRPr="00446DD8">
        <w:rPr>
          <w:rFonts w:asciiTheme="minorHAnsi" w:hAnsiTheme="minorHAnsi" w:cstheme="minorHAnsi"/>
          <w:b/>
          <w:u w:val="double"/>
        </w:rPr>
        <w:t>Korespondenční adresa pro faktury</w:t>
      </w:r>
      <w:r w:rsidRPr="00446DD8">
        <w:rPr>
          <w:rFonts w:asciiTheme="minorHAnsi" w:hAnsiTheme="minorHAnsi" w:cstheme="minorHAnsi"/>
          <w:b/>
        </w:rPr>
        <w:t>:</w:t>
      </w:r>
    </w:p>
    <w:p w:rsidR="008B5DC3" w:rsidRPr="00446DD8" w:rsidRDefault="008B5DC3" w:rsidP="008B5DC3">
      <w:pPr>
        <w:spacing w:line="276" w:lineRule="auto"/>
        <w:rPr>
          <w:rFonts w:asciiTheme="minorHAnsi" w:hAnsiTheme="minorHAnsi" w:cstheme="minorHAnsi"/>
          <w:color w:val="0000FF"/>
        </w:rPr>
      </w:pPr>
      <w:r w:rsidRPr="00446DD8">
        <w:rPr>
          <w:rFonts w:asciiTheme="minorHAnsi" w:hAnsiTheme="minorHAnsi" w:cstheme="minorHAnsi"/>
          <w:color w:val="0000FF"/>
        </w:rPr>
        <w:t>Úřad práce ČR</w:t>
      </w:r>
    </w:p>
    <w:p w:rsidR="008B5DC3" w:rsidRPr="00446DD8" w:rsidRDefault="008B5DC3" w:rsidP="008B5DC3">
      <w:pPr>
        <w:spacing w:line="276" w:lineRule="auto"/>
        <w:rPr>
          <w:rFonts w:asciiTheme="minorHAnsi" w:hAnsiTheme="minorHAnsi" w:cstheme="minorHAnsi"/>
          <w:color w:val="0000FF"/>
        </w:rPr>
      </w:pPr>
      <w:r w:rsidRPr="00446DD8">
        <w:rPr>
          <w:rFonts w:asciiTheme="minorHAnsi" w:hAnsiTheme="minorHAnsi" w:cstheme="minorHAnsi"/>
          <w:color w:val="0000FF"/>
        </w:rPr>
        <w:t>Krajská pobočka v Jihlavě</w:t>
      </w:r>
    </w:p>
    <w:p w:rsidR="008B5DC3" w:rsidRPr="00446DD8" w:rsidRDefault="008B5DC3" w:rsidP="008B5DC3">
      <w:pPr>
        <w:spacing w:line="276" w:lineRule="auto"/>
        <w:rPr>
          <w:rFonts w:asciiTheme="minorHAnsi" w:hAnsiTheme="minorHAnsi" w:cstheme="minorHAnsi"/>
          <w:b/>
          <w:color w:val="0000FF"/>
        </w:rPr>
      </w:pPr>
      <w:r w:rsidRPr="00446DD8">
        <w:rPr>
          <w:rFonts w:asciiTheme="minorHAnsi" w:hAnsiTheme="minorHAnsi" w:cstheme="minorHAnsi"/>
          <w:b/>
          <w:color w:val="0000FF"/>
        </w:rPr>
        <w:t xml:space="preserve">kontaktní pracoviště </w:t>
      </w:r>
      <w:r>
        <w:rPr>
          <w:rFonts w:asciiTheme="minorHAnsi" w:hAnsiTheme="minorHAnsi" w:cstheme="minorHAnsi"/>
          <w:b/>
          <w:color w:val="0000FF"/>
        </w:rPr>
        <w:t>Jihlava</w:t>
      </w:r>
    </w:p>
    <w:p w:rsidR="008B5DC3" w:rsidRPr="00446DD8" w:rsidRDefault="008B5DC3" w:rsidP="008B5DC3">
      <w:pPr>
        <w:spacing w:line="276" w:lineRule="auto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>Brtnická 21</w:t>
      </w:r>
    </w:p>
    <w:p w:rsidR="008B5DC3" w:rsidRPr="00446DD8" w:rsidRDefault="008B5DC3" w:rsidP="008B5DC3">
      <w:pPr>
        <w:spacing w:line="276" w:lineRule="auto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>586 01 Jihlava</w:t>
      </w:r>
    </w:p>
    <w:p w:rsidR="008B5DC3" w:rsidRDefault="008B5DC3" w:rsidP="008B5DC3">
      <w:pPr>
        <w:rPr>
          <w:rFonts w:asciiTheme="minorHAnsi" w:hAnsiTheme="minorHAnsi" w:cstheme="minorHAnsi"/>
        </w:rPr>
      </w:pPr>
    </w:p>
    <w:p w:rsidR="008B5DC3" w:rsidRPr="00446DD8" w:rsidRDefault="008B5DC3" w:rsidP="008B5DC3">
      <w:pPr>
        <w:rPr>
          <w:rFonts w:asciiTheme="minorHAnsi" w:hAnsiTheme="minorHAnsi" w:cstheme="minorHAnsi"/>
        </w:rPr>
      </w:pPr>
    </w:p>
    <w:p w:rsidR="008B5DC3" w:rsidRPr="00446DD8" w:rsidRDefault="008B5DC3" w:rsidP="008B5DC3">
      <w:pPr>
        <w:rPr>
          <w:rFonts w:asciiTheme="minorHAnsi" w:hAnsiTheme="minorHAnsi" w:cstheme="minorHAnsi"/>
        </w:rPr>
      </w:pPr>
    </w:p>
    <w:p w:rsidR="008B5DC3" w:rsidRDefault="008B5DC3" w:rsidP="008B5DC3">
      <w:pPr>
        <w:rPr>
          <w:rFonts w:asciiTheme="minorHAnsi" w:hAnsiTheme="minorHAnsi" w:cstheme="minorHAnsi"/>
        </w:rPr>
      </w:pPr>
      <w:r w:rsidRPr="00446DD8">
        <w:rPr>
          <w:rFonts w:asciiTheme="minorHAnsi" w:hAnsiTheme="minorHAnsi" w:cstheme="minorHAnsi"/>
        </w:rPr>
        <w:t>................................................................                                    …………………………………</w:t>
      </w:r>
      <w:r>
        <w:rPr>
          <w:rFonts w:asciiTheme="minorHAnsi" w:hAnsiTheme="minorHAnsi" w:cstheme="minorHAnsi"/>
        </w:rPr>
        <w:t>…………</w:t>
      </w:r>
      <w:r w:rsidRPr="00446DD8">
        <w:rPr>
          <w:rFonts w:asciiTheme="minorHAnsi" w:hAnsiTheme="minorHAnsi" w:cstheme="minorHAnsi"/>
        </w:rPr>
        <w:t xml:space="preserve">. </w:t>
      </w:r>
    </w:p>
    <w:p w:rsidR="00545CC5" w:rsidRPr="008B5DC3" w:rsidRDefault="008B5DC3" w:rsidP="008B5D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objednávku vystavil (podpis)</w:t>
      </w:r>
      <w:r w:rsidRPr="00446DD8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                                          objednávku schválil (podpis)</w:t>
      </w:r>
    </w:p>
    <w:sectPr w:rsidR="00545CC5" w:rsidRPr="008B5DC3" w:rsidSect="001E7E0C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96" w:rsidRDefault="00DE5C96" w:rsidP="00D772EE">
      <w:r>
        <w:separator/>
      </w:r>
    </w:p>
  </w:endnote>
  <w:endnote w:type="continuationSeparator" w:id="0">
    <w:p w:rsidR="00DE5C96" w:rsidRDefault="00DE5C96" w:rsidP="00D7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96" w:rsidRPr="00594AB6" w:rsidRDefault="006F0E96" w:rsidP="00594AB6">
    <w:pPr>
      <w:pStyle w:val="BasicParagraph"/>
      <w:rPr>
        <w:rFonts w:ascii="Calibri" w:hAnsi="Calibri" w:cs="Calibri"/>
        <w:color w:val="auto"/>
        <w:sz w:val="20"/>
        <w:szCs w:val="20"/>
        <w:lang w:val="cs-CZ"/>
      </w:rPr>
    </w:pPr>
    <w:r w:rsidRPr="00594AB6">
      <w:rPr>
        <w:rFonts w:ascii="Calibri" w:hAnsi="Calibri" w:cs="Calibri"/>
        <w:color w:val="auto"/>
        <w:sz w:val="20"/>
        <w:szCs w:val="20"/>
        <w:lang w:val="cs-CZ"/>
      </w:rPr>
      <w:t>Tel.: 950 1</w:t>
    </w:r>
    <w:r>
      <w:rPr>
        <w:rFonts w:ascii="Calibri" w:hAnsi="Calibri" w:cs="Calibri"/>
        <w:color w:val="auto"/>
        <w:sz w:val="20"/>
        <w:szCs w:val="20"/>
        <w:lang w:val="cs-CZ"/>
      </w:rPr>
      <w:t>2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3 </w:t>
    </w:r>
    <w:r>
      <w:rPr>
        <w:rFonts w:ascii="Calibri" w:hAnsi="Calibri" w:cs="Calibri"/>
        <w:color w:val="auto"/>
        <w:sz w:val="20"/>
        <w:szCs w:val="20"/>
        <w:lang w:val="cs-CZ"/>
      </w:rPr>
      <w:t>111 | Fax: 950 123 302 | DS: 7u6zppn</w:t>
    </w:r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 |</w:t>
    </w:r>
    <w:r>
      <w:rPr>
        <w:rFonts w:ascii="Calibri" w:hAnsi="Calibri" w:cs="Calibri"/>
        <w:color w:val="auto"/>
        <w:sz w:val="20"/>
        <w:szCs w:val="20"/>
        <w:lang w:val="cs-CZ"/>
      </w:rPr>
      <w:t xml:space="preserve"> bankovní spojení: Č</w:t>
    </w:r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NB </w:t>
    </w:r>
    <w:r>
      <w:rPr>
        <w:rFonts w:ascii="Calibri" w:hAnsi="Calibri" w:cs="Calibri"/>
        <w:color w:val="auto"/>
        <w:sz w:val="20"/>
        <w:szCs w:val="20"/>
        <w:lang w:val="cs-CZ"/>
      </w:rPr>
      <w:t>Brno 3782268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1/0710</w:t>
    </w:r>
  </w:p>
  <w:p w:rsidR="006F0E96" w:rsidRPr="00BD5ECE" w:rsidRDefault="006F0E96" w:rsidP="001E7E0C">
    <w:pPr>
      <w:pStyle w:val="BasicParagraph"/>
      <w:rPr>
        <w:rFonts w:ascii="Calibri" w:hAnsi="Calibri" w:cs="Calibri"/>
        <w:color w:val="auto"/>
        <w:sz w:val="20"/>
        <w:szCs w:val="20"/>
        <w:lang w:val="cs-CZ"/>
      </w:rPr>
    </w:pPr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e-mail: </w:t>
    </w:r>
    <w:hyperlink r:id="rId1" w:history="1">
      <w:r w:rsidRPr="007B72FB">
        <w:rPr>
          <w:rStyle w:val="Hypertextovodkaz"/>
          <w:rFonts w:ascii="Calibri" w:hAnsi="Calibri" w:cs="Calibri"/>
          <w:sz w:val="20"/>
          <w:szCs w:val="20"/>
          <w:lang w:val="cs-CZ"/>
        </w:rPr>
        <w:t>posta@ji.mpsv.cz</w:t>
      </w:r>
    </w:hyperlink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 | www.uradprace.cz | </w:t>
    </w:r>
    <w:r w:rsidRPr="00594AB6">
      <w:rPr>
        <w:rFonts w:ascii="Calibri" w:hAnsi="Calibri" w:cs="Calibri"/>
        <w:noProof/>
        <w:color w:val="auto"/>
        <w:sz w:val="20"/>
        <w:szCs w:val="20"/>
        <w:lang w:val="cs-CZ" w:eastAsia="cs-CZ"/>
      </w:rPr>
      <w:drawing>
        <wp:inline distT="0" distB="0" distL="0" distR="0" wp14:anchorId="6C9F3A7D" wp14:editId="3393C72B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4AB6">
      <w:rPr>
        <w:rFonts w:ascii="Calibri" w:hAnsi="Calibri" w:cs="Calibri"/>
        <w:color w:val="auto"/>
        <w:position w:val="-6"/>
        <w:sz w:val="20"/>
        <w:szCs w:val="20"/>
        <w:lang w:val="cs-CZ"/>
      </w:rPr>
      <w:t xml:space="preserve"> 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facebook.com/uradprace.cr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96" w:rsidRDefault="00DE5C96" w:rsidP="00D772EE">
      <w:r>
        <w:separator/>
      </w:r>
    </w:p>
  </w:footnote>
  <w:footnote w:type="continuationSeparator" w:id="0">
    <w:p w:rsidR="00DE5C96" w:rsidRDefault="00DE5C96" w:rsidP="00D7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96" w:rsidRDefault="006F0E9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E11B9" wp14:editId="720AD5D9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E96" w:rsidRDefault="006F0E96" w:rsidP="001E7E0C">
                          <w:pPr>
                            <w:spacing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 Jihlavě</w:t>
                          </w:r>
                        </w:p>
                        <w:p w:rsidR="006F0E96" w:rsidRPr="00F374EB" w:rsidRDefault="006F0E96" w:rsidP="001E7E0C">
                          <w:pPr>
                            <w:spacing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Brtnická 21 | 586 01 Jihlava</w:t>
                          </w:r>
                          <w:r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IČ: 724 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6F0E96" w:rsidRDefault="006F0E96" w:rsidP="001E7E0C">
                    <w:pPr>
                      <w:spacing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 Jihlavě</w:t>
                    </w:r>
                  </w:p>
                  <w:p w:rsidR="006F0E96" w:rsidRPr="00F374EB" w:rsidRDefault="006F0E96" w:rsidP="001E7E0C">
                    <w:pPr>
                      <w:spacing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Brtnická 21 | 586 01 Jihlava</w:t>
                    </w:r>
                    <w:r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IČ: 724 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BAD88D" wp14:editId="2F1250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EC2"/>
    <w:multiLevelType w:val="hybridMultilevel"/>
    <w:tmpl w:val="D1AA2744"/>
    <w:lvl w:ilvl="0" w:tplc="5D945F20">
      <w:start w:val="67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3A90"/>
    <w:multiLevelType w:val="hybridMultilevel"/>
    <w:tmpl w:val="41A82FF2"/>
    <w:lvl w:ilvl="0" w:tplc="A10CE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D8"/>
    <w:rsid w:val="00000535"/>
    <w:rsid w:val="000013FC"/>
    <w:rsid w:val="00003423"/>
    <w:rsid w:val="000038CC"/>
    <w:rsid w:val="00004363"/>
    <w:rsid w:val="000061F5"/>
    <w:rsid w:val="00007EEA"/>
    <w:rsid w:val="000156B4"/>
    <w:rsid w:val="000165A8"/>
    <w:rsid w:val="00016C18"/>
    <w:rsid w:val="00017779"/>
    <w:rsid w:val="000206AD"/>
    <w:rsid w:val="00023FEE"/>
    <w:rsid w:val="000257CC"/>
    <w:rsid w:val="000257F5"/>
    <w:rsid w:val="00027E64"/>
    <w:rsid w:val="00033B34"/>
    <w:rsid w:val="000346B4"/>
    <w:rsid w:val="0003628F"/>
    <w:rsid w:val="00036463"/>
    <w:rsid w:val="00036E98"/>
    <w:rsid w:val="0004011E"/>
    <w:rsid w:val="00040E59"/>
    <w:rsid w:val="0004156C"/>
    <w:rsid w:val="00041EC4"/>
    <w:rsid w:val="00042165"/>
    <w:rsid w:val="00043F1C"/>
    <w:rsid w:val="00046621"/>
    <w:rsid w:val="000503D6"/>
    <w:rsid w:val="00052BFE"/>
    <w:rsid w:val="0005328E"/>
    <w:rsid w:val="00055488"/>
    <w:rsid w:val="000567D5"/>
    <w:rsid w:val="000609BD"/>
    <w:rsid w:val="00060DC0"/>
    <w:rsid w:val="000614CA"/>
    <w:rsid w:val="00061553"/>
    <w:rsid w:val="00061CBE"/>
    <w:rsid w:val="00062CBE"/>
    <w:rsid w:val="00066AEB"/>
    <w:rsid w:val="000709A5"/>
    <w:rsid w:val="0007144D"/>
    <w:rsid w:val="00072E77"/>
    <w:rsid w:val="0007342D"/>
    <w:rsid w:val="000737F1"/>
    <w:rsid w:val="0007395E"/>
    <w:rsid w:val="000746E1"/>
    <w:rsid w:val="00075155"/>
    <w:rsid w:val="00075924"/>
    <w:rsid w:val="00075B15"/>
    <w:rsid w:val="00075F3F"/>
    <w:rsid w:val="00077521"/>
    <w:rsid w:val="00077BBF"/>
    <w:rsid w:val="00077E27"/>
    <w:rsid w:val="00080780"/>
    <w:rsid w:val="00080A69"/>
    <w:rsid w:val="000823D9"/>
    <w:rsid w:val="000829BB"/>
    <w:rsid w:val="00086E8F"/>
    <w:rsid w:val="00087F22"/>
    <w:rsid w:val="00090333"/>
    <w:rsid w:val="00091549"/>
    <w:rsid w:val="00092333"/>
    <w:rsid w:val="000930A0"/>
    <w:rsid w:val="000933D4"/>
    <w:rsid w:val="00093ADD"/>
    <w:rsid w:val="0009486F"/>
    <w:rsid w:val="0009595C"/>
    <w:rsid w:val="00096006"/>
    <w:rsid w:val="00096230"/>
    <w:rsid w:val="00096866"/>
    <w:rsid w:val="000A073D"/>
    <w:rsid w:val="000A1215"/>
    <w:rsid w:val="000A26E7"/>
    <w:rsid w:val="000A2DC1"/>
    <w:rsid w:val="000A2E2C"/>
    <w:rsid w:val="000A33D3"/>
    <w:rsid w:val="000A39F5"/>
    <w:rsid w:val="000A3B32"/>
    <w:rsid w:val="000A4734"/>
    <w:rsid w:val="000A7936"/>
    <w:rsid w:val="000B07AE"/>
    <w:rsid w:val="000B125C"/>
    <w:rsid w:val="000B27A7"/>
    <w:rsid w:val="000B44B2"/>
    <w:rsid w:val="000B4C2A"/>
    <w:rsid w:val="000B4FD8"/>
    <w:rsid w:val="000B517C"/>
    <w:rsid w:val="000B603D"/>
    <w:rsid w:val="000B6609"/>
    <w:rsid w:val="000B7C09"/>
    <w:rsid w:val="000B7C4E"/>
    <w:rsid w:val="000C0A82"/>
    <w:rsid w:val="000C1852"/>
    <w:rsid w:val="000C298F"/>
    <w:rsid w:val="000C30DD"/>
    <w:rsid w:val="000C4E0B"/>
    <w:rsid w:val="000C4EF9"/>
    <w:rsid w:val="000C6215"/>
    <w:rsid w:val="000C6731"/>
    <w:rsid w:val="000C6A9D"/>
    <w:rsid w:val="000C6D02"/>
    <w:rsid w:val="000C6EA7"/>
    <w:rsid w:val="000C7807"/>
    <w:rsid w:val="000D688F"/>
    <w:rsid w:val="000D68B5"/>
    <w:rsid w:val="000D69B1"/>
    <w:rsid w:val="000E0A86"/>
    <w:rsid w:val="000E0EC8"/>
    <w:rsid w:val="000E2262"/>
    <w:rsid w:val="000E2A2E"/>
    <w:rsid w:val="000E3A32"/>
    <w:rsid w:val="000E3EDD"/>
    <w:rsid w:val="000E5F29"/>
    <w:rsid w:val="000E62C9"/>
    <w:rsid w:val="000E6468"/>
    <w:rsid w:val="000E7114"/>
    <w:rsid w:val="000E7D42"/>
    <w:rsid w:val="000F0CDE"/>
    <w:rsid w:val="000F10DE"/>
    <w:rsid w:val="000F1D0A"/>
    <w:rsid w:val="000F1D2B"/>
    <w:rsid w:val="000F3B4D"/>
    <w:rsid w:val="000F3B96"/>
    <w:rsid w:val="000F4299"/>
    <w:rsid w:val="000F47C9"/>
    <w:rsid w:val="000F6B03"/>
    <w:rsid w:val="00100154"/>
    <w:rsid w:val="00104C0F"/>
    <w:rsid w:val="001052F8"/>
    <w:rsid w:val="0010703B"/>
    <w:rsid w:val="00107310"/>
    <w:rsid w:val="00107893"/>
    <w:rsid w:val="001111F8"/>
    <w:rsid w:val="001118DF"/>
    <w:rsid w:val="00112E75"/>
    <w:rsid w:val="00113AB6"/>
    <w:rsid w:val="00113F8F"/>
    <w:rsid w:val="001150EA"/>
    <w:rsid w:val="00115699"/>
    <w:rsid w:val="00116954"/>
    <w:rsid w:val="00116FCF"/>
    <w:rsid w:val="00117FE4"/>
    <w:rsid w:val="00120BB8"/>
    <w:rsid w:val="00120C27"/>
    <w:rsid w:val="00120FF9"/>
    <w:rsid w:val="00121905"/>
    <w:rsid w:val="0012296F"/>
    <w:rsid w:val="00122ADE"/>
    <w:rsid w:val="001230F9"/>
    <w:rsid w:val="00123635"/>
    <w:rsid w:val="00124AD1"/>
    <w:rsid w:val="00124FAE"/>
    <w:rsid w:val="00125E48"/>
    <w:rsid w:val="0012669C"/>
    <w:rsid w:val="00126D7D"/>
    <w:rsid w:val="001309A4"/>
    <w:rsid w:val="00132157"/>
    <w:rsid w:val="00135AD4"/>
    <w:rsid w:val="0013628E"/>
    <w:rsid w:val="001373FD"/>
    <w:rsid w:val="0013765A"/>
    <w:rsid w:val="0013766B"/>
    <w:rsid w:val="001406CD"/>
    <w:rsid w:val="00140B51"/>
    <w:rsid w:val="0014201D"/>
    <w:rsid w:val="00142E64"/>
    <w:rsid w:val="00143C62"/>
    <w:rsid w:val="00145F78"/>
    <w:rsid w:val="00150F2E"/>
    <w:rsid w:val="0015110B"/>
    <w:rsid w:val="00152A87"/>
    <w:rsid w:val="00154DED"/>
    <w:rsid w:val="00155674"/>
    <w:rsid w:val="001556B0"/>
    <w:rsid w:val="00156986"/>
    <w:rsid w:val="00156994"/>
    <w:rsid w:val="001569EB"/>
    <w:rsid w:val="00160695"/>
    <w:rsid w:val="001628CD"/>
    <w:rsid w:val="00162B1F"/>
    <w:rsid w:val="001642FA"/>
    <w:rsid w:val="00167FB4"/>
    <w:rsid w:val="00170111"/>
    <w:rsid w:val="00170175"/>
    <w:rsid w:val="001704A7"/>
    <w:rsid w:val="001731E0"/>
    <w:rsid w:val="0017327C"/>
    <w:rsid w:val="00173332"/>
    <w:rsid w:val="001747D2"/>
    <w:rsid w:val="001749B7"/>
    <w:rsid w:val="00176FFD"/>
    <w:rsid w:val="00180AB5"/>
    <w:rsid w:val="00180F17"/>
    <w:rsid w:val="001815C1"/>
    <w:rsid w:val="00181AA1"/>
    <w:rsid w:val="00182887"/>
    <w:rsid w:val="00182E61"/>
    <w:rsid w:val="00183ADF"/>
    <w:rsid w:val="001858B9"/>
    <w:rsid w:val="00185B78"/>
    <w:rsid w:val="001869E9"/>
    <w:rsid w:val="00186D33"/>
    <w:rsid w:val="00187896"/>
    <w:rsid w:val="00190B24"/>
    <w:rsid w:val="00191D46"/>
    <w:rsid w:val="001928CA"/>
    <w:rsid w:val="00192F06"/>
    <w:rsid w:val="00195CB7"/>
    <w:rsid w:val="00195FC4"/>
    <w:rsid w:val="001A23CA"/>
    <w:rsid w:val="001A27CD"/>
    <w:rsid w:val="001A4909"/>
    <w:rsid w:val="001A5594"/>
    <w:rsid w:val="001A76BF"/>
    <w:rsid w:val="001B009A"/>
    <w:rsid w:val="001B149D"/>
    <w:rsid w:val="001B2102"/>
    <w:rsid w:val="001B2A58"/>
    <w:rsid w:val="001B347D"/>
    <w:rsid w:val="001B34AF"/>
    <w:rsid w:val="001B37F8"/>
    <w:rsid w:val="001B3C7D"/>
    <w:rsid w:val="001B440C"/>
    <w:rsid w:val="001B467B"/>
    <w:rsid w:val="001B4798"/>
    <w:rsid w:val="001B6FF4"/>
    <w:rsid w:val="001C0355"/>
    <w:rsid w:val="001C1A19"/>
    <w:rsid w:val="001C3380"/>
    <w:rsid w:val="001C360F"/>
    <w:rsid w:val="001C3BB0"/>
    <w:rsid w:val="001C4A1F"/>
    <w:rsid w:val="001D13FF"/>
    <w:rsid w:val="001D18A5"/>
    <w:rsid w:val="001D1AFA"/>
    <w:rsid w:val="001D2772"/>
    <w:rsid w:val="001D3AA1"/>
    <w:rsid w:val="001D44BD"/>
    <w:rsid w:val="001D7410"/>
    <w:rsid w:val="001D79D0"/>
    <w:rsid w:val="001D7AFE"/>
    <w:rsid w:val="001E2961"/>
    <w:rsid w:val="001E2C2A"/>
    <w:rsid w:val="001E70AE"/>
    <w:rsid w:val="001E75B0"/>
    <w:rsid w:val="001E7E0C"/>
    <w:rsid w:val="001F080B"/>
    <w:rsid w:val="001F11D8"/>
    <w:rsid w:val="001F1A70"/>
    <w:rsid w:val="001F3CEF"/>
    <w:rsid w:val="001F50A6"/>
    <w:rsid w:val="001F558C"/>
    <w:rsid w:val="001F7113"/>
    <w:rsid w:val="0020149D"/>
    <w:rsid w:val="002020DD"/>
    <w:rsid w:val="00202685"/>
    <w:rsid w:val="00203C9E"/>
    <w:rsid w:val="002049B7"/>
    <w:rsid w:val="002051E3"/>
    <w:rsid w:val="002062D5"/>
    <w:rsid w:val="002066A2"/>
    <w:rsid w:val="002068B1"/>
    <w:rsid w:val="00206F53"/>
    <w:rsid w:val="00211C46"/>
    <w:rsid w:val="002131B0"/>
    <w:rsid w:val="0021395F"/>
    <w:rsid w:val="002139AF"/>
    <w:rsid w:val="0021410E"/>
    <w:rsid w:val="002144C3"/>
    <w:rsid w:val="002154D3"/>
    <w:rsid w:val="00217E05"/>
    <w:rsid w:val="00220B00"/>
    <w:rsid w:val="002217D9"/>
    <w:rsid w:val="002225B2"/>
    <w:rsid w:val="00223726"/>
    <w:rsid w:val="0022546F"/>
    <w:rsid w:val="00226E54"/>
    <w:rsid w:val="00227135"/>
    <w:rsid w:val="00227504"/>
    <w:rsid w:val="00230C3A"/>
    <w:rsid w:val="00231499"/>
    <w:rsid w:val="002318A0"/>
    <w:rsid w:val="002327A1"/>
    <w:rsid w:val="00232ED3"/>
    <w:rsid w:val="002361C3"/>
    <w:rsid w:val="00236467"/>
    <w:rsid w:val="0023723C"/>
    <w:rsid w:val="002378F5"/>
    <w:rsid w:val="0024087F"/>
    <w:rsid w:val="00242F6D"/>
    <w:rsid w:val="002444C1"/>
    <w:rsid w:val="00245090"/>
    <w:rsid w:val="0024516A"/>
    <w:rsid w:val="00250EBC"/>
    <w:rsid w:val="002513AF"/>
    <w:rsid w:val="0025168D"/>
    <w:rsid w:val="00252772"/>
    <w:rsid w:val="00253B1D"/>
    <w:rsid w:val="00256AC7"/>
    <w:rsid w:val="00257BB5"/>
    <w:rsid w:val="00257C75"/>
    <w:rsid w:val="002609BB"/>
    <w:rsid w:val="002619FD"/>
    <w:rsid w:val="00263BB7"/>
    <w:rsid w:val="00264400"/>
    <w:rsid w:val="00265336"/>
    <w:rsid w:val="00266728"/>
    <w:rsid w:val="002674FF"/>
    <w:rsid w:val="00270EDA"/>
    <w:rsid w:val="002710AF"/>
    <w:rsid w:val="0027331A"/>
    <w:rsid w:val="00274053"/>
    <w:rsid w:val="0027521F"/>
    <w:rsid w:val="00276B50"/>
    <w:rsid w:val="00277304"/>
    <w:rsid w:val="002802DF"/>
    <w:rsid w:val="00280F2E"/>
    <w:rsid w:val="002876AD"/>
    <w:rsid w:val="00291C75"/>
    <w:rsid w:val="00291F9B"/>
    <w:rsid w:val="00292097"/>
    <w:rsid w:val="00292B18"/>
    <w:rsid w:val="00293B99"/>
    <w:rsid w:val="00293BCE"/>
    <w:rsid w:val="00294E07"/>
    <w:rsid w:val="002950B1"/>
    <w:rsid w:val="002A0017"/>
    <w:rsid w:val="002A11F4"/>
    <w:rsid w:val="002A361B"/>
    <w:rsid w:val="002A3EC6"/>
    <w:rsid w:val="002A761B"/>
    <w:rsid w:val="002A7F1C"/>
    <w:rsid w:val="002B1A3C"/>
    <w:rsid w:val="002B20CF"/>
    <w:rsid w:val="002B343B"/>
    <w:rsid w:val="002B3447"/>
    <w:rsid w:val="002B3CD8"/>
    <w:rsid w:val="002B3D85"/>
    <w:rsid w:val="002B44CA"/>
    <w:rsid w:val="002B5702"/>
    <w:rsid w:val="002B5E53"/>
    <w:rsid w:val="002B67E4"/>
    <w:rsid w:val="002B6A26"/>
    <w:rsid w:val="002B7E57"/>
    <w:rsid w:val="002C012B"/>
    <w:rsid w:val="002C195E"/>
    <w:rsid w:val="002C3442"/>
    <w:rsid w:val="002C6199"/>
    <w:rsid w:val="002C7CA8"/>
    <w:rsid w:val="002D0D84"/>
    <w:rsid w:val="002D0F84"/>
    <w:rsid w:val="002D105A"/>
    <w:rsid w:val="002D1593"/>
    <w:rsid w:val="002D381E"/>
    <w:rsid w:val="002D38F1"/>
    <w:rsid w:val="002D3FA2"/>
    <w:rsid w:val="002D4027"/>
    <w:rsid w:val="002D46A0"/>
    <w:rsid w:val="002D4886"/>
    <w:rsid w:val="002D4F66"/>
    <w:rsid w:val="002D659E"/>
    <w:rsid w:val="002D65B3"/>
    <w:rsid w:val="002D6B63"/>
    <w:rsid w:val="002D6C40"/>
    <w:rsid w:val="002D7042"/>
    <w:rsid w:val="002D7F81"/>
    <w:rsid w:val="002E027C"/>
    <w:rsid w:val="002E0688"/>
    <w:rsid w:val="002E17DE"/>
    <w:rsid w:val="002E1FA5"/>
    <w:rsid w:val="002E3829"/>
    <w:rsid w:val="002E4961"/>
    <w:rsid w:val="002E6459"/>
    <w:rsid w:val="002F127A"/>
    <w:rsid w:val="002F21BF"/>
    <w:rsid w:val="002F291A"/>
    <w:rsid w:val="002F526D"/>
    <w:rsid w:val="002F5AFB"/>
    <w:rsid w:val="002F5E33"/>
    <w:rsid w:val="002F7AAF"/>
    <w:rsid w:val="002F7B51"/>
    <w:rsid w:val="00301F6D"/>
    <w:rsid w:val="00302CFD"/>
    <w:rsid w:val="0030499F"/>
    <w:rsid w:val="00306ADF"/>
    <w:rsid w:val="00307618"/>
    <w:rsid w:val="003114B3"/>
    <w:rsid w:val="003145A3"/>
    <w:rsid w:val="00314711"/>
    <w:rsid w:val="0031588A"/>
    <w:rsid w:val="003167C4"/>
    <w:rsid w:val="00317702"/>
    <w:rsid w:val="00317F49"/>
    <w:rsid w:val="00320403"/>
    <w:rsid w:val="00320E34"/>
    <w:rsid w:val="00321777"/>
    <w:rsid w:val="0032309B"/>
    <w:rsid w:val="00323AB3"/>
    <w:rsid w:val="00323F82"/>
    <w:rsid w:val="00323FF5"/>
    <w:rsid w:val="00324F3F"/>
    <w:rsid w:val="00325E4F"/>
    <w:rsid w:val="00326805"/>
    <w:rsid w:val="00327959"/>
    <w:rsid w:val="00327E74"/>
    <w:rsid w:val="003302E6"/>
    <w:rsid w:val="00333949"/>
    <w:rsid w:val="00333D7C"/>
    <w:rsid w:val="003361A2"/>
    <w:rsid w:val="0033656B"/>
    <w:rsid w:val="00340DA1"/>
    <w:rsid w:val="003412A3"/>
    <w:rsid w:val="00342571"/>
    <w:rsid w:val="00342657"/>
    <w:rsid w:val="00344960"/>
    <w:rsid w:val="0034582B"/>
    <w:rsid w:val="00346044"/>
    <w:rsid w:val="003479C7"/>
    <w:rsid w:val="00347D4D"/>
    <w:rsid w:val="00351007"/>
    <w:rsid w:val="00351596"/>
    <w:rsid w:val="00351B58"/>
    <w:rsid w:val="0035289D"/>
    <w:rsid w:val="003550E2"/>
    <w:rsid w:val="003562F1"/>
    <w:rsid w:val="00360434"/>
    <w:rsid w:val="00360897"/>
    <w:rsid w:val="00361345"/>
    <w:rsid w:val="00362528"/>
    <w:rsid w:val="0036464C"/>
    <w:rsid w:val="00364A44"/>
    <w:rsid w:val="00364A90"/>
    <w:rsid w:val="003708BB"/>
    <w:rsid w:val="00371412"/>
    <w:rsid w:val="00371990"/>
    <w:rsid w:val="0037230E"/>
    <w:rsid w:val="00373861"/>
    <w:rsid w:val="003754A5"/>
    <w:rsid w:val="00375EA8"/>
    <w:rsid w:val="0037672A"/>
    <w:rsid w:val="00376AC9"/>
    <w:rsid w:val="00377064"/>
    <w:rsid w:val="00377834"/>
    <w:rsid w:val="00380ED5"/>
    <w:rsid w:val="003833C2"/>
    <w:rsid w:val="00383924"/>
    <w:rsid w:val="00383B17"/>
    <w:rsid w:val="00383FD6"/>
    <w:rsid w:val="00384C02"/>
    <w:rsid w:val="0038585A"/>
    <w:rsid w:val="00385966"/>
    <w:rsid w:val="00387233"/>
    <w:rsid w:val="0039144D"/>
    <w:rsid w:val="0039274A"/>
    <w:rsid w:val="00392A4C"/>
    <w:rsid w:val="00392CDB"/>
    <w:rsid w:val="00393360"/>
    <w:rsid w:val="00396FEC"/>
    <w:rsid w:val="00397A12"/>
    <w:rsid w:val="003A077D"/>
    <w:rsid w:val="003A38FA"/>
    <w:rsid w:val="003A3B92"/>
    <w:rsid w:val="003A428C"/>
    <w:rsid w:val="003A4389"/>
    <w:rsid w:val="003A54B5"/>
    <w:rsid w:val="003B08EF"/>
    <w:rsid w:val="003B18C9"/>
    <w:rsid w:val="003B3188"/>
    <w:rsid w:val="003B3603"/>
    <w:rsid w:val="003B433E"/>
    <w:rsid w:val="003B4536"/>
    <w:rsid w:val="003B4C14"/>
    <w:rsid w:val="003B59F4"/>
    <w:rsid w:val="003B6CE4"/>
    <w:rsid w:val="003C02FF"/>
    <w:rsid w:val="003C38C4"/>
    <w:rsid w:val="003C3BAC"/>
    <w:rsid w:val="003C4293"/>
    <w:rsid w:val="003C5864"/>
    <w:rsid w:val="003C5D20"/>
    <w:rsid w:val="003C618A"/>
    <w:rsid w:val="003C6460"/>
    <w:rsid w:val="003C6DE2"/>
    <w:rsid w:val="003C6F99"/>
    <w:rsid w:val="003D1E32"/>
    <w:rsid w:val="003D4741"/>
    <w:rsid w:val="003D4CDB"/>
    <w:rsid w:val="003D58A4"/>
    <w:rsid w:val="003D654A"/>
    <w:rsid w:val="003D6E2F"/>
    <w:rsid w:val="003E0A90"/>
    <w:rsid w:val="003E2BC5"/>
    <w:rsid w:val="003E377F"/>
    <w:rsid w:val="003E3D60"/>
    <w:rsid w:val="003E4210"/>
    <w:rsid w:val="003E6F2F"/>
    <w:rsid w:val="003F0511"/>
    <w:rsid w:val="003F33B4"/>
    <w:rsid w:val="003F33D1"/>
    <w:rsid w:val="003F38E1"/>
    <w:rsid w:val="003F55AE"/>
    <w:rsid w:val="003F66F9"/>
    <w:rsid w:val="003F7C58"/>
    <w:rsid w:val="0040294A"/>
    <w:rsid w:val="00403D27"/>
    <w:rsid w:val="00404A9A"/>
    <w:rsid w:val="00405684"/>
    <w:rsid w:val="00405B02"/>
    <w:rsid w:val="00406CA1"/>
    <w:rsid w:val="00406CFB"/>
    <w:rsid w:val="00406D90"/>
    <w:rsid w:val="00410792"/>
    <w:rsid w:val="00410D94"/>
    <w:rsid w:val="0041131F"/>
    <w:rsid w:val="00412740"/>
    <w:rsid w:val="004131B5"/>
    <w:rsid w:val="004145C3"/>
    <w:rsid w:val="00414E85"/>
    <w:rsid w:val="00415420"/>
    <w:rsid w:val="00415C82"/>
    <w:rsid w:val="00416C4D"/>
    <w:rsid w:val="00420A8B"/>
    <w:rsid w:val="00420BA1"/>
    <w:rsid w:val="00420E73"/>
    <w:rsid w:val="004216C6"/>
    <w:rsid w:val="00421A8D"/>
    <w:rsid w:val="00423E8C"/>
    <w:rsid w:val="00424B85"/>
    <w:rsid w:val="00426558"/>
    <w:rsid w:val="00427CD5"/>
    <w:rsid w:val="00427D17"/>
    <w:rsid w:val="00430B84"/>
    <w:rsid w:val="0043121E"/>
    <w:rsid w:val="0043132F"/>
    <w:rsid w:val="00431818"/>
    <w:rsid w:val="0043311B"/>
    <w:rsid w:val="00433175"/>
    <w:rsid w:val="00433D7D"/>
    <w:rsid w:val="004341D8"/>
    <w:rsid w:val="00435EF9"/>
    <w:rsid w:val="00436661"/>
    <w:rsid w:val="004370C9"/>
    <w:rsid w:val="00437ACE"/>
    <w:rsid w:val="00437C99"/>
    <w:rsid w:val="0044063A"/>
    <w:rsid w:val="00440922"/>
    <w:rsid w:val="00442FC3"/>
    <w:rsid w:val="004449DC"/>
    <w:rsid w:val="0044529D"/>
    <w:rsid w:val="00446DD8"/>
    <w:rsid w:val="00450B82"/>
    <w:rsid w:val="00450D62"/>
    <w:rsid w:val="004515D8"/>
    <w:rsid w:val="0045410D"/>
    <w:rsid w:val="00454D60"/>
    <w:rsid w:val="00455A31"/>
    <w:rsid w:val="00460E84"/>
    <w:rsid w:val="00461138"/>
    <w:rsid w:val="00462D0E"/>
    <w:rsid w:val="00464036"/>
    <w:rsid w:val="00467282"/>
    <w:rsid w:val="00470337"/>
    <w:rsid w:val="0047073C"/>
    <w:rsid w:val="004716EA"/>
    <w:rsid w:val="00472AA8"/>
    <w:rsid w:val="00473A28"/>
    <w:rsid w:val="00473DB2"/>
    <w:rsid w:val="00473F9D"/>
    <w:rsid w:val="004753A2"/>
    <w:rsid w:val="00475904"/>
    <w:rsid w:val="00475B58"/>
    <w:rsid w:val="00476E38"/>
    <w:rsid w:val="0047789F"/>
    <w:rsid w:val="00481F04"/>
    <w:rsid w:val="00482386"/>
    <w:rsid w:val="004826D1"/>
    <w:rsid w:val="00482C6E"/>
    <w:rsid w:val="004834EC"/>
    <w:rsid w:val="00483C91"/>
    <w:rsid w:val="00483DED"/>
    <w:rsid w:val="00484BF9"/>
    <w:rsid w:val="004859DE"/>
    <w:rsid w:val="00485ECB"/>
    <w:rsid w:val="00487968"/>
    <w:rsid w:val="00490B15"/>
    <w:rsid w:val="00490D01"/>
    <w:rsid w:val="00491306"/>
    <w:rsid w:val="00491FAB"/>
    <w:rsid w:val="004922C2"/>
    <w:rsid w:val="00493652"/>
    <w:rsid w:val="0049452E"/>
    <w:rsid w:val="00496ECE"/>
    <w:rsid w:val="004A0609"/>
    <w:rsid w:val="004A0667"/>
    <w:rsid w:val="004A080B"/>
    <w:rsid w:val="004A1AB2"/>
    <w:rsid w:val="004A3BF9"/>
    <w:rsid w:val="004A4698"/>
    <w:rsid w:val="004A518B"/>
    <w:rsid w:val="004A553B"/>
    <w:rsid w:val="004A5830"/>
    <w:rsid w:val="004A6253"/>
    <w:rsid w:val="004A6601"/>
    <w:rsid w:val="004A6E5B"/>
    <w:rsid w:val="004A7A91"/>
    <w:rsid w:val="004B08C4"/>
    <w:rsid w:val="004B1460"/>
    <w:rsid w:val="004B2657"/>
    <w:rsid w:val="004B4B5C"/>
    <w:rsid w:val="004B6B88"/>
    <w:rsid w:val="004C0FBF"/>
    <w:rsid w:val="004C0FFA"/>
    <w:rsid w:val="004C1442"/>
    <w:rsid w:val="004C18BF"/>
    <w:rsid w:val="004C304F"/>
    <w:rsid w:val="004C3640"/>
    <w:rsid w:val="004C3FF4"/>
    <w:rsid w:val="004C48ED"/>
    <w:rsid w:val="004C56F0"/>
    <w:rsid w:val="004C7EF0"/>
    <w:rsid w:val="004D019D"/>
    <w:rsid w:val="004D0368"/>
    <w:rsid w:val="004D0D19"/>
    <w:rsid w:val="004D2213"/>
    <w:rsid w:val="004D2592"/>
    <w:rsid w:val="004D3775"/>
    <w:rsid w:val="004D3CA2"/>
    <w:rsid w:val="004D3F1B"/>
    <w:rsid w:val="004D542F"/>
    <w:rsid w:val="004D5834"/>
    <w:rsid w:val="004D6C6A"/>
    <w:rsid w:val="004D772A"/>
    <w:rsid w:val="004E0A4D"/>
    <w:rsid w:val="004E1F48"/>
    <w:rsid w:val="004E2C6E"/>
    <w:rsid w:val="004E760B"/>
    <w:rsid w:val="004F238A"/>
    <w:rsid w:val="004F35C1"/>
    <w:rsid w:val="004F4EC3"/>
    <w:rsid w:val="004F7630"/>
    <w:rsid w:val="004F7737"/>
    <w:rsid w:val="0050086D"/>
    <w:rsid w:val="00500BA3"/>
    <w:rsid w:val="00500F95"/>
    <w:rsid w:val="0050234E"/>
    <w:rsid w:val="005029E2"/>
    <w:rsid w:val="00503152"/>
    <w:rsid w:val="00505F66"/>
    <w:rsid w:val="00507322"/>
    <w:rsid w:val="005076F1"/>
    <w:rsid w:val="00511F8C"/>
    <w:rsid w:val="00512208"/>
    <w:rsid w:val="00512C34"/>
    <w:rsid w:val="00513D80"/>
    <w:rsid w:val="00514F64"/>
    <w:rsid w:val="005150C3"/>
    <w:rsid w:val="00515F66"/>
    <w:rsid w:val="005166A4"/>
    <w:rsid w:val="00517119"/>
    <w:rsid w:val="00520C62"/>
    <w:rsid w:val="0052375A"/>
    <w:rsid w:val="00524A25"/>
    <w:rsid w:val="00525BA9"/>
    <w:rsid w:val="0052603F"/>
    <w:rsid w:val="00530899"/>
    <w:rsid w:val="00531212"/>
    <w:rsid w:val="00531662"/>
    <w:rsid w:val="00531F51"/>
    <w:rsid w:val="00533413"/>
    <w:rsid w:val="005338A2"/>
    <w:rsid w:val="00535266"/>
    <w:rsid w:val="00536223"/>
    <w:rsid w:val="00542F00"/>
    <w:rsid w:val="005432F3"/>
    <w:rsid w:val="005448A6"/>
    <w:rsid w:val="005452DF"/>
    <w:rsid w:val="00545CC5"/>
    <w:rsid w:val="00546CCA"/>
    <w:rsid w:val="0054715D"/>
    <w:rsid w:val="005507F5"/>
    <w:rsid w:val="00550817"/>
    <w:rsid w:val="00550D7B"/>
    <w:rsid w:val="00550EC6"/>
    <w:rsid w:val="00553018"/>
    <w:rsid w:val="00554C2E"/>
    <w:rsid w:val="00556E1B"/>
    <w:rsid w:val="005570C4"/>
    <w:rsid w:val="005572FA"/>
    <w:rsid w:val="0056273B"/>
    <w:rsid w:val="00563ECA"/>
    <w:rsid w:val="0056536A"/>
    <w:rsid w:val="005656E6"/>
    <w:rsid w:val="005657EB"/>
    <w:rsid w:val="00565CE5"/>
    <w:rsid w:val="00566A20"/>
    <w:rsid w:val="00570577"/>
    <w:rsid w:val="00572851"/>
    <w:rsid w:val="0057343D"/>
    <w:rsid w:val="00574F5C"/>
    <w:rsid w:val="0057505B"/>
    <w:rsid w:val="00575488"/>
    <w:rsid w:val="0057726C"/>
    <w:rsid w:val="005801C1"/>
    <w:rsid w:val="00582C03"/>
    <w:rsid w:val="0058308D"/>
    <w:rsid w:val="00583311"/>
    <w:rsid w:val="0058346A"/>
    <w:rsid w:val="00583DF8"/>
    <w:rsid w:val="005849B5"/>
    <w:rsid w:val="0058597B"/>
    <w:rsid w:val="00586927"/>
    <w:rsid w:val="00590B61"/>
    <w:rsid w:val="0059129C"/>
    <w:rsid w:val="00594143"/>
    <w:rsid w:val="00594AB6"/>
    <w:rsid w:val="00594F96"/>
    <w:rsid w:val="00596722"/>
    <w:rsid w:val="005969C8"/>
    <w:rsid w:val="00597D05"/>
    <w:rsid w:val="005A0EE9"/>
    <w:rsid w:val="005A1A1A"/>
    <w:rsid w:val="005A3BCA"/>
    <w:rsid w:val="005A447A"/>
    <w:rsid w:val="005A6445"/>
    <w:rsid w:val="005B00A6"/>
    <w:rsid w:val="005B0E13"/>
    <w:rsid w:val="005B189F"/>
    <w:rsid w:val="005B1F31"/>
    <w:rsid w:val="005B31F7"/>
    <w:rsid w:val="005B3354"/>
    <w:rsid w:val="005B7913"/>
    <w:rsid w:val="005C0E77"/>
    <w:rsid w:val="005C1955"/>
    <w:rsid w:val="005C1B1C"/>
    <w:rsid w:val="005C3B6F"/>
    <w:rsid w:val="005C5111"/>
    <w:rsid w:val="005C7FF8"/>
    <w:rsid w:val="005D028A"/>
    <w:rsid w:val="005D0390"/>
    <w:rsid w:val="005D148D"/>
    <w:rsid w:val="005D1654"/>
    <w:rsid w:val="005D3896"/>
    <w:rsid w:val="005D3EC4"/>
    <w:rsid w:val="005D472B"/>
    <w:rsid w:val="005D5634"/>
    <w:rsid w:val="005D56CF"/>
    <w:rsid w:val="005D5B16"/>
    <w:rsid w:val="005D6756"/>
    <w:rsid w:val="005D6975"/>
    <w:rsid w:val="005D6DD7"/>
    <w:rsid w:val="005D7ADE"/>
    <w:rsid w:val="005D7E77"/>
    <w:rsid w:val="005E0E36"/>
    <w:rsid w:val="005E231D"/>
    <w:rsid w:val="005E40EC"/>
    <w:rsid w:val="005E6CC7"/>
    <w:rsid w:val="005E7B78"/>
    <w:rsid w:val="005F0B40"/>
    <w:rsid w:val="005F0BC6"/>
    <w:rsid w:val="005F1143"/>
    <w:rsid w:val="005F17B5"/>
    <w:rsid w:val="005F34E5"/>
    <w:rsid w:val="005F58FC"/>
    <w:rsid w:val="00601167"/>
    <w:rsid w:val="006011E5"/>
    <w:rsid w:val="006017BD"/>
    <w:rsid w:val="006018CF"/>
    <w:rsid w:val="00602A47"/>
    <w:rsid w:val="00602AF8"/>
    <w:rsid w:val="0060319B"/>
    <w:rsid w:val="0060517D"/>
    <w:rsid w:val="00605305"/>
    <w:rsid w:val="00605332"/>
    <w:rsid w:val="006056AF"/>
    <w:rsid w:val="00607D5A"/>
    <w:rsid w:val="00614FDA"/>
    <w:rsid w:val="00616CCC"/>
    <w:rsid w:val="00617A58"/>
    <w:rsid w:val="006201F5"/>
    <w:rsid w:val="006220EA"/>
    <w:rsid w:val="00624544"/>
    <w:rsid w:val="00624AF0"/>
    <w:rsid w:val="00625395"/>
    <w:rsid w:val="00627441"/>
    <w:rsid w:val="0063114E"/>
    <w:rsid w:val="00631486"/>
    <w:rsid w:val="0063159A"/>
    <w:rsid w:val="00631E87"/>
    <w:rsid w:val="00633D6C"/>
    <w:rsid w:val="00636232"/>
    <w:rsid w:val="00636C39"/>
    <w:rsid w:val="006370A6"/>
    <w:rsid w:val="00643BEE"/>
    <w:rsid w:val="00645279"/>
    <w:rsid w:val="006455C4"/>
    <w:rsid w:val="00650FF3"/>
    <w:rsid w:val="00652518"/>
    <w:rsid w:val="00652A23"/>
    <w:rsid w:val="00652AC4"/>
    <w:rsid w:val="00652C04"/>
    <w:rsid w:val="0065376C"/>
    <w:rsid w:val="00653C4B"/>
    <w:rsid w:val="00653FED"/>
    <w:rsid w:val="00654504"/>
    <w:rsid w:val="00655B77"/>
    <w:rsid w:val="00656E4C"/>
    <w:rsid w:val="00657A63"/>
    <w:rsid w:val="00662428"/>
    <w:rsid w:val="00662485"/>
    <w:rsid w:val="0066273C"/>
    <w:rsid w:val="00663123"/>
    <w:rsid w:val="00663B81"/>
    <w:rsid w:val="00663CD9"/>
    <w:rsid w:val="00663D00"/>
    <w:rsid w:val="00664107"/>
    <w:rsid w:val="0066645B"/>
    <w:rsid w:val="006664F6"/>
    <w:rsid w:val="006669B6"/>
    <w:rsid w:val="0066702B"/>
    <w:rsid w:val="00672D29"/>
    <w:rsid w:val="00673125"/>
    <w:rsid w:val="00673599"/>
    <w:rsid w:val="006736DE"/>
    <w:rsid w:val="00673E86"/>
    <w:rsid w:val="00677AC3"/>
    <w:rsid w:val="0068164A"/>
    <w:rsid w:val="00681B14"/>
    <w:rsid w:val="00682333"/>
    <w:rsid w:val="00682EBB"/>
    <w:rsid w:val="00685095"/>
    <w:rsid w:val="0068520A"/>
    <w:rsid w:val="00685DE1"/>
    <w:rsid w:val="0069042C"/>
    <w:rsid w:val="00692724"/>
    <w:rsid w:val="00693071"/>
    <w:rsid w:val="006933A8"/>
    <w:rsid w:val="0069624E"/>
    <w:rsid w:val="00696346"/>
    <w:rsid w:val="00697E0E"/>
    <w:rsid w:val="006A0770"/>
    <w:rsid w:val="006A1095"/>
    <w:rsid w:val="006A40EE"/>
    <w:rsid w:val="006A4553"/>
    <w:rsid w:val="006A489B"/>
    <w:rsid w:val="006A5538"/>
    <w:rsid w:val="006A55A3"/>
    <w:rsid w:val="006A7BB4"/>
    <w:rsid w:val="006B0221"/>
    <w:rsid w:val="006B1FA6"/>
    <w:rsid w:val="006B3361"/>
    <w:rsid w:val="006B47DB"/>
    <w:rsid w:val="006B610E"/>
    <w:rsid w:val="006C078D"/>
    <w:rsid w:val="006C1678"/>
    <w:rsid w:val="006C1684"/>
    <w:rsid w:val="006C1B0E"/>
    <w:rsid w:val="006C1C3A"/>
    <w:rsid w:val="006C21F7"/>
    <w:rsid w:val="006C2772"/>
    <w:rsid w:val="006C2C65"/>
    <w:rsid w:val="006C2DAB"/>
    <w:rsid w:val="006C33F8"/>
    <w:rsid w:val="006C4D54"/>
    <w:rsid w:val="006C5980"/>
    <w:rsid w:val="006C60A8"/>
    <w:rsid w:val="006C6229"/>
    <w:rsid w:val="006C76B5"/>
    <w:rsid w:val="006D06C4"/>
    <w:rsid w:val="006D0CC6"/>
    <w:rsid w:val="006D2FC8"/>
    <w:rsid w:val="006D3792"/>
    <w:rsid w:val="006D43BE"/>
    <w:rsid w:val="006D6797"/>
    <w:rsid w:val="006D6E66"/>
    <w:rsid w:val="006D7A2F"/>
    <w:rsid w:val="006E02BA"/>
    <w:rsid w:val="006E1DEB"/>
    <w:rsid w:val="006E33A4"/>
    <w:rsid w:val="006E5EEF"/>
    <w:rsid w:val="006E6466"/>
    <w:rsid w:val="006E6DB7"/>
    <w:rsid w:val="006E7505"/>
    <w:rsid w:val="006F0E96"/>
    <w:rsid w:val="006F1E0E"/>
    <w:rsid w:val="006F2B0D"/>
    <w:rsid w:val="006F3352"/>
    <w:rsid w:val="006F36AB"/>
    <w:rsid w:val="006F44E6"/>
    <w:rsid w:val="006F4B1A"/>
    <w:rsid w:val="006F6AF4"/>
    <w:rsid w:val="006F701B"/>
    <w:rsid w:val="006F73B1"/>
    <w:rsid w:val="007038DD"/>
    <w:rsid w:val="00703D56"/>
    <w:rsid w:val="00704BA6"/>
    <w:rsid w:val="00704D0D"/>
    <w:rsid w:val="0070540B"/>
    <w:rsid w:val="00705BAA"/>
    <w:rsid w:val="007074B9"/>
    <w:rsid w:val="007106C6"/>
    <w:rsid w:val="00710731"/>
    <w:rsid w:val="00712558"/>
    <w:rsid w:val="00714BB8"/>
    <w:rsid w:val="0071512A"/>
    <w:rsid w:val="0071514F"/>
    <w:rsid w:val="007163FC"/>
    <w:rsid w:val="00717405"/>
    <w:rsid w:val="00721040"/>
    <w:rsid w:val="0072163D"/>
    <w:rsid w:val="007220E2"/>
    <w:rsid w:val="00722581"/>
    <w:rsid w:val="007227E9"/>
    <w:rsid w:val="00723562"/>
    <w:rsid w:val="00724850"/>
    <w:rsid w:val="0072625F"/>
    <w:rsid w:val="00726341"/>
    <w:rsid w:val="00727B59"/>
    <w:rsid w:val="00731801"/>
    <w:rsid w:val="00731FB0"/>
    <w:rsid w:val="007333D5"/>
    <w:rsid w:val="007338DB"/>
    <w:rsid w:val="00733942"/>
    <w:rsid w:val="007350BB"/>
    <w:rsid w:val="00735613"/>
    <w:rsid w:val="00735F90"/>
    <w:rsid w:val="0073703D"/>
    <w:rsid w:val="00742715"/>
    <w:rsid w:val="00745A0C"/>
    <w:rsid w:val="007470C3"/>
    <w:rsid w:val="0075011D"/>
    <w:rsid w:val="007506C4"/>
    <w:rsid w:val="0075105D"/>
    <w:rsid w:val="00751A04"/>
    <w:rsid w:val="00751C65"/>
    <w:rsid w:val="007522E5"/>
    <w:rsid w:val="007532BE"/>
    <w:rsid w:val="0075339F"/>
    <w:rsid w:val="0075499D"/>
    <w:rsid w:val="00754D7E"/>
    <w:rsid w:val="00755A48"/>
    <w:rsid w:val="00756315"/>
    <w:rsid w:val="00756D6D"/>
    <w:rsid w:val="007571B8"/>
    <w:rsid w:val="00757558"/>
    <w:rsid w:val="00760BFF"/>
    <w:rsid w:val="00761D7E"/>
    <w:rsid w:val="00761E12"/>
    <w:rsid w:val="00761F60"/>
    <w:rsid w:val="007631DD"/>
    <w:rsid w:val="00763714"/>
    <w:rsid w:val="00765649"/>
    <w:rsid w:val="00765880"/>
    <w:rsid w:val="00765A84"/>
    <w:rsid w:val="00766359"/>
    <w:rsid w:val="00767D0E"/>
    <w:rsid w:val="00770783"/>
    <w:rsid w:val="007717D3"/>
    <w:rsid w:val="00772A91"/>
    <w:rsid w:val="00773883"/>
    <w:rsid w:val="00774B3B"/>
    <w:rsid w:val="00776139"/>
    <w:rsid w:val="00777437"/>
    <w:rsid w:val="00777D31"/>
    <w:rsid w:val="007817B4"/>
    <w:rsid w:val="00781CF6"/>
    <w:rsid w:val="007827E3"/>
    <w:rsid w:val="007827EF"/>
    <w:rsid w:val="00784BBA"/>
    <w:rsid w:val="00784E9A"/>
    <w:rsid w:val="007851DE"/>
    <w:rsid w:val="00786C65"/>
    <w:rsid w:val="00793965"/>
    <w:rsid w:val="00793FCC"/>
    <w:rsid w:val="0079410C"/>
    <w:rsid w:val="00794353"/>
    <w:rsid w:val="00795906"/>
    <w:rsid w:val="00795A7C"/>
    <w:rsid w:val="00797533"/>
    <w:rsid w:val="007977EE"/>
    <w:rsid w:val="007A083D"/>
    <w:rsid w:val="007A08E3"/>
    <w:rsid w:val="007A105C"/>
    <w:rsid w:val="007A3149"/>
    <w:rsid w:val="007A5034"/>
    <w:rsid w:val="007A5514"/>
    <w:rsid w:val="007A5698"/>
    <w:rsid w:val="007A5869"/>
    <w:rsid w:val="007A5E6B"/>
    <w:rsid w:val="007A636D"/>
    <w:rsid w:val="007A70A5"/>
    <w:rsid w:val="007B0155"/>
    <w:rsid w:val="007B0368"/>
    <w:rsid w:val="007B070A"/>
    <w:rsid w:val="007B08D3"/>
    <w:rsid w:val="007B150F"/>
    <w:rsid w:val="007B194A"/>
    <w:rsid w:val="007B1CB2"/>
    <w:rsid w:val="007B234F"/>
    <w:rsid w:val="007B38BE"/>
    <w:rsid w:val="007B3F0C"/>
    <w:rsid w:val="007B47B5"/>
    <w:rsid w:val="007B4EB2"/>
    <w:rsid w:val="007B61B1"/>
    <w:rsid w:val="007B68DC"/>
    <w:rsid w:val="007B6C47"/>
    <w:rsid w:val="007B6C64"/>
    <w:rsid w:val="007B763C"/>
    <w:rsid w:val="007B7688"/>
    <w:rsid w:val="007C0BBC"/>
    <w:rsid w:val="007C121E"/>
    <w:rsid w:val="007C29F0"/>
    <w:rsid w:val="007C301B"/>
    <w:rsid w:val="007C4DA2"/>
    <w:rsid w:val="007C606C"/>
    <w:rsid w:val="007C69F1"/>
    <w:rsid w:val="007C6E8A"/>
    <w:rsid w:val="007C7940"/>
    <w:rsid w:val="007C7A6A"/>
    <w:rsid w:val="007C7F30"/>
    <w:rsid w:val="007D1650"/>
    <w:rsid w:val="007D1843"/>
    <w:rsid w:val="007D2129"/>
    <w:rsid w:val="007D2925"/>
    <w:rsid w:val="007D2AA1"/>
    <w:rsid w:val="007D3048"/>
    <w:rsid w:val="007D3522"/>
    <w:rsid w:val="007D3795"/>
    <w:rsid w:val="007D3C43"/>
    <w:rsid w:val="007D51D1"/>
    <w:rsid w:val="007D7F6A"/>
    <w:rsid w:val="007E0B7E"/>
    <w:rsid w:val="007E0F59"/>
    <w:rsid w:val="007E1FEF"/>
    <w:rsid w:val="007E2B40"/>
    <w:rsid w:val="007E38E6"/>
    <w:rsid w:val="007E411F"/>
    <w:rsid w:val="007E4C56"/>
    <w:rsid w:val="007E51AA"/>
    <w:rsid w:val="007E5749"/>
    <w:rsid w:val="007E6610"/>
    <w:rsid w:val="007E7A68"/>
    <w:rsid w:val="007F0584"/>
    <w:rsid w:val="007F1BE3"/>
    <w:rsid w:val="007F1DF4"/>
    <w:rsid w:val="007F1ECB"/>
    <w:rsid w:val="007F30DA"/>
    <w:rsid w:val="007F5B7A"/>
    <w:rsid w:val="007F6B3E"/>
    <w:rsid w:val="008005C0"/>
    <w:rsid w:val="0080099D"/>
    <w:rsid w:val="00802150"/>
    <w:rsid w:val="00804026"/>
    <w:rsid w:val="00804C00"/>
    <w:rsid w:val="00804E90"/>
    <w:rsid w:val="0080512E"/>
    <w:rsid w:val="008054C1"/>
    <w:rsid w:val="00806EF4"/>
    <w:rsid w:val="00806FE0"/>
    <w:rsid w:val="00807655"/>
    <w:rsid w:val="008106F6"/>
    <w:rsid w:val="008123F5"/>
    <w:rsid w:val="00816095"/>
    <w:rsid w:val="008170E0"/>
    <w:rsid w:val="00820A19"/>
    <w:rsid w:val="00821F45"/>
    <w:rsid w:val="00824F0F"/>
    <w:rsid w:val="0082740E"/>
    <w:rsid w:val="0082782A"/>
    <w:rsid w:val="00830699"/>
    <w:rsid w:val="0083143D"/>
    <w:rsid w:val="008327AA"/>
    <w:rsid w:val="00832AE9"/>
    <w:rsid w:val="00832F76"/>
    <w:rsid w:val="008347D1"/>
    <w:rsid w:val="008353B1"/>
    <w:rsid w:val="00836CA4"/>
    <w:rsid w:val="00836ED8"/>
    <w:rsid w:val="00836F31"/>
    <w:rsid w:val="00837C2C"/>
    <w:rsid w:val="0084008E"/>
    <w:rsid w:val="00840302"/>
    <w:rsid w:val="00840D0B"/>
    <w:rsid w:val="00840E2F"/>
    <w:rsid w:val="00841058"/>
    <w:rsid w:val="008410D6"/>
    <w:rsid w:val="008413EC"/>
    <w:rsid w:val="00841442"/>
    <w:rsid w:val="00843792"/>
    <w:rsid w:val="00843A88"/>
    <w:rsid w:val="00845957"/>
    <w:rsid w:val="0084746A"/>
    <w:rsid w:val="00850082"/>
    <w:rsid w:val="0085029C"/>
    <w:rsid w:val="00851163"/>
    <w:rsid w:val="0085269C"/>
    <w:rsid w:val="0085289C"/>
    <w:rsid w:val="00853CBE"/>
    <w:rsid w:val="00853D37"/>
    <w:rsid w:val="00854BEF"/>
    <w:rsid w:val="00854D6F"/>
    <w:rsid w:val="00854ECF"/>
    <w:rsid w:val="00855B0F"/>
    <w:rsid w:val="008574C7"/>
    <w:rsid w:val="008610D1"/>
    <w:rsid w:val="008614A4"/>
    <w:rsid w:val="008616A1"/>
    <w:rsid w:val="00861EFB"/>
    <w:rsid w:val="00863076"/>
    <w:rsid w:val="00863577"/>
    <w:rsid w:val="00864EEA"/>
    <w:rsid w:val="00865075"/>
    <w:rsid w:val="0086552D"/>
    <w:rsid w:val="008666B8"/>
    <w:rsid w:val="008675BE"/>
    <w:rsid w:val="008725AE"/>
    <w:rsid w:val="00874A0E"/>
    <w:rsid w:val="00874B7D"/>
    <w:rsid w:val="00875DBE"/>
    <w:rsid w:val="0087735A"/>
    <w:rsid w:val="00880670"/>
    <w:rsid w:val="00881297"/>
    <w:rsid w:val="008820B9"/>
    <w:rsid w:val="008824FC"/>
    <w:rsid w:val="00883E85"/>
    <w:rsid w:val="008846CD"/>
    <w:rsid w:val="00884748"/>
    <w:rsid w:val="00885A15"/>
    <w:rsid w:val="00886F12"/>
    <w:rsid w:val="0088712A"/>
    <w:rsid w:val="00887754"/>
    <w:rsid w:val="00887FBB"/>
    <w:rsid w:val="008901C0"/>
    <w:rsid w:val="00890A23"/>
    <w:rsid w:val="00891E39"/>
    <w:rsid w:val="00892C50"/>
    <w:rsid w:val="00893529"/>
    <w:rsid w:val="0089409A"/>
    <w:rsid w:val="00895BE4"/>
    <w:rsid w:val="0089639D"/>
    <w:rsid w:val="008A04DC"/>
    <w:rsid w:val="008A1CA6"/>
    <w:rsid w:val="008A2CDE"/>
    <w:rsid w:val="008A39CC"/>
    <w:rsid w:val="008A47A9"/>
    <w:rsid w:val="008A710C"/>
    <w:rsid w:val="008B0519"/>
    <w:rsid w:val="008B06AD"/>
    <w:rsid w:val="008B0711"/>
    <w:rsid w:val="008B071F"/>
    <w:rsid w:val="008B110F"/>
    <w:rsid w:val="008B1F59"/>
    <w:rsid w:val="008B3BCA"/>
    <w:rsid w:val="008B41EB"/>
    <w:rsid w:val="008B4611"/>
    <w:rsid w:val="008B5B78"/>
    <w:rsid w:val="008B5DC3"/>
    <w:rsid w:val="008B6B22"/>
    <w:rsid w:val="008C170B"/>
    <w:rsid w:val="008C5B0C"/>
    <w:rsid w:val="008C6C07"/>
    <w:rsid w:val="008C762D"/>
    <w:rsid w:val="008D2950"/>
    <w:rsid w:val="008D2E4D"/>
    <w:rsid w:val="008D342A"/>
    <w:rsid w:val="008D3556"/>
    <w:rsid w:val="008D6BD6"/>
    <w:rsid w:val="008E0E2F"/>
    <w:rsid w:val="008E1DE1"/>
    <w:rsid w:val="008E3C97"/>
    <w:rsid w:val="008E3F42"/>
    <w:rsid w:val="008E40A8"/>
    <w:rsid w:val="008E4427"/>
    <w:rsid w:val="008E6994"/>
    <w:rsid w:val="008E7733"/>
    <w:rsid w:val="008F1555"/>
    <w:rsid w:val="008F16DC"/>
    <w:rsid w:val="008F2131"/>
    <w:rsid w:val="008F24C0"/>
    <w:rsid w:val="008F4AF9"/>
    <w:rsid w:val="008F4CDC"/>
    <w:rsid w:val="008F5316"/>
    <w:rsid w:val="0090076D"/>
    <w:rsid w:val="00900CB9"/>
    <w:rsid w:val="0090250F"/>
    <w:rsid w:val="00902DD3"/>
    <w:rsid w:val="00903BA3"/>
    <w:rsid w:val="0090442D"/>
    <w:rsid w:val="00904B57"/>
    <w:rsid w:val="00905A8A"/>
    <w:rsid w:val="0090770E"/>
    <w:rsid w:val="00911B5C"/>
    <w:rsid w:val="00911F45"/>
    <w:rsid w:val="00913464"/>
    <w:rsid w:val="00913C0B"/>
    <w:rsid w:val="0091501C"/>
    <w:rsid w:val="0092022D"/>
    <w:rsid w:val="009204F8"/>
    <w:rsid w:val="00923C0C"/>
    <w:rsid w:val="00923E88"/>
    <w:rsid w:val="00925760"/>
    <w:rsid w:val="0092612D"/>
    <w:rsid w:val="009264C0"/>
    <w:rsid w:val="0092789A"/>
    <w:rsid w:val="00927925"/>
    <w:rsid w:val="00931BB1"/>
    <w:rsid w:val="00932C36"/>
    <w:rsid w:val="0093435E"/>
    <w:rsid w:val="0093538B"/>
    <w:rsid w:val="009368FE"/>
    <w:rsid w:val="009416B3"/>
    <w:rsid w:val="00942B77"/>
    <w:rsid w:val="00942E65"/>
    <w:rsid w:val="00943458"/>
    <w:rsid w:val="0094459A"/>
    <w:rsid w:val="0094685C"/>
    <w:rsid w:val="00946F9D"/>
    <w:rsid w:val="00950852"/>
    <w:rsid w:val="009509D5"/>
    <w:rsid w:val="00950ECA"/>
    <w:rsid w:val="00951BB1"/>
    <w:rsid w:val="00953D6A"/>
    <w:rsid w:val="00953DBF"/>
    <w:rsid w:val="00953F8F"/>
    <w:rsid w:val="00954582"/>
    <w:rsid w:val="00954E77"/>
    <w:rsid w:val="00955AFF"/>
    <w:rsid w:val="00956993"/>
    <w:rsid w:val="00956E56"/>
    <w:rsid w:val="009609E4"/>
    <w:rsid w:val="009625EA"/>
    <w:rsid w:val="00962A85"/>
    <w:rsid w:val="00963371"/>
    <w:rsid w:val="00966624"/>
    <w:rsid w:val="00970D3E"/>
    <w:rsid w:val="0097242E"/>
    <w:rsid w:val="009728FA"/>
    <w:rsid w:val="009729AF"/>
    <w:rsid w:val="00973D38"/>
    <w:rsid w:val="009744C5"/>
    <w:rsid w:val="009751B1"/>
    <w:rsid w:val="0097534E"/>
    <w:rsid w:val="0097547A"/>
    <w:rsid w:val="009758EC"/>
    <w:rsid w:val="00976E9A"/>
    <w:rsid w:val="009771B8"/>
    <w:rsid w:val="00977A85"/>
    <w:rsid w:val="00977C2E"/>
    <w:rsid w:val="00982BDE"/>
    <w:rsid w:val="009831A0"/>
    <w:rsid w:val="009832DC"/>
    <w:rsid w:val="00983753"/>
    <w:rsid w:val="00984871"/>
    <w:rsid w:val="00986391"/>
    <w:rsid w:val="009868DA"/>
    <w:rsid w:val="00986E92"/>
    <w:rsid w:val="00990695"/>
    <w:rsid w:val="009921D1"/>
    <w:rsid w:val="0099358D"/>
    <w:rsid w:val="00994AB2"/>
    <w:rsid w:val="00995A6F"/>
    <w:rsid w:val="009967C3"/>
    <w:rsid w:val="00997E77"/>
    <w:rsid w:val="009A01CC"/>
    <w:rsid w:val="009A0ED5"/>
    <w:rsid w:val="009A10D3"/>
    <w:rsid w:val="009A1BD0"/>
    <w:rsid w:val="009A266B"/>
    <w:rsid w:val="009A289C"/>
    <w:rsid w:val="009A377D"/>
    <w:rsid w:val="009A3E26"/>
    <w:rsid w:val="009A571B"/>
    <w:rsid w:val="009A5FD0"/>
    <w:rsid w:val="009A6D37"/>
    <w:rsid w:val="009B08EC"/>
    <w:rsid w:val="009B0B75"/>
    <w:rsid w:val="009B1535"/>
    <w:rsid w:val="009B1943"/>
    <w:rsid w:val="009B3425"/>
    <w:rsid w:val="009B37C5"/>
    <w:rsid w:val="009B3E9A"/>
    <w:rsid w:val="009B4F9A"/>
    <w:rsid w:val="009B5BEF"/>
    <w:rsid w:val="009B6CFE"/>
    <w:rsid w:val="009C0EC5"/>
    <w:rsid w:val="009C4BB7"/>
    <w:rsid w:val="009C72BD"/>
    <w:rsid w:val="009C7C78"/>
    <w:rsid w:val="009D012D"/>
    <w:rsid w:val="009D10B1"/>
    <w:rsid w:val="009D1907"/>
    <w:rsid w:val="009D21A6"/>
    <w:rsid w:val="009D3356"/>
    <w:rsid w:val="009D3B11"/>
    <w:rsid w:val="009D4265"/>
    <w:rsid w:val="009D51ED"/>
    <w:rsid w:val="009D6796"/>
    <w:rsid w:val="009D6E16"/>
    <w:rsid w:val="009E0893"/>
    <w:rsid w:val="009E19EA"/>
    <w:rsid w:val="009E1C3B"/>
    <w:rsid w:val="009E20E1"/>
    <w:rsid w:val="009E3B44"/>
    <w:rsid w:val="009E3B81"/>
    <w:rsid w:val="009E4E5B"/>
    <w:rsid w:val="009E5E67"/>
    <w:rsid w:val="009E6849"/>
    <w:rsid w:val="009F05D5"/>
    <w:rsid w:val="009F08E6"/>
    <w:rsid w:val="009F4B69"/>
    <w:rsid w:val="009F50C0"/>
    <w:rsid w:val="009F5E5A"/>
    <w:rsid w:val="009F5FC5"/>
    <w:rsid w:val="009F6323"/>
    <w:rsid w:val="009F6803"/>
    <w:rsid w:val="009F6B38"/>
    <w:rsid w:val="009F70F6"/>
    <w:rsid w:val="009F7494"/>
    <w:rsid w:val="00A0031B"/>
    <w:rsid w:val="00A0201F"/>
    <w:rsid w:val="00A03B96"/>
    <w:rsid w:val="00A048E4"/>
    <w:rsid w:val="00A0764A"/>
    <w:rsid w:val="00A07FFE"/>
    <w:rsid w:val="00A1037A"/>
    <w:rsid w:val="00A136F1"/>
    <w:rsid w:val="00A151E0"/>
    <w:rsid w:val="00A1546D"/>
    <w:rsid w:val="00A15515"/>
    <w:rsid w:val="00A1624B"/>
    <w:rsid w:val="00A16D4B"/>
    <w:rsid w:val="00A20140"/>
    <w:rsid w:val="00A233C3"/>
    <w:rsid w:val="00A245BF"/>
    <w:rsid w:val="00A253F0"/>
    <w:rsid w:val="00A2627F"/>
    <w:rsid w:val="00A267C6"/>
    <w:rsid w:val="00A267D5"/>
    <w:rsid w:val="00A27B35"/>
    <w:rsid w:val="00A3103D"/>
    <w:rsid w:val="00A31C64"/>
    <w:rsid w:val="00A31D8F"/>
    <w:rsid w:val="00A321F9"/>
    <w:rsid w:val="00A32BC6"/>
    <w:rsid w:val="00A33835"/>
    <w:rsid w:val="00A33CC2"/>
    <w:rsid w:val="00A349F4"/>
    <w:rsid w:val="00A34AAA"/>
    <w:rsid w:val="00A35757"/>
    <w:rsid w:val="00A35FEF"/>
    <w:rsid w:val="00A36C6B"/>
    <w:rsid w:val="00A37753"/>
    <w:rsid w:val="00A37C9C"/>
    <w:rsid w:val="00A41665"/>
    <w:rsid w:val="00A44AF9"/>
    <w:rsid w:val="00A4502F"/>
    <w:rsid w:val="00A450CC"/>
    <w:rsid w:val="00A474C0"/>
    <w:rsid w:val="00A507FE"/>
    <w:rsid w:val="00A52090"/>
    <w:rsid w:val="00A522B1"/>
    <w:rsid w:val="00A53AD5"/>
    <w:rsid w:val="00A54CC6"/>
    <w:rsid w:val="00A56277"/>
    <w:rsid w:val="00A56947"/>
    <w:rsid w:val="00A633EE"/>
    <w:rsid w:val="00A6605D"/>
    <w:rsid w:val="00A6703E"/>
    <w:rsid w:val="00A71D03"/>
    <w:rsid w:val="00A72A97"/>
    <w:rsid w:val="00A72EBE"/>
    <w:rsid w:val="00A73700"/>
    <w:rsid w:val="00A73A8C"/>
    <w:rsid w:val="00A74E9A"/>
    <w:rsid w:val="00A752A9"/>
    <w:rsid w:val="00A75E8F"/>
    <w:rsid w:val="00A76F73"/>
    <w:rsid w:val="00A76FB6"/>
    <w:rsid w:val="00A77435"/>
    <w:rsid w:val="00A7743C"/>
    <w:rsid w:val="00A776F2"/>
    <w:rsid w:val="00A80A24"/>
    <w:rsid w:val="00A812B9"/>
    <w:rsid w:val="00A835B9"/>
    <w:rsid w:val="00A84F18"/>
    <w:rsid w:val="00A8519B"/>
    <w:rsid w:val="00A86DA1"/>
    <w:rsid w:val="00A901EE"/>
    <w:rsid w:val="00A908EA"/>
    <w:rsid w:val="00A91877"/>
    <w:rsid w:val="00A91E8B"/>
    <w:rsid w:val="00A94327"/>
    <w:rsid w:val="00A95FD6"/>
    <w:rsid w:val="00AA0BAA"/>
    <w:rsid w:val="00AA13CE"/>
    <w:rsid w:val="00AA1DCE"/>
    <w:rsid w:val="00AA513B"/>
    <w:rsid w:val="00AA6962"/>
    <w:rsid w:val="00AA7806"/>
    <w:rsid w:val="00AB0FD2"/>
    <w:rsid w:val="00AB118B"/>
    <w:rsid w:val="00AB11B1"/>
    <w:rsid w:val="00AB17D0"/>
    <w:rsid w:val="00AB1909"/>
    <w:rsid w:val="00AB31BC"/>
    <w:rsid w:val="00AB3B2D"/>
    <w:rsid w:val="00AB3B57"/>
    <w:rsid w:val="00AB3C32"/>
    <w:rsid w:val="00AB593B"/>
    <w:rsid w:val="00AB6BDC"/>
    <w:rsid w:val="00AB70EE"/>
    <w:rsid w:val="00AC0852"/>
    <w:rsid w:val="00AC0A0C"/>
    <w:rsid w:val="00AC0CA1"/>
    <w:rsid w:val="00AC18CF"/>
    <w:rsid w:val="00AC19B2"/>
    <w:rsid w:val="00AC28C1"/>
    <w:rsid w:val="00AC2F33"/>
    <w:rsid w:val="00AC516F"/>
    <w:rsid w:val="00AD085D"/>
    <w:rsid w:val="00AD0B29"/>
    <w:rsid w:val="00AD18E9"/>
    <w:rsid w:val="00AD218F"/>
    <w:rsid w:val="00AD3887"/>
    <w:rsid w:val="00AD39D4"/>
    <w:rsid w:val="00AD3D75"/>
    <w:rsid w:val="00AD4C5B"/>
    <w:rsid w:val="00AD618F"/>
    <w:rsid w:val="00AD6668"/>
    <w:rsid w:val="00AD71DE"/>
    <w:rsid w:val="00AE057C"/>
    <w:rsid w:val="00AE1F6E"/>
    <w:rsid w:val="00AE264D"/>
    <w:rsid w:val="00AE278B"/>
    <w:rsid w:val="00AE2D4F"/>
    <w:rsid w:val="00AE3530"/>
    <w:rsid w:val="00AE4E9D"/>
    <w:rsid w:val="00AE5A46"/>
    <w:rsid w:val="00AE74E2"/>
    <w:rsid w:val="00AF07DF"/>
    <w:rsid w:val="00AF0A42"/>
    <w:rsid w:val="00AF151E"/>
    <w:rsid w:val="00AF17BF"/>
    <w:rsid w:val="00AF2C5F"/>
    <w:rsid w:val="00AF2FAD"/>
    <w:rsid w:val="00AF34A1"/>
    <w:rsid w:val="00AF3BD2"/>
    <w:rsid w:val="00AF3FF0"/>
    <w:rsid w:val="00AF431B"/>
    <w:rsid w:val="00AF4ED0"/>
    <w:rsid w:val="00AF6306"/>
    <w:rsid w:val="00AF7285"/>
    <w:rsid w:val="00AF756F"/>
    <w:rsid w:val="00AF7DC7"/>
    <w:rsid w:val="00B00225"/>
    <w:rsid w:val="00B011AB"/>
    <w:rsid w:val="00B01289"/>
    <w:rsid w:val="00B0198B"/>
    <w:rsid w:val="00B02F11"/>
    <w:rsid w:val="00B03CD6"/>
    <w:rsid w:val="00B04566"/>
    <w:rsid w:val="00B05C7A"/>
    <w:rsid w:val="00B05E6F"/>
    <w:rsid w:val="00B068EC"/>
    <w:rsid w:val="00B0758E"/>
    <w:rsid w:val="00B07B8A"/>
    <w:rsid w:val="00B1092C"/>
    <w:rsid w:val="00B1127F"/>
    <w:rsid w:val="00B138B4"/>
    <w:rsid w:val="00B13B59"/>
    <w:rsid w:val="00B148E6"/>
    <w:rsid w:val="00B14E7E"/>
    <w:rsid w:val="00B172B2"/>
    <w:rsid w:val="00B17A5B"/>
    <w:rsid w:val="00B17DAB"/>
    <w:rsid w:val="00B20CA8"/>
    <w:rsid w:val="00B2192C"/>
    <w:rsid w:val="00B21B6C"/>
    <w:rsid w:val="00B23555"/>
    <w:rsid w:val="00B2393B"/>
    <w:rsid w:val="00B25371"/>
    <w:rsid w:val="00B25FEA"/>
    <w:rsid w:val="00B30FE0"/>
    <w:rsid w:val="00B31153"/>
    <w:rsid w:val="00B3118E"/>
    <w:rsid w:val="00B32217"/>
    <w:rsid w:val="00B33F95"/>
    <w:rsid w:val="00B34F28"/>
    <w:rsid w:val="00B35572"/>
    <w:rsid w:val="00B355B1"/>
    <w:rsid w:val="00B3710F"/>
    <w:rsid w:val="00B37B23"/>
    <w:rsid w:val="00B37CAB"/>
    <w:rsid w:val="00B4026D"/>
    <w:rsid w:val="00B41165"/>
    <w:rsid w:val="00B42F25"/>
    <w:rsid w:val="00B4591A"/>
    <w:rsid w:val="00B467A5"/>
    <w:rsid w:val="00B47037"/>
    <w:rsid w:val="00B47AD1"/>
    <w:rsid w:val="00B50626"/>
    <w:rsid w:val="00B50771"/>
    <w:rsid w:val="00B5100C"/>
    <w:rsid w:val="00B5140A"/>
    <w:rsid w:val="00B527CF"/>
    <w:rsid w:val="00B52C29"/>
    <w:rsid w:val="00B53190"/>
    <w:rsid w:val="00B53A92"/>
    <w:rsid w:val="00B54EDD"/>
    <w:rsid w:val="00B557B3"/>
    <w:rsid w:val="00B56E20"/>
    <w:rsid w:val="00B57680"/>
    <w:rsid w:val="00B579F5"/>
    <w:rsid w:val="00B57C0C"/>
    <w:rsid w:val="00B601DF"/>
    <w:rsid w:val="00B60C27"/>
    <w:rsid w:val="00B628A5"/>
    <w:rsid w:val="00B64E18"/>
    <w:rsid w:val="00B6541D"/>
    <w:rsid w:val="00B65E1B"/>
    <w:rsid w:val="00B664CF"/>
    <w:rsid w:val="00B66BC4"/>
    <w:rsid w:val="00B6725A"/>
    <w:rsid w:val="00B67BC8"/>
    <w:rsid w:val="00B70692"/>
    <w:rsid w:val="00B732A0"/>
    <w:rsid w:val="00B7358A"/>
    <w:rsid w:val="00B73DED"/>
    <w:rsid w:val="00B73E54"/>
    <w:rsid w:val="00B764F8"/>
    <w:rsid w:val="00B80BB8"/>
    <w:rsid w:val="00B81D00"/>
    <w:rsid w:val="00B82F84"/>
    <w:rsid w:val="00B83088"/>
    <w:rsid w:val="00B83C70"/>
    <w:rsid w:val="00B863AB"/>
    <w:rsid w:val="00B87C65"/>
    <w:rsid w:val="00B90717"/>
    <w:rsid w:val="00B911C5"/>
    <w:rsid w:val="00B91210"/>
    <w:rsid w:val="00B915B6"/>
    <w:rsid w:val="00B91F8D"/>
    <w:rsid w:val="00B92275"/>
    <w:rsid w:val="00B929BF"/>
    <w:rsid w:val="00B9435D"/>
    <w:rsid w:val="00B94ED2"/>
    <w:rsid w:val="00B953F0"/>
    <w:rsid w:val="00B956D7"/>
    <w:rsid w:val="00B97968"/>
    <w:rsid w:val="00BA0E35"/>
    <w:rsid w:val="00BA2897"/>
    <w:rsid w:val="00BA309F"/>
    <w:rsid w:val="00BA4DAF"/>
    <w:rsid w:val="00BA7F96"/>
    <w:rsid w:val="00BB0B62"/>
    <w:rsid w:val="00BB104F"/>
    <w:rsid w:val="00BB10E6"/>
    <w:rsid w:val="00BB1417"/>
    <w:rsid w:val="00BB18A2"/>
    <w:rsid w:val="00BB1B7F"/>
    <w:rsid w:val="00BB3B01"/>
    <w:rsid w:val="00BB3D3D"/>
    <w:rsid w:val="00BB57A7"/>
    <w:rsid w:val="00BB5D04"/>
    <w:rsid w:val="00BB6626"/>
    <w:rsid w:val="00BC0456"/>
    <w:rsid w:val="00BC1120"/>
    <w:rsid w:val="00BC2116"/>
    <w:rsid w:val="00BC2853"/>
    <w:rsid w:val="00BC3467"/>
    <w:rsid w:val="00BC4CFE"/>
    <w:rsid w:val="00BC4F5F"/>
    <w:rsid w:val="00BC6450"/>
    <w:rsid w:val="00BC6F9F"/>
    <w:rsid w:val="00BD1B07"/>
    <w:rsid w:val="00BD29D5"/>
    <w:rsid w:val="00BD5083"/>
    <w:rsid w:val="00BD598F"/>
    <w:rsid w:val="00BD5ECE"/>
    <w:rsid w:val="00BD7BFE"/>
    <w:rsid w:val="00BE07C1"/>
    <w:rsid w:val="00BE07EA"/>
    <w:rsid w:val="00BE0C02"/>
    <w:rsid w:val="00BE0D14"/>
    <w:rsid w:val="00BE14CC"/>
    <w:rsid w:val="00BE3B67"/>
    <w:rsid w:val="00BE3D27"/>
    <w:rsid w:val="00BE49A8"/>
    <w:rsid w:val="00BE4FEA"/>
    <w:rsid w:val="00BE4FFB"/>
    <w:rsid w:val="00BE5356"/>
    <w:rsid w:val="00BF025E"/>
    <w:rsid w:val="00BF07A7"/>
    <w:rsid w:val="00BF394F"/>
    <w:rsid w:val="00BF4BF2"/>
    <w:rsid w:val="00BF5F5C"/>
    <w:rsid w:val="00BF7D2B"/>
    <w:rsid w:val="00BF7FD9"/>
    <w:rsid w:val="00C01582"/>
    <w:rsid w:val="00C01A6E"/>
    <w:rsid w:val="00C01F4A"/>
    <w:rsid w:val="00C02CC8"/>
    <w:rsid w:val="00C05563"/>
    <w:rsid w:val="00C06837"/>
    <w:rsid w:val="00C06C9E"/>
    <w:rsid w:val="00C07781"/>
    <w:rsid w:val="00C12021"/>
    <w:rsid w:val="00C13BFC"/>
    <w:rsid w:val="00C15278"/>
    <w:rsid w:val="00C1529A"/>
    <w:rsid w:val="00C15BE6"/>
    <w:rsid w:val="00C16640"/>
    <w:rsid w:val="00C16C22"/>
    <w:rsid w:val="00C2055B"/>
    <w:rsid w:val="00C23A70"/>
    <w:rsid w:val="00C23F48"/>
    <w:rsid w:val="00C246C2"/>
    <w:rsid w:val="00C24B47"/>
    <w:rsid w:val="00C273F6"/>
    <w:rsid w:val="00C275B0"/>
    <w:rsid w:val="00C3041B"/>
    <w:rsid w:val="00C306AD"/>
    <w:rsid w:val="00C32660"/>
    <w:rsid w:val="00C3278E"/>
    <w:rsid w:val="00C328EA"/>
    <w:rsid w:val="00C3301B"/>
    <w:rsid w:val="00C33661"/>
    <w:rsid w:val="00C34445"/>
    <w:rsid w:val="00C35106"/>
    <w:rsid w:val="00C35957"/>
    <w:rsid w:val="00C35C70"/>
    <w:rsid w:val="00C40B18"/>
    <w:rsid w:val="00C45E16"/>
    <w:rsid w:val="00C45E77"/>
    <w:rsid w:val="00C4686F"/>
    <w:rsid w:val="00C46DC0"/>
    <w:rsid w:val="00C501B2"/>
    <w:rsid w:val="00C50505"/>
    <w:rsid w:val="00C506E2"/>
    <w:rsid w:val="00C50CFA"/>
    <w:rsid w:val="00C50E58"/>
    <w:rsid w:val="00C50F1F"/>
    <w:rsid w:val="00C5242F"/>
    <w:rsid w:val="00C5284E"/>
    <w:rsid w:val="00C5298E"/>
    <w:rsid w:val="00C5530A"/>
    <w:rsid w:val="00C55D85"/>
    <w:rsid w:val="00C57D1B"/>
    <w:rsid w:val="00C6029A"/>
    <w:rsid w:val="00C60712"/>
    <w:rsid w:val="00C616DB"/>
    <w:rsid w:val="00C61DDC"/>
    <w:rsid w:val="00C62E8D"/>
    <w:rsid w:val="00C63799"/>
    <w:rsid w:val="00C63D72"/>
    <w:rsid w:val="00C6577C"/>
    <w:rsid w:val="00C662B3"/>
    <w:rsid w:val="00C6695D"/>
    <w:rsid w:val="00C66BDE"/>
    <w:rsid w:val="00C67920"/>
    <w:rsid w:val="00C67C67"/>
    <w:rsid w:val="00C71B18"/>
    <w:rsid w:val="00C761F5"/>
    <w:rsid w:val="00C76502"/>
    <w:rsid w:val="00C803F0"/>
    <w:rsid w:val="00C810D1"/>
    <w:rsid w:val="00C81397"/>
    <w:rsid w:val="00C820CF"/>
    <w:rsid w:val="00C8231E"/>
    <w:rsid w:val="00C82444"/>
    <w:rsid w:val="00C8681A"/>
    <w:rsid w:val="00C86CCD"/>
    <w:rsid w:val="00C87FC3"/>
    <w:rsid w:val="00C91408"/>
    <w:rsid w:val="00C92D34"/>
    <w:rsid w:val="00C93924"/>
    <w:rsid w:val="00C93FD3"/>
    <w:rsid w:val="00C9452C"/>
    <w:rsid w:val="00C961FD"/>
    <w:rsid w:val="00CA0317"/>
    <w:rsid w:val="00CA65EC"/>
    <w:rsid w:val="00CA6E51"/>
    <w:rsid w:val="00CA6E63"/>
    <w:rsid w:val="00CB04DC"/>
    <w:rsid w:val="00CB131D"/>
    <w:rsid w:val="00CB1DD9"/>
    <w:rsid w:val="00CB26D9"/>
    <w:rsid w:val="00CB2CE9"/>
    <w:rsid w:val="00CB30AD"/>
    <w:rsid w:val="00CB6532"/>
    <w:rsid w:val="00CB6E7D"/>
    <w:rsid w:val="00CB7782"/>
    <w:rsid w:val="00CC0206"/>
    <w:rsid w:val="00CC0A12"/>
    <w:rsid w:val="00CC0A3E"/>
    <w:rsid w:val="00CC0ADA"/>
    <w:rsid w:val="00CC2FCD"/>
    <w:rsid w:val="00CC3ADD"/>
    <w:rsid w:val="00CC4CBF"/>
    <w:rsid w:val="00CC4E1B"/>
    <w:rsid w:val="00CC4EB6"/>
    <w:rsid w:val="00CC557F"/>
    <w:rsid w:val="00CC680D"/>
    <w:rsid w:val="00CC76B3"/>
    <w:rsid w:val="00CC7950"/>
    <w:rsid w:val="00CD087F"/>
    <w:rsid w:val="00CD121F"/>
    <w:rsid w:val="00CD13BF"/>
    <w:rsid w:val="00CD150E"/>
    <w:rsid w:val="00CD2989"/>
    <w:rsid w:val="00CD3DB0"/>
    <w:rsid w:val="00CD4632"/>
    <w:rsid w:val="00CD6079"/>
    <w:rsid w:val="00CD6D35"/>
    <w:rsid w:val="00CE03A5"/>
    <w:rsid w:val="00CE094A"/>
    <w:rsid w:val="00CE1232"/>
    <w:rsid w:val="00CE5E43"/>
    <w:rsid w:val="00CF0EC3"/>
    <w:rsid w:val="00CF2370"/>
    <w:rsid w:val="00CF378F"/>
    <w:rsid w:val="00CF491A"/>
    <w:rsid w:val="00CF5577"/>
    <w:rsid w:val="00CF6390"/>
    <w:rsid w:val="00CF6EA9"/>
    <w:rsid w:val="00CF6F50"/>
    <w:rsid w:val="00CF78FF"/>
    <w:rsid w:val="00D00185"/>
    <w:rsid w:val="00D00517"/>
    <w:rsid w:val="00D0117E"/>
    <w:rsid w:val="00D01354"/>
    <w:rsid w:val="00D02EF2"/>
    <w:rsid w:val="00D032F9"/>
    <w:rsid w:val="00D0331B"/>
    <w:rsid w:val="00D03AA9"/>
    <w:rsid w:val="00D045A8"/>
    <w:rsid w:val="00D049AB"/>
    <w:rsid w:val="00D05581"/>
    <w:rsid w:val="00D05F6F"/>
    <w:rsid w:val="00D126DB"/>
    <w:rsid w:val="00D14047"/>
    <w:rsid w:val="00D14585"/>
    <w:rsid w:val="00D14E37"/>
    <w:rsid w:val="00D14F05"/>
    <w:rsid w:val="00D15050"/>
    <w:rsid w:val="00D15217"/>
    <w:rsid w:val="00D16F29"/>
    <w:rsid w:val="00D16F8A"/>
    <w:rsid w:val="00D17765"/>
    <w:rsid w:val="00D20EE9"/>
    <w:rsid w:val="00D20F7C"/>
    <w:rsid w:val="00D21E7E"/>
    <w:rsid w:val="00D22262"/>
    <w:rsid w:val="00D23565"/>
    <w:rsid w:val="00D23A4F"/>
    <w:rsid w:val="00D269AC"/>
    <w:rsid w:val="00D26FDE"/>
    <w:rsid w:val="00D30121"/>
    <w:rsid w:val="00D316DB"/>
    <w:rsid w:val="00D32520"/>
    <w:rsid w:val="00D342E6"/>
    <w:rsid w:val="00D34D22"/>
    <w:rsid w:val="00D350C1"/>
    <w:rsid w:val="00D355C8"/>
    <w:rsid w:val="00D40E52"/>
    <w:rsid w:val="00D4188C"/>
    <w:rsid w:val="00D421E8"/>
    <w:rsid w:val="00D4279C"/>
    <w:rsid w:val="00D4282C"/>
    <w:rsid w:val="00D43140"/>
    <w:rsid w:val="00D43E72"/>
    <w:rsid w:val="00D45E58"/>
    <w:rsid w:val="00D479AA"/>
    <w:rsid w:val="00D518DC"/>
    <w:rsid w:val="00D531B1"/>
    <w:rsid w:val="00D55911"/>
    <w:rsid w:val="00D56234"/>
    <w:rsid w:val="00D6049C"/>
    <w:rsid w:val="00D62F1D"/>
    <w:rsid w:val="00D71671"/>
    <w:rsid w:val="00D71F6B"/>
    <w:rsid w:val="00D736B4"/>
    <w:rsid w:val="00D739D2"/>
    <w:rsid w:val="00D74213"/>
    <w:rsid w:val="00D7452D"/>
    <w:rsid w:val="00D760F9"/>
    <w:rsid w:val="00D762D3"/>
    <w:rsid w:val="00D7677E"/>
    <w:rsid w:val="00D772EE"/>
    <w:rsid w:val="00D80134"/>
    <w:rsid w:val="00D80410"/>
    <w:rsid w:val="00D81F0B"/>
    <w:rsid w:val="00D81FBC"/>
    <w:rsid w:val="00D823F4"/>
    <w:rsid w:val="00D82C93"/>
    <w:rsid w:val="00D82D82"/>
    <w:rsid w:val="00D83290"/>
    <w:rsid w:val="00D83683"/>
    <w:rsid w:val="00D85ADD"/>
    <w:rsid w:val="00D9158C"/>
    <w:rsid w:val="00D9211F"/>
    <w:rsid w:val="00D92292"/>
    <w:rsid w:val="00D92EAC"/>
    <w:rsid w:val="00D93011"/>
    <w:rsid w:val="00D935A3"/>
    <w:rsid w:val="00D93D9C"/>
    <w:rsid w:val="00D94001"/>
    <w:rsid w:val="00D945C6"/>
    <w:rsid w:val="00DA092E"/>
    <w:rsid w:val="00DA0ADF"/>
    <w:rsid w:val="00DA2155"/>
    <w:rsid w:val="00DA2161"/>
    <w:rsid w:val="00DA2646"/>
    <w:rsid w:val="00DA339C"/>
    <w:rsid w:val="00DA35F3"/>
    <w:rsid w:val="00DA4A7D"/>
    <w:rsid w:val="00DA4B50"/>
    <w:rsid w:val="00DA5027"/>
    <w:rsid w:val="00DA529C"/>
    <w:rsid w:val="00DA5835"/>
    <w:rsid w:val="00DA5A56"/>
    <w:rsid w:val="00DA5E48"/>
    <w:rsid w:val="00DA6687"/>
    <w:rsid w:val="00DA68A3"/>
    <w:rsid w:val="00DA70C1"/>
    <w:rsid w:val="00DA7467"/>
    <w:rsid w:val="00DB16FD"/>
    <w:rsid w:val="00DB3C26"/>
    <w:rsid w:val="00DB3DCC"/>
    <w:rsid w:val="00DB4413"/>
    <w:rsid w:val="00DB5F9B"/>
    <w:rsid w:val="00DB61A2"/>
    <w:rsid w:val="00DC057A"/>
    <w:rsid w:val="00DC0899"/>
    <w:rsid w:val="00DC0D1A"/>
    <w:rsid w:val="00DC1B6B"/>
    <w:rsid w:val="00DC261A"/>
    <w:rsid w:val="00DC32A5"/>
    <w:rsid w:val="00DC3947"/>
    <w:rsid w:val="00DC518C"/>
    <w:rsid w:val="00DC5E0F"/>
    <w:rsid w:val="00DC68C0"/>
    <w:rsid w:val="00DC6D7F"/>
    <w:rsid w:val="00DD041B"/>
    <w:rsid w:val="00DD0430"/>
    <w:rsid w:val="00DD044E"/>
    <w:rsid w:val="00DD240F"/>
    <w:rsid w:val="00DD2489"/>
    <w:rsid w:val="00DD38AE"/>
    <w:rsid w:val="00DD4648"/>
    <w:rsid w:val="00DD50B3"/>
    <w:rsid w:val="00DD5417"/>
    <w:rsid w:val="00DD57B8"/>
    <w:rsid w:val="00DD5FC9"/>
    <w:rsid w:val="00DD73EE"/>
    <w:rsid w:val="00DD74E5"/>
    <w:rsid w:val="00DD7799"/>
    <w:rsid w:val="00DD7D2C"/>
    <w:rsid w:val="00DE0053"/>
    <w:rsid w:val="00DE20DA"/>
    <w:rsid w:val="00DE5C96"/>
    <w:rsid w:val="00DE7C68"/>
    <w:rsid w:val="00DE7CC2"/>
    <w:rsid w:val="00DF5CC1"/>
    <w:rsid w:val="00DF5DDB"/>
    <w:rsid w:val="00DF70F3"/>
    <w:rsid w:val="00DF7FBB"/>
    <w:rsid w:val="00E016CB"/>
    <w:rsid w:val="00E02861"/>
    <w:rsid w:val="00E0287C"/>
    <w:rsid w:val="00E045A9"/>
    <w:rsid w:val="00E05193"/>
    <w:rsid w:val="00E05610"/>
    <w:rsid w:val="00E058F9"/>
    <w:rsid w:val="00E059C1"/>
    <w:rsid w:val="00E07874"/>
    <w:rsid w:val="00E07C67"/>
    <w:rsid w:val="00E110C2"/>
    <w:rsid w:val="00E11653"/>
    <w:rsid w:val="00E119A4"/>
    <w:rsid w:val="00E126BF"/>
    <w:rsid w:val="00E130B5"/>
    <w:rsid w:val="00E13133"/>
    <w:rsid w:val="00E14F8B"/>
    <w:rsid w:val="00E17884"/>
    <w:rsid w:val="00E2077C"/>
    <w:rsid w:val="00E209ED"/>
    <w:rsid w:val="00E21A73"/>
    <w:rsid w:val="00E221B1"/>
    <w:rsid w:val="00E26117"/>
    <w:rsid w:val="00E2616A"/>
    <w:rsid w:val="00E270E0"/>
    <w:rsid w:val="00E27C39"/>
    <w:rsid w:val="00E31A0B"/>
    <w:rsid w:val="00E31F97"/>
    <w:rsid w:val="00E34028"/>
    <w:rsid w:val="00E35B8C"/>
    <w:rsid w:val="00E35EDD"/>
    <w:rsid w:val="00E364DF"/>
    <w:rsid w:val="00E374CA"/>
    <w:rsid w:val="00E37C3A"/>
    <w:rsid w:val="00E4142C"/>
    <w:rsid w:val="00E42E28"/>
    <w:rsid w:val="00E43CDF"/>
    <w:rsid w:val="00E43D43"/>
    <w:rsid w:val="00E45DA4"/>
    <w:rsid w:val="00E50612"/>
    <w:rsid w:val="00E50824"/>
    <w:rsid w:val="00E50BAB"/>
    <w:rsid w:val="00E50C06"/>
    <w:rsid w:val="00E51C0E"/>
    <w:rsid w:val="00E529B0"/>
    <w:rsid w:val="00E54E4B"/>
    <w:rsid w:val="00E56A99"/>
    <w:rsid w:val="00E56BF1"/>
    <w:rsid w:val="00E579BD"/>
    <w:rsid w:val="00E57B0F"/>
    <w:rsid w:val="00E57B31"/>
    <w:rsid w:val="00E6047E"/>
    <w:rsid w:val="00E61C21"/>
    <w:rsid w:val="00E61F83"/>
    <w:rsid w:val="00E64190"/>
    <w:rsid w:val="00E65ABF"/>
    <w:rsid w:val="00E67853"/>
    <w:rsid w:val="00E70B23"/>
    <w:rsid w:val="00E74687"/>
    <w:rsid w:val="00E81690"/>
    <w:rsid w:val="00E81AEA"/>
    <w:rsid w:val="00E83450"/>
    <w:rsid w:val="00E83ABE"/>
    <w:rsid w:val="00E83F7C"/>
    <w:rsid w:val="00E86C7F"/>
    <w:rsid w:val="00E9017B"/>
    <w:rsid w:val="00E91E98"/>
    <w:rsid w:val="00E923E4"/>
    <w:rsid w:val="00E92478"/>
    <w:rsid w:val="00E948C6"/>
    <w:rsid w:val="00E95720"/>
    <w:rsid w:val="00EA11EB"/>
    <w:rsid w:val="00EA323B"/>
    <w:rsid w:val="00EA3DF2"/>
    <w:rsid w:val="00EA51E6"/>
    <w:rsid w:val="00EA7763"/>
    <w:rsid w:val="00EB2DE0"/>
    <w:rsid w:val="00EB2EFF"/>
    <w:rsid w:val="00EB40A1"/>
    <w:rsid w:val="00EB420D"/>
    <w:rsid w:val="00EB43D1"/>
    <w:rsid w:val="00EB6C49"/>
    <w:rsid w:val="00EB6D5B"/>
    <w:rsid w:val="00EB7600"/>
    <w:rsid w:val="00EC0746"/>
    <w:rsid w:val="00EC0FEF"/>
    <w:rsid w:val="00EC3502"/>
    <w:rsid w:val="00EC5275"/>
    <w:rsid w:val="00EC6E4F"/>
    <w:rsid w:val="00EC7850"/>
    <w:rsid w:val="00ED2292"/>
    <w:rsid w:val="00ED29C9"/>
    <w:rsid w:val="00ED33F9"/>
    <w:rsid w:val="00ED5295"/>
    <w:rsid w:val="00ED58BF"/>
    <w:rsid w:val="00ED7F69"/>
    <w:rsid w:val="00EE15A0"/>
    <w:rsid w:val="00EE1D98"/>
    <w:rsid w:val="00EE2E13"/>
    <w:rsid w:val="00EE4D03"/>
    <w:rsid w:val="00EE52AD"/>
    <w:rsid w:val="00EE628F"/>
    <w:rsid w:val="00EF0E46"/>
    <w:rsid w:val="00EF1DEB"/>
    <w:rsid w:val="00EF2118"/>
    <w:rsid w:val="00EF3108"/>
    <w:rsid w:val="00EF4868"/>
    <w:rsid w:val="00EF6429"/>
    <w:rsid w:val="00EF6F3B"/>
    <w:rsid w:val="00EF7510"/>
    <w:rsid w:val="00EF76AF"/>
    <w:rsid w:val="00F03A63"/>
    <w:rsid w:val="00F0432A"/>
    <w:rsid w:val="00F06B73"/>
    <w:rsid w:val="00F07088"/>
    <w:rsid w:val="00F111CA"/>
    <w:rsid w:val="00F12184"/>
    <w:rsid w:val="00F12826"/>
    <w:rsid w:val="00F1292A"/>
    <w:rsid w:val="00F12A99"/>
    <w:rsid w:val="00F12C88"/>
    <w:rsid w:val="00F1307E"/>
    <w:rsid w:val="00F143C9"/>
    <w:rsid w:val="00F14AAC"/>
    <w:rsid w:val="00F1611C"/>
    <w:rsid w:val="00F178FF"/>
    <w:rsid w:val="00F2327C"/>
    <w:rsid w:val="00F2416C"/>
    <w:rsid w:val="00F25304"/>
    <w:rsid w:val="00F25574"/>
    <w:rsid w:val="00F30EC2"/>
    <w:rsid w:val="00F3253D"/>
    <w:rsid w:val="00F339BB"/>
    <w:rsid w:val="00F340E7"/>
    <w:rsid w:val="00F34E73"/>
    <w:rsid w:val="00F36235"/>
    <w:rsid w:val="00F36DEB"/>
    <w:rsid w:val="00F37A30"/>
    <w:rsid w:val="00F37BB9"/>
    <w:rsid w:val="00F40454"/>
    <w:rsid w:val="00F416E6"/>
    <w:rsid w:val="00F41793"/>
    <w:rsid w:val="00F429A7"/>
    <w:rsid w:val="00F42BD1"/>
    <w:rsid w:val="00F433D3"/>
    <w:rsid w:val="00F43B83"/>
    <w:rsid w:val="00F45093"/>
    <w:rsid w:val="00F45820"/>
    <w:rsid w:val="00F47CA0"/>
    <w:rsid w:val="00F50495"/>
    <w:rsid w:val="00F508EA"/>
    <w:rsid w:val="00F50C71"/>
    <w:rsid w:val="00F51188"/>
    <w:rsid w:val="00F512E6"/>
    <w:rsid w:val="00F5139D"/>
    <w:rsid w:val="00F5299F"/>
    <w:rsid w:val="00F52BC3"/>
    <w:rsid w:val="00F53589"/>
    <w:rsid w:val="00F5391C"/>
    <w:rsid w:val="00F553F2"/>
    <w:rsid w:val="00F61340"/>
    <w:rsid w:val="00F61F55"/>
    <w:rsid w:val="00F62E37"/>
    <w:rsid w:val="00F6419C"/>
    <w:rsid w:val="00F64E85"/>
    <w:rsid w:val="00F6518A"/>
    <w:rsid w:val="00F66058"/>
    <w:rsid w:val="00F662D0"/>
    <w:rsid w:val="00F6727A"/>
    <w:rsid w:val="00F673DB"/>
    <w:rsid w:val="00F70488"/>
    <w:rsid w:val="00F71917"/>
    <w:rsid w:val="00F71D71"/>
    <w:rsid w:val="00F72D1D"/>
    <w:rsid w:val="00F7419D"/>
    <w:rsid w:val="00F74605"/>
    <w:rsid w:val="00F74C3B"/>
    <w:rsid w:val="00F770ED"/>
    <w:rsid w:val="00F77860"/>
    <w:rsid w:val="00F77A73"/>
    <w:rsid w:val="00F81A13"/>
    <w:rsid w:val="00F81C24"/>
    <w:rsid w:val="00F82F57"/>
    <w:rsid w:val="00F8384A"/>
    <w:rsid w:val="00F84045"/>
    <w:rsid w:val="00F849C5"/>
    <w:rsid w:val="00F86031"/>
    <w:rsid w:val="00F860D8"/>
    <w:rsid w:val="00F873B6"/>
    <w:rsid w:val="00F87D23"/>
    <w:rsid w:val="00F9064B"/>
    <w:rsid w:val="00F90851"/>
    <w:rsid w:val="00F91B55"/>
    <w:rsid w:val="00F93F06"/>
    <w:rsid w:val="00F94ECB"/>
    <w:rsid w:val="00FA0B8A"/>
    <w:rsid w:val="00FA11CE"/>
    <w:rsid w:val="00FA195D"/>
    <w:rsid w:val="00FA2031"/>
    <w:rsid w:val="00FA2E1E"/>
    <w:rsid w:val="00FB3DC8"/>
    <w:rsid w:val="00FB54A7"/>
    <w:rsid w:val="00FB6223"/>
    <w:rsid w:val="00FC0548"/>
    <w:rsid w:val="00FC0B70"/>
    <w:rsid w:val="00FC0DA4"/>
    <w:rsid w:val="00FC34FC"/>
    <w:rsid w:val="00FC4BB7"/>
    <w:rsid w:val="00FC50EE"/>
    <w:rsid w:val="00FC63AC"/>
    <w:rsid w:val="00FC786A"/>
    <w:rsid w:val="00FD0E12"/>
    <w:rsid w:val="00FD46C9"/>
    <w:rsid w:val="00FD488B"/>
    <w:rsid w:val="00FD4EEE"/>
    <w:rsid w:val="00FD64DA"/>
    <w:rsid w:val="00FD67F8"/>
    <w:rsid w:val="00FD76CD"/>
    <w:rsid w:val="00FD78F4"/>
    <w:rsid w:val="00FE094F"/>
    <w:rsid w:val="00FE2357"/>
    <w:rsid w:val="00FE2C0F"/>
    <w:rsid w:val="00FE3EB3"/>
    <w:rsid w:val="00FE4296"/>
    <w:rsid w:val="00FE4B96"/>
    <w:rsid w:val="00FE52C9"/>
    <w:rsid w:val="00FE5AA5"/>
    <w:rsid w:val="00FE5DFD"/>
    <w:rsid w:val="00FE7018"/>
    <w:rsid w:val="00FF2EF8"/>
    <w:rsid w:val="00FF3E37"/>
    <w:rsid w:val="00FF657E"/>
    <w:rsid w:val="00FF6ABF"/>
    <w:rsid w:val="00FF6BA0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4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A253F0"/>
    <w:pPr>
      <w:outlineLvl w:val="3"/>
    </w:pPr>
    <w:rPr>
      <w:rFonts w:ascii="Arial CE" w:hAnsi="Arial CE" w:cs="Arial CE"/>
      <w:b/>
      <w:bCs/>
      <w:color w:val="1361FF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08C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CC0A3E"/>
    <w:rPr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0A3E"/>
    <w:rPr>
      <w:rFonts w:ascii="Times New Roman" w:eastAsia="Times New Roman" w:hAnsi="Times New Roman" w:cs="Times New Roman"/>
      <w:sz w:val="28"/>
      <w:szCs w:val="28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0A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0A24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A253F0"/>
    <w:rPr>
      <w:rFonts w:ascii="Arial CE" w:eastAsia="Times New Roman" w:hAnsi="Arial CE" w:cs="Arial CE"/>
      <w:b/>
      <w:bCs/>
      <w:color w:val="1361FF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A253F0"/>
    <w:rPr>
      <w:b/>
      <w:bCs/>
    </w:rPr>
  </w:style>
  <w:style w:type="character" w:customStyle="1" w:styleId="okbold1">
    <w:name w:val="okbold1"/>
    <w:basedOn w:val="Standardnpsmoodstavce"/>
    <w:rsid w:val="00A253F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84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903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4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A253F0"/>
    <w:pPr>
      <w:outlineLvl w:val="3"/>
    </w:pPr>
    <w:rPr>
      <w:rFonts w:ascii="Arial CE" w:hAnsi="Arial CE" w:cs="Arial CE"/>
      <w:b/>
      <w:bCs/>
      <w:color w:val="1361FF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08C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CC0A3E"/>
    <w:rPr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0A3E"/>
    <w:rPr>
      <w:rFonts w:ascii="Times New Roman" w:eastAsia="Times New Roman" w:hAnsi="Times New Roman" w:cs="Times New Roman"/>
      <w:sz w:val="28"/>
      <w:szCs w:val="28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0A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0A24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A253F0"/>
    <w:rPr>
      <w:rFonts w:ascii="Arial CE" w:eastAsia="Times New Roman" w:hAnsi="Arial CE" w:cs="Arial CE"/>
      <w:b/>
      <w:bCs/>
      <w:color w:val="1361FF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A253F0"/>
    <w:rPr>
      <w:b/>
      <w:bCs/>
    </w:rPr>
  </w:style>
  <w:style w:type="character" w:customStyle="1" w:styleId="okbold1">
    <w:name w:val="okbold1"/>
    <w:basedOn w:val="Standardnpsmoodstavce"/>
    <w:rsid w:val="00A253F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84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903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1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81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79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divBdr>
              <w:divsChild>
                <w:div w:id="16895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8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6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a@ji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bodovaJ\Desktop\HLAVICKOVY_PAPIR_OBECNY_Kr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9782-D6FB-44C7-805A-9ECB9FF4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HLAVICKOVY_PAPIR_OBECNY_KrP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Vybíhalová Eva (JI)</dc:creator>
  <cp:lastModifiedBy>Zahálková Ivona </cp:lastModifiedBy>
  <cp:revision>2</cp:revision>
  <cp:lastPrinted>2017-08-23T12:00:00Z</cp:lastPrinted>
  <dcterms:created xsi:type="dcterms:W3CDTF">2017-12-05T07:54:00Z</dcterms:created>
  <dcterms:modified xsi:type="dcterms:W3CDTF">2017-12-05T07:54:00Z</dcterms:modified>
</cp:coreProperties>
</file>