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39" w:rsidRDefault="001F0C39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6.25pt;margin-top:189.05pt;width:210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7" type="#_x0000_t32" style="position:absolute;margin-left:266.25pt;margin-top:189.05pt;width:0;height:123.4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266.25pt;margin-top:312.45pt;width:210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9" type="#_x0000_t32" style="position:absolute;margin-left:476.25pt;margin-top:189.05pt;width:0;height:123.4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F0C39" w:rsidRDefault="001F0C39">
      <w:pPr>
        <w:framePr w:wrap="none" w:vAnchor="page" w:hAnchor="page" w:x="493" w:y="13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82.5pt">
            <v:imagedata r:id="rId7" r:href="rId8"/>
          </v:shape>
        </w:pict>
      </w:r>
    </w:p>
    <w:p w:rsidR="001F0C39" w:rsidRDefault="001F0C39">
      <w:pPr>
        <w:pStyle w:val="Heading30"/>
        <w:framePr w:w="9590" w:h="974" w:hRule="exact" w:wrap="none" w:vAnchor="page" w:hAnchor="page" w:x="425" w:y="1620"/>
        <w:shd w:val="clear" w:color="auto" w:fill="auto"/>
        <w:ind w:left="1897"/>
      </w:pPr>
      <w:bookmarkStart w:id="0" w:name="bookmark0"/>
      <w:r>
        <w:t>Středisko volného času, Ostrava—Zábřeh, příspěvková organizace</w:t>
      </w:r>
      <w:bookmarkEnd w:id="0"/>
    </w:p>
    <w:p w:rsidR="001F0C39" w:rsidRDefault="001F0C39">
      <w:pPr>
        <w:pStyle w:val="Bodytext21"/>
        <w:framePr w:w="9590" w:h="974" w:hRule="exact" w:wrap="none" w:vAnchor="page" w:hAnchor="page" w:x="425" w:y="1620"/>
        <w:shd w:val="clear" w:color="auto" w:fill="auto"/>
        <w:spacing w:after="0"/>
        <w:ind w:left="1257" w:right="860" w:firstLine="0"/>
      </w:pPr>
      <w:r>
        <w:t>Gurťjevova 8, PSČ 700 30, tel.596 746 062, fax 596 753 223</w:t>
      </w:r>
      <w:r>
        <w:br/>
        <w:t xml:space="preserve">e-mail: </w:t>
      </w:r>
      <w:r w:rsidRPr="007D64CF">
        <w:rPr>
          <w:rStyle w:val="Bodytext20"/>
          <w:lang w:val="pt-BR"/>
        </w:rPr>
        <w:t>s</w:t>
      </w:r>
      <w:hyperlink r:id="rId9" w:history="1">
        <w:r w:rsidRPr="007D64CF">
          <w:rPr>
            <w:rStyle w:val="Bodytext20"/>
            <w:lang w:val="pt-BR"/>
          </w:rPr>
          <w:t>vczabreh@svczabreh.cz</w:t>
        </w:r>
      </w:hyperlink>
      <w:r w:rsidRPr="007D64CF">
        <w:rPr>
          <w:rStyle w:val="Bodytext20"/>
          <w:lang w:val="pt-BR"/>
        </w:rPr>
        <w:t xml:space="preserve">, </w:t>
      </w:r>
      <w:hyperlink r:id="rId10" w:history="1">
        <w:r w:rsidRPr="007D64CF">
          <w:rPr>
            <w:rStyle w:val="Bodytext20"/>
            <w:lang w:val="pt-BR"/>
          </w:rPr>
          <w:t>www.svczabreh.cz</w:t>
        </w:r>
      </w:hyperlink>
    </w:p>
    <w:p w:rsidR="001F0C39" w:rsidRDefault="001F0C39">
      <w:pPr>
        <w:pStyle w:val="Bodytext21"/>
        <w:framePr w:w="9590" w:h="1576" w:hRule="exact" w:wrap="none" w:vAnchor="page" w:hAnchor="page" w:x="425" w:y="3768"/>
        <w:shd w:val="clear" w:color="auto" w:fill="auto"/>
        <w:spacing w:after="0" w:line="250" w:lineRule="exact"/>
        <w:ind w:left="220" w:firstLine="0"/>
      </w:pPr>
      <w:r>
        <w:t>VÁŠ DOPIS ZN:</w:t>
      </w:r>
    </w:p>
    <w:p w:rsidR="001F0C39" w:rsidRDefault="001F0C39">
      <w:pPr>
        <w:pStyle w:val="Bodytext21"/>
        <w:framePr w:w="9590" w:h="1576" w:hRule="exact" w:wrap="none" w:vAnchor="page" w:hAnchor="page" w:x="425" w:y="3768"/>
        <w:shd w:val="clear" w:color="auto" w:fill="auto"/>
        <w:spacing w:after="0" w:line="250" w:lineRule="exact"/>
        <w:ind w:left="220" w:firstLine="0"/>
      </w:pPr>
      <w:r>
        <w:t>ZE DNE:</w:t>
      </w:r>
    </w:p>
    <w:p w:rsidR="001F0C39" w:rsidRDefault="001F0C39">
      <w:pPr>
        <w:pStyle w:val="Bodytext21"/>
        <w:framePr w:w="9590" w:h="1576" w:hRule="exact" w:wrap="none" w:vAnchor="page" w:hAnchor="page" w:x="425" w:y="3768"/>
        <w:shd w:val="clear" w:color="auto" w:fill="auto"/>
        <w:spacing w:after="0" w:line="250" w:lineRule="exact"/>
        <w:ind w:left="220" w:firstLine="0"/>
      </w:pPr>
      <w:r>
        <w:t>NAŠE ZNAČKA: SVČ//2016</w:t>
      </w:r>
      <w:r>
        <w:br/>
        <w:t xml:space="preserve">VYŘIZUJE: </w:t>
      </w:r>
      <w:r w:rsidRPr="007D64CF">
        <w:rPr>
          <w:lang w:eastAsia="en-US"/>
        </w:rPr>
        <w:t xml:space="preserve">Be. </w:t>
      </w:r>
      <w:r>
        <w:t>E. Kovářová</w:t>
      </w:r>
      <w:r>
        <w:br/>
        <w:t xml:space="preserve">E-MAIL: </w:t>
      </w:r>
      <w:hyperlink r:id="rId11" w:history="1">
        <w:r w:rsidRPr="007D64CF">
          <w:rPr>
            <w:rStyle w:val="Bodytext20"/>
            <w:lang w:val="cs-CZ"/>
          </w:rPr>
          <w:t>svczabreh@svczabreh.cz</w:t>
        </w:r>
      </w:hyperlink>
      <w:r w:rsidRPr="007D64CF">
        <w:rPr>
          <w:rStyle w:val="Bodytext20"/>
          <w:lang w:val="cs-CZ"/>
        </w:rPr>
        <w:br/>
      </w:r>
      <w:r>
        <w:t>DATUM: 30.3.2016</w:t>
      </w:r>
    </w:p>
    <w:p w:rsidR="001F0C39" w:rsidRDefault="001F0C39">
      <w:pPr>
        <w:pStyle w:val="Bodytext21"/>
        <w:framePr w:w="2669" w:h="1155" w:hRule="exact" w:wrap="none" w:vAnchor="page" w:hAnchor="page" w:x="5465" w:y="3837"/>
        <w:shd w:val="clear" w:color="auto" w:fill="auto"/>
        <w:spacing w:after="304"/>
        <w:ind w:firstLine="0"/>
      </w:pPr>
      <w:r>
        <w:t>MVJ EXPRES s.r.o. 28.října 250/285</w:t>
      </w:r>
    </w:p>
    <w:p w:rsidR="001F0C39" w:rsidRDefault="001F0C39">
      <w:pPr>
        <w:pStyle w:val="Bodytext21"/>
        <w:framePr w:w="2669" w:h="1155" w:hRule="exact" w:wrap="none" w:vAnchor="page" w:hAnchor="page" w:x="5465" w:y="3837"/>
        <w:shd w:val="clear" w:color="auto" w:fill="auto"/>
        <w:spacing w:after="0" w:line="244" w:lineRule="exact"/>
        <w:ind w:firstLine="0"/>
      </w:pPr>
      <w:r>
        <w:t>709 00 Ostrava - Hulváky</w:t>
      </w:r>
    </w:p>
    <w:p w:rsidR="001F0C39" w:rsidRDefault="001F0C39">
      <w:pPr>
        <w:pStyle w:val="Heading40"/>
        <w:framePr w:w="9590" w:h="8337" w:hRule="exact" w:wrap="none" w:vAnchor="page" w:hAnchor="page" w:x="425" w:y="6761"/>
        <w:shd w:val="clear" w:color="auto" w:fill="auto"/>
        <w:spacing w:before="0" w:after="274"/>
        <w:ind w:left="640"/>
      </w:pPr>
      <w:bookmarkStart w:id="1" w:name="bookmark1"/>
      <w:r>
        <w:t>Objednávka č. 37S/2016</w:t>
      </w:r>
      <w:bookmarkEnd w:id="1"/>
    </w:p>
    <w:p w:rsidR="001F0C39" w:rsidRDefault="001F0C39">
      <w:pPr>
        <w:pStyle w:val="Bodytext21"/>
        <w:framePr w:w="9590" w:h="8337" w:hRule="exact" w:wrap="none" w:vAnchor="page" w:hAnchor="page" w:x="425" w:y="6761"/>
        <w:shd w:val="clear" w:color="auto" w:fill="auto"/>
        <w:spacing w:after="0"/>
        <w:ind w:left="640"/>
      </w:pPr>
      <w:r>
        <w:t>Objednáváme u Vás autobusovou přepravu na naše letní pobytové tábory.</w:t>
      </w:r>
    </w:p>
    <w:p w:rsidR="001F0C39" w:rsidRDefault="001F0C39">
      <w:pPr>
        <w:pStyle w:val="Bodytext21"/>
        <w:framePr w:w="9590" w:h="8337" w:hRule="exact" w:wrap="none" w:vAnchor="page" w:hAnchor="page" w:x="425" w:y="6761"/>
        <w:shd w:val="clear" w:color="auto" w:fill="auto"/>
        <w:spacing w:after="0"/>
        <w:ind w:right="480" w:firstLine="0"/>
        <w:jc w:val="both"/>
      </w:pPr>
      <w:r>
        <w:t>Odjezd z Ostravy je z parkoviště u aquaparku v Ostravě Zábřehu (ul. Svazácká za náměstím SNP) a zpět vždy od dané chaty. Autobus dojede na určené místo a naloží děti na cestu zpět (mimo cesty tam).</w:t>
      </w:r>
    </w:p>
    <w:p w:rsidR="001F0C39" w:rsidRDefault="001F0C39">
      <w:pPr>
        <w:pStyle w:val="Bodytext21"/>
        <w:framePr w:w="9590" w:h="8337" w:hRule="exact" w:wrap="none" w:vAnchor="page" w:hAnchor="page" w:x="425" w:y="6761"/>
        <w:shd w:val="clear" w:color="auto" w:fill="auto"/>
        <w:spacing w:after="286"/>
        <w:ind w:left="640"/>
      </w:pPr>
      <w:r>
        <w:t>V případě jakékoliv změny Vás budeme kontaktovat telefonicky.</w:t>
      </w:r>
    </w:p>
    <w:p w:rsidR="001F0C39" w:rsidRDefault="001F0C39">
      <w:pPr>
        <w:pStyle w:val="Heading40"/>
        <w:framePr w:w="9590" w:h="8337" w:hRule="exact" w:wrap="none" w:vAnchor="page" w:hAnchor="page" w:x="425" w:y="6761"/>
        <w:shd w:val="clear" w:color="auto" w:fill="auto"/>
        <w:spacing w:before="0"/>
        <w:ind w:left="640"/>
      </w:pPr>
      <w:bookmarkStart w:id="2" w:name="bookmark2"/>
      <w:r>
        <w:t>Prosíme o písemné potvrzení této objednávky!</w:t>
      </w:r>
      <w:bookmarkEnd w:id="2"/>
    </w:p>
    <w:p w:rsidR="001F0C39" w:rsidRDefault="001F0C39">
      <w:pPr>
        <w:pStyle w:val="Heading40"/>
        <w:framePr w:w="9590" w:h="8337" w:hRule="exact" w:wrap="none" w:vAnchor="page" w:hAnchor="page" w:x="425" w:y="6761"/>
        <w:shd w:val="clear" w:color="auto" w:fill="auto"/>
        <w:spacing w:before="0" w:after="0"/>
        <w:ind w:left="640"/>
      </w:pPr>
      <w:bookmarkStart w:id="3" w:name="bookmark3"/>
      <w:r>
        <w:t>Směr Ostrava - Hutisko Soláň (chata Čarták)</w:t>
      </w:r>
      <w:bookmarkEnd w:id="3"/>
    </w:p>
    <w:p w:rsidR="001F0C39" w:rsidRDefault="001F0C39">
      <w:pPr>
        <w:pStyle w:val="Bodytext30"/>
        <w:framePr w:w="9590" w:h="8337" w:hRule="exact" w:wrap="none" w:vAnchor="page" w:hAnchor="page" w:x="425" w:y="6761"/>
        <w:shd w:val="clear" w:color="auto" w:fill="auto"/>
        <w:spacing w:after="274"/>
        <w:ind w:left="640"/>
      </w:pPr>
      <w:r>
        <w:t>Hutisko Soláň - Ostrava</w:t>
      </w:r>
    </w:p>
    <w:p w:rsidR="001F0C39" w:rsidRDefault="001F0C39">
      <w:pPr>
        <w:pStyle w:val="Bodytext21"/>
        <w:framePr w:w="9590" w:h="8337" w:hRule="exact" w:wrap="none" w:vAnchor="page" w:hAnchor="page" w:x="425" w:y="6761"/>
        <w:shd w:val="clear" w:color="auto" w:fill="auto"/>
        <w:spacing w:after="0"/>
        <w:ind w:left="640"/>
      </w:pPr>
      <w:r>
        <w:t>1 autobus - dohodnutá cena 10 000,- Kč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1"/>
        </w:numPr>
        <w:shd w:val="clear" w:color="auto" w:fill="auto"/>
        <w:tabs>
          <w:tab w:val="left" w:pos="1103"/>
        </w:tabs>
        <w:spacing w:after="0"/>
        <w:ind w:left="640"/>
      </w:pPr>
      <w:r>
        <w:t>tam odjezd v 15.00 hodin z náměstí SNP (Poliklinika)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2"/>
        </w:numPr>
        <w:shd w:val="clear" w:color="auto" w:fill="auto"/>
        <w:tabs>
          <w:tab w:val="left" w:pos="1103"/>
        </w:tabs>
        <w:spacing w:after="280"/>
        <w:ind w:left="640"/>
      </w:pPr>
      <w:r>
        <w:t>zpět odjezd ve 15.00 hod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3"/>
        </w:numPr>
        <w:shd w:val="clear" w:color="auto" w:fill="auto"/>
        <w:tabs>
          <w:tab w:val="left" w:pos="279"/>
        </w:tabs>
        <w:spacing w:after="0"/>
        <w:ind w:left="640"/>
      </w:pPr>
      <w:r>
        <w:t>autobus - dohodnutá cena 10 000,- Kč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4"/>
        </w:numPr>
        <w:shd w:val="clear" w:color="auto" w:fill="auto"/>
        <w:tabs>
          <w:tab w:val="left" w:pos="1131"/>
        </w:tabs>
        <w:spacing w:after="0"/>
        <w:ind w:left="640"/>
      </w:pPr>
      <w:r>
        <w:t>tam odjezd v 14.00 hodin z náměstí SNP (Poliklinika)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5"/>
        </w:numPr>
        <w:shd w:val="clear" w:color="auto" w:fill="auto"/>
        <w:tabs>
          <w:tab w:val="left" w:pos="1131"/>
        </w:tabs>
        <w:spacing w:after="276"/>
        <w:ind w:left="640"/>
      </w:pPr>
      <w:r>
        <w:t>zpět odjezd ve 15.00 hodin</w:t>
      </w:r>
    </w:p>
    <w:p w:rsidR="001F0C39" w:rsidRDefault="001F0C39">
      <w:pPr>
        <w:pStyle w:val="Heading40"/>
        <w:framePr w:w="9590" w:h="8337" w:hRule="exact" w:wrap="none" w:vAnchor="page" w:hAnchor="page" w:x="425" w:y="6761"/>
        <w:shd w:val="clear" w:color="auto" w:fill="auto"/>
        <w:spacing w:before="0" w:after="284" w:line="278" w:lineRule="exact"/>
        <w:ind w:left="640" w:right="480"/>
      </w:pPr>
      <w:bookmarkStart w:id="4" w:name="bookmark4"/>
      <w:r>
        <w:t>Směr Ostrava - Rajnochovice (RS Ondráš) odjezd ve 13.00 hodin Rajnochovice - Ostrava odjezd v 15.00 hodin</w:t>
      </w:r>
      <w:bookmarkEnd w:id="4"/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3"/>
        </w:numPr>
        <w:shd w:val="clear" w:color="auto" w:fill="auto"/>
        <w:tabs>
          <w:tab w:val="left" w:pos="301"/>
        </w:tabs>
        <w:spacing w:after="0"/>
        <w:ind w:left="640"/>
      </w:pPr>
      <w:r>
        <w:t>autobusy - dohodnutá cena 12 400,- Kč/tumus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6"/>
        </w:numPr>
        <w:shd w:val="clear" w:color="auto" w:fill="auto"/>
        <w:tabs>
          <w:tab w:val="left" w:pos="1112"/>
        </w:tabs>
        <w:spacing w:after="0"/>
        <w:ind w:left="640"/>
      </w:pPr>
      <w:r>
        <w:t>tam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7"/>
        </w:numPr>
        <w:shd w:val="clear" w:color="auto" w:fill="auto"/>
        <w:tabs>
          <w:tab w:val="left" w:pos="1136"/>
        </w:tabs>
        <w:spacing w:after="0"/>
        <w:ind w:left="640"/>
      </w:pPr>
      <w:r>
        <w:t>tam a zpět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8"/>
        </w:numPr>
        <w:shd w:val="clear" w:color="auto" w:fill="auto"/>
        <w:tabs>
          <w:tab w:val="left" w:pos="1136"/>
        </w:tabs>
        <w:spacing w:after="0"/>
        <w:ind w:left="640"/>
      </w:pPr>
      <w:r>
        <w:t>tam a zpět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9"/>
        </w:numPr>
        <w:shd w:val="clear" w:color="auto" w:fill="auto"/>
        <w:tabs>
          <w:tab w:val="left" w:pos="1136"/>
        </w:tabs>
        <w:spacing w:after="0"/>
        <w:ind w:left="640"/>
      </w:pPr>
      <w:r>
        <w:t>tam a zpět</w:t>
      </w:r>
    </w:p>
    <w:p w:rsidR="001F0C39" w:rsidRDefault="001F0C39">
      <w:pPr>
        <w:pStyle w:val="Bodytext21"/>
        <w:framePr w:w="9590" w:h="8337" w:hRule="exact" w:wrap="none" w:vAnchor="page" w:hAnchor="page" w:x="425" w:y="6761"/>
        <w:numPr>
          <w:ilvl w:val="0"/>
          <w:numId w:val="10"/>
        </w:numPr>
        <w:shd w:val="clear" w:color="auto" w:fill="auto"/>
        <w:tabs>
          <w:tab w:val="left" w:pos="1112"/>
        </w:tabs>
        <w:spacing w:after="0"/>
        <w:ind w:left="640"/>
      </w:pPr>
      <w:r>
        <w:t>zpět ve 14.00 hodin</w:t>
      </w:r>
    </w:p>
    <w:p w:rsidR="001F0C39" w:rsidRDefault="001F0C39">
      <w:pPr>
        <w:pStyle w:val="Heading20"/>
        <w:framePr w:w="9590" w:h="523" w:hRule="exact" w:wrap="none" w:vAnchor="page" w:hAnchor="page" w:x="425" w:y="15618"/>
        <w:shd w:val="clear" w:color="auto" w:fill="auto"/>
        <w:spacing w:before="0"/>
      </w:pPr>
      <w:bookmarkStart w:id="5" w:name="bookmark5"/>
      <w:r>
        <w:t>OSTRAVA!!</w:t>
      </w:r>
      <w:bookmarkEnd w:id="5"/>
    </w:p>
    <w:p w:rsidR="001F0C39" w:rsidRDefault="001F0C39">
      <w:pPr>
        <w:rPr>
          <w:sz w:val="2"/>
          <w:szCs w:val="2"/>
        </w:rPr>
        <w:sectPr w:rsidR="001F0C39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1F0C39" w:rsidRDefault="001F0C39" w:rsidP="007D64CF">
      <w:pPr>
        <w:pStyle w:val="Heading40"/>
        <w:framePr w:w="9590" w:h="3326" w:hRule="exact" w:wrap="none" w:vAnchor="page" w:hAnchor="page" w:x="425" w:y="1567"/>
        <w:shd w:val="clear" w:color="auto" w:fill="auto"/>
        <w:spacing w:before="0" w:after="264" w:line="278" w:lineRule="exact"/>
        <w:ind w:left="1880" w:right="2160" w:hanging="580"/>
      </w:pPr>
      <w:bookmarkStart w:id="6" w:name="bookmark6"/>
      <w:r>
        <w:t>Směr Ostrava - RS Paskov, Morávka, odjezd ve 10.00 hodin</w:t>
      </w:r>
      <w:r>
        <w:br/>
        <w:t>RS Paskov - Ostrava, odjezd v 10.00 hodin</w:t>
      </w:r>
      <w:bookmarkEnd w:id="6"/>
    </w:p>
    <w:p w:rsidR="001F0C39" w:rsidRDefault="001F0C39" w:rsidP="007D64CF">
      <w:pPr>
        <w:pStyle w:val="Bodytext21"/>
        <w:framePr w:w="9590" w:h="3326" w:hRule="exact" w:wrap="none" w:vAnchor="page" w:hAnchor="page" w:x="425" w:y="1567"/>
        <w:shd w:val="clear" w:color="auto" w:fill="auto"/>
        <w:spacing w:after="0"/>
        <w:ind w:left="1880" w:hanging="580"/>
      </w:pPr>
      <w:r>
        <w:t>1 autobus - dohodnutá cena 7 000,- Kč</w:t>
      </w:r>
    </w:p>
    <w:p w:rsidR="001F0C39" w:rsidRDefault="001F0C39" w:rsidP="007D64CF">
      <w:pPr>
        <w:pStyle w:val="Bodytext21"/>
        <w:framePr w:w="9590" w:h="3326" w:hRule="exact" w:wrap="none" w:vAnchor="page" w:hAnchor="page" w:x="425" w:y="1567"/>
        <w:numPr>
          <w:ilvl w:val="0"/>
          <w:numId w:val="11"/>
        </w:numPr>
        <w:shd w:val="clear" w:color="auto" w:fill="auto"/>
        <w:tabs>
          <w:tab w:val="left" w:pos="2357"/>
        </w:tabs>
        <w:spacing w:after="0"/>
        <w:ind w:left="1880" w:hanging="580"/>
      </w:pPr>
      <w:r>
        <w:t>tam</w:t>
      </w:r>
    </w:p>
    <w:p w:rsidR="001F0C39" w:rsidRDefault="001F0C39" w:rsidP="007D64CF">
      <w:pPr>
        <w:pStyle w:val="Bodytext21"/>
        <w:framePr w:w="9590" w:h="3326" w:hRule="exact" w:wrap="none" w:vAnchor="page" w:hAnchor="page" w:x="425" w:y="1567"/>
        <w:numPr>
          <w:ilvl w:val="0"/>
          <w:numId w:val="12"/>
        </w:numPr>
        <w:shd w:val="clear" w:color="auto" w:fill="auto"/>
        <w:tabs>
          <w:tab w:val="left" w:pos="2407"/>
        </w:tabs>
        <w:spacing w:after="284"/>
        <w:ind w:left="1880" w:hanging="580"/>
      </w:pPr>
      <w:r>
        <w:t>zpět</w:t>
      </w:r>
    </w:p>
    <w:p w:rsidR="001F0C39" w:rsidRDefault="001F0C39" w:rsidP="007D64CF">
      <w:pPr>
        <w:pStyle w:val="Bodytext21"/>
        <w:framePr w:w="9590" w:h="3326" w:hRule="exact" w:wrap="none" w:vAnchor="page" w:hAnchor="page" w:x="425" w:y="1567"/>
        <w:shd w:val="clear" w:color="auto" w:fill="auto"/>
        <w:spacing w:after="260" w:line="244" w:lineRule="exact"/>
        <w:ind w:left="1880" w:hanging="580"/>
      </w:pPr>
      <w:r>
        <w:t>Prosíme o vystavení faktury.</w:t>
      </w:r>
    </w:p>
    <w:p w:rsidR="001F0C39" w:rsidRDefault="001F0C39" w:rsidP="007D64CF">
      <w:pPr>
        <w:pStyle w:val="Bodytext21"/>
        <w:framePr w:w="9590" w:h="3326" w:hRule="exact" w:wrap="none" w:vAnchor="page" w:hAnchor="page" w:x="425" w:y="1567"/>
        <w:shd w:val="clear" w:color="auto" w:fill="auto"/>
        <w:spacing w:after="0" w:line="244" w:lineRule="exact"/>
        <w:ind w:left="1258" w:firstLine="0"/>
      </w:pPr>
      <w:r>
        <w:t>Naše bankovní spojení: KB Ostrava, č. účtu 35-7194750257/0100</w:t>
      </w:r>
    </w:p>
    <w:p w:rsidR="001F0C39" w:rsidRDefault="001F0C39">
      <w:pPr>
        <w:pStyle w:val="Bodytext21"/>
        <w:framePr w:w="9590" w:h="1424" w:hRule="exact" w:wrap="none" w:vAnchor="page" w:hAnchor="page" w:x="425" w:y="5157"/>
        <w:shd w:val="clear" w:color="auto" w:fill="auto"/>
        <w:spacing w:after="295" w:line="244" w:lineRule="exact"/>
        <w:ind w:left="1880" w:hanging="580"/>
      </w:pPr>
      <w:r>
        <w:t>Správce rozpočtu:</w:t>
      </w:r>
    </w:p>
    <w:p w:rsidR="001F0C39" w:rsidRDefault="001F0C39">
      <w:pPr>
        <w:pStyle w:val="Bodytext40"/>
        <w:framePr w:w="9590" w:h="1424" w:hRule="exact" w:wrap="none" w:vAnchor="page" w:hAnchor="page" w:x="425" w:y="5157"/>
        <w:shd w:val="clear" w:color="auto" w:fill="auto"/>
        <w:spacing w:before="0"/>
        <w:ind w:left="2160"/>
      </w:pPr>
      <w:r>
        <w:t>STŘEDISKO VOLNÉHO ČASU</w:t>
      </w:r>
    </w:p>
    <w:p w:rsidR="001F0C39" w:rsidRDefault="001F0C39">
      <w:pPr>
        <w:pStyle w:val="Bodytext50"/>
        <w:framePr w:w="9590" w:h="1424" w:hRule="exact" w:wrap="none" w:vAnchor="page" w:hAnchor="page" w:x="425" w:y="5157"/>
        <w:shd w:val="clear" w:color="auto" w:fill="auto"/>
        <w:ind w:left="2160"/>
      </w:pPr>
      <w:r>
        <w:t>Gurťjevova 8, Ostrava-Zábřeh</w:t>
      </w:r>
    </w:p>
    <w:p w:rsidR="001F0C39" w:rsidRDefault="001F0C39">
      <w:pPr>
        <w:pStyle w:val="Bodytext60"/>
        <w:framePr w:w="9590" w:h="1424" w:hRule="exact" w:wrap="none" w:vAnchor="page" w:hAnchor="page" w:x="425" w:y="5157"/>
        <w:shd w:val="clear" w:color="auto" w:fill="auto"/>
        <w:ind w:left="1272"/>
      </w:pPr>
      <w:r>
        <w:t>tel.: 596 746 062</w:t>
      </w:r>
    </w:p>
    <w:p w:rsidR="001F0C39" w:rsidRDefault="001F0C39">
      <w:pPr>
        <w:pStyle w:val="Bodytext70"/>
        <w:framePr w:w="9590" w:h="1424" w:hRule="exact" w:wrap="none" w:vAnchor="page" w:hAnchor="page" w:x="425" w:y="5157"/>
        <w:shd w:val="clear" w:color="auto" w:fill="auto"/>
        <w:spacing w:after="0"/>
        <w:ind w:left="1272"/>
      </w:pPr>
      <w:r>
        <w:t>" pivko vá organizace</w:t>
      </w:r>
    </w:p>
    <w:p w:rsidR="001F0C39" w:rsidRDefault="001F0C39" w:rsidP="007D64CF">
      <w:pPr>
        <w:pStyle w:val="Bodytext21"/>
        <w:framePr w:wrap="none" w:vAnchor="page" w:hAnchor="page" w:x="1628" w:y="4524"/>
        <w:shd w:val="clear" w:color="auto" w:fill="auto"/>
        <w:spacing w:after="0" w:line="244" w:lineRule="exact"/>
        <w:ind w:firstLine="0"/>
      </w:pPr>
      <w:r>
        <w:t>IČO 75080516</w:t>
      </w:r>
    </w:p>
    <w:p w:rsidR="001F0C39" w:rsidRDefault="001F0C39">
      <w:pPr>
        <w:pStyle w:val="Bodytext21"/>
        <w:framePr w:w="9590" w:h="575" w:hRule="exact" w:wrap="none" w:vAnchor="page" w:hAnchor="page" w:x="425" w:y="7039"/>
        <w:shd w:val="clear" w:color="auto" w:fill="auto"/>
        <w:spacing w:after="0" w:line="244" w:lineRule="exact"/>
        <w:ind w:left="1880" w:hanging="580"/>
      </w:pPr>
      <w:r>
        <w:t>Bc. David Střelák</w:t>
      </w:r>
    </w:p>
    <w:p w:rsidR="001F0C39" w:rsidRDefault="001F0C39">
      <w:pPr>
        <w:pStyle w:val="Bodytext21"/>
        <w:framePr w:w="9590" w:h="575" w:hRule="exact" w:wrap="none" w:vAnchor="page" w:hAnchor="page" w:x="425" w:y="7039"/>
        <w:shd w:val="clear" w:color="auto" w:fill="auto"/>
        <w:spacing w:after="0" w:line="244" w:lineRule="exact"/>
        <w:ind w:left="1880" w:hanging="580"/>
      </w:pPr>
      <w:r>
        <w:t>ředitel SVČ Ostrava - Zábřeh, p.o.</w:t>
      </w:r>
    </w:p>
    <w:p w:rsidR="001F0C39" w:rsidRDefault="001F0C39">
      <w:pPr>
        <w:pStyle w:val="Heading10"/>
        <w:framePr w:wrap="none" w:vAnchor="page" w:hAnchor="page" w:x="9017" w:y="15405"/>
        <w:shd w:val="clear" w:color="auto" w:fill="auto"/>
      </w:pPr>
      <w:bookmarkStart w:id="7" w:name="bookmark7"/>
      <w:r>
        <w:t>OSTRAVA!!!</w:t>
      </w:r>
      <w:bookmarkEnd w:id="7"/>
    </w:p>
    <w:p w:rsidR="001F0C39" w:rsidRDefault="001F0C39">
      <w:pPr>
        <w:rPr>
          <w:sz w:val="2"/>
          <w:szCs w:val="2"/>
        </w:rPr>
      </w:pPr>
    </w:p>
    <w:sectPr w:rsidR="001F0C39" w:rsidSect="00047050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39" w:rsidRDefault="001F0C39" w:rsidP="00047050">
      <w:r>
        <w:separator/>
      </w:r>
    </w:p>
  </w:endnote>
  <w:endnote w:type="continuationSeparator" w:id="0">
    <w:p w:rsidR="001F0C39" w:rsidRDefault="001F0C39" w:rsidP="0004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39" w:rsidRDefault="001F0C39"/>
  </w:footnote>
  <w:footnote w:type="continuationSeparator" w:id="0">
    <w:p w:rsidR="001F0C39" w:rsidRDefault="001F0C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18A"/>
    <w:multiLevelType w:val="multilevel"/>
    <w:tmpl w:val="FFFFFFFF"/>
    <w:lvl w:ilvl="0">
      <w:start w:val="2016"/>
      <w:numFmt w:val="decimal"/>
      <w:lvlText w:val="6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34083"/>
    <w:multiLevelType w:val="multilevel"/>
    <w:tmpl w:val="FFFFFFFF"/>
    <w:lvl w:ilvl="0">
      <w:start w:val="2016"/>
      <w:numFmt w:val="decimal"/>
      <w:lvlText w:val="20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1758AC"/>
    <w:multiLevelType w:val="multilevel"/>
    <w:tmpl w:val="FFFFFFFF"/>
    <w:lvl w:ilvl="0">
      <w:start w:val="2016"/>
      <w:numFmt w:val="decimal"/>
      <w:lvlText w:val="18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1B5E59"/>
    <w:multiLevelType w:val="multilevel"/>
    <w:tmpl w:val="FFFFFFFF"/>
    <w:lvl w:ilvl="0">
      <w:start w:val="2016"/>
      <w:numFmt w:val="decimal"/>
      <w:lvlText w:val="29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E039F4"/>
    <w:multiLevelType w:val="multilevel"/>
    <w:tmpl w:val="FFFFFFFF"/>
    <w:lvl w:ilvl="0">
      <w:start w:val="2016"/>
      <w:numFmt w:val="decimal"/>
      <w:lvlText w:val="7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616DD"/>
    <w:multiLevelType w:val="multilevel"/>
    <w:tmpl w:val="FFFFFFFF"/>
    <w:lvl w:ilvl="0">
      <w:start w:val="2016"/>
      <w:numFmt w:val="decimal"/>
      <w:lvlText w:val="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2A015D"/>
    <w:multiLevelType w:val="multilevel"/>
    <w:tmpl w:val="FFFFFFFF"/>
    <w:lvl w:ilvl="0">
      <w:start w:val="2016"/>
      <w:numFmt w:val="decimal"/>
      <w:lvlText w:val="9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1A3F83"/>
    <w:multiLevelType w:val="multilevel"/>
    <w:tmpl w:val="FFFFFFFF"/>
    <w:lvl w:ilvl="0">
      <w:start w:val="2016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5C79DE"/>
    <w:multiLevelType w:val="multilevel"/>
    <w:tmpl w:val="FFFFFFFF"/>
    <w:lvl w:ilvl="0">
      <w:start w:val="2016"/>
      <w:numFmt w:val="decimal"/>
      <w:lvlText w:val="11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65916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D95B49"/>
    <w:multiLevelType w:val="multilevel"/>
    <w:tmpl w:val="FFFFFFFF"/>
    <w:lvl w:ilvl="0">
      <w:start w:val="2016"/>
      <w:numFmt w:val="decimal"/>
      <w:lvlText w:val="30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D1651D"/>
    <w:multiLevelType w:val="multilevel"/>
    <w:tmpl w:val="FFFFFFFF"/>
    <w:lvl w:ilvl="0">
      <w:start w:val="2016"/>
      <w:numFmt w:val="decimal"/>
      <w:lvlText w:val="1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50"/>
    <w:rsid w:val="00031CA5"/>
    <w:rsid w:val="00047050"/>
    <w:rsid w:val="001F0C39"/>
    <w:rsid w:val="005058A9"/>
    <w:rsid w:val="00754120"/>
    <w:rsid w:val="0079501D"/>
    <w:rsid w:val="007D64CF"/>
    <w:rsid w:val="008712DB"/>
    <w:rsid w:val="00B755BA"/>
    <w:rsid w:val="00B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5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uiPriority w:val="99"/>
    <w:locked/>
    <w:rsid w:val="00047050"/>
    <w:rPr>
      <w:rFonts w:cs="Times New Roman"/>
      <w:b/>
      <w:bCs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47050"/>
    <w:rPr>
      <w:rFonts w:cs="Times New Roman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sid w:val="00047050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047050"/>
    <w:rPr>
      <w:rFonts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047050"/>
    <w:rPr>
      <w:rFonts w:cs="Times New Roman"/>
      <w:b/>
      <w:bCs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047050"/>
    <w:rPr>
      <w:rFonts w:ascii="Verdana" w:hAnsi="Verdana" w:cs="Verdana"/>
      <w:b/>
      <w:bCs/>
      <w:sz w:val="38"/>
      <w:szCs w:val="38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047050"/>
    <w:rPr>
      <w:rFonts w:cs="Times New Roman"/>
      <w:b/>
      <w:bCs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047050"/>
    <w:rPr>
      <w:rFonts w:cs="Times New Roman"/>
      <w:spacing w:val="2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047050"/>
    <w:rPr>
      <w:rFonts w:cs="Times New Roman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047050"/>
    <w:rPr>
      <w:rFonts w:cs="Times New Roman"/>
      <w:spacing w:val="4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047050"/>
    <w:rPr>
      <w:rFonts w:ascii="Verdana" w:hAnsi="Verdana" w:cs="Verdana"/>
      <w:b/>
      <w:bCs/>
      <w:sz w:val="38"/>
      <w:szCs w:val="38"/>
      <w:u w:val="none"/>
    </w:rPr>
  </w:style>
  <w:style w:type="paragraph" w:customStyle="1" w:styleId="Heading30">
    <w:name w:val="Heading #3"/>
    <w:basedOn w:val="Normal"/>
    <w:link w:val="Heading3"/>
    <w:uiPriority w:val="99"/>
    <w:rsid w:val="00047050"/>
    <w:pPr>
      <w:shd w:val="clear" w:color="auto" w:fill="FFFFFF"/>
      <w:spacing w:line="266" w:lineRule="exact"/>
      <w:ind w:hanging="640"/>
      <w:outlineLvl w:val="2"/>
    </w:pPr>
    <w:rPr>
      <w:b/>
      <w:bCs/>
    </w:rPr>
  </w:style>
  <w:style w:type="paragraph" w:customStyle="1" w:styleId="Bodytext21">
    <w:name w:val="Body text (2)1"/>
    <w:basedOn w:val="Normal"/>
    <w:link w:val="Bodytext2"/>
    <w:uiPriority w:val="99"/>
    <w:rsid w:val="00047050"/>
    <w:pPr>
      <w:shd w:val="clear" w:color="auto" w:fill="FFFFFF"/>
      <w:spacing w:after="1240" w:line="274" w:lineRule="exact"/>
      <w:ind w:hanging="640"/>
    </w:pPr>
    <w:rPr>
      <w:sz w:val="22"/>
      <w:szCs w:val="22"/>
    </w:rPr>
  </w:style>
  <w:style w:type="paragraph" w:customStyle="1" w:styleId="Heading40">
    <w:name w:val="Heading #4"/>
    <w:basedOn w:val="Normal"/>
    <w:link w:val="Heading4"/>
    <w:uiPriority w:val="99"/>
    <w:rsid w:val="00047050"/>
    <w:pPr>
      <w:shd w:val="clear" w:color="auto" w:fill="FFFFFF"/>
      <w:spacing w:before="1480" w:after="280" w:line="266" w:lineRule="exact"/>
      <w:ind w:hanging="640"/>
      <w:outlineLvl w:val="3"/>
    </w:pPr>
    <w:rPr>
      <w:b/>
      <w:bCs/>
    </w:rPr>
  </w:style>
  <w:style w:type="paragraph" w:customStyle="1" w:styleId="Bodytext30">
    <w:name w:val="Body text (3)"/>
    <w:basedOn w:val="Normal"/>
    <w:link w:val="Bodytext3"/>
    <w:uiPriority w:val="99"/>
    <w:rsid w:val="00047050"/>
    <w:pPr>
      <w:shd w:val="clear" w:color="auto" w:fill="FFFFFF"/>
      <w:spacing w:after="280" w:line="266" w:lineRule="exact"/>
    </w:pPr>
    <w:rPr>
      <w:b/>
      <w:bCs/>
    </w:rPr>
  </w:style>
  <w:style w:type="paragraph" w:customStyle="1" w:styleId="Heading20">
    <w:name w:val="Heading #2"/>
    <w:basedOn w:val="Normal"/>
    <w:link w:val="Heading2"/>
    <w:uiPriority w:val="99"/>
    <w:rsid w:val="00047050"/>
    <w:pPr>
      <w:shd w:val="clear" w:color="auto" w:fill="FFFFFF"/>
      <w:spacing w:before="740" w:line="470" w:lineRule="exact"/>
      <w:jc w:val="right"/>
      <w:outlineLvl w:val="1"/>
    </w:pPr>
    <w:rPr>
      <w:rFonts w:ascii="Verdana" w:hAnsi="Verdana" w:cs="Verdana"/>
      <w:b/>
      <w:bCs/>
      <w:sz w:val="38"/>
      <w:szCs w:val="38"/>
    </w:rPr>
  </w:style>
  <w:style w:type="paragraph" w:customStyle="1" w:styleId="Bodytext40">
    <w:name w:val="Body text (4)"/>
    <w:basedOn w:val="Normal"/>
    <w:link w:val="Bodytext4"/>
    <w:uiPriority w:val="99"/>
    <w:rsid w:val="00047050"/>
    <w:pPr>
      <w:shd w:val="clear" w:color="auto" w:fill="FFFFFF"/>
      <w:spacing w:before="260" w:line="200" w:lineRule="exact"/>
    </w:pPr>
    <w:rPr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uiPriority w:val="99"/>
    <w:rsid w:val="00047050"/>
    <w:pPr>
      <w:shd w:val="clear" w:color="auto" w:fill="FFFFFF"/>
      <w:spacing w:line="178" w:lineRule="exact"/>
    </w:pPr>
    <w:rPr>
      <w:spacing w:val="20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047050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70">
    <w:name w:val="Body text (7)"/>
    <w:basedOn w:val="Normal"/>
    <w:link w:val="Bodytext7"/>
    <w:uiPriority w:val="99"/>
    <w:rsid w:val="00047050"/>
    <w:pPr>
      <w:shd w:val="clear" w:color="auto" w:fill="FFFFFF"/>
      <w:spacing w:after="620" w:line="154" w:lineRule="exact"/>
    </w:pPr>
    <w:rPr>
      <w:spacing w:val="40"/>
      <w:sz w:val="14"/>
      <w:szCs w:val="14"/>
    </w:rPr>
  </w:style>
  <w:style w:type="paragraph" w:customStyle="1" w:styleId="Heading10">
    <w:name w:val="Heading #1"/>
    <w:basedOn w:val="Normal"/>
    <w:link w:val="Heading1"/>
    <w:uiPriority w:val="99"/>
    <w:rsid w:val="00047050"/>
    <w:pPr>
      <w:shd w:val="clear" w:color="auto" w:fill="FFFFFF"/>
      <w:spacing w:line="466" w:lineRule="exact"/>
      <w:outlineLvl w:val="0"/>
    </w:pPr>
    <w:rPr>
      <w:rFonts w:ascii="Verdana" w:hAnsi="Verdana" w:cs="Verdana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INetCache/IE/1BHV3S4X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czabreh@svczabre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czabre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zabreh@svczabre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Spisovna</cp:lastModifiedBy>
  <cp:revision>3</cp:revision>
  <dcterms:created xsi:type="dcterms:W3CDTF">2016-10-13T10:23:00Z</dcterms:created>
  <dcterms:modified xsi:type="dcterms:W3CDTF">2016-10-13T11:25:00Z</dcterms:modified>
</cp:coreProperties>
</file>