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8D" w:rsidRDefault="00446F8C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6205" cy="702945"/>
            <wp:effectExtent l="19050" t="0" r="4445" b="0"/>
            <wp:wrapNone/>
            <wp:docPr id="6" name="obrázek 6" descr="Nové logo VM šedoše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VM šedošed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E8D">
        <w:rPr>
          <w:rFonts w:ascii="AT*Switzerland" w:hAnsi="AT*Switzerland"/>
          <w:sz w:val="22"/>
        </w:rPr>
        <w:t>VLASTIVĚDNÉ MUZEUM V OLOMOUCI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7A01CE">
        <w:rPr>
          <w:rFonts w:ascii="AT*Switzerland" w:hAnsi="AT*Switzerland"/>
        </w:rPr>
        <w:t>xxx</w:t>
      </w:r>
      <w:bookmarkStart w:id="0" w:name="_GoBack"/>
      <w:bookmarkEnd w:id="0"/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5C1E8D">
      <w:pPr>
        <w:pStyle w:val="Nadpis1"/>
      </w:pPr>
      <w:r>
        <w:t>SMLOUVA O VÝPŮJČCE</w:t>
      </w:r>
    </w:p>
    <w:p w:rsidR="005C1E8D" w:rsidRPr="004255D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E71371">
        <w:rPr>
          <w:b/>
          <w:sz w:val="22"/>
          <w:szCs w:val="22"/>
        </w:rPr>
        <w:t>1841/127/2013</w:t>
      </w:r>
      <w:r w:rsidRPr="004255DB">
        <w:rPr>
          <w:sz w:val="22"/>
          <w:szCs w:val="22"/>
        </w:rPr>
        <w:t>, kterou uzavřeli</w:t>
      </w:r>
      <w:r w:rsidR="009347FF" w:rsidRPr="004255DB">
        <w:rPr>
          <w:sz w:val="22"/>
          <w:szCs w:val="22"/>
        </w:rPr>
        <w:t xml:space="preserve"> dle ust. § </w:t>
      </w:r>
      <w:smartTag w:uri="urn:schemas-microsoft-com:office:smarttags" w:element="metricconverter">
        <w:smartTagPr>
          <w:attr w:name="ProductID" w:val="659 a"/>
        </w:smartTagPr>
        <w:r w:rsidR="009347FF" w:rsidRPr="004255DB">
          <w:rPr>
            <w:sz w:val="22"/>
            <w:szCs w:val="22"/>
          </w:rPr>
          <w:t>659 a</w:t>
        </w:r>
      </w:smartTag>
      <w:r w:rsidR="009347FF" w:rsidRPr="004255DB">
        <w:rPr>
          <w:sz w:val="22"/>
          <w:szCs w:val="22"/>
        </w:rPr>
        <w:t xml:space="preserve"> násl. zákona č. 40/1964 Sb., občanského zákoníku, ve znění pozdějších předpisů (dále jen „smlouva“)</w:t>
      </w:r>
      <w:r w:rsidRPr="004255DB">
        <w:rPr>
          <w:sz w:val="22"/>
          <w:szCs w:val="22"/>
        </w:rPr>
        <w:t>: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1D0596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766DA8">
        <w:rPr>
          <w:b w:val="0"/>
          <w:sz w:val="22"/>
          <w:szCs w:val="22"/>
        </w:rPr>
        <w:t xml:space="preserve"> </w:t>
      </w:r>
      <w:proofErr w:type="spellStart"/>
      <w:r w:rsidR="007A01CE">
        <w:rPr>
          <w:b w:val="0"/>
          <w:sz w:val="22"/>
          <w:szCs w:val="22"/>
        </w:rPr>
        <w:t>xxx</w:t>
      </w:r>
      <w:proofErr w:type="spellEnd"/>
      <w:r w:rsidR="00766DA8">
        <w:rPr>
          <w:b w:val="0"/>
          <w:sz w:val="22"/>
          <w:szCs w:val="22"/>
        </w:rPr>
        <w:t xml:space="preserve">, </w:t>
      </w:r>
    </w:p>
    <w:p w:rsidR="005C1E8D" w:rsidRPr="004255DB" w:rsidRDefault="00766DA8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e-mail: </w:t>
      </w:r>
      <w:proofErr w:type="spellStart"/>
      <w:r w:rsidR="007A01CE">
        <w:rPr>
          <w:b w:val="0"/>
          <w:sz w:val="22"/>
          <w:szCs w:val="22"/>
        </w:rPr>
        <w:t>xxx</w:t>
      </w:r>
      <w:proofErr w:type="spellEnd"/>
    </w:p>
    <w:p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1D0596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057D2E" w:rsidRPr="00E71371" w:rsidRDefault="001D0596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E71371">
        <w:rPr>
          <w:sz w:val="22"/>
          <w:szCs w:val="22"/>
        </w:rPr>
        <w:t>Muzeum umění Olomouc</w:t>
      </w:r>
    </w:p>
    <w:p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="001D0596" w:rsidRPr="00E71371">
        <w:rPr>
          <w:b w:val="0"/>
          <w:sz w:val="22"/>
          <w:szCs w:val="22"/>
        </w:rPr>
        <w:t>státní příspěvková organizace</w:t>
      </w:r>
    </w:p>
    <w:p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1D0596" w:rsidRPr="00E71371">
        <w:rPr>
          <w:sz w:val="22"/>
          <w:szCs w:val="22"/>
        </w:rPr>
        <w:t>Denisova 47, 771 11 Olomouc</w:t>
      </w:r>
    </w:p>
    <w:p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E71371">
        <w:rPr>
          <w:sz w:val="22"/>
          <w:szCs w:val="22"/>
        </w:rPr>
        <w:t xml:space="preserve">zastoupená: </w:t>
      </w:r>
      <w:r w:rsidR="001D0596" w:rsidRPr="00E71371">
        <w:rPr>
          <w:sz w:val="22"/>
          <w:szCs w:val="22"/>
        </w:rPr>
        <w:t>Mgr. Michalem Soukupem, ředitelem</w:t>
      </w:r>
    </w:p>
    <w:p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E71371">
        <w:rPr>
          <w:sz w:val="22"/>
          <w:szCs w:val="22"/>
        </w:rPr>
        <w:t>IČ:</w:t>
      </w:r>
      <w:r w:rsidR="001D0596" w:rsidRPr="00E71371">
        <w:rPr>
          <w:sz w:val="22"/>
          <w:szCs w:val="22"/>
        </w:rPr>
        <w:t xml:space="preserve"> 75079950</w:t>
      </w:r>
    </w:p>
    <w:p w:rsidR="001D0596" w:rsidRPr="00E71371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E71371">
        <w:rPr>
          <w:b w:val="0"/>
          <w:sz w:val="22"/>
          <w:szCs w:val="22"/>
        </w:rPr>
        <w:t>osoba oprávněná jednat ve věcech technických:</w:t>
      </w:r>
      <w:r w:rsidR="001D0596" w:rsidRPr="00E71371">
        <w:rPr>
          <w:b w:val="0"/>
          <w:sz w:val="22"/>
          <w:szCs w:val="22"/>
        </w:rPr>
        <w:t xml:space="preserve"> </w:t>
      </w:r>
      <w:proofErr w:type="spellStart"/>
      <w:r w:rsidR="007A01CE">
        <w:rPr>
          <w:b w:val="0"/>
          <w:sz w:val="22"/>
          <w:szCs w:val="22"/>
        </w:rPr>
        <w:t>xxx</w:t>
      </w:r>
      <w:proofErr w:type="spellEnd"/>
      <w:r w:rsidR="001D0596" w:rsidRPr="00E71371">
        <w:rPr>
          <w:b w:val="0"/>
          <w:sz w:val="22"/>
          <w:szCs w:val="22"/>
        </w:rPr>
        <w:t xml:space="preserve">, </w:t>
      </w:r>
    </w:p>
    <w:p w:rsidR="009347FF" w:rsidRPr="004255DB" w:rsidRDefault="001D0596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E71371">
        <w:rPr>
          <w:b w:val="0"/>
          <w:sz w:val="22"/>
          <w:szCs w:val="22"/>
        </w:rPr>
        <w:t xml:space="preserve">e-mail: </w:t>
      </w:r>
      <w:proofErr w:type="spellStart"/>
      <w:r w:rsidR="007A01CE">
        <w:rPr>
          <w:b w:val="0"/>
          <w:sz w:val="22"/>
          <w:szCs w:val="22"/>
        </w:rPr>
        <w:t>xxx</w:t>
      </w:r>
      <w:proofErr w:type="spellEnd"/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D51F36" w:rsidRPr="004255DB" w:rsidRDefault="00D51F36" w:rsidP="00D51F36">
      <w:pPr>
        <w:rPr>
          <w:sz w:val="22"/>
          <w:szCs w:val="22"/>
        </w:rPr>
      </w:pP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2773C3" w:rsidRPr="004255D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 poskytuje půjčitel vypůjčiteli předmět</w:t>
      </w:r>
      <w:r w:rsidR="00FF164B" w:rsidRPr="004255DB">
        <w:rPr>
          <w:sz w:val="22"/>
          <w:szCs w:val="22"/>
        </w:rPr>
        <w:t>y výpůjčky specifikované</w:t>
      </w:r>
      <w:r w:rsidRPr="004255DB">
        <w:rPr>
          <w:sz w:val="22"/>
          <w:szCs w:val="22"/>
        </w:rPr>
        <w:t xml:space="preserve"> v čl. II této smlouvy </w:t>
      </w:r>
      <w:r w:rsidR="00880702" w:rsidRPr="004255DB">
        <w:rPr>
          <w:sz w:val="22"/>
          <w:szCs w:val="22"/>
        </w:rPr>
        <w:t xml:space="preserve">na dobu uvedenou v čl. III této smlouvy </w:t>
      </w:r>
      <w:r w:rsidRPr="004255DB">
        <w:rPr>
          <w:sz w:val="22"/>
          <w:szCs w:val="22"/>
        </w:rPr>
        <w:t xml:space="preserve">k účelu uvedenému v čl. IV této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r w:rsidR="009347FF" w:rsidRPr="004255DB">
        <w:rPr>
          <w:sz w:val="22"/>
          <w:szCs w:val="22"/>
        </w:rPr>
        <w:t>Půjčitel je 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:rsidR="005C1E8D" w:rsidRPr="004255DB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</w:p>
    <w:p w:rsidR="005C1E8D" w:rsidRPr="004255DB" w:rsidRDefault="007A01CE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z-index:251655680" from="1.15pt,7.45pt" to="440.35pt,7.45pt" o:allowincell="f"/>
        </w:pict>
      </w:r>
    </w:p>
    <w:p w:rsidR="0058729B" w:rsidRDefault="0058729B" w:rsidP="004B20FC">
      <w:pPr>
        <w:tabs>
          <w:tab w:val="left" w:pos="1701"/>
          <w:tab w:val="left" w:pos="3261"/>
        </w:tabs>
        <w:rPr>
          <w:sz w:val="22"/>
          <w:szCs w:val="22"/>
        </w:rPr>
      </w:pPr>
    </w:p>
    <w:p w:rsidR="004B20FC" w:rsidRPr="004B20FC" w:rsidRDefault="004B20FC" w:rsidP="004B20FC">
      <w:pPr>
        <w:tabs>
          <w:tab w:val="left" w:pos="1701"/>
          <w:tab w:val="left" w:pos="3261"/>
        </w:tabs>
        <w:rPr>
          <w:sz w:val="22"/>
          <w:szCs w:val="22"/>
        </w:rPr>
      </w:pPr>
      <w:r w:rsidRPr="004B20FC">
        <w:rPr>
          <w:sz w:val="22"/>
          <w:szCs w:val="22"/>
        </w:rPr>
        <w:t xml:space="preserve">viz </w:t>
      </w:r>
      <w:r w:rsidR="00B075D0">
        <w:rPr>
          <w:sz w:val="22"/>
          <w:szCs w:val="22"/>
        </w:rPr>
        <w:t>Příloha č. 1</w:t>
      </w:r>
    </w:p>
    <w:p w:rsidR="005C1E8D" w:rsidRPr="004255DB" w:rsidRDefault="005C1E8D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C1E8D" w:rsidRPr="00100FB0" w:rsidRDefault="007A01CE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7" style="position:absolute;z-index:251656704" from="1.15pt,.4pt" to="440.35pt,.4pt" o:allowincell="f"/>
        </w:pict>
      </w:r>
      <w:r w:rsidR="005814D6" w:rsidRPr="00100FB0">
        <w:rPr>
          <w:b/>
          <w:sz w:val="22"/>
          <w:szCs w:val="22"/>
        </w:rPr>
        <w:t>Celkem:</w:t>
      </w:r>
      <w:r w:rsidR="005A4D08" w:rsidRPr="00100FB0">
        <w:rPr>
          <w:b/>
          <w:sz w:val="22"/>
          <w:szCs w:val="22"/>
        </w:rPr>
        <w:t xml:space="preserve"> </w:t>
      </w:r>
      <w:r w:rsidR="005814D6" w:rsidRPr="00100FB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xxx</w:t>
      </w:r>
      <w:proofErr w:type="spellEnd"/>
      <w:r w:rsidR="00100FB0" w:rsidRPr="00100FB0">
        <w:rPr>
          <w:b/>
          <w:sz w:val="22"/>
          <w:szCs w:val="22"/>
        </w:rPr>
        <w:t xml:space="preserve"> </w:t>
      </w:r>
      <w:r w:rsidR="005814D6" w:rsidRPr="00100FB0">
        <w:rPr>
          <w:b/>
          <w:sz w:val="22"/>
          <w:szCs w:val="22"/>
        </w:rPr>
        <w:t>ks</w:t>
      </w:r>
      <w:r w:rsidR="00057D2E" w:rsidRPr="00100FB0">
        <w:rPr>
          <w:b/>
          <w:sz w:val="22"/>
          <w:szCs w:val="22"/>
        </w:rPr>
        <w:tab/>
      </w:r>
      <w:r w:rsidR="00057D2E" w:rsidRPr="00100FB0">
        <w:rPr>
          <w:b/>
          <w:sz w:val="22"/>
          <w:szCs w:val="22"/>
        </w:rPr>
        <w:tab/>
      </w:r>
      <w:r w:rsidR="00057D2E" w:rsidRPr="00100FB0">
        <w:rPr>
          <w:b/>
          <w:sz w:val="22"/>
          <w:szCs w:val="22"/>
        </w:rPr>
        <w:tab/>
      </w:r>
      <w:r w:rsidR="00057D2E" w:rsidRPr="00100FB0">
        <w:rPr>
          <w:b/>
          <w:sz w:val="22"/>
          <w:szCs w:val="22"/>
        </w:rPr>
        <w:tab/>
      </w:r>
      <w:r w:rsidR="00057D2E" w:rsidRPr="00100FB0">
        <w:rPr>
          <w:b/>
          <w:sz w:val="22"/>
          <w:szCs w:val="22"/>
        </w:rPr>
        <w:tab/>
      </w:r>
      <w:r w:rsidR="00057D2E" w:rsidRPr="00100FB0">
        <w:rPr>
          <w:b/>
          <w:sz w:val="22"/>
          <w:szCs w:val="22"/>
        </w:rPr>
        <w:tab/>
      </w:r>
    </w:p>
    <w:p w:rsidR="005814D6" w:rsidRPr="00BB57C7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  <w:highlight w:val="yellow"/>
        </w:rPr>
      </w:pPr>
    </w:p>
    <w:p w:rsidR="005814D6" w:rsidRPr="004255DB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 w:rsidRPr="003B2519">
        <w:rPr>
          <w:sz w:val="22"/>
          <w:szCs w:val="22"/>
        </w:rPr>
        <w:t>2. Finanční hodnotu</w:t>
      </w:r>
      <w:r w:rsidR="00FF164B" w:rsidRPr="003B2519">
        <w:rPr>
          <w:sz w:val="22"/>
          <w:szCs w:val="22"/>
        </w:rPr>
        <w:t xml:space="preserve"> </w:t>
      </w:r>
      <w:r w:rsidR="005A4D08" w:rsidRPr="003B2519">
        <w:rPr>
          <w:sz w:val="22"/>
          <w:szCs w:val="22"/>
        </w:rPr>
        <w:t xml:space="preserve">všech </w:t>
      </w:r>
      <w:r w:rsidR="00FF164B" w:rsidRPr="003B2519">
        <w:rPr>
          <w:sz w:val="22"/>
          <w:szCs w:val="22"/>
        </w:rPr>
        <w:t>předmět</w:t>
      </w:r>
      <w:r w:rsidR="00E035D5" w:rsidRPr="003B2519">
        <w:rPr>
          <w:sz w:val="22"/>
          <w:szCs w:val="22"/>
        </w:rPr>
        <w:t>ů</w:t>
      </w:r>
      <w:r w:rsidRPr="003B2519">
        <w:rPr>
          <w:sz w:val="22"/>
          <w:szCs w:val="22"/>
        </w:rPr>
        <w:t xml:space="preserve"> výpůjčky stanovil </w:t>
      </w:r>
      <w:proofErr w:type="spellStart"/>
      <w:r w:rsidRPr="003B2519">
        <w:rPr>
          <w:sz w:val="22"/>
          <w:szCs w:val="22"/>
        </w:rPr>
        <w:t>půjčitel</w:t>
      </w:r>
      <w:proofErr w:type="spellEnd"/>
      <w:r w:rsidRPr="003B2519">
        <w:rPr>
          <w:sz w:val="22"/>
          <w:szCs w:val="22"/>
        </w:rPr>
        <w:t xml:space="preserve"> na částku</w:t>
      </w:r>
      <w:r w:rsidR="003B2519" w:rsidRPr="003B2519">
        <w:rPr>
          <w:sz w:val="22"/>
          <w:szCs w:val="22"/>
        </w:rPr>
        <w:t xml:space="preserve"> </w:t>
      </w:r>
      <w:proofErr w:type="spellStart"/>
      <w:r w:rsidR="007A01CE">
        <w:rPr>
          <w:b/>
          <w:sz w:val="22"/>
          <w:szCs w:val="22"/>
        </w:rPr>
        <w:t>xxx</w:t>
      </w:r>
      <w:proofErr w:type="spellEnd"/>
      <w:r w:rsidR="003B2519" w:rsidRPr="003B2519">
        <w:rPr>
          <w:b/>
          <w:sz w:val="22"/>
          <w:szCs w:val="22"/>
        </w:rPr>
        <w:t xml:space="preserve"> </w:t>
      </w:r>
      <w:r w:rsidRPr="003B2519">
        <w:rPr>
          <w:b/>
          <w:sz w:val="22"/>
          <w:szCs w:val="22"/>
        </w:rPr>
        <w:t>Kč</w:t>
      </w:r>
      <w:r w:rsidR="00033729" w:rsidRPr="003B2519">
        <w:rPr>
          <w:sz w:val="22"/>
          <w:szCs w:val="22"/>
        </w:rPr>
        <w:t>.</w:t>
      </w:r>
    </w:p>
    <w:p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5814D6" w:rsidRPr="004255DB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033729">
        <w:rPr>
          <w:b/>
          <w:sz w:val="22"/>
          <w:szCs w:val="22"/>
        </w:rPr>
        <w:t xml:space="preserve">1. 1. 2014 </w:t>
      </w:r>
      <w:r w:rsidRPr="004255DB">
        <w:rPr>
          <w:b/>
          <w:sz w:val="22"/>
          <w:szCs w:val="22"/>
        </w:rPr>
        <w:t>do</w:t>
      </w:r>
      <w:r w:rsidR="00033729">
        <w:rPr>
          <w:b/>
          <w:sz w:val="22"/>
          <w:szCs w:val="22"/>
        </w:rPr>
        <w:t xml:space="preserve"> 31. 12. 2014</w:t>
      </w:r>
      <w:r w:rsidR="00033729">
        <w:rPr>
          <w:sz w:val="22"/>
          <w:szCs w:val="22"/>
        </w:rPr>
        <w:t>.</w:t>
      </w:r>
      <w:r w:rsidRPr="004255DB">
        <w:rPr>
          <w:b/>
          <w:sz w:val="22"/>
          <w:szCs w:val="22"/>
        </w:rPr>
        <w:t xml:space="preserve"> </w:t>
      </w:r>
    </w:p>
    <w:p w:rsidR="00AD6ABB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O předání předmětů</w:t>
      </w:r>
      <w:r w:rsidR="002773C3" w:rsidRPr="004255DB">
        <w:rPr>
          <w:sz w:val="22"/>
          <w:szCs w:val="22"/>
        </w:rPr>
        <w:t xml:space="preserve"> výpůjčky</w:t>
      </w:r>
      <w:r w:rsidR="005A4D08">
        <w:rPr>
          <w:sz w:val="22"/>
          <w:szCs w:val="22"/>
        </w:rPr>
        <w:t xml:space="preserve"> vypůjčiteli</w:t>
      </w:r>
      <w:r w:rsidR="002773C3" w:rsidRPr="004255DB">
        <w:rPr>
          <w:sz w:val="22"/>
          <w:szCs w:val="22"/>
        </w:rPr>
        <w:t xml:space="preserve"> </w:t>
      </w:r>
      <w:r w:rsidR="00765CF3">
        <w:rPr>
          <w:sz w:val="22"/>
          <w:szCs w:val="22"/>
        </w:rPr>
        <w:t xml:space="preserve">i jejich zpětném navrácení půjčiteli </w:t>
      </w:r>
      <w:r w:rsidR="002773C3" w:rsidRPr="004255DB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AD6ABB" w:rsidRPr="00E71371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E71371">
        <w:rPr>
          <w:sz w:val="22"/>
          <w:szCs w:val="22"/>
        </w:rPr>
        <w:t>Vypůjčitel je oprávněn předměty výpůjčky užívat za účelem</w:t>
      </w:r>
      <w:r w:rsidR="007A01CE">
        <w:rPr>
          <w:sz w:val="22"/>
          <w:szCs w:val="22"/>
        </w:rPr>
        <w:t xml:space="preserve"> </w:t>
      </w:r>
      <w:proofErr w:type="spellStart"/>
      <w:r w:rsidR="007A01CE">
        <w:rPr>
          <w:sz w:val="22"/>
          <w:szCs w:val="22"/>
        </w:rPr>
        <w:t>xxxxx</w:t>
      </w:r>
      <w:proofErr w:type="spellEnd"/>
      <w:r w:rsidR="00BB57C7" w:rsidRPr="00E71371">
        <w:rPr>
          <w:sz w:val="22"/>
          <w:szCs w:val="22"/>
        </w:rPr>
        <w:t>.</w:t>
      </w:r>
    </w:p>
    <w:p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této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proofErr w:type="spellStart"/>
      <w:r w:rsidR="007A01CE">
        <w:rPr>
          <w:sz w:val="22"/>
          <w:szCs w:val="22"/>
        </w:rPr>
        <w:t>xxx</w:t>
      </w:r>
      <w:proofErr w:type="spellEnd"/>
      <w:r w:rsidR="00BB57C7">
        <w:rPr>
          <w:sz w:val="22"/>
          <w:szCs w:val="22"/>
        </w:rPr>
        <w:t>.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jinému k užívání.</w:t>
      </w:r>
    </w:p>
    <w:p w:rsidR="009E1572" w:rsidRPr="004255D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lastRenderedPageBreak/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> Olomouci uvádět jako zapůjčitele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předat půjčiteli dva bezplatné výtisky 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>.</w:t>
      </w:r>
    </w:p>
    <w:p w:rsidR="00296718" w:rsidRDefault="00BD132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Nebude porušeno reprodukční právo půjčitele, bez jeho souhlasu nebudou předměty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BB57C7" w:rsidRDefault="00296718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B57C7">
        <w:rPr>
          <w:sz w:val="22"/>
          <w:szCs w:val="22"/>
        </w:rPr>
        <w:t>Vypůjčené předměty nemusí být pojištěny zvláštní smlouvou, vypůjčitel však odpovídá za škodu na sbírkových předmětech, ať už k ní došlo jakýmkoliv způsobem, až do výše pojistných cen. Odpovědnost vzniká okamžikem podpisu zápisu o předání (zapůjčení) a trvá do okamžiku podpisu zápisu o převzetí předmětů (vrácení).</w:t>
      </w:r>
    </w:p>
    <w:p w:rsidR="009E1572" w:rsidRDefault="00280BAA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280BAA">
        <w:rPr>
          <w:sz w:val="22"/>
          <w:szCs w:val="22"/>
        </w:rPr>
        <w:t>Náklady spojené s balením a dopravou 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VI. Práva a povinnosti půjčitele</w:t>
      </w:r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>ů výpůjčky je vypůjčitel povinen nahradit půjčiteli</w:t>
      </w:r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>ů výpůjčky uvedené v čl. II této</w:t>
      </w:r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995F63" w:rsidRPr="00241D74" w:rsidRDefault="00995F63" w:rsidP="00995F63">
      <w:pPr>
        <w:numPr>
          <w:ilvl w:val="1"/>
          <w:numId w:val="7"/>
        </w:numPr>
        <w:spacing w:after="120"/>
        <w:jc w:val="both"/>
        <w:rPr>
          <w:sz w:val="22"/>
          <w:szCs w:val="22"/>
        </w:rPr>
      </w:pPr>
      <w:r w:rsidRPr="00241D74">
        <w:rPr>
          <w:sz w:val="22"/>
          <w:szCs w:val="22"/>
        </w:rPr>
        <w:t>V případ</w:t>
      </w:r>
      <w:r w:rsidR="004255DB" w:rsidRPr="00241D74">
        <w:rPr>
          <w:sz w:val="22"/>
          <w:szCs w:val="22"/>
        </w:rPr>
        <w:t>ě, že vypůjčitel nevrátí předmět</w:t>
      </w:r>
      <w:r w:rsidR="00E035D5" w:rsidRPr="00241D74">
        <w:rPr>
          <w:sz w:val="22"/>
          <w:szCs w:val="22"/>
        </w:rPr>
        <w:t>y</w:t>
      </w:r>
      <w:r w:rsidRPr="00241D74">
        <w:rPr>
          <w:sz w:val="22"/>
          <w:szCs w:val="22"/>
        </w:rPr>
        <w:t xml:space="preserve"> výpůjčky </w:t>
      </w:r>
      <w:r w:rsidR="00E035D5" w:rsidRPr="00241D74">
        <w:rPr>
          <w:sz w:val="22"/>
          <w:szCs w:val="22"/>
        </w:rPr>
        <w:t>d</w:t>
      </w:r>
      <w:r w:rsidRPr="00241D74">
        <w:rPr>
          <w:sz w:val="22"/>
          <w:szCs w:val="22"/>
        </w:rPr>
        <w:t>o konce sjednané doby výpůjčky, je tento povinen zaplatit půjčit</w:t>
      </w:r>
      <w:r w:rsidR="00137D5C">
        <w:rPr>
          <w:sz w:val="22"/>
          <w:szCs w:val="22"/>
        </w:rPr>
        <w:t xml:space="preserve">eli smluvní pokutu ve výši 200 </w:t>
      </w:r>
      <w:r w:rsidRPr="00241D74">
        <w:rPr>
          <w:sz w:val="22"/>
          <w:szCs w:val="22"/>
        </w:rPr>
        <w:t>Kč za každý započatý den prodlení.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995F63" w:rsidRPr="004255DB" w:rsidRDefault="00995F63" w:rsidP="00995F6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odstoupit od této smlouvy, pokud vypůjčitel přenechá předmět</w:t>
      </w:r>
      <w:r w:rsidR="00E035D5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k užívání třetí osobě. Účinky odstoupení nastávají dnem doručení odstoupení na adresu vypůjčitele uvedenou v záhlaví této smlouvy.</w:t>
      </w:r>
    </w:p>
    <w:p w:rsidR="00E035D5" w:rsidRPr="004255DB" w:rsidRDefault="00995F63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Před uplynutím doby výpůjčky je možné smlouvu ukončit písemnou výpovědí půjčitele s výpovědní lhůtou 14 dnů počínající běžet ode dne doručení výpovědi vypůjčiteli. Důvodem pro </w:t>
      </w:r>
      <w:r w:rsidRPr="004255DB">
        <w:rPr>
          <w:sz w:val="22"/>
          <w:szCs w:val="22"/>
        </w:rPr>
        <w:lastRenderedPageBreak/>
        <w:t>vypovězení této smlouvy je potřeba užití předmětu výpůjčky</w:t>
      </w:r>
      <w:r w:rsidR="00E035D5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pro vnitřní potřebu půjčitele.</w:t>
      </w:r>
      <w:r w:rsidR="002D7CA8" w:rsidRPr="004255DB">
        <w:rPr>
          <w:sz w:val="22"/>
          <w:szCs w:val="22"/>
        </w:rPr>
        <w:t xml:space="preserve"> Půjčitel se zavazuje vrátit </w:t>
      </w:r>
      <w:r w:rsidR="004255DB" w:rsidRPr="004255DB">
        <w:rPr>
          <w:sz w:val="22"/>
          <w:szCs w:val="22"/>
        </w:rPr>
        <w:t>předmět</w:t>
      </w:r>
      <w:r w:rsidR="002D7CA8" w:rsidRPr="004255DB">
        <w:rPr>
          <w:sz w:val="22"/>
          <w:szCs w:val="22"/>
        </w:rPr>
        <w:t>y výpůjčky zpět vypůjčiteli</w:t>
      </w:r>
      <w:r w:rsidR="007F7A27">
        <w:rPr>
          <w:sz w:val="22"/>
          <w:szCs w:val="22"/>
        </w:rPr>
        <w:t>,</w:t>
      </w:r>
      <w:r w:rsidR="009400F1">
        <w:rPr>
          <w:sz w:val="22"/>
          <w:szCs w:val="22"/>
        </w:rPr>
        <w:t xml:space="preserve"> jakmile pomi</w:t>
      </w:r>
      <w:r w:rsidR="002D7CA8" w:rsidRPr="004255DB">
        <w:rPr>
          <w:sz w:val="22"/>
          <w:szCs w:val="22"/>
        </w:rPr>
        <w:t>ne důvod, pro který požadoval vrácení předmětu výpůjčky.</w:t>
      </w:r>
      <w:r w:rsidRPr="004255DB">
        <w:rPr>
          <w:sz w:val="22"/>
          <w:szCs w:val="22"/>
        </w:rPr>
        <w:t xml:space="preserve">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E035D5" w:rsidRPr="004255DB" w:rsidRDefault="00E035D5" w:rsidP="00E035D5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4E2C95" w:rsidRDefault="004E2C95" w:rsidP="004E2C95">
      <w:p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035D5" w:rsidRPr="004E2C95">
        <w:rPr>
          <w:sz w:val="22"/>
          <w:szCs w:val="22"/>
        </w:rPr>
        <w:t xml:space="preserve">Vypůjčitel je povinen předat </w:t>
      </w:r>
      <w:r w:rsidR="004255DB" w:rsidRPr="004E2C95">
        <w:rPr>
          <w:sz w:val="22"/>
          <w:szCs w:val="22"/>
        </w:rPr>
        <w:t>předmět</w:t>
      </w:r>
      <w:r w:rsidR="002D7CA8" w:rsidRPr="004E2C95">
        <w:rPr>
          <w:sz w:val="22"/>
          <w:szCs w:val="22"/>
        </w:rPr>
        <w:t>y</w:t>
      </w:r>
      <w:r w:rsidR="00E035D5" w:rsidRPr="004E2C95">
        <w:rPr>
          <w:sz w:val="22"/>
          <w:szCs w:val="22"/>
        </w:rPr>
        <w:t xml:space="preserve"> výpůjčky</w:t>
      </w:r>
      <w:r w:rsidR="004255DB" w:rsidRPr="004E2C95">
        <w:rPr>
          <w:sz w:val="22"/>
          <w:szCs w:val="22"/>
        </w:rPr>
        <w:t xml:space="preserve"> </w:t>
      </w:r>
      <w:r w:rsidR="002D7CA8" w:rsidRPr="004E2C95">
        <w:rPr>
          <w:sz w:val="22"/>
          <w:szCs w:val="22"/>
        </w:rPr>
        <w:t>zpět do VMO</w:t>
      </w:r>
      <w:r w:rsidR="00E035D5" w:rsidRPr="004E2C95">
        <w:rPr>
          <w:sz w:val="22"/>
          <w:szCs w:val="22"/>
        </w:rPr>
        <w:t xml:space="preserve"> v</w:t>
      </w:r>
      <w:r w:rsidR="00802F57" w:rsidRPr="004E2C95">
        <w:rPr>
          <w:sz w:val="22"/>
          <w:szCs w:val="22"/>
        </w:rPr>
        <w:t xml:space="preserve">e specifických ochranných </w:t>
      </w:r>
      <w:r w:rsidR="002D7CA8" w:rsidRPr="004E2C95">
        <w:rPr>
          <w:sz w:val="22"/>
          <w:szCs w:val="22"/>
        </w:rPr>
        <w:t>obale</w:t>
      </w:r>
      <w:r w:rsidR="00802F57" w:rsidRPr="004E2C95">
        <w:rPr>
          <w:sz w:val="22"/>
          <w:szCs w:val="22"/>
        </w:rPr>
        <w:t>ch, pokud byly součástí předmětů při jejich</w:t>
      </w:r>
      <w:r w:rsidR="002D7CA8" w:rsidRPr="004E2C95">
        <w:rPr>
          <w:sz w:val="22"/>
          <w:szCs w:val="22"/>
        </w:rPr>
        <w:t xml:space="preserve"> předání vypůjčiteli</w:t>
      </w:r>
      <w:r w:rsidR="00E035D5" w:rsidRPr="004E2C95">
        <w:rPr>
          <w:sz w:val="22"/>
          <w:szCs w:val="22"/>
        </w:rPr>
        <w:t>.</w:t>
      </w: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Pr="004255DB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E035D5" w:rsidRPr="004E2C95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E2C95">
        <w:rPr>
          <w:sz w:val="22"/>
          <w:szCs w:val="22"/>
        </w:rPr>
        <w:t xml:space="preserve">Právní vztahy touto smlouvou výslovně neupravené se řídí zákonem č. 40/1964 Sb., občanský zákoník, ve znění pozdějších předpisů. 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Tuto smlouvu je možné měnit pouze formou písemných datovaných vzestupně číslovaných dodatků podepsaných oprávněnými osobami obou smluvních stran. 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137D5C">
        <w:rPr>
          <w:sz w:val="22"/>
          <w:szCs w:val="22"/>
        </w:rPr>
        <w:t xml:space="preserve"> Olomouci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793A91" w:rsidRPr="00E71371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D20794">
        <w:rPr>
          <w:sz w:val="22"/>
          <w:szCs w:val="22"/>
        </w:rPr>
        <w:tab/>
      </w:r>
      <w:r w:rsidR="00D20794">
        <w:rPr>
          <w:sz w:val="22"/>
          <w:szCs w:val="22"/>
        </w:rPr>
        <w:tab/>
      </w:r>
      <w:r w:rsidR="00D20794">
        <w:rPr>
          <w:sz w:val="22"/>
          <w:szCs w:val="22"/>
        </w:rPr>
        <w:tab/>
      </w:r>
      <w:r w:rsidR="00D20794">
        <w:rPr>
          <w:sz w:val="22"/>
          <w:szCs w:val="22"/>
        </w:rPr>
        <w:tab/>
      </w:r>
      <w:r w:rsidR="00D20794">
        <w:rPr>
          <w:sz w:val="22"/>
          <w:szCs w:val="22"/>
        </w:rPr>
        <w:tab/>
      </w:r>
      <w:r w:rsidR="00D20794" w:rsidRPr="00E71371">
        <w:rPr>
          <w:sz w:val="22"/>
          <w:szCs w:val="22"/>
        </w:rPr>
        <w:t>Mgr. Michal Soukup</w:t>
      </w:r>
    </w:p>
    <w:p w:rsidR="00793A91" w:rsidRPr="004255DB" w:rsidRDefault="00793A91" w:rsidP="00793A91">
      <w:pPr>
        <w:rPr>
          <w:sz w:val="22"/>
          <w:szCs w:val="22"/>
        </w:rPr>
      </w:pPr>
      <w:r w:rsidRPr="00E71371">
        <w:rPr>
          <w:sz w:val="22"/>
          <w:szCs w:val="22"/>
        </w:rPr>
        <w:t>ředitel Vlastivědného muzea v</w:t>
      </w:r>
      <w:r w:rsidR="00D20794" w:rsidRPr="00E71371">
        <w:rPr>
          <w:sz w:val="22"/>
          <w:szCs w:val="22"/>
        </w:rPr>
        <w:t> </w:t>
      </w:r>
      <w:r w:rsidRPr="00E71371">
        <w:rPr>
          <w:sz w:val="22"/>
          <w:szCs w:val="22"/>
        </w:rPr>
        <w:t>Olomouci</w:t>
      </w:r>
      <w:r w:rsidR="00D20794" w:rsidRPr="00E71371">
        <w:rPr>
          <w:sz w:val="22"/>
          <w:szCs w:val="22"/>
        </w:rPr>
        <w:tab/>
      </w:r>
      <w:r w:rsidR="00D20794" w:rsidRPr="00E71371">
        <w:rPr>
          <w:sz w:val="22"/>
          <w:szCs w:val="22"/>
        </w:rPr>
        <w:tab/>
        <w:t>ředitel Muzea umění Olomouc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793A91" w:rsidRPr="004255DB" w:rsidRDefault="00793A91" w:rsidP="00793A91">
      <w:pPr>
        <w:rPr>
          <w:sz w:val="22"/>
          <w:szCs w:val="22"/>
        </w:rPr>
      </w:pPr>
    </w:p>
    <w:p w:rsidR="00793A91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793A91">
      <w:pPr>
        <w:spacing w:after="120"/>
        <w:ind w:left="284"/>
        <w:jc w:val="both"/>
        <w:rPr>
          <w:sz w:val="22"/>
          <w:szCs w:val="22"/>
        </w:rPr>
      </w:pPr>
    </w:p>
    <w:p w:rsidR="00B075D0" w:rsidRDefault="00B075D0" w:rsidP="00B075D0">
      <w:pPr>
        <w:tabs>
          <w:tab w:val="left" w:pos="1701"/>
          <w:tab w:val="left" w:pos="3261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Příloha č. 1</w:t>
      </w:r>
    </w:p>
    <w:p w:rsidR="0058729B" w:rsidRDefault="0058729B" w:rsidP="0058729B">
      <w:pPr>
        <w:spacing w:line="360" w:lineRule="auto"/>
        <w:rPr>
          <w:sz w:val="22"/>
          <w:szCs w:val="22"/>
        </w:rPr>
      </w:pPr>
    </w:p>
    <w:p w:rsidR="0058729B" w:rsidRPr="004255DB" w:rsidRDefault="0058729B" w:rsidP="0058729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>Půjčitel je oprávněným držitelem níže uvedených předmětů výpůjčky:</w:t>
      </w:r>
    </w:p>
    <w:p w:rsidR="0058729B" w:rsidRDefault="0058729B" w:rsidP="00B075D0">
      <w:pPr>
        <w:tabs>
          <w:tab w:val="left" w:pos="1701"/>
          <w:tab w:val="left" w:pos="3261"/>
        </w:tabs>
        <w:spacing w:after="120"/>
        <w:rPr>
          <w:sz w:val="22"/>
          <w:szCs w:val="22"/>
        </w:rPr>
      </w:pPr>
    </w:p>
    <w:p w:rsidR="00B075D0" w:rsidRPr="004255DB" w:rsidRDefault="00B075D0" w:rsidP="00B075D0">
      <w:pPr>
        <w:tabs>
          <w:tab w:val="left" w:pos="1701"/>
          <w:tab w:val="left" w:pos="3261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Pr="004255DB">
        <w:rPr>
          <w:sz w:val="22"/>
          <w:szCs w:val="22"/>
        </w:rPr>
        <w:t>nventární číslo</w:t>
      </w:r>
      <w:r>
        <w:rPr>
          <w:sz w:val="22"/>
          <w:szCs w:val="22"/>
        </w:rPr>
        <w:t xml:space="preserve"> / z</w:t>
      </w:r>
      <w:r w:rsidRPr="004255DB">
        <w:rPr>
          <w:sz w:val="22"/>
          <w:szCs w:val="22"/>
        </w:rPr>
        <w:t>ákladní údaje o předmětu</w:t>
      </w:r>
    </w:p>
    <w:p w:rsidR="00B075D0" w:rsidRDefault="007A01CE" w:rsidP="007A01CE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1824" from="1.15pt,7.45pt" to="440.35pt,7.45pt" o:allowincell="f"/>
        </w:pict>
      </w:r>
    </w:p>
    <w:p w:rsidR="00F8603B" w:rsidRDefault="00B075D0" w:rsidP="007A01CE">
      <w:pPr>
        <w:tabs>
          <w:tab w:val="left" w:pos="1701"/>
          <w:tab w:val="left" w:pos="326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7A01CE">
        <w:rPr>
          <w:b/>
          <w:sz w:val="22"/>
          <w:szCs w:val="22"/>
        </w:rPr>
        <w:t>xxxx</w:t>
      </w:r>
      <w:proofErr w:type="spellEnd"/>
    </w:p>
    <w:p w:rsidR="00970032" w:rsidRDefault="00A35BF5" w:rsidP="0043582B">
      <w:pPr>
        <w:tabs>
          <w:tab w:val="left" w:pos="1701"/>
          <w:tab w:val="left" w:pos="32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3582B" w:rsidRPr="0043582B" w:rsidRDefault="0043582B" w:rsidP="0043582B">
      <w:pPr>
        <w:tabs>
          <w:tab w:val="left" w:pos="1701"/>
          <w:tab w:val="left" w:pos="3261"/>
        </w:tabs>
        <w:rPr>
          <w:b/>
          <w:sz w:val="22"/>
          <w:szCs w:val="22"/>
        </w:rPr>
      </w:pPr>
    </w:p>
    <w:p w:rsidR="00970032" w:rsidRPr="00100FB0" w:rsidRDefault="007A01CE" w:rsidP="00970032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z-index:251663872" from="1.15pt,.4pt" to="440.35pt,.4pt" o:allowincell="f"/>
        </w:pict>
      </w:r>
      <w:r w:rsidR="00970032" w:rsidRPr="00100FB0">
        <w:rPr>
          <w:b/>
          <w:sz w:val="22"/>
          <w:szCs w:val="22"/>
        </w:rPr>
        <w:t xml:space="preserve">Celkem:  </w:t>
      </w:r>
      <w:proofErr w:type="spellStart"/>
      <w:r>
        <w:rPr>
          <w:b/>
          <w:sz w:val="22"/>
          <w:szCs w:val="22"/>
        </w:rPr>
        <w:t>xxx</w:t>
      </w:r>
      <w:proofErr w:type="spellEnd"/>
      <w:r w:rsidR="00100FB0" w:rsidRPr="00100FB0">
        <w:rPr>
          <w:b/>
          <w:sz w:val="22"/>
          <w:szCs w:val="22"/>
        </w:rPr>
        <w:t xml:space="preserve"> </w:t>
      </w:r>
      <w:r w:rsidR="00970032" w:rsidRPr="00100FB0">
        <w:rPr>
          <w:b/>
          <w:sz w:val="22"/>
          <w:szCs w:val="22"/>
        </w:rPr>
        <w:t>ks</w:t>
      </w:r>
      <w:r w:rsidR="00970032" w:rsidRPr="00100FB0">
        <w:rPr>
          <w:b/>
          <w:sz w:val="22"/>
          <w:szCs w:val="22"/>
        </w:rPr>
        <w:tab/>
      </w:r>
      <w:r w:rsidR="00970032" w:rsidRPr="00100FB0">
        <w:rPr>
          <w:b/>
          <w:sz w:val="22"/>
          <w:szCs w:val="22"/>
        </w:rPr>
        <w:tab/>
      </w:r>
      <w:r w:rsidR="00970032" w:rsidRPr="00100FB0">
        <w:rPr>
          <w:b/>
          <w:sz w:val="22"/>
          <w:szCs w:val="22"/>
        </w:rPr>
        <w:tab/>
      </w:r>
      <w:r w:rsidR="00970032" w:rsidRPr="00100FB0">
        <w:rPr>
          <w:b/>
          <w:sz w:val="22"/>
          <w:szCs w:val="22"/>
        </w:rPr>
        <w:tab/>
      </w:r>
      <w:r w:rsidR="00970032" w:rsidRPr="00100FB0">
        <w:rPr>
          <w:b/>
          <w:sz w:val="22"/>
          <w:szCs w:val="22"/>
        </w:rPr>
        <w:tab/>
      </w:r>
      <w:r w:rsidR="00970032" w:rsidRPr="00100FB0">
        <w:rPr>
          <w:b/>
          <w:sz w:val="22"/>
          <w:szCs w:val="22"/>
        </w:rPr>
        <w:tab/>
      </w:r>
    </w:p>
    <w:p w:rsidR="00970032" w:rsidRPr="00BB57C7" w:rsidRDefault="00970032" w:rsidP="00970032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  <w:highlight w:val="yellow"/>
        </w:rPr>
      </w:pPr>
    </w:p>
    <w:p w:rsidR="00970032" w:rsidRPr="004255DB" w:rsidRDefault="00970032" w:rsidP="00970032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 w:rsidRPr="00D12A39">
        <w:rPr>
          <w:sz w:val="22"/>
          <w:szCs w:val="22"/>
        </w:rPr>
        <w:t xml:space="preserve">Finanční hodnotu všech předmětů výpůjčky </w:t>
      </w:r>
      <w:r w:rsidRPr="003B2519">
        <w:rPr>
          <w:sz w:val="22"/>
          <w:szCs w:val="22"/>
        </w:rPr>
        <w:t xml:space="preserve">stanovil </w:t>
      </w:r>
      <w:proofErr w:type="spellStart"/>
      <w:r w:rsidRPr="003B2519">
        <w:rPr>
          <w:sz w:val="22"/>
          <w:szCs w:val="22"/>
        </w:rPr>
        <w:t>půjčitel</w:t>
      </w:r>
      <w:proofErr w:type="spellEnd"/>
      <w:r w:rsidRPr="003B2519">
        <w:rPr>
          <w:sz w:val="22"/>
          <w:szCs w:val="22"/>
        </w:rPr>
        <w:t xml:space="preserve"> na částku</w:t>
      </w:r>
      <w:r w:rsidR="00A8245E" w:rsidRPr="003B2519">
        <w:rPr>
          <w:sz w:val="22"/>
          <w:szCs w:val="22"/>
        </w:rPr>
        <w:t>:</w:t>
      </w:r>
      <w:r w:rsidRPr="003B2519">
        <w:rPr>
          <w:sz w:val="22"/>
          <w:szCs w:val="22"/>
        </w:rPr>
        <w:t xml:space="preserve"> </w:t>
      </w:r>
      <w:proofErr w:type="spellStart"/>
      <w:r w:rsidR="007A01CE">
        <w:rPr>
          <w:b/>
          <w:sz w:val="22"/>
          <w:szCs w:val="22"/>
        </w:rPr>
        <w:t>xxx</w:t>
      </w:r>
      <w:proofErr w:type="spellEnd"/>
      <w:r w:rsidR="00A8245E" w:rsidRPr="003B2519">
        <w:rPr>
          <w:b/>
          <w:sz w:val="22"/>
          <w:szCs w:val="22"/>
        </w:rPr>
        <w:t xml:space="preserve"> </w:t>
      </w:r>
      <w:r w:rsidRPr="003B2519">
        <w:rPr>
          <w:b/>
          <w:sz w:val="22"/>
          <w:szCs w:val="22"/>
        </w:rPr>
        <w:t>Kč</w:t>
      </w:r>
      <w:r w:rsidRPr="003B2519">
        <w:rPr>
          <w:sz w:val="22"/>
          <w:szCs w:val="22"/>
        </w:rPr>
        <w:t>.</w:t>
      </w:r>
    </w:p>
    <w:p w:rsidR="00B075D0" w:rsidRPr="00D12A39" w:rsidRDefault="00B075D0" w:rsidP="00D12A39">
      <w:pPr>
        <w:tabs>
          <w:tab w:val="left" w:pos="1701"/>
          <w:tab w:val="left" w:pos="3261"/>
        </w:tabs>
        <w:rPr>
          <w:b/>
          <w:sz w:val="22"/>
          <w:szCs w:val="22"/>
        </w:rPr>
      </w:pPr>
    </w:p>
    <w:sectPr w:rsidR="00B075D0" w:rsidRPr="00D12A39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84268"/>
    <w:multiLevelType w:val="hybridMultilevel"/>
    <w:tmpl w:val="AE44060A"/>
    <w:lvl w:ilvl="0" w:tplc="10E474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22740"/>
    <w:multiLevelType w:val="hybridMultilevel"/>
    <w:tmpl w:val="13FE68D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2856"/>
    <w:rsid w:val="00007622"/>
    <w:rsid w:val="00030CD1"/>
    <w:rsid w:val="00033729"/>
    <w:rsid w:val="00037627"/>
    <w:rsid w:val="0005176B"/>
    <w:rsid w:val="00057D2E"/>
    <w:rsid w:val="00093184"/>
    <w:rsid w:val="000C1215"/>
    <w:rsid w:val="000C5A53"/>
    <w:rsid w:val="000F7EAB"/>
    <w:rsid w:val="00100FB0"/>
    <w:rsid w:val="00106171"/>
    <w:rsid w:val="00106374"/>
    <w:rsid w:val="0011536B"/>
    <w:rsid w:val="00127AC3"/>
    <w:rsid w:val="00134C32"/>
    <w:rsid w:val="00137D5C"/>
    <w:rsid w:val="00147592"/>
    <w:rsid w:val="0015102B"/>
    <w:rsid w:val="0015481D"/>
    <w:rsid w:val="0015562F"/>
    <w:rsid w:val="001C0890"/>
    <w:rsid w:val="001D0596"/>
    <w:rsid w:val="002214D9"/>
    <w:rsid w:val="00241D74"/>
    <w:rsid w:val="002524E6"/>
    <w:rsid w:val="00265FBB"/>
    <w:rsid w:val="00267E6E"/>
    <w:rsid w:val="002773C3"/>
    <w:rsid w:val="002806C6"/>
    <w:rsid w:val="00280BAA"/>
    <w:rsid w:val="0028757E"/>
    <w:rsid w:val="00296718"/>
    <w:rsid w:val="002D71AE"/>
    <w:rsid w:val="002D7CA8"/>
    <w:rsid w:val="002E6107"/>
    <w:rsid w:val="00305664"/>
    <w:rsid w:val="00311F6A"/>
    <w:rsid w:val="00317B99"/>
    <w:rsid w:val="0035026C"/>
    <w:rsid w:val="0037196A"/>
    <w:rsid w:val="00386393"/>
    <w:rsid w:val="003B2519"/>
    <w:rsid w:val="003F7D3F"/>
    <w:rsid w:val="004143CC"/>
    <w:rsid w:val="004255DB"/>
    <w:rsid w:val="0043582B"/>
    <w:rsid w:val="00446F8C"/>
    <w:rsid w:val="00453A37"/>
    <w:rsid w:val="0046373B"/>
    <w:rsid w:val="00480652"/>
    <w:rsid w:val="004B20FC"/>
    <w:rsid w:val="004E2C95"/>
    <w:rsid w:val="004F701E"/>
    <w:rsid w:val="00504C6D"/>
    <w:rsid w:val="00562F41"/>
    <w:rsid w:val="005814D6"/>
    <w:rsid w:val="0058729B"/>
    <w:rsid w:val="005945A0"/>
    <w:rsid w:val="005A4D08"/>
    <w:rsid w:val="005C1E8D"/>
    <w:rsid w:val="005D6972"/>
    <w:rsid w:val="00615320"/>
    <w:rsid w:val="00621278"/>
    <w:rsid w:val="006642BC"/>
    <w:rsid w:val="006716C4"/>
    <w:rsid w:val="006D07E1"/>
    <w:rsid w:val="006D1211"/>
    <w:rsid w:val="006E0BF8"/>
    <w:rsid w:val="006F693E"/>
    <w:rsid w:val="00717A0B"/>
    <w:rsid w:val="00720E75"/>
    <w:rsid w:val="0074181F"/>
    <w:rsid w:val="00765CF3"/>
    <w:rsid w:val="00766DA8"/>
    <w:rsid w:val="00793A91"/>
    <w:rsid w:val="007A01CE"/>
    <w:rsid w:val="007E6CCC"/>
    <w:rsid w:val="007F4F45"/>
    <w:rsid w:val="007F7A27"/>
    <w:rsid w:val="00802F57"/>
    <w:rsid w:val="00822272"/>
    <w:rsid w:val="00823F55"/>
    <w:rsid w:val="00865C79"/>
    <w:rsid w:val="00880702"/>
    <w:rsid w:val="00883D92"/>
    <w:rsid w:val="008955D8"/>
    <w:rsid w:val="009126FC"/>
    <w:rsid w:val="00916199"/>
    <w:rsid w:val="00917EA2"/>
    <w:rsid w:val="00931EDB"/>
    <w:rsid w:val="009347FF"/>
    <w:rsid w:val="009400F1"/>
    <w:rsid w:val="00942856"/>
    <w:rsid w:val="00970032"/>
    <w:rsid w:val="009765E5"/>
    <w:rsid w:val="009804B8"/>
    <w:rsid w:val="00983DDB"/>
    <w:rsid w:val="00995F63"/>
    <w:rsid w:val="009B4A4D"/>
    <w:rsid w:val="009C1390"/>
    <w:rsid w:val="009E1572"/>
    <w:rsid w:val="009F317A"/>
    <w:rsid w:val="00A35BF5"/>
    <w:rsid w:val="00A8245E"/>
    <w:rsid w:val="00A928BD"/>
    <w:rsid w:val="00AD51D2"/>
    <w:rsid w:val="00AD6ABB"/>
    <w:rsid w:val="00B075D0"/>
    <w:rsid w:val="00B120FB"/>
    <w:rsid w:val="00B2508B"/>
    <w:rsid w:val="00B2668C"/>
    <w:rsid w:val="00B55115"/>
    <w:rsid w:val="00BB57C7"/>
    <w:rsid w:val="00BD132B"/>
    <w:rsid w:val="00C13B47"/>
    <w:rsid w:val="00C3488E"/>
    <w:rsid w:val="00CF6408"/>
    <w:rsid w:val="00D00366"/>
    <w:rsid w:val="00D12A39"/>
    <w:rsid w:val="00D20794"/>
    <w:rsid w:val="00D51F36"/>
    <w:rsid w:val="00D5613B"/>
    <w:rsid w:val="00D81E26"/>
    <w:rsid w:val="00E035D5"/>
    <w:rsid w:val="00E26AEA"/>
    <w:rsid w:val="00E71371"/>
    <w:rsid w:val="00E71CCA"/>
    <w:rsid w:val="00ED4983"/>
    <w:rsid w:val="00F37A8F"/>
    <w:rsid w:val="00F622E8"/>
    <w:rsid w:val="00F8603B"/>
    <w:rsid w:val="00F871FC"/>
    <w:rsid w:val="00F879C9"/>
    <w:rsid w:val="00FC325E"/>
    <w:rsid w:val="00FC391B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zickova\Documents\z&#225;p&#367;j&#269;ky%20sb&#237;rkov&#253;ch%20p&#345;edm&#283;t&#367;\Smlouva%20o%20v&#253;p&#367;j&#269;ce%20VM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 VMO</Template>
  <TotalTime>3</TotalTime>
  <Pages>5</Pages>
  <Words>1022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*</dc:creator>
  <cp:lastModifiedBy>Eva Jurečková</cp:lastModifiedBy>
  <cp:revision>4</cp:revision>
  <cp:lastPrinted>1999-01-12T07:35:00Z</cp:lastPrinted>
  <dcterms:created xsi:type="dcterms:W3CDTF">2013-11-20T13:26:00Z</dcterms:created>
  <dcterms:modified xsi:type="dcterms:W3CDTF">2017-12-04T11:05:00Z</dcterms:modified>
</cp:coreProperties>
</file>