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643E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17/42203/832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541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27. 11. 2017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 ročním plánu je pro měsíc prosinec počítáno s částkou 190 000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>
        <w:rPr>
          <w:rFonts w:ascii="Arial" w:hAnsi="Arial" w:cs="Arial"/>
          <w:sz w:val="22"/>
          <w:szCs w:val="22"/>
        </w:rPr>
        <w:t xml:space="preserve">  Průběžně do 52. týdne 2017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Koželužská 563/1, 771 10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D4" w:rsidRDefault="00DA36D4">
      <w:r>
        <w:separator/>
      </w:r>
    </w:p>
  </w:endnote>
  <w:endnote w:type="continuationSeparator" w:id="0">
    <w:p w:rsidR="00DA36D4" w:rsidRDefault="00D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536A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536A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D4" w:rsidRDefault="00DA36D4">
      <w:r>
        <w:separator/>
      </w:r>
    </w:p>
  </w:footnote>
  <w:footnote w:type="continuationSeparator" w:id="0">
    <w:p w:rsidR="00DA36D4" w:rsidRDefault="00DA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56DE2"/>
    <w:rsid w:val="00381D14"/>
    <w:rsid w:val="003D3FAD"/>
    <w:rsid w:val="003F56C2"/>
    <w:rsid w:val="0040707F"/>
    <w:rsid w:val="00476D0A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36A8"/>
    <w:rsid w:val="00654D8C"/>
    <w:rsid w:val="00684C6D"/>
    <w:rsid w:val="006C4528"/>
    <w:rsid w:val="006D160B"/>
    <w:rsid w:val="00765EE4"/>
    <w:rsid w:val="007679A5"/>
    <w:rsid w:val="00791052"/>
    <w:rsid w:val="007A3A02"/>
    <w:rsid w:val="007A4FB9"/>
    <w:rsid w:val="00822BE3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A36D4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2017-11-27T12:35:00Z</cp:lastPrinted>
  <dcterms:created xsi:type="dcterms:W3CDTF">2017-12-04T05:16:00Z</dcterms:created>
  <dcterms:modified xsi:type="dcterms:W3CDTF">2017-12-04T05:16:00Z</dcterms:modified>
</cp:coreProperties>
</file>