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 xml:space="preserve">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F6426">
              <w:rPr>
                <w:rFonts w:asciiTheme="minorHAnsi" w:hAnsiTheme="minorHAnsi"/>
                <w:b/>
              </w:rPr>
            </w:r>
            <w:r w:rsidR="006F642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0A463D" w:rsidP="000A46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Pr="00CB59CD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9607D0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F6426">
              <w:rPr>
                <w:rFonts w:asciiTheme="minorHAnsi" w:hAnsiTheme="minorHAnsi"/>
                <w:b/>
              </w:rPr>
            </w:r>
            <w:r w:rsidR="006F642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6F6426">
              <w:rPr>
                <w:rFonts w:asciiTheme="minorHAnsi" w:hAnsiTheme="minorHAnsi"/>
                <w:b/>
              </w:rPr>
            </w:r>
            <w:r w:rsidR="006F6426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E276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BE276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BE276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BE276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BE276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BE276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E276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BE2765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D57763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071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vklad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D577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D57763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953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Eurogiro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C359C6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D57763" w:rsidRPr="00E815A5" w:rsidTr="00D57763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Balík Komplet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63" w:rsidRPr="00E815A5" w:rsidRDefault="000E1464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57763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D57763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ČSOB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D57763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63" w:rsidRPr="00E815A5" w:rsidRDefault="00D57763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F61B3E" w:rsidRPr="00CA3D79" w:rsidRDefault="00E42DC9" w:rsidP="00271790">
      <w:pPr>
        <w:spacing w:before="24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7" w:rsidRDefault="00EB3977" w:rsidP="00E26E3A">
      <w:pPr>
        <w:spacing w:line="240" w:lineRule="auto"/>
      </w:pPr>
      <w:r>
        <w:separator/>
      </w:r>
    </w:p>
  </w:endnote>
  <w:endnote w:type="continuationSeparator" w:id="0">
    <w:p w:rsidR="00EB3977" w:rsidRDefault="00EB397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6F6426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6F6426">
      <w:fldChar w:fldCharType="begin"/>
    </w:r>
    <w:r w:rsidR="006F6426">
      <w:instrText xml:space="preserve"> NUMPAGES  \* Arabic  \* MERGEFORMAT </w:instrText>
    </w:r>
    <w:r w:rsidR="006F6426">
      <w:fldChar w:fldCharType="separate"/>
    </w:r>
    <w:r w:rsidR="006F6426">
      <w:rPr>
        <w:noProof/>
      </w:rPr>
      <w:t>3</w:t>
    </w:r>
    <w:r w:rsidR="006F6426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7" w:rsidRDefault="00EB3977" w:rsidP="00E26E3A">
      <w:pPr>
        <w:spacing w:line="240" w:lineRule="auto"/>
      </w:pPr>
      <w:r>
        <w:separator/>
      </w:r>
    </w:p>
  </w:footnote>
  <w:footnote w:type="continuationSeparator" w:id="0">
    <w:p w:rsidR="00EB3977" w:rsidRDefault="00EB397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98D480D" wp14:editId="4C11FC5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90B07FF" wp14:editId="673EB2C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5D60C5" wp14:editId="785655A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426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E38CE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E2765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8E2F-1320-4624-9418-4C15A8B0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170</TotalTime>
  <Pages>3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17</cp:revision>
  <cp:lastPrinted>2017-11-06T08:51:00Z</cp:lastPrinted>
  <dcterms:created xsi:type="dcterms:W3CDTF">2016-06-30T10:35:00Z</dcterms:created>
  <dcterms:modified xsi:type="dcterms:W3CDTF">2017-11-06T08:51:00Z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