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F421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1395A724" wp14:editId="6F39C6D9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9A63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692C72">
        <w:t>4414</w:t>
      </w:r>
      <w:bookmarkStart w:id="0" w:name="_GoBack"/>
      <w:bookmarkEnd w:id="0"/>
    </w:p>
    <w:p w14:paraId="0017A04F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256DB019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1C65F1ED" w14:textId="77777777" w:rsidTr="002C08B5">
        <w:trPr>
          <w:cantSplit/>
          <w:trHeight w:val="3119"/>
        </w:trPr>
        <w:tc>
          <w:tcPr>
            <w:tcW w:w="4258" w:type="dxa"/>
          </w:tcPr>
          <w:p w14:paraId="7C0967CD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0FE01E35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3F39F1D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542BD66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30CE0AF6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6B874067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3EBEA2BC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3275CEC1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6C898E63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742868B8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4D464551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1BDE129D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317CD0E0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DFECEB1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4C2135D9" w14:textId="77777777" w:rsidTr="00681412">
        <w:tc>
          <w:tcPr>
            <w:tcW w:w="2500" w:type="pct"/>
          </w:tcPr>
          <w:p w14:paraId="034C1B9F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19CC4289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742CFBE2" w14:textId="77777777" w:rsidTr="00681412">
        <w:tc>
          <w:tcPr>
            <w:tcW w:w="2500" w:type="pct"/>
          </w:tcPr>
          <w:p w14:paraId="311B9987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0ADDA5C4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CC80954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9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9"/>
    </w:p>
    <w:p w14:paraId="211AE204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0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F5D68BB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1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D878707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354011E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2BC54D19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38BBB31E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>
              <w:instrText xml:space="preserve"> FORMCHECKBOX </w:instrText>
            </w:r>
            <w:r w:rsidR="00692C72">
              <w:fldChar w:fldCharType="separate"/>
            </w:r>
            <w:r>
              <w:fldChar w:fldCharType="end"/>
            </w:r>
            <w:bookmarkEnd w:id="13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13D349DD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instrText xml:space="preserve"> FORMCHECKBOX </w:instrText>
            </w:r>
            <w:r w:rsidR="00692C72">
              <w:fldChar w:fldCharType="separate"/>
            </w:r>
            <w:r>
              <w:fldChar w:fldCharType="end"/>
            </w:r>
            <w:bookmarkEnd w:id="14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5A14DB40" w14:textId="77777777" w:rsidTr="008D184E">
        <w:trPr>
          <w:trHeight w:val="865"/>
        </w:trPr>
        <w:tc>
          <w:tcPr>
            <w:tcW w:w="2444" w:type="pct"/>
          </w:tcPr>
          <w:p w14:paraId="4B2B7932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C72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5DD54715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C72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6D2C124B" w14:textId="77777777" w:rsidR="009D2F15" w:rsidRDefault="009D2F15" w:rsidP="009D2F15">
      <w:pPr>
        <w:pStyle w:val="mezera"/>
      </w:pPr>
    </w:p>
    <w:p w14:paraId="4EC6C49A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6228C0C4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711D70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833532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C7B08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2297CC5B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77F765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5AAF84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C1BEB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4EC92400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878B90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D83F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D1C6ED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195875F7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76ECCB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6E497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C3B37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71B2350E" w14:textId="77777777" w:rsidR="009D2F15" w:rsidRDefault="009D2F15" w:rsidP="009D2F15">
      <w:pPr>
        <w:pStyle w:val="mezera"/>
      </w:pPr>
    </w:p>
    <w:p w14:paraId="5CAA605B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F3F7015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0FBB941F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5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73D4C5FB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A2E2F79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48DFF000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2070EEF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69AC2493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4BC223F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007AB2AB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24ED2F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0C041491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0A6E" w14:textId="77777777" w:rsidR="00692C72" w:rsidRDefault="00692C72">
      <w:r>
        <w:separator/>
      </w:r>
    </w:p>
  </w:endnote>
  <w:endnote w:type="continuationSeparator" w:id="0">
    <w:p w14:paraId="001F3EE2" w14:textId="77777777" w:rsidR="00692C72" w:rsidRDefault="006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E241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C6BC05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292CD78A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692C72">
              <w:rPr>
                <w:noProof/>
              </w:rPr>
              <w:t>2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692C72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6EC8" w14:textId="77777777" w:rsidR="00F34194" w:rsidRPr="00F34194" w:rsidRDefault="00692C72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20B4" w14:textId="77777777" w:rsidR="00692C72" w:rsidRDefault="00692C72">
      <w:r>
        <w:separator/>
      </w:r>
    </w:p>
  </w:footnote>
  <w:footnote w:type="continuationSeparator" w:id="0">
    <w:p w14:paraId="351CEFCC" w14:textId="77777777" w:rsidR="00692C72" w:rsidRDefault="0069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906F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72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92C72"/>
    <w:rsid w:val="006B7D0E"/>
    <w:rsid w:val="006D329D"/>
    <w:rsid w:val="006E4202"/>
    <w:rsid w:val="007218AB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80163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5504F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08491"/>
  <w15:docId w15:val="{72A1A9C1-2C5B-4D42-B79E-74B3947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icova\AppData\Local\Temp\APPUZEI2HeliosFenixA1\P&#345;&#237;loha%20&#269;.%202%20ke%20sml.&#269;.%20109%202017-1013~7125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PPJUKTQ2N3EH-1-90646</_dlc_DocId>
    <_dlc_DocIdUrl xmlns="bc3fb474-7ee0-46e5-8a88-7652e86342ee">
      <Url>http://dms/_layouts/15/DocIdRedir.aspx?ID=PPJUKTQ2N3EH-1-90646</Url>
      <Description>PPJUKTQ2N3EH-1-90646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21DB-791E-45F0-BF88-09A0C66A3DDD}"/>
</file>

<file path=customXml/itemProps2.xml><?xml version="1.0" encoding="utf-8"?>
<ds:datastoreItem xmlns:ds="http://schemas.openxmlformats.org/officeDocument/2006/customXml" ds:itemID="{7A97A748-E493-46BF-88FA-FB875875E2DD}"/>
</file>

<file path=customXml/itemProps3.xml><?xml version="1.0" encoding="utf-8"?>
<ds:datastoreItem xmlns:ds="http://schemas.openxmlformats.org/officeDocument/2006/customXml" ds:itemID="{246F5D10-1900-48A4-AC0B-CD4D438D70E0}"/>
</file>

<file path=customXml/itemProps4.xml><?xml version="1.0" encoding="utf-8"?>
<ds:datastoreItem xmlns:ds="http://schemas.openxmlformats.org/officeDocument/2006/customXml" ds:itemID="{467F4E29-F538-4385-B5F7-169C8FC0B989}"/>
</file>

<file path=docProps/app.xml><?xml version="1.0" encoding="utf-8"?>
<Properties xmlns="http://schemas.openxmlformats.org/officeDocument/2006/extended-properties" xmlns:vt="http://schemas.openxmlformats.org/officeDocument/2006/docPropsVTypes">
  <Template>Příloha č. 2 ke sml.č. 109 2017-1013~71250</Template>
  <TotalTime>1</TotalTime>
  <Pages>2</Pages>
  <Words>144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Žákovičová Zuzana</dc:creator>
  <dc:description>od 20. 2. 2017</dc:description>
  <cp:lastModifiedBy>Žákovičová Zuzana</cp:lastModifiedBy>
  <cp:revision>1</cp:revision>
  <cp:lastPrinted>2008-09-11T14:11:00Z</cp:lastPrinted>
  <dcterms:created xsi:type="dcterms:W3CDTF">2017-12-01T12:12:00Z</dcterms:created>
  <dcterms:modified xsi:type="dcterms:W3CDTF">2017-12-01T12:13:00Z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6c7059b1-b09a-4f05-bdb6-f77334a6fcdd</vt:lpwstr>
  </property>
</Properties>
</file>