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76" w:rsidRDefault="00141376" w:rsidP="00F5704F">
      <w:pPr>
        <w:pStyle w:val="Nadpis3"/>
        <w:numPr>
          <w:ilvl w:val="2"/>
          <w:numId w:val="1"/>
        </w:numPr>
        <w:tabs>
          <w:tab w:val="clear" w:pos="720"/>
          <w:tab w:val="left" w:pos="0"/>
        </w:tabs>
        <w:suppressAutoHyphens/>
        <w:spacing w:before="0" w:after="0"/>
        <w:ind w:left="0" w:firstLine="0"/>
        <w:jc w:val="center"/>
        <w:rPr>
          <w:rFonts w:ascii="Verdana" w:hAnsi="Verdana"/>
          <w:sz w:val="22"/>
          <w:lang w:eastAsia="ar-SA"/>
        </w:rPr>
      </w:pPr>
    </w:p>
    <w:p w:rsidR="00141376" w:rsidRDefault="00141376" w:rsidP="00F5704F">
      <w:pPr>
        <w:pStyle w:val="Nadpis3"/>
        <w:numPr>
          <w:ilvl w:val="2"/>
          <w:numId w:val="1"/>
        </w:numPr>
        <w:tabs>
          <w:tab w:val="clear" w:pos="720"/>
          <w:tab w:val="left" w:pos="0"/>
        </w:tabs>
        <w:suppressAutoHyphens/>
        <w:spacing w:before="0" w:after="0"/>
        <w:ind w:left="0" w:firstLine="0"/>
        <w:jc w:val="center"/>
        <w:rPr>
          <w:rFonts w:ascii="Verdana" w:hAnsi="Verdana"/>
          <w:sz w:val="22"/>
          <w:lang w:eastAsia="ar-SA"/>
        </w:rPr>
      </w:pP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24"/>
          <w:szCs w:val="24"/>
        </w:rPr>
      </w:pPr>
      <w:r w:rsidRPr="00E713FC">
        <w:rPr>
          <w:rFonts w:ascii="Verdana" w:hAnsi="Verdana"/>
          <w:b/>
          <w:sz w:val="24"/>
          <w:szCs w:val="24"/>
        </w:rPr>
        <w:t>Kupní smlouva</w:t>
      </w:r>
    </w:p>
    <w:p w:rsidR="00141376" w:rsidRPr="008F702A" w:rsidRDefault="00471C4A" w:rsidP="008F702A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 w:rsidRPr="00471C4A">
        <w:rPr>
          <w:rFonts w:ascii="Verdana" w:hAnsi="Verdana"/>
          <w:b/>
          <w:sz w:val="18"/>
          <w:szCs w:val="18"/>
          <w:lang w:val="cs-CZ"/>
        </w:rPr>
        <w:t>K10/2017</w:t>
      </w:r>
    </w:p>
    <w:p w:rsidR="008F702A" w:rsidRPr="00471C4A" w:rsidRDefault="008F702A" w:rsidP="008F702A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SML271/300/2017</w:t>
      </w: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</w:p>
    <w:p w:rsidR="00141376" w:rsidRPr="00471C4A" w:rsidRDefault="00471C4A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471C4A">
        <w:rPr>
          <w:rFonts w:ascii="Verdana" w:hAnsi="Verdana"/>
          <w:b/>
          <w:sz w:val="18"/>
          <w:szCs w:val="18"/>
          <w:lang w:val="cs-CZ"/>
        </w:rPr>
        <w:t>Vladimír Čech</w:t>
      </w:r>
    </w:p>
    <w:p w:rsidR="00141376" w:rsidRPr="00471C4A" w:rsidRDefault="00471C4A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471C4A">
        <w:rPr>
          <w:rFonts w:ascii="Verdana" w:hAnsi="Verdana"/>
          <w:b/>
          <w:sz w:val="18"/>
          <w:szCs w:val="18"/>
          <w:lang w:val="cs-CZ"/>
        </w:rPr>
        <w:t>345 34 Klenčí pod Čerchovem, IČ: 10335099</w:t>
      </w:r>
    </w:p>
    <w:p w:rsidR="00141376" w:rsidRPr="00073F29" w:rsidRDefault="00471C4A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71C4A">
        <w:rPr>
          <w:rFonts w:ascii="Verdana" w:hAnsi="Verdana"/>
          <w:sz w:val="18"/>
          <w:szCs w:val="18"/>
          <w:lang w:val="cs-CZ"/>
        </w:rPr>
        <w:t xml:space="preserve">(dále jen </w:t>
      </w:r>
      <w:r>
        <w:rPr>
          <w:rFonts w:ascii="Verdana" w:hAnsi="Verdana"/>
          <w:sz w:val="18"/>
          <w:szCs w:val="18"/>
          <w:lang w:val="cs-CZ"/>
        </w:rPr>
        <w:t>„</w:t>
      </w:r>
      <w:r w:rsidRPr="00471C4A">
        <w:rPr>
          <w:rFonts w:ascii="Verdana" w:hAnsi="Verdana"/>
          <w:sz w:val="18"/>
          <w:szCs w:val="18"/>
          <w:lang w:val="cs-CZ"/>
        </w:rPr>
        <w:t>prodávající</w:t>
      </w:r>
      <w:r>
        <w:rPr>
          <w:rFonts w:ascii="Verdana" w:hAnsi="Verdana"/>
          <w:sz w:val="18"/>
          <w:szCs w:val="18"/>
          <w:lang w:val="cs-CZ"/>
        </w:rPr>
        <w:t>“</w:t>
      </w:r>
      <w:r w:rsidRPr="00471C4A">
        <w:rPr>
          <w:rFonts w:ascii="Verdana" w:hAnsi="Verdana"/>
          <w:sz w:val="18"/>
          <w:szCs w:val="18"/>
          <w:lang w:val="cs-CZ"/>
        </w:rPr>
        <w:t>)</w:t>
      </w:r>
    </w:p>
    <w:p w:rsidR="00073F29" w:rsidRPr="00471C4A" w:rsidRDefault="00073F29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</w:p>
    <w:p w:rsidR="00141376" w:rsidRPr="002507D4" w:rsidRDefault="00141376" w:rsidP="00272E95">
      <w:pPr>
        <w:pStyle w:val="Odstavecseseznamem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2507D4">
        <w:rPr>
          <w:rFonts w:ascii="Verdana" w:hAnsi="Verdana" w:cs="Arial"/>
          <w:b/>
          <w:bCs/>
          <w:sz w:val="18"/>
          <w:szCs w:val="18"/>
        </w:rPr>
        <w:t>Národní zemědělské muzeum</w:t>
      </w:r>
      <w:r w:rsidRPr="002507D4">
        <w:rPr>
          <w:rFonts w:ascii="Verdana" w:hAnsi="Verdana" w:cs="Arial"/>
          <w:sz w:val="18"/>
          <w:szCs w:val="18"/>
        </w:rPr>
        <w:t xml:space="preserve">, </w:t>
      </w:r>
      <w:r w:rsidR="00361751" w:rsidRPr="002507D4">
        <w:rPr>
          <w:rFonts w:ascii="Verdana" w:hAnsi="Verdana" w:cs="Arial"/>
          <w:b/>
          <w:bCs/>
          <w:sz w:val="18"/>
          <w:szCs w:val="18"/>
        </w:rPr>
        <w:t>s.p.o.</w:t>
      </w:r>
      <w:r w:rsidRPr="002507D4">
        <w:rPr>
          <w:rFonts w:ascii="Verdana" w:hAnsi="Verdana" w:cs="Arial"/>
          <w:sz w:val="18"/>
          <w:szCs w:val="18"/>
        </w:rPr>
        <w:t>,</w:t>
      </w:r>
      <w:r w:rsidR="002507D4" w:rsidRPr="002507D4">
        <w:rPr>
          <w:rFonts w:ascii="Verdana" w:hAnsi="Verdana" w:cs="Arial"/>
          <w:sz w:val="18"/>
          <w:szCs w:val="18"/>
        </w:rPr>
        <w:t xml:space="preserve"> </w:t>
      </w:r>
      <w:r w:rsidRPr="002507D4">
        <w:rPr>
          <w:rFonts w:ascii="Verdana" w:hAnsi="Verdana" w:cs="Arial"/>
          <w:sz w:val="18"/>
          <w:szCs w:val="18"/>
        </w:rPr>
        <w:t xml:space="preserve">Kostelní 44, Praha 7, IČ: 750 75 741 </w:t>
      </w:r>
    </w:p>
    <w:p w:rsidR="00141376" w:rsidRPr="00141376" w:rsidRDefault="00141376" w:rsidP="00141376">
      <w:pPr>
        <w:pStyle w:val="Odstavecseseznamem"/>
        <w:numPr>
          <w:ilvl w:val="0"/>
          <w:numId w:val="1"/>
        </w:numPr>
        <w:tabs>
          <w:tab w:val="left" w:pos="6255"/>
        </w:tabs>
        <w:rPr>
          <w:rFonts w:ascii="Verdana" w:hAnsi="Verdana" w:cs="Arial"/>
          <w:sz w:val="18"/>
          <w:szCs w:val="18"/>
        </w:rPr>
      </w:pPr>
      <w:r w:rsidRPr="00141376">
        <w:rPr>
          <w:rFonts w:ascii="Verdana" w:hAnsi="Verdana" w:cs="Arial"/>
          <w:sz w:val="18"/>
          <w:szCs w:val="18"/>
        </w:rPr>
        <w:t>zastoupené</w:t>
      </w:r>
      <w:r w:rsidR="00471C4A">
        <w:rPr>
          <w:rFonts w:ascii="Verdana" w:hAnsi="Verdana" w:cs="Arial"/>
          <w:sz w:val="18"/>
          <w:szCs w:val="18"/>
        </w:rPr>
        <w:t>:</w:t>
      </w:r>
      <w:r w:rsidRPr="00141376">
        <w:rPr>
          <w:rFonts w:ascii="Verdana" w:hAnsi="Verdana" w:cs="Arial"/>
          <w:sz w:val="18"/>
          <w:szCs w:val="18"/>
        </w:rPr>
        <w:t xml:space="preserve"> </w:t>
      </w:r>
      <w:r w:rsidRPr="00141376">
        <w:rPr>
          <w:rFonts w:ascii="Verdana" w:hAnsi="Verdana" w:cs="Arial"/>
          <w:b/>
          <w:sz w:val="18"/>
          <w:szCs w:val="18"/>
        </w:rPr>
        <w:t>doc.</w:t>
      </w:r>
      <w:r w:rsidRPr="00141376">
        <w:rPr>
          <w:rFonts w:ascii="Verdana" w:hAnsi="Verdana" w:cs="Arial"/>
          <w:sz w:val="18"/>
          <w:szCs w:val="18"/>
        </w:rPr>
        <w:t xml:space="preserve"> </w:t>
      </w:r>
      <w:r w:rsidRPr="00141376">
        <w:rPr>
          <w:rFonts w:ascii="Verdana" w:hAnsi="Verdana" w:cs="Arial"/>
          <w:b/>
          <w:sz w:val="18"/>
          <w:szCs w:val="18"/>
        </w:rPr>
        <w:t>Ing. Milan Jan Půč</w:t>
      </w:r>
      <w:r w:rsidR="00471C4A">
        <w:rPr>
          <w:rFonts w:ascii="Verdana" w:hAnsi="Verdana" w:cs="Arial"/>
          <w:b/>
          <w:sz w:val="18"/>
          <w:szCs w:val="18"/>
        </w:rPr>
        <w:t>ek</w:t>
      </w:r>
      <w:r w:rsidRPr="00141376">
        <w:rPr>
          <w:rFonts w:ascii="Verdana" w:hAnsi="Verdana" w:cs="Arial"/>
          <w:b/>
          <w:sz w:val="18"/>
          <w:szCs w:val="18"/>
        </w:rPr>
        <w:t>, MBA, Ph.D.</w:t>
      </w:r>
      <w:r w:rsidRPr="00141376">
        <w:rPr>
          <w:rFonts w:ascii="Verdana" w:hAnsi="Verdana" w:cs="Arial"/>
          <w:sz w:val="18"/>
          <w:szCs w:val="18"/>
        </w:rPr>
        <w:t>, generální ředitel</w:t>
      </w:r>
      <w:r w:rsidRPr="00141376">
        <w:rPr>
          <w:rFonts w:ascii="Verdana" w:hAnsi="Verdana" w:cs="Arial"/>
          <w:sz w:val="18"/>
          <w:szCs w:val="18"/>
        </w:rPr>
        <w:tab/>
      </w:r>
    </w:p>
    <w:p w:rsidR="00141376" w:rsidRPr="00141376" w:rsidRDefault="00141376" w:rsidP="00141376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141376">
        <w:rPr>
          <w:rFonts w:ascii="Verdana" w:hAnsi="Verdana" w:cs="Arial"/>
          <w:sz w:val="16"/>
          <w:szCs w:val="16"/>
        </w:rPr>
        <w:t>Organizace je zřízena Ministerstvem zemědělství ČR a je oprávněna nakládat s majetkem státu dle zřizovací listiny a z</w:t>
      </w:r>
      <w:r w:rsidRPr="00141376">
        <w:rPr>
          <w:rFonts w:ascii="Verdana" w:hAnsi="Verdana" w:cs="Arial"/>
          <w:color w:val="000000"/>
          <w:sz w:val="16"/>
          <w:szCs w:val="16"/>
        </w:rPr>
        <w:t>ákona číslo 219/2000 Sb., o majetku České republiky a jejím vystupování v právních vztazích, ve znění pozdějších předpisů.</w:t>
      </w: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(dále jen „kupující“)</w:t>
      </w: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uzavřeli tuto kupní smlouvu:</w:t>
      </w: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35FB4">
        <w:rPr>
          <w:rFonts w:ascii="Verdana" w:hAnsi="Verdana"/>
          <w:sz w:val="16"/>
          <w:szCs w:val="16"/>
        </w:rPr>
        <w:t xml:space="preserve">Prodávající je vlastníkem předmětu kupní smlouvy a to: </w:t>
      </w:r>
      <w:r w:rsidR="00471C4A" w:rsidRPr="00BF5848">
        <w:rPr>
          <w:rFonts w:ascii="Verdana" w:hAnsi="Verdana"/>
          <w:b/>
          <w:sz w:val="16"/>
          <w:szCs w:val="16"/>
          <w:lang w:val="cs-CZ"/>
        </w:rPr>
        <w:t xml:space="preserve">užovka stromová, želva zelenavá, myš domácí (2ks), krtek obecný (2ks), zajíc polní, vydra říční, thoř tmavý, lyska černá, zrzohlávka rudozobá, kolpík bílý, plameňák růžový, </w:t>
      </w:r>
      <w:r w:rsidR="00BF5848" w:rsidRPr="00BF5848">
        <w:rPr>
          <w:rFonts w:ascii="Verdana" w:hAnsi="Verdana"/>
          <w:b/>
          <w:sz w:val="16"/>
          <w:szCs w:val="16"/>
          <w:lang w:val="cs-CZ"/>
        </w:rPr>
        <w:t>brhlík lesní, rorýs obecný, rehek domácí, pěnkava obecná, drozd zpěvný, strakapoud velký a papoušek mniší</w:t>
      </w:r>
      <w:r w:rsidRPr="00BF5848">
        <w:rPr>
          <w:rFonts w:ascii="Verdana" w:hAnsi="Verdana"/>
          <w:b/>
          <w:sz w:val="16"/>
          <w:szCs w:val="16"/>
        </w:rPr>
        <w:t xml:space="preserve"> </w:t>
      </w:r>
      <w:r w:rsidRPr="00235FB4">
        <w:rPr>
          <w:rFonts w:ascii="Verdana" w:hAnsi="Verdana"/>
          <w:sz w:val="16"/>
          <w:szCs w:val="16"/>
        </w:rPr>
        <w:t>(dále jen „předmět koupě“).</w:t>
      </w:r>
    </w:p>
    <w:p w:rsidR="00BF5848" w:rsidRDefault="00BF5848" w:rsidP="00BF5848">
      <w:pPr>
        <w:pStyle w:val="Odstavecseseznamem"/>
        <w:rPr>
          <w:rFonts w:ascii="Verdana" w:hAnsi="Verdana"/>
          <w:sz w:val="16"/>
          <w:szCs w:val="16"/>
        </w:rPr>
      </w:pPr>
    </w:p>
    <w:p w:rsidR="00BF5848" w:rsidRPr="00235FB4" w:rsidRDefault="00BF5848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235FB4" w:rsidRDefault="00886657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Kupující má zájem koupit předmět koupě za účelem </w:t>
      </w:r>
      <w:r w:rsidR="00BF5848">
        <w:rPr>
          <w:rFonts w:ascii="Verdana" w:hAnsi="Verdana"/>
          <w:sz w:val="16"/>
          <w:szCs w:val="16"/>
          <w:lang w:val="cs-CZ"/>
        </w:rPr>
        <w:t>doplnění sbírky NZM Ohrada zaměřenou na faunu Čech.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235FB4">
        <w:rPr>
          <w:rFonts w:ascii="Verdana" w:hAnsi="Verdana"/>
          <w:b/>
          <w:sz w:val="16"/>
          <w:szCs w:val="16"/>
        </w:rPr>
        <w:t>II.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886657" w:rsidRPr="00886657" w:rsidRDefault="00886657" w:rsidP="00886657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886657">
        <w:rPr>
          <w:rFonts w:ascii="Verdana" w:hAnsi="Verdana"/>
          <w:sz w:val="16"/>
          <w:szCs w:val="16"/>
        </w:rPr>
        <w:t xml:space="preserve">Prodávající prohlašuje, že předmět koupě nemá ke dni podpisu této smlouvy žádné vady, že </w:t>
      </w:r>
      <w:r w:rsidR="007B6E83">
        <w:rPr>
          <w:rFonts w:ascii="Verdana" w:hAnsi="Verdana"/>
          <w:sz w:val="16"/>
          <w:szCs w:val="16"/>
        </w:rPr>
        <w:br/>
      </w:r>
      <w:r w:rsidRPr="00886657">
        <w:rPr>
          <w:rFonts w:ascii="Verdana" w:hAnsi="Verdana"/>
          <w:sz w:val="16"/>
          <w:szCs w:val="16"/>
        </w:rPr>
        <w:t xml:space="preserve">na předmětu koupě neváznou žádná práva třetích osob a </w:t>
      </w:r>
      <w:r>
        <w:rPr>
          <w:rFonts w:ascii="Verdana" w:hAnsi="Verdana"/>
          <w:sz w:val="16"/>
          <w:szCs w:val="16"/>
        </w:rPr>
        <w:t xml:space="preserve">že předmět koupě </w:t>
      </w:r>
      <w:r w:rsidRPr="00886657">
        <w:rPr>
          <w:rFonts w:ascii="Verdana" w:hAnsi="Verdana"/>
          <w:sz w:val="16"/>
          <w:szCs w:val="16"/>
        </w:rPr>
        <w:t xml:space="preserve">je způsobilý sloužit účelu stanovenému v čl. I. této smlouvy. 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35FB4">
        <w:rPr>
          <w:rFonts w:ascii="Verdana" w:hAnsi="Verdana"/>
          <w:sz w:val="16"/>
          <w:szCs w:val="16"/>
        </w:rPr>
        <w:t>Kupující si předmět koupě prohlédl a prohlašuje, že stav předmětu odpovídá jeho popisu v této smlouvě a jeho nabytí bylo odsouhlaseno Poradním sborem pro sbírkotvornou činnost NZM.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III.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35FB4">
        <w:rPr>
          <w:rFonts w:ascii="Verdana" w:hAnsi="Verdana"/>
          <w:sz w:val="16"/>
          <w:szCs w:val="16"/>
        </w:rPr>
        <w:t xml:space="preserve">Prodávající </w:t>
      </w:r>
      <w:r w:rsidR="0021788F">
        <w:rPr>
          <w:rFonts w:ascii="Verdana" w:hAnsi="Verdana"/>
          <w:sz w:val="16"/>
          <w:szCs w:val="16"/>
        </w:rPr>
        <w:t>se zavazuje odevzdat</w:t>
      </w:r>
      <w:r w:rsidR="0021788F" w:rsidRPr="00235FB4">
        <w:rPr>
          <w:rFonts w:ascii="Verdana" w:hAnsi="Verdana"/>
          <w:sz w:val="16"/>
          <w:szCs w:val="16"/>
        </w:rPr>
        <w:t xml:space="preserve"> </w:t>
      </w:r>
      <w:r w:rsidRPr="00235FB4">
        <w:rPr>
          <w:rFonts w:ascii="Verdana" w:hAnsi="Verdana"/>
          <w:sz w:val="16"/>
          <w:szCs w:val="16"/>
        </w:rPr>
        <w:t xml:space="preserve">předmět koupě specifikovaný v čl. I. kupujícímu </w:t>
      </w:r>
      <w:r w:rsidR="0021788F">
        <w:rPr>
          <w:rFonts w:ascii="Verdana" w:hAnsi="Verdana"/>
          <w:sz w:val="16"/>
          <w:szCs w:val="16"/>
        </w:rPr>
        <w:t>a umožní kupujícímu nabýt v</w:t>
      </w:r>
      <w:r w:rsidR="00536794">
        <w:rPr>
          <w:rFonts w:ascii="Verdana" w:hAnsi="Verdana"/>
          <w:sz w:val="16"/>
          <w:szCs w:val="16"/>
        </w:rPr>
        <w:t>lastnické právo k předmětu koup</w:t>
      </w:r>
      <w:r w:rsidR="00536794">
        <w:rPr>
          <w:rFonts w:ascii="Verdana" w:hAnsi="Verdana"/>
          <w:sz w:val="16"/>
          <w:szCs w:val="16"/>
          <w:lang w:val="cs-CZ"/>
        </w:rPr>
        <w:t>ě</w:t>
      </w:r>
      <w:r w:rsidR="0021788F">
        <w:rPr>
          <w:rFonts w:ascii="Verdana" w:hAnsi="Verdana"/>
          <w:sz w:val="16"/>
          <w:szCs w:val="16"/>
        </w:rPr>
        <w:t xml:space="preserve"> </w:t>
      </w:r>
      <w:r w:rsidRPr="00235FB4">
        <w:rPr>
          <w:rFonts w:ascii="Verdana" w:hAnsi="Verdana"/>
          <w:sz w:val="16"/>
          <w:szCs w:val="16"/>
        </w:rPr>
        <w:t xml:space="preserve">za dohodnutou kupní cenu </w:t>
      </w:r>
      <w:r w:rsidR="00BF5848" w:rsidRPr="00BF5848">
        <w:rPr>
          <w:rFonts w:ascii="Verdana" w:hAnsi="Verdana"/>
          <w:b/>
          <w:sz w:val="16"/>
          <w:szCs w:val="16"/>
          <w:lang w:val="cs-CZ"/>
        </w:rPr>
        <w:t>65 900,-</w:t>
      </w:r>
      <w:r w:rsidRPr="00BF5848">
        <w:rPr>
          <w:rFonts w:ascii="Verdana" w:hAnsi="Verdana"/>
          <w:b/>
          <w:sz w:val="16"/>
          <w:szCs w:val="16"/>
        </w:rPr>
        <w:t>Kč</w:t>
      </w:r>
      <w:r w:rsidRPr="00235FB4">
        <w:rPr>
          <w:rFonts w:ascii="Verdana" w:hAnsi="Verdana"/>
          <w:sz w:val="16"/>
          <w:szCs w:val="16"/>
        </w:rPr>
        <w:t xml:space="preserve"> (slovy: </w:t>
      </w:r>
      <w:r w:rsidR="00BF5848">
        <w:rPr>
          <w:rFonts w:ascii="Verdana" w:hAnsi="Verdana"/>
          <w:sz w:val="16"/>
          <w:szCs w:val="16"/>
          <w:lang w:val="cs-CZ"/>
        </w:rPr>
        <w:t>šedesá</w:t>
      </w:r>
      <w:r w:rsidR="00502BF9">
        <w:rPr>
          <w:rFonts w:ascii="Verdana" w:hAnsi="Verdana"/>
          <w:sz w:val="16"/>
          <w:szCs w:val="16"/>
          <w:lang w:val="cs-CZ"/>
        </w:rPr>
        <w:t xml:space="preserve">t </w:t>
      </w:r>
      <w:r w:rsidR="00BF5848">
        <w:rPr>
          <w:rFonts w:ascii="Verdana" w:hAnsi="Verdana"/>
          <w:sz w:val="16"/>
          <w:szCs w:val="16"/>
          <w:lang w:val="cs-CZ"/>
        </w:rPr>
        <w:t>pět</w:t>
      </w:r>
      <w:r w:rsidR="00502BF9">
        <w:rPr>
          <w:rFonts w:ascii="Verdana" w:hAnsi="Verdana"/>
          <w:sz w:val="16"/>
          <w:szCs w:val="16"/>
          <w:lang w:val="cs-CZ"/>
        </w:rPr>
        <w:t xml:space="preserve"> </w:t>
      </w:r>
      <w:r w:rsidR="00BF5848">
        <w:rPr>
          <w:rFonts w:ascii="Verdana" w:hAnsi="Verdana"/>
          <w:sz w:val="16"/>
          <w:szCs w:val="16"/>
          <w:lang w:val="cs-CZ"/>
        </w:rPr>
        <w:t>tisíc</w:t>
      </w:r>
      <w:r w:rsidR="00502BF9">
        <w:rPr>
          <w:rFonts w:ascii="Verdana" w:hAnsi="Verdana"/>
          <w:sz w:val="16"/>
          <w:szCs w:val="16"/>
          <w:lang w:val="cs-CZ"/>
        </w:rPr>
        <w:t xml:space="preserve"> </w:t>
      </w:r>
      <w:r w:rsidR="00BF5848">
        <w:rPr>
          <w:rFonts w:ascii="Verdana" w:hAnsi="Verdana"/>
          <w:sz w:val="16"/>
          <w:szCs w:val="16"/>
          <w:lang w:val="cs-CZ"/>
        </w:rPr>
        <w:t>devět</w:t>
      </w:r>
      <w:r w:rsidR="00502BF9">
        <w:rPr>
          <w:rFonts w:ascii="Verdana" w:hAnsi="Verdana"/>
          <w:sz w:val="16"/>
          <w:szCs w:val="16"/>
          <w:lang w:val="cs-CZ"/>
        </w:rPr>
        <w:t xml:space="preserve"> </w:t>
      </w:r>
      <w:r w:rsidR="00BF5848">
        <w:rPr>
          <w:rFonts w:ascii="Verdana" w:hAnsi="Verdana"/>
          <w:sz w:val="16"/>
          <w:szCs w:val="16"/>
          <w:lang w:val="cs-CZ"/>
        </w:rPr>
        <w:t>set</w:t>
      </w:r>
      <w:r w:rsidRPr="00235FB4">
        <w:rPr>
          <w:rFonts w:ascii="Verdana" w:hAnsi="Verdana"/>
          <w:sz w:val="16"/>
          <w:szCs w:val="16"/>
        </w:rPr>
        <w:t>).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IV.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35FB4">
        <w:rPr>
          <w:rFonts w:ascii="Verdana" w:hAnsi="Verdana"/>
          <w:sz w:val="16"/>
          <w:szCs w:val="16"/>
        </w:rPr>
        <w:t xml:space="preserve">Dohodnutou kupní cenu se kupující zavazuje uhradit bezhotovostním bankovním převodem na </w:t>
      </w:r>
      <w:r w:rsidRPr="00A835AF">
        <w:rPr>
          <w:rFonts w:ascii="Verdana" w:hAnsi="Verdana"/>
          <w:b/>
          <w:sz w:val="16"/>
          <w:szCs w:val="16"/>
        </w:rPr>
        <w:t>účet číslo</w:t>
      </w:r>
      <w:r w:rsidRPr="00235FB4">
        <w:rPr>
          <w:rFonts w:ascii="Verdana" w:hAnsi="Verdana"/>
          <w:sz w:val="16"/>
          <w:szCs w:val="16"/>
        </w:rPr>
        <w:t xml:space="preserve"> </w:t>
      </w:r>
      <w:r w:rsidR="0087202E">
        <w:rPr>
          <w:rFonts w:ascii="Verdana" w:hAnsi="Verdana"/>
          <w:b/>
          <w:sz w:val="16"/>
          <w:szCs w:val="16"/>
          <w:lang w:val="cs-CZ"/>
        </w:rPr>
        <w:t>xxx</w:t>
      </w:r>
      <w:r w:rsidRPr="00235FB4">
        <w:rPr>
          <w:rFonts w:ascii="Verdana" w:hAnsi="Verdana"/>
          <w:sz w:val="16"/>
          <w:szCs w:val="16"/>
        </w:rPr>
        <w:t xml:space="preserve"> u</w:t>
      </w:r>
      <w:r w:rsidR="008C0250">
        <w:rPr>
          <w:rFonts w:ascii="Verdana" w:hAnsi="Verdana"/>
          <w:sz w:val="16"/>
          <w:szCs w:val="16"/>
          <w:lang w:val="cs-CZ"/>
        </w:rPr>
        <w:t> </w:t>
      </w:r>
      <w:bookmarkStart w:id="0" w:name="_GoBack"/>
      <w:bookmarkEnd w:id="0"/>
      <w:r w:rsidRPr="00235FB4">
        <w:rPr>
          <w:rFonts w:ascii="Verdana" w:hAnsi="Verdana"/>
          <w:sz w:val="16"/>
          <w:szCs w:val="16"/>
        </w:rPr>
        <w:t xml:space="preserve">peněžního ústavu </w:t>
      </w:r>
      <w:r w:rsidR="0087202E">
        <w:rPr>
          <w:rFonts w:ascii="Verdana" w:hAnsi="Verdana"/>
          <w:b/>
          <w:sz w:val="16"/>
          <w:szCs w:val="16"/>
          <w:lang w:val="cs-CZ"/>
        </w:rPr>
        <w:t>xxx</w:t>
      </w:r>
      <w:r w:rsidRPr="00235FB4">
        <w:rPr>
          <w:rFonts w:ascii="Verdana" w:hAnsi="Verdana"/>
          <w:sz w:val="16"/>
          <w:szCs w:val="16"/>
        </w:rPr>
        <w:t xml:space="preserve"> v termínu do </w:t>
      </w:r>
      <w:r w:rsidR="00A835AF">
        <w:rPr>
          <w:rFonts w:ascii="Verdana" w:hAnsi="Verdana"/>
          <w:sz w:val="16"/>
          <w:szCs w:val="16"/>
          <w:lang w:val="cs-CZ"/>
        </w:rPr>
        <w:t>10</w:t>
      </w:r>
      <w:r w:rsidRPr="00235FB4">
        <w:rPr>
          <w:rFonts w:ascii="Verdana" w:hAnsi="Verdana"/>
          <w:sz w:val="16"/>
          <w:szCs w:val="16"/>
        </w:rPr>
        <w:t xml:space="preserve"> dnů ode dne předání a převzetí předmětu koupě.</w:t>
      </w:r>
    </w:p>
    <w:p w:rsidR="00141376" w:rsidRPr="00235FB4" w:rsidRDefault="00141376" w:rsidP="00D83FE6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141376" w:rsidRPr="00E713FC" w:rsidRDefault="00141376" w:rsidP="00141376">
      <w:pPr>
        <w:pStyle w:val="Zkladntextodsazen"/>
        <w:numPr>
          <w:ilvl w:val="0"/>
          <w:numId w:val="1"/>
        </w:num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V.</w:t>
      </w:r>
    </w:p>
    <w:p w:rsidR="00141376" w:rsidRPr="00235FB4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36080C" w:rsidRDefault="00141376" w:rsidP="00280818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280818">
        <w:rPr>
          <w:rFonts w:ascii="Verdana" w:hAnsi="Verdana"/>
          <w:sz w:val="16"/>
          <w:szCs w:val="16"/>
        </w:rPr>
        <w:t xml:space="preserve">Vlastnictví k předmětu koupě nabývá kupující předáním a převzetím věci. K předání a převzetí dojde ihned </w:t>
      </w:r>
      <w:r w:rsidR="007B6E83">
        <w:rPr>
          <w:rFonts w:ascii="Verdana" w:hAnsi="Verdana"/>
          <w:sz w:val="16"/>
          <w:szCs w:val="16"/>
        </w:rPr>
        <w:br/>
      </w:r>
      <w:r w:rsidRPr="00280818">
        <w:rPr>
          <w:rFonts w:ascii="Verdana" w:hAnsi="Verdana"/>
          <w:sz w:val="16"/>
          <w:szCs w:val="16"/>
        </w:rPr>
        <w:t>po podpisu této smlouvy</w:t>
      </w:r>
      <w:r w:rsidR="00637144" w:rsidRPr="00280818">
        <w:rPr>
          <w:rFonts w:ascii="Verdana" w:hAnsi="Verdana"/>
          <w:sz w:val="16"/>
          <w:szCs w:val="16"/>
        </w:rPr>
        <w:t xml:space="preserve">, a to </w:t>
      </w:r>
      <w:r w:rsidR="00637144" w:rsidRPr="00A835AF">
        <w:rPr>
          <w:rFonts w:ascii="Verdana" w:hAnsi="Verdana"/>
          <w:b/>
          <w:sz w:val="16"/>
          <w:szCs w:val="16"/>
        </w:rPr>
        <w:t>v</w:t>
      </w:r>
      <w:r w:rsidR="00A835AF" w:rsidRPr="00A835AF">
        <w:rPr>
          <w:rFonts w:ascii="Verdana" w:hAnsi="Verdana"/>
          <w:b/>
          <w:sz w:val="16"/>
          <w:szCs w:val="16"/>
        </w:rPr>
        <w:t> </w:t>
      </w:r>
      <w:r w:rsidR="0087202E">
        <w:rPr>
          <w:rFonts w:ascii="Verdana" w:hAnsi="Verdana"/>
          <w:b/>
          <w:sz w:val="16"/>
          <w:szCs w:val="16"/>
          <w:lang w:val="cs-CZ"/>
        </w:rPr>
        <w:t>xxx</w:t>
      </w:r>
      <w:r w:rsidR="00A835AF">
        <w:rPr>
          <w:rFonts w:ascii="Verdana" w:hAnsi="Verdana"/>
          <w:b/>
          <w:sz w:val="16"/>
          <w:szCs w:val="16"/>
          <w:lang w:val="cs-CZ"/>
        </w:rPr>
        <w:t>.</w:t>
      </w:r>
      <w:r w:rsidRPr="00280818">
        <w:rPr>
          <w:rFonts w:ascii="Verdana" w:hAnsi="Verdana"/>
          <w:sz w:val="16"/>
          <w:szCs w:val="16"/>
        </w:rPr>
        <w:t xml:space="preserve"> Prodávající je povinen předat současně s předmětem koupě také doklady opravňující k disponování s věcí a dále </w:t>
      </w:r>
      <w:r w:rsidR="00D83FE6" w:rsidRPr="00280818">
        <w:rPr>
          <w:rFonts w:ascii="Verdana" w:hAnsi="Verdana"/>
          <w:sz w:val="16"/>
          <w:szCs w:val="16"/>
        </w:rPr>
        <w:t xml:space="preserve">i veškeré </w:t>
      </w:r>
      <w:r w:rsidRPr="00280818">
        <w:rPr>
          <w:rFonts w:ascii="Verdana" w:hAnsi="Verdana"/>
          <w:sz w:val="16"/>
          <w:szCs w:val="16"/>
        </w:rPr>
        <w:t xml:space="preserve">příslušenství </w:t>
      </w:r>
      <w:r w:rsidR="00D83FE6" w:rsidRPr="00280818">
        <w:rPr>
          <w:rFonts w:ascii="Verdana" w:hAnsi="Verdana"/>
          <w:sz w:val="16"/>
          <w:szCs w:val="16"/>
        </w:rPr>
        <w:t>předmětu koupě</w:t>
      </w:r>
      <w:r w:rsidRPr="00280818">
        <w:rPr>
          <w:rFonts w:ascii="Verdana" w:hAnsi="Verdana"/>
          <w:sz w:val="16"/>
          <w:szCs w:val="16"/>
        </w:rPr>
        <w:t xml:space="preserve">. Kupující je povinen příslušenství </w:t>
      </w:r>
      <w:r w:rsidR="005125AF" w:rsidRPr="00280818">
        <w:rPr>
          <w:rFonts w:ascii="Verdana" w:hAnsi="Verdana"/>
          <w:sz w:val="16"/>
          <w:szCs w:val="16"/>
        </w:rPr>
        <w:t xml:space="preserve">předmětu koupě </w:t>
      </w:r>
      <w:r w:rsidRPr="00280818">
        <w:rPr>
          <w:rFonts w:ascii="Verdana" w:hAnsi="Verdana"/>
          <w:sz w:val="16"/>
          <w:szCs w:val="16"/>
        </w:rPr>
        <w:t>převzít.</w:t>
      </w:r>
    </w:p>
    <w:p w:rsidR="0036080C" w:rsidRDefault="0036080C" w:rsidP="0036080C">
      <w:pPr>
        <w:pStyle w:val="Zkladntextodsazen"/>
        <w:ind w:firstLine="0"/>
        <w:jc w:val="both"/>
        <w:rPr>
          <w:rFonts w:ascii="Verdana" w:hAnsi="Verdana"/>
          <w:sz w:val="16"/>
          <w:szCs w:val="16"/>
        </w:rPr>
      </w:pPr>
    </w:p>
    <w:p w:rsidR="005125AF" w:rsidRDefault="0036080C" w:rsidP="005125AF">
      <w:pPr>
        <w:pStyle w:val="Zkladntextodsazen"/>
        <w:ind w:firstLine="426"/>
        <w:jc w:val="center"/>
        <w:rPr>
          <w:rFonts w:ascii="Verdana" w:hAnsi="Verdana"/>
          <w:b/>
          <w:sz w:val="18"/>
          <w:szCs w:val="18"/>
        </w:rPr>
      </w:pPr>
      <w:r w:rsidRPr="0036080C">
        <w:rPr>
          <w:rFonts w:ascii="Verdana" w:hAnsi="Verdana"/>
          <w:b/>
          <w:sz w:val="18"/>
          <w:szCs w:val="18"/>
        </w:rPr>
        <w:t>VI.</w:t>
      </w:r>
    </w:p>
    <w:p w:rsidR="005125AF" w:rsidRDefault="005125AF" w:rsidP="005125AF">
      <w:pPr>
        <w:pStyle w:val="Zkladntextodsazen"/>
        <w:ind w:firstLine="0"/>
        <w:jc w:val="both"/>
        <w:rPr>
          <w:rFonts w:ascii="Verdana" w:hAnsi="Verdana"/>
          <w:b/>
          <w:sz w:val="18"/>
          <w:szCs w:val="18"/>
        </w:rPr>
      </w:pPr>
    </w:p>
    <w:p w:rsidR="005125AF" w:rsidRPr="005125AF" w:rsidRDefault="005125AF" w:rsidP="005125AF">
      <w:pPr>
        <w:pStyle w:val="Zkladntextodsazen"/>
        <w:ind w:left="426" w:firstLine="0"/>
        <w:jc w:val="both"/>
        <w:rPr>
          <w:rFonts w:ascii="Verdana" w:hAnsi="Verdana"/>
          <w:sz w:val="16"/>
          <w:szCs w:val="16"/>
        </w:rPr>
      </w:pPr>
      <w:r w:rsidRPr="005125AF">
        <w:rPr>
          <w:rFonts w:ascii="Verdana" w:hAnsi="Verdana"/>
          <w:sz w:val="16"/>
          <w:szCs w:val="16"/>
        </w:rPr>
        <w:t xml:space="preserve">Tato smlouva nabývá platnosti a účinnosti dnem jejího podpisu oběma smluvními stranami. Smlouva je uzavřena ve </w:t>
      </w:r>
      <w:r w:rsidR="00A835AF" w:rsidRPr="00A835AF">
        <w:rPr>
          <w:rFonts w:ascii="Verdana" w:hAnsi="Verdana"/>
          <w:b/>
          <w:sz w:val="16"/>
          <w:szCs w:val="16"/>
          <w:lang w:val="cs-CZ"/>
        </w:rPr>
        <w:t>třech</w:t>
      </w:r>
      <w:r w:rsidRPr="005125AF">
        <w:rPr>
          <w:rFonts w:ascii="Verdana" w:hAnsi="Verdana"/>
          <w:sz w:val="16"/>
          <w:szCs w:val="16"/>
        </w:rPr>
        <w:t xml:space="preserve"> vyhotoveních, </w:t>
      </w:r>
      <w:r>
        <w:rPr>
          <w:rFonts w:ascii="Verdana" w:hAnsi="Verdana"/>
          <w:sz w:val="16"/>
          <w:szCs w:val="16"/>
        </w:rPr>
        <w:t xml:space="preserve">z nichž </w:t>
      </w:r>
      <w:r w:rsidR="00A835AF" w:rsidRPr="00A835AF">
        <w:rPr>
          <w:rFonts w:ascii="Verdana" w:hAnsi="Verdana"/>
          <w:sz w:val="16"/>
          <w:szCs w:val="16"/>
          <w:lang w:val="cs-CZ"/>
        </w:rPr>
        <w:t>dvě</w:t>
      </w:r>
      <w:r>
        <w:rPr>
          <w:rFonts w:ascii="Verdana" w:hAnsi="Verdana"/>
          <w:sz w:val="16"/>
          <w:szCs w:val="16"/>
        </w:rPr>
        <w:t xml:space="preserve"> vyhotovení obdrží kupující a </w:t>
      </w:r>
      <w:r w:rsidR="00A835AF" w:rsidRPr="00A835AF">
        <w:rPr>
          <w:rFonts w:ascii="Verdana" w:hAnsi="Verdana"/>
          <w:b/>
          <w:sz w:val="16"/>
          <w:szCs w:val="16"/>
          <w:lang w:val="cs-CZ"/>
        </w:rPr>
        <w:t>jedno</w:t>
      </w:r>
      <w:r w:rsidRPr="00A835AF">
        <w:rPr>
          <w:rFonts w:ascii="Verdana" w:hAnsi="Verdana"/>
          <w:b/>
          <w:sz w:val="16"/>
          <w:szCs w:val="16"/>
        </w:rPr>
        <w:t xml:space="preserve"> vyhotovení obdrží prodávající</w:t>
      </w:r>
      <w:r>
        <w:rPr>
          <w:rFonts w:ascii="Verdana" w:hAnsi="Verdana"/>
          <w:sz w:val="16"/>
          <w:szCs w:val="16"/>
        </w:rPr>
        <w:t>.</w:t>
      </w:r>
    </w:p>
    <w:p w:rsidR="005125AF" w:rsidRPr="005125AF" w:rsidRDefault="005125AF" w:rsidP="005125AF">
      <w:pPr>
        <w:ind w:left="426"/>
        <w:contextualSpacing/>
        <w:jc w:val="both"/>
        <w:rPr>
          <w:rFonts w:ascii="Verdana" w:hAnsi="Verdana"/>
          <w:sz w:val="16"/>
          <w:szCs w:val="16"/>
        </w:rPr>
      </w:pPr>
      <w:r w:rsidRPr="005125AF">
        <w:rPr>
          <w:rFonts w:ascii="Verdana" w:hAnsi="Verdana"/>
          <w:sz w:val="16"/>
          <w:szCs w:val="16"/>
        </w:rPr>
        <w:t>Tato smlouva se řídí českým právním řádem s vyloučením kolizních norem a k rozhodování sporů z této smlouvy jsou příslušné české soudy podle českého práva.</w:t>
      </w:r>
    </w:p>
    <w:p w:rsidR="0036080C" w:rsidRDefault="005125AF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5125AF">
        <w:rPr>
          <w:rFonts w:ascii="Verdana" w:hAnsi="Verdana"/>
          <w:sz w:val="16"/>
          <w:szCs w:val="16"/>
        </w:rPr>
        <w:t>Jakékoliv změny nebo dodatky k této smlouvě lze provádět pouze v písemné listinné podobě. Jiná forma není pro smluvní strany závazná.</w:t>
      </w:r>
    </w:p>
    <w:p w:rsidR="0036080C" w:rsidRDefault="0036080C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Default="006D48F2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cs-CZ"/>
        </w:rPr>
        <w:t xml:space="preserve">                                                                                        </w:t>
      </w:r>
      <w:r w:rsidR="00141376">
        <w:rPr>
          <w:rFonts w:ascii="Verdana" w:hAnsi="Verdana"/>
          <w:sz w:val="16"/>
          <w:szCs w:val="16"/>
        </w:rPr>
        <w:t>V Praze dne</w:t>
      </w:r>
      <w:r>
        <w:rPr>
          <w:rFonts w:ascii="Verdana" w:hAnsi="Verdana"/>
          <w:sz w:val="16"/>
          <w:szCs w:val="16"/>
          <w:lang w:val="cs-CZ"/>
        </w:rPr>
        <w:t>:</w:t>
      </w:r>
    </w:p>
    <w:p w:rsidR="00141376" w:rsidRDefault="00141376" w:rsidP="00141376">
      <w:pPr>
        <w:pStyle w:val="Zkladntextodsazen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</w:p>
    <w:p w:rsidR="00141376" w:rsidRDefault="00141376" w:rsidP="006D48F2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6D48F2" w:rsidRDefault="006D48F2" w:rsidP="006D48F2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6D48F2" w:rsidRDefault="006D48F2" w:rsidP="006D48F2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6D48F2" w:rsidRDefault="006D48F2" w:rsidP="006D48F2">
      <w:pPr>
        <w:pStyle w:val="Zkladntextodsazen"/>
        <w:jc w:val="both"/>
        <w:rPr>
          <w:rFonts w:ascii="Verdana" w:hAnsi="Verdana"/>
          <w:sz w:val="16"/>
          <w:szCs w:val="16"/>
        </w:rPr>
      </w:pPr>
    </w:p>
    <w:p w:rsidR="006D48F2" w:rsidRPr="00141376" w:rsidRDefault="006D48F2" w:rsidP="006D48F2">
      <w:pPr>
        <w:pStyle w:val="Odstavecseseznamem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141376">
        <w:rPr>
          <w:rFonts w:ascii="Verdana" w:hAnsi="Verdana"/>
          <w:sz w:val="16"/>
          <w:szCs w:val="16"/>
        </w:rPr>
        <w:t xml:space="preserve">rodávající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</w:t>
      </w:r>
      <w:r>
        <w:rPr>
          <w:rFonts w:ascii="Verdana" w:hAnsi="Verdana"/>
          <w:sz w:val="16"/>
          <w:szCs w:val="16"/>
        </w:rPr>
        <w:tab/>
        <w:t xml:space="preserve">                     </w:t>
      </w:r>
      <w:r w:rsidR="0087202E">
        <w:rPr>
          <w:rFonts w:ascii="Verdana" w:hAnsi="Verdana" w:cs="Arial"/>
          <w:sz w:val="16"/>
          <w:szCs w:val="16"/>
        </w:rPr>
        <w:t>kupující</w:t>
      </w:r>
    </w:p>
    <w:sectPr w:rsidR="006D48F2" w:rsidRPr="00141376" w:rsidSect="00C67E09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D7" w:rsidRDefault="001219D7" w:rsidP="00637144">
      <w:r>
        <w:separator/>
      </w:r>
    </w:p>
  </w:endnote>
  <w:endnote w:type="continuationSeparator" w:id="0">
    <w:p w:rsidR="001219D7" w:rsidRDefault="001219D7" w:rsidP="0063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D7" w:rsidRDefault="001219D7" w:rsidP="00637144">
      <w:r>
        <w:separator/>
      </w:r>
    </w:p>
  </w:footnote>
  <w:footnote w:type="continuationSeparator" w:id="0">
    <w:p w:rsidR="001219D7" w:rsidRDefault="001219D7" w:rsidP="0063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7"/>
    <w:rsid w:val="000572BA"/>
    <w:rsid w:val="00073F29"/>
    <w:rsid w:val="000C15DF"/>
    <w:rsid w:val="000E0968"/>
    <w:rsid w:val="000F2C00"/>
    <w:rsid w:val="00117FBC"/>
    <w:rsid w:val="001219D7"/>
    <w:rsid w:val="00141376"/>
    <w:rsid w:val="001437A7"/>
    <w:rsid w:val="0016145A"/>
    <w:rsid w:val="0017609E"/>
    <w:rsid w:val="001E350F"/>
    <w:rsid w:val="0021788F"/>
    <w:rsid w:val="002507D4"/>
    <w:rsid w:val="00272E95"/>
    <w:rsid w:val="00280818"/>
    <w:rsid w:val="002B2FEC"/>
    <w:rsid w:val="003126B7"/>
    <w:rsid w:val="00343A16"/>
    <w:rsid w:val="0036080C"/>
    <w:rsid w:val="00361751"/>
    <w:rsid w:val="003A3073"/>
    <w:rsid w:val="00471C4A"/>
    <w:rsid w:val="0048332C"/>
    <w:rsid w:val="004C0FD2"/>
    <w:rsid w:val="004D1B09"/>
    <w:rsid w:val="00502BF9"/>
    <w:rsid w:val="005125AF"/>
    <w:rsid w:val="00536794"/>
    <w:rsid w:val="0054520E"/>
    <w:rsid w:val="00632F32"/>
    <w:rsid w:val="00637144"/>
    <w:rsid w:val="00652C6F"/>
    <w:rsid w:val="00653462"/>
    <w:rsid w:val="006669C2"/>
    <w:rsid w:val="00680DA2"/>
    <w:rsid w:val="006D48F2"/>
    <w:rsid w:val="00703439"/>
    <w:rsid w:val="00752123"/>
    <w:rsid w:val="007A494F"/>
    <w:rsid w:val="007B6E83"/>
    <w:rsid w:val="007E7C26"/>
    <w:rsid w:val="008621DD"/>
    <w:rsid w:val="0087202E"/>
    <w:rsid w:val="00886657"/>
    <w:rsid w:val="008C0250"/>
    <w:rsid w:val="008F702A"/>
    <w:rsid w:val="00903A25"/>
    <w:rsid w:val="009F63F8"/>
    <w:rsid w:val="00A271DB"/>
    <w:rsid w:val="00A446A8"/>
    <w:rsid w:val="00A65D1E"/>
    <w:rsid w:val="00A835AF"/>
    <w:rsid w:val="00B26F56"/>
    <w:rsid w:val="00BA4922"/>
    <w:rsid w:val="00BF5848"/>
    <w:rsid w:val="00C33ED2"/>
    <w:rsid w:val="00C67E09"/>
    <w:rsid w:val="00CB01D3"/>
    <w:rsid w:val="00D00133"/>
    <w:rsid w:val="00D06777"/>
    <w:rsid w:val="00D83FE6"/>
    <w:rsid w:val="00D94194"/>
    <w:rsid w:val="00E635B6"/>
    <w:rsid w:val="00E654D1"/>
    <w:rsid w:val="00EA3561"/>
    <w:rsid w:val="00EA4418"/>
    <w:rsid w:val="00ED19C1"/>
    <w:rsid w:val="00F54676"/>
    <w:rsid w:val="00F5704F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9381E"/>
  <w15:docId w15:val="{55967F79-DDD8-4904-9A78-078A4286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5704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4"/>
    </w:rPr>
  </w:style>
  <w:style w:type="paragraph" w:customStyle="1" w:styleId="Podtitul">
    <w:name w:val="Podtitul"/>
    <w:basedOn w:val="Normln"/>
    <w:qFormat/>
    <w:rPr>
      <w:sz w:val="28"/>
    </w:rPr>
  </w:style>
  <w:style w:type="paragraph" w:styleId="Zkladntext">
    <w:name w:val="Body Text"/>
    <w:basedOn w:val="Normln"/>
    <w:rPr>
      <w:sz w:val="28"/>
    </w:rPr>
  </w:style>
  <w:style w:type="paragraph" w:styleId="Zkladntextodsazen">
    <w:name w:val="Body Text Indent"/>
    <w:basedOn w:val="Normln"/>
    <w:link w:val="ZkladntextodsazenChar"/>
    <w:semiHidden/>
    <w:rsid w:val="00141376"/>
    <w:pPr>
      <w:ind w:firstLine="709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141376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413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8866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866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8665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8665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semiHidden/>
    <w:rsid w:val="00886657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8665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88665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125AF"/>
    <w:rPr>
      <w:rFonts w:ascii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nhideWhenUsed/>
    <w:rsid w:val="006371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37144"/>
    <w:rPr>
      <w:sz w:val="24"/>
      <w:szCs w:val="24"/>
    </w:rPr>
  </w:style>
  <w:style w:type="paragraph" w:styleId="Zpat">
    <w:name w:val="footer"/>
    <w:basedOn w:val="Normln"/>
    <w:link w:val="ZpatChar"/>
    <w:unhideWhenUsed/>
    <w:rsid w:val="006371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37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formulare\FORMUL&#193;&#344;E\Re&#382;im%20zach&#225;zen&#237;%20se%20sb&#237;rkou\F_09_Kupn&#237;%20smlouva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EE92-D324-449F-9E26-C0C6E34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F_09_Kupní smlouva01.dot</Template>
  <TotalTime>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Slezské Zemské Muzeum Opava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Vránová Ivana</dc:creator>
  <cp:keywords/>
  <cp:lastModifiedBy>Heřmanová Pavla</cp:lastModifiedBy>
  <cp:revision>6</cp:revision>
  <cp:lastPrinted>2014-02-20T10:52:00Z</cp:lastPrinted>
  <dcterms:created xsi:type="dcterms:W3CDTF">2017-12-01T09:31:00Z</dcterms:created>
  <dcterms:modified xsi:type="dcterms:W3CDTF">2017-12-01T09:33:00Z</dcterms:modified>
</cp:coreProperties>
</file>