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28" w:rsidRDefault="009E6169" w:rsidP="00B105DB">
      <w:pPr>
        <w:pStyle w:val="Zkladntext30"/>
        <w:framePr w:w="9661" w:h="13686" w:hRule="exact" w:wrap="none" w:vAnchor="page" w:hAnchor="page" w:x="1119" w:y="1440"/>
        <w:shd w:val="clear" w:color="auto" w:fill="auto"/>
        <w:ind w:left="280"/>
      </w:pPr>
      <w:r>
        <w:t>Univerzita Karlova, Filozofická fakulta</w:t>
      </w:r>
    </w:p>
    <w:p w:rsidR="006C1228" w:rsidRDefault="009E6169" w:rsidP="00B105DB">
      <w:pPr>
        <w:pStyle w:val="Zkladntext20"/>
        <w:framePr w:w="9661" w:h="13686" w:hRule="exact" w:wrap="none" w:vAnchor="page" w:hAnchor="page" w:x="1119" w:y="1440"/>
        <w:shd w:val="clear" w:color="auto" w:fill="auto"/>
        <w:ind w:left="280" w:right="3940" w:firstLine="0"/>
      </w:pPr>
      <w:r>
        <w:t>IČO: 00216208, DIČ: CZ00216208,</w:t>
      </w:r>
      <w:r>
        <w:br/>
        <w:t>se sídlem: nám. Jana Palacha 2, 116 38 Praha 1,</w:t>
      </w:r>
      <w:r>
        <w:br/>
        <w:t>zastoupena: Ing. Filipem Malým, tajemníkem fakulty,</w:t>
      </w:r>
    </w:p>
    <w:p w:rsidR="006C1228" w:rsidRDefault="009E6169" w:rsidP="00B105DB">
      <w:pPr>
        <w:pStyle w:val="Zkladntext20"/>
        <w:framePr w:w="9661" w:h="13686" w:hRule="exact" w:wrap="none" w:vAnchor="page" w:hAnchor="page" w:x="1119" w:y="1440"/>
        <w:shd w:val="clear" w:color="auto" w:fill="auto"/>
        <w:spacing w:after="291"/>
        <w:ind w:left="280" w:firstLine="0"/>
      </w:pPr>
      <w:r>
        <w:t xml:space="preserve">osoba odpovědná za realizaci smlouvy: </w:t>
      </w:r>
      <w:r w:rsidR="001154D2">
        <w:t>xxx</w:t>
      </w:r>
      <w:r>
        <w:t xml:space="preserve">, </w:t>
      </w:r>
      <w:r w:rsidR="00B105DB">
        <w:t>pracoviště: ÚČLK, tel.: xxx</w:t>
      </w:r>
      <w:r>
        <w:t>, e-mail:</w:t>
      </w:r>
      <w:r>
        <w:br/>
      </w:r>
      <w:r w:rsidR="00B105DB">
        <w:t>xxx</w:t>
      </w:r>
      <w:r>
        <w:rPr>
          <w:lang w:val="en-US" w:eastAsia="en-US" w:bidi="en-US"/>
        </w:rPr>
        <w:br/>
      </w:r>
      <w:r>
        <w:t>(dále jen „poskytovatel“)</w:t>
      </w:r>
    </w:p>
    <w:p w:rsidR="006C1228" w:rsidRDefault="009E6169" w:rsidP="00B105DB">
      <w:pPr>
        <w:pStyle w:val="Zkladntext40"/>
        <w:framePr w:w="9661" w:h="13686" w:hRule="exact" w:wrap="none" w:vAnchor="page" w:hAnchor="page" w:x="1119" w:y="1440"/>
        <w:shd w:val="clear" w:color="auto" w:fill="auto"/>
        <w:spacing w:before="0" w:after="271" w:line="210" w:lineRule="exact"/>
        <w:ind w:left="280"/>
      </w:pPr>
      <w:r>
        <w:t>a</w:t>
      </w:r>
    </w:p>
    <w:p w:rsidR="006C1228" w:rsidRDefault="009E6169" w:rsidP="00B105DB">
      <w:pPr>
        <w:pStyle w:val="Zkladntext30"/>
        <w:framePr w:w="9661" w:h="13686" w:hRule="exact" w:wrap="none" w:vAnchor="page" w:hAnchor="page" w:x="1119" w:y="1440"/>
        <w:shd w:val="clear" w:color="auto" w:fill="auto"/>
        <w:spacing w:line="270" w:lineRule="exact"/>
        <w:ind w:left="280"/>
      </w:pPr>
      <w:r>
        <w:t>Filip Tomáš — Akropolis</w:t>
      </w:r>
    </w:p>
    <w:p w:rsidR="006C1228" w:rsidRDefault="009E6169" w:rsidP="00B105DB">
      <w:pPr>
        <w:pStyle w:val="Zkladntext20"/>
        <w:framePr w:w="9661" w:h="13686" w:hRule="exact" w:wrap="none" w:vAnchor="page" w:hAnchor="page" w:x="1119" w:y="1440"/>
        <w:shd w:val="clear" w:color="auto" w:fill="auto"/>
        <w:spacing w:line="270" w:lineRule="exact"/>
        <w:ind w:left="280" w:firstLine="0"/>
      </w:pPr>
      <w:r>
        <w:t>1ČO:86603850 DIČ: CZ7703240193</w:t>
      </w:r>
      <w:r>
        <w:br/>
        <w:t xml:space="preserve">se sídlem: </w:t>
      </w:r>
      <w:r w:rsidR="00B105DB">
        <w:t xml:space="preserve">xxx </w:t>
      </w:r>
      <w:r>
        <w:t>Praha 5</w:t>
      </w:r>
    </w:p>
    <w:p w:rsidR="006C1228" w:rsidRDefault="009E6169" w:rsidP="00B105DB">
      <w:pPr>
        <w:pStyle w:val="Zkladntext20"/>
        <w:framePr w:w="9661" w:h="13686" w:hRule="exact" w:wrap="none" w:vAnchor="page" w:hAnchor="page" w:x="1119" w:y="1440"/>
        <w:shd w:val="clear" w:color="auto" w:fill="auto"/>
        <w:spacing w:after="246" w:line="292" w:lineRule="exact"/>
        <w:ind w:left="280" w:firstLine="0"/>
      </w:pPr>
      <w:r>
        <w:t xml:space="preserve">provozovnou a korespondenční adresou </w:t>
      </w:r>
      <w:r w:rsidR="00B105DB">
        <w:t>xxx</w:t>
      </w:r>
      <w:r>
        <w:br/>
        <w:t xml:space="preserve">tel.: </w:t>
      </w:r>
      <w:r w:rsidR="00B105DB">
        <w:t>xxx</w:t>
      </w:r>
      <w:r>
        <w:t xml:space="preserve"> či </w:t>
      </w:r>
      <w:r w:rsidR="00B105DB">
        <w:t>xxx</w:t>
      </w:r>
      <w:r>
        <w:t xml:space="preserve"> e-mail: </w:t>
      </w:r>
      <w:r w:rsidR="00B105DB" w:rsidRPr="00B105DB">
        <w:rPr>
          <w:rStyle w:val="Zkladntext21"/>
          <w:u w:val="none"/>
        </w:rPr>
        <w:t>xxx</w:t>
      </w:r>
      <w:r>
        <w:rPr>
          <w:rStyle w:val="Zkladntext21"/>
        </w:rPr>
        <w:br/>
      </w:r>
      <w:r>
        <w:t>(dále jen „nabyvatel“)</w:t>
      </w:r>
    </w:p>
    <w:p w:rsidR="006C1228" w:rsidRDefault="009E6169" w:rsidP="00B105DB">
      <w:pPr>
        <w:pStyle w:val="Zkladntext20"/>
        <w:framePr w:w="9661" w:h="13686" w:hRule="exact" w:wrap="none" w:vAnchor="page" w:hAnchor="page" w:x="1119" w:y="1440"/>
        <w:shd w:val="clear" w:color="auto" w:fill="auto"/>
        <w:spacing w:after="244" w:line="284" w:lineRule="exact"/>
        <w:ind w:left="280" w:firstLine="0"/>
      </w:pPr>
      <w:r>
        <w:t>uzavírají níže uvedeného dne, měsíce a roku v souladu s ustanovením § 2384 a souvisejícími</w:t>
      </w:r>
      <w:r>
        <w:br/>
        <w:t>zákona č. 89/2012 Sb., občanský zákoník, tuto</w:t>
      </w:r>
    </w:p>
    <w:p w:rsidR="006C1228" w:rsidRDefault="009E6169" w:rsidP="00B105DB">
      <w:pPr>
        <w:pStyle w:val="Nadpis10"/>
        <w:framePr w:w="9661" w:h="13686" w:hRule="exact" w:wrap="none" w:vAnchor="page" w:hAnchor="page" w:x="1119" w:y="1440"/>
        <w:shd w:val="clear" w:color="auto" w:fill="auto"/>
        <w:spacing w:before="0" w:after="0" w:line="280" w:lineRule="exact"/>
        <w:ind w:right="100"/>
      </w:pPr>
      <w:bookmarkStart w:id="0" w:name="bookmark0"/>
      <w:r>
        <w:t>Licenční smlouvu nakladatelskou</w:t>
      </w:r>
      <w:bookmarkEnd w:id="0"/>
    </w:p>
    <w:p w:rsidR="006C1228" w:rsidRDefault="009E6169" w:rsidP="00B105DB">
      <w:pPr>
        <w:pStyle w:val="Zkladntext20"/>
        <w:framePr w:w="9661" w:h="13686" w:hRule="exact" w:wrap="none" w:vAnchor="page" w:hAnchor="page" w:x="1119" w:y="1440"/>
        <w:shd w:val="clear" w:color="auto" w:fill="auto"/>
        <w:spacing w:after="171" w:line="240" w:lineRule="exact"/>
        <w:ind w:right="100" w:firstLine="0"/>
        <w:jc w:val="center"/>
      </w:pPr>
      <w:r>
        <w:t>(dále jen „smlouva“):</w:t>
      </w:r>
    </w:p>
    <w:p w:rsidR="006C1228" w:rsidRDefault="006C1228" w:rsidP="00071BDA">
      <w:pPr>
        <w:pStyle w:val="Zkladntext80"/>
        <w:framePr w:w="9661" w:h="13686" w:hRule="exact" w:wrap="none" w:vAnchor="page" w:hAnchor="page" w:x="1119" w:y="1440"/>
        <w:shd w:val="clear" w:color="auto" w:fill="auto"/>
        <w:spacing w:before="0" w:after="0" w:line="280" w:lineRule="exact"/>
        <w:ind w:right="340"/>
      </w:pPr>
    </w:p>
    <w:p w:rsidR="006C1228" w:rsidRDefault="00071BDA" w:rsidP="00071BDA">
      <w:pPr>
        <w:pStyle w:val="Zkladntext80"/>
        <w:framePr w:w="9661" w:h="13686" w:hRule="exact" w:wrap="none" w:vAnchor="page" w:hAnchor="page" w:x="1119" w:y="1440"/>
        <w:shd w:val="clear" w:color="auto" w:fill="auto"/>
        <w:spacing w:before="0" w:after="0" w:line="280" w:lineRule="exact"/>
        <w:ind w:right="340"/>
      </w:pPr>
      <w:r>
        <w:t>Čl</w:t>
      </w:r>
      <w:r w:rsidR="009E6169">
        <w:t>. I</w:t>
      </w:r>
    </w:p>
    <w:p w:rsidR="006C1228" w:rsidRDefault="009E6169" w:rsidP="00B105DB">
      <w:pPr>
        <w:pStyle w:val="Zkladntext30"/>
        <w:framePr w:w="9661" w:h="13686" w:hRule="exact" w:wrap="none" w:vAnchor="page" w:hAnchor="page" w:x="1119" w:y="1440"/>
        <w:shd w:val="clear" w:color="auto" w:fill="auto"/>
        <w:spacing w:after="146" w:line="240" w:lineRule="exact"/>
        <w:ind w:right="100"/>
        <w:jc w:val="center"/>
      </w:pPr>
      <w:r>
        <w:t>Předmět smlouvy</w:t>
      </w:r>
    </w:p>
    <w:p w:rsidR="006C1228" w:rsidRDefault="009E6169" w:rsidP="00B105DB">
      <w:pPr>
        <w:pStyle w:val="Zkladntext20"/>
        <w:framePr w:w="9661" w:h="13686" w:hRule="exact" w:wrap="none" w:vAnchor="page" w:hAnchor="page" w:x="1119" w:y="1440"/>
        <w:numPr>
          <w:ilvl w:val="0"/>
          <w:numId w:val="1"/>
        </w:numPr>
        <w:shd w:val="clear" w:color="auto" w:fill="auto"/>
        <w:tabs>
          <w:tab w:val="left" w:pos="600"/>
        </w:tabs>
        <w:spacing w:line="277" w:lineRule="exact"/>
        <w:ind w:left="600" w:hanging="600"/>
        <w:jc w:val="both"/>
      </w:pPr>
      <w:r>
        <w:t>Poskytovatel poskytuje nabyvateli výhradní celosvětovou licenci k rozmnožování</w:t>
      </w:r>
      <w:r>
        <w:br/>
        <w:t xml:space="preserve">a rozšiřování části slovesného díla s názvem: </w:t>
      </w:r>
      <w:r>
        <w:rPr>
          <w:rStyle w:val="Zkladntext2Tun"/>
        </w:rPr>
        <w:t>Cizí i blízcí. Židé, literatura, kultura</w:t>
      </w:r>
      <w:r>
        <w:rPr>
          <w:rStyle w:val="Zkladntext2Tun"/>
        </w:rPr>
        <w:br/>
        <w:t xml:space="preserve">v českých zemích ve 20. století, </w:t>
      </w:r>
      <w:r>
        <w:t>jehož editorem je prof. PhDr. Jiří Holý, DrSc., tedy té části,</w:t>
      </w:r>
      <w:r>
        <w:br/>
        <w:t>která je zaměstnaneckým dílem ve smyslu ustanovení § 58 zákona č. 121/2000 Sb., o právu</w:t>
      </w:r>
      <w:r>
        <w:br/>
        <w:t>autorském, právech souvisejících s právem autorským a o změně některých zákonů</w:t>
      </w:r>
      <w:r>
        <w:br/>
        <w:t>(autorský zákon), ve znění pozdějších předpisů, a jejíž popis je uveden v Příloze č. 1 této</w:t>
      </w:r>
      <w:r>
        <w:br/>
        <w:t>smlouvy, (dále jen „Dílo“) za dále v této smlouvě stanovených podmínek. Poskytovatel</w:t>
      </w:r>
      <w:r>
        <w:br/>
        <w:t>prohlašuje, že je vykonavatelem majetkových autorských práv k Dílu.</w:t>
      </w:r>
    </w:p>
    <w:p w:rsidR="006C1228" w:rsidRDefault="009E6169" w:rsidP="00B105DB">
      <w:pPr>
        <w:pStyle w:val="Zkladntext20"/>
        <w:framePr w:w="9661" w:h="13686" w:hRule="exact" w:wrap="none" w:vAnchor="page" w:hAnchor="page" w:x="1119" w:y="1440"/>
        <w:numPr>
          <w:ilvl w:val="0"/>
          <w:numId w:val="1"/>
        </w:numPr>
        <w:shd w:val="clear" w:color="auto" w:fill="auto"/>
        <w:tabs>
          <w:tab w:val="left" w:pos="600"/>
        </w:tabs>
        <w:spacing w:line="277" w:lineRule="exact"/>
        <w:ind w:firstLine="0"/>
        <w:jc w:val="both"/>
      </w:pPr>
      <w:r>
        <w:t>Dílo má charakter zaměstnaneckého díla a je výsledkem řešení grantového projektu č. GA</w:t>
      </w:r>
      <w:r>
        <w:br/>
      </w:r>
      <w:r w:rsidR="001154D2">
        <w:t xml:space="preserve">          </w:t>
      </w:r>
      <w:r>
        <w:t xml:space="preserve">ČR 13-03627S s názvem: </w:t>
      </w:r>
      <w:r>
        <w:rPr>
          <w:rStyle w:val="Zkladntext2Kurzva"/>
        </w:rPr>
        <w:t>Reprezentace Židů a židovská témata</w:t>
      </w:r>
      <w:r>
        <w:t xml:space="preserve"> v </w:t>
      </w:r>
      <w:r>
        <w:rPr>
          <w:rStyle w:val="Zkladntext2Kurzva"/>
        </w:rPr>
        <w:t>literatuře</w:t>
      </w:r>
      <w:r>
        <w:t xml:space="preserve"> v </w:t>
      </w:r>
      <w:r>
        <w:rPr>
          <w:rStyle w:val="Zkladntext2Kurzva"/>
        </w:rPr>
        <w:t>českých zemích</w:t>
      </w:r>
      <w:r>
        <w:rPr>
          <w:rStyle w:val="Zkladntext2Kurzva"/>
        </w:rPr>
        <w:br/>
      </w:r>
      <w:r w:rsidR="001154D2">
        <w:rPr>
          <w:rStyle w:val="Zkladntext2Kurzva"/>
        </w:rPr>
        <w:t xml:space="preserve">          </w:t>
      </w:r>
      <w:r>
        <w:rPr>
          <w:rStyle w:val="Zkladntext2Kurzva"/>
        </w:rPr>
        <w:t>ve 20. století</w:t>
      </w:r>
      <w:r>
        <w:t>, účetní středisko č. 201 168 a Programu rozvoje vědních oblastí na Univerzitě</w:t>
      </w:r>
      <w:r>
        <w:br/>
      </w:r>
      <w:r w:rsidR="001154D2">
        <w:t xml:space="preserve">          </w:t>
      </w:r>
      <w:r w:rsidR="00487DCB">
        <w:t>Karlově č. P</w:t>
      </w:r>
      <w:bookmarkStart w:id="1" w:name="_GoBack"/>
      <w:bookmarkEnd w:id="1"/>
      <w:r w:rsidR="00487DCB">
        <w:t>1</w:t>
      </w:r>
      <w:r>
        <w:t xml:space="preserve">3 </w:t>
      </w:r>
      <w:r>
        <w:rPr>
          <w:rStyle w:val="Zkladntext2Kurzva"/>
        </w:rPr>
        <w:t>Racionalita ve védách o člověku</w:t>
      </w:r>
      <w:r>
        <w:t>., podprogram Kultury jako metafory světa</w:t>
      </w:r>
      <w:r>
        <w:br/>
      </w:r>
      <w:r w:rsidR="001154D2">
        <w:t xml:space="preserve">          </w:t>
      </w:r>
      <w:r>
        <w:t>účetní středisko č. 205703. Tuto skutečnost se nabyvatel zavazuje uvést v publikaci větou:</w:t>
      </w:r>
      <w:r>
        <w:br/>
      </w:r>
      <w:r w:rsidR="001154D2">
        <w:t xml:space="preserve">          </w:t>
      </w:r>
      <w:r>
        <w:t>„Tato publikace byla vydána s finanční podporou grantu poskytnutého Grantovou agenturou</w:t>
      </w:r>
      <w:r>
        <w:br/>
      </w:r>
      <w:r w:rsidR="001154D2">
        <w:t xml:space="preserve">          </w:t>
      </w:r>
      <w:r>
        <w:t>ČR, č. 13-03627S, s názvem Reprezentace Židů a židovská témata v literatuře v českých</w:t>
      </w:r>
      <w:r>
        <w:br/>
      </w:r>
      <w:r w:rsidR="001154D2">
        <w:t xml:space="preserve">          </w:t>
      </w:r>
      <w:r>
        <w:t>zemích ve 20. století a Programu rozvoje vědních oblastí na Univerzitě Karl</w:t>
      </w:r>
      <w:r w:rsidR="001154D2">
        <w:t>ově č. P1</w:t>
      </w:r>
      <w:r>
        <w:t>3</w:t>
      </w:r>
    </w:p>
    <w:p w:rsidR="006C1228" w:rsidRDefault="009E6169" w:rsidP="00B105DB">
      <w:pPr>
        <w:pStyle w:val="Zkladntext20"/>
        <w:framePr w:w="9661" w:h="13686" w:hRule="exact" w:wrap="none" w:vAnchor="page" w:hAnchor="page" w:x="1119" w:y="1440"/>
        <w:shd w:val="clear" w:color="auto" w:fill="auto"/>
        <w:tabs>
          <w:tab w:val="left" w:pos="1197"/>
        </w:tabs>
        <w:spacing w:line="277" w:lineRule="exact"/>
        <w:ind w:left="597" w:firstLine="0"/>
        <w:jc w:val="both"/>
      </w:pPr>
      <w:r>
        <w:rPr>
          <w:rStyle w:val="Zkladntext2Kurzva"/>
        </w:rPr>
        <w:t>Racionalita ve vědách o člověku,</w:t>
      </w:r>
      <w:r>
        <w:t xml:space="preserve"> podprogram Kultury jako metafory světa, řešeného na</w:t>
      </w:r>
      <w:r>
        <w:br/>
        <w:t>Filozofické fakultě Univerzity Karlovy“.</w:t>
      </w:r>
    </w:p>
    <w:p w:rsidR="006C1228" w:rsidRDefault="009E6169" w:rsidP="00B105DB">
      <w:pPr>
        <w:pStyle w:val="Zkladntext20"/>
        <w:framePr w:w="9661" w:h="13686" w:hRule="exact" w:wrap="none" w:vAnchor="page" w:hAnchor="page" w:x="1119" w:y="1440"/>
        <w:shd w:val="clear" w:color="auto" w:fill="auto"/>
        <w:spacing w:line="277" w:lineRule="exact"/>
        <w:ind w:left="597" w:firstLine="0"/>
        <w:jc w:val="both"/>
      </w:pPr>
      <w:r>
        <w:t>Nabyvatel se dále zavazuje uvést v publikaci copyrightovou doložku tohoto znění:</w:t>
      </w:r>
      <w:r>
        <w:br/>
        <w:t>„© Univerzita Karlova, Filozofická fakulta, 2016“.</w:t>
      </w:r>
    </w:p>
    <w:p w:rsidR="006C1228" w:rsidRDefault="009E6169" w:rsidP="00B105DB">
      <w:pPr>
        <w:pStyle w:val="Zkladntext20"/>
        <w:framePr w:w="9661" w:h="13686" w:hRule="exact" w:wrap="none" w:vAnchor="page" w:hAnchor="page" w:x="1119" w:y="1440"/>
        <w:numPr>
          <w:ilvl w:val="0"/>
          <w:numId w:val="2"/>
        </w:numPr>
        <w:shd w:val="clear" w:color="auto" w:fill="auto"/>
        <w:tabs>
          <w:tab w:val="left" w:pos="600"/>
        </w:tabs>
        <w:spacing w:line="277" w:lineRule="exact"/>
        <w:ind w:firstLine="0"/>
        <w:jc w:val="both"/>
      </w:pPr>
      <w:r>
        <w:t>Nabyvatel není oprávněn k udělení podlicence třetí osobě.</w:t>
      </w:r>
    </w:p>
    <w:p w:rsidR="006C1228" w:rsidRDefault="009E6169" w:rsidP="00B105DB">
      <w:pPr>
        <w:pStyle w:val="Zkladntext20"/>
        <w:framePr w:w="9661" w:h="13686" w:hRule="exact" w:wrap="none" w:vAnchor="page" w:hAnchor="page" w:x="1119" w:y="1440"/>
        <w:numPr>
          <w:ilvl w:val="0"/>
          <w:numId w:val="2"/>
        </w:numPr>
        <w:shd w:val="clear" w:color="auto" w:fill="auto"/>
        <w:tabs>
          <w:tab w:val="left" w:pos="600"/>
        </w:tabs>
        <w:spacing w:line="277" w:lineRule="exact"/>
        <w:ind w:left="600" w:hanging="600"/>
        <w:jc w:val="both"/>
      </w:pPr>
      <w:r>
        <w:t xml:space="preserve">Nabyvatel čestně prohlašuje, že má s ostatními autory, jejichž příspěvky budou začleněny </w:t>
      </w:r>
      <w:r w:rsidR="001154D2">
        <w:br/>
      </w:r>
      <w:r>
        <w:t xml:space="preserve">do publikace s názvem: </w:t>
      </w:r>
      <w:r>
        <w:rPr>
          <w:rStyle w:val="Zkladntext2Tun"/>
        </w:rPr>
        <w:t>Cizí i blízcí. Židé, literatura, kultura v českých zemích ve</w:t>
      </w:r>
    </w:p>
    <w:p w:rsidR="006C1228" w:rsidRDefault="009E6169">
      <w:pPr>
        <w:pStyle w:val="ZhlavneboZpat0"/>
        <w:framePr w:wrap="none" w:vAnchor="page" w:hAnchor="page" w:x="5360" w:y="16020"/>
        <w:shd w:val="clear" w:color="auto" w:fill="auto"/>
        <w:spacing w:line="220" w:lineRule="exact"/>
      </w:pPr>
      <w:r>
        <w:t>Stránka 1 z 6</w:t>
      </w:r>
    </w:p>
    <w:p w:rsidR="006C1228" w:rsidRDefault="006C1228">
      <w:pPr>
        <w:rPr>
          <w:sz w:val="2"/>
          <w:szCs w:val="2"/>
        </w:rPr>
        <w:sectPr w:rsidR="006C12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228" w:rsidRDefault="009E6169">
      <w:pPr>
        <w:pStyle w:val="Zkladntext20"/>
        <w:framePr w:w="9479" w:h="14090" w:hRule="exact" w:wrap="none" w:vAnchor="page" w:hAnchor="page" w:x="1067" w:y="1380"/>
        <w:shd w:val="clear" w:color="auto" w:fill="auto"/>
        <w:spacing w:after="178" w:line="277" w:lineRule="exact"/>
        <w:ind w:left="700" w:firstLine="0"/>
        <w:jc w:val="both"/>
      </w:pPr>
      <w:r>
        <w:rPr>
          <w:rStyle w:val="Zkladntext2Tun"/>
        </w:rPr>
        <w:lastRenderedPageBreak/>
        <w:t xml:space="preserve">20. století, </w:t>
      </w:r>
      <w:r>
        <w:t>ošetřeny autorskoprávní vztahy a že je tedy oprávněn tyto příspěvky vydat. Seznam těchto příspěvků je uveden v Příloze č. 2 této smlouvy.</w:t>
      </w:r>
    </w:p>
    <w:p w:rsidR="006C1228" w:rsidRDefault="00071BDA">
      <w:pPr>
        <w:pStyle w:val="Zkladntext80"/>
        <w:framePr w:w="9479" w:h="14090" w:hRule="exact" w:wrap="none" w:vAnchor="page" w:hAnchor="page" w:x="1067" w:y="1380"/>
        <w:shd w:val="clear" w:color="auto" w:fill="auto"/>
        <w:spacing w:before="0" w:after="0" w:line="280" w:lineRule="exact"/>
        <w:ind w:right="340"/>
      </w:pPr>
      <w:r>
        <w:t>Čl</w:t>
      </w:r>
      <w:r w:rsidR="009E6169">
        <w:t>. II</w:t>
      </w:r>
    </w:p>
    <w:p w:rsidR="006C1228" w:rsidRDefault="009E6169">
      <w:pPr>
        <w:pStyle w:val="Zkladntext30"/>
        <w:framePr w:w="9479" w:h="14090" w:hRule="exact" w:wrap="none" w:vAnchor="page" w:hAnchor="page" w:x="1067" w:y="1380"/>
        <w:shd w:val="clear" w:color="auto" w:fill="auto"/>
        <w:spacing w:after="79" w:line="240" w:lineRule="exact"/>
        <w:ind w:right="340"/>
        <w:jc w:val="center"/>
      </w:pPr>
      <w:r>
        <w:t>Finanční plnění</w:t>
      </w:r>
    </w:p>
    <w:p w:rsidR="006C1228" w:rsidRDefault="009E6169">
      <w:pPr>
        <w:pStyle w:val="Zkladntext20"/>
        <w:framePr w:w="9479" w:h="14090" w:hRule="exact" w:wrap="none" w:vAnchor="page" w:hAnchor="page" w:x="1067" w:y="1380"/>
        <w:numPr>
          <w:ilvl w:val="0"/>
          <w:numId w:val="3"/>
        </w:numPr>
        <w:shd w:val="clear" w:color="auto" w:fill="auto"/>
        <w:tabs>
          <w:tab w:val="left" w:pos="632"/>
        </w:tabs>
        <w:spacing w:line="277" w:lineRule="exact"/>
        <w:ind w:left="700"/>
        <w:jc w:val="both"/>
      </w:pPr>
      <w:r>
        <w:t>Nabyvatel se zavazuje, že za poskytnutou licenci uhradí poskytovateli odměnu ve výši 1210,- Kč (slovy: jedentisícdvěstědeset korun českých) včetně DPH.</w:t>
      </w:r>
    </w:p>
    <w:p w:rsidR="006C1228" w:rsidRDefault="009E6169">
      <w:pPr>
        <w:pStyle w:val="Zkladntext20"/>
        <w:framePr w:w="9479" w:h="14090" w:hRule="exact" w:wrap="none" w:vAnchor="page" w:hAnchor="page" w:x="1067" w:y="1380"/>
        <w:numPr>
          <w:ilvl w:val="0"/>
          <w:numId w:val="3"/>
        </w:numPr>
        <w:shd w:val="clear" w:color="auto" w:fill="auto"/>
        <w:tabs>
          <w:tab w:val="left" w:pos="632"/>
        </w:tabs>
        <w:ind w:left="700"/>
        <w:jc w:val="both"/>
      </w:pPr>
      <w:r>
        <w:t>Nabyvatel se zavazuje uhradit poskytovateli odměnu dle odst. 2.1 na základě faktury vystavené poskytovatelem ve lhůtě 15 dnů od podpisu této smlouvy, a to se splatností 15 dnů ode dne doručení takové faktury nabyvateli. Smluvní strany se dohodly, že peněžní plnění proběhne na bankovní účet, který dotčená smluvní strana uvede v daňovém dokladu (faktuře).</w:t>
      </w:r>
    </w:p>
    <w:p w:rsidR="006C1228" w:rsidRDefault="009E6169">
      <w:pPr>
        <w:pStyle w:val="Zkladntext20"/>
        <w:framePr w:w="9479" w:h="14090" w:hRule="exact" w:wrap="none" w:vAnchor="page" w:hAnchor="page" w:x="1067" w:y="1380"/>
        <w:numPr>
          <w:ilvl w:val="0"/>
          <w:numId w:val="3"/>
        </w:numPr>
        <w:shd w:val="clear" w:color="auto" w:fill="auto"/>
        <w:tabs>
          <w:tab w:val="left" w:pos="632"/>
        </w:tabs>
        <w:spacing w:line="277" w:lineRule="exact"/>
        <w:ind w:left="700"/>
        <w:jc w:val="both"/>
      </w:pPr>
      <w:r>
        <w:t>Poskytovatel se zavazuje převést na nabyvatele finanční prostředky nutné k předtiskové a redakční přípravě Díla ve výši 105 058,- Kč (slovy: jednostopěttisícpadesátosm korun českých) včetně DPH, z toho 45 058,-Kč včetně DPH z prostředků GA ČR, č. 13-03627S, účetní středisko 201 168, zbývající částka bude hrazena zvláštních prostředků poskytovatele.</w:t>
      </w:r>
    </w:p>
    <w:p w:rsidR="006C1228" w:rsidRDefault="009E6169">
      <w:pPr>
        <w:pStyle w:val="Zkladntext20"/>
        <w:framePr w:w="9479" w:h="14090" w:hRule="exact" w:wrap="none" w:vAnchor="page" w:hAnchor="page" w:x="1067" w:y="1380"/>
        <w:numPr>
          <w:ilvl w:val="0"/>
          <w:numId w:val="3"/>
        </w:numPr>
        <w:shd w:val="clear" w:color="auto" w:fill="auto"/>
        <w:tabs>
          <w:tab w:val="left" w:pos="632"/>
        </w:tabs>
        <w:spacing w:after="183" w:line="277" w:lineRule="exact"/>
        <w:ind w:left="700"/>
        <w:jc w:val="both"/>
      </w:pPr>
      <w:r>
        <w:t>Poskytovatel se zavazuje uhradit částku dle odst. 2.3 na základě faktury vystavené nabyvatelem ve lhůtě 15 dnů od podpisu této smlouvy, a to se splatností 15 dnů ode dne doručení takové faktury poskytovateli. Smluvní strany se dohodly, že peněžní plnění proběhne na bankovní účet, který dotčená smluvní strana uvede v daňovém dokladu (faktuře).</w:t>
      </w:r>
    </w:p>
    <w:p w:rsidR="006C1228" w:rsidRDefault="009E6169">
      <w:pPr>
        <w:pStyle w:val="Zkladntext30"/>
        <w:framePr w:w="9479" w:h="14090" w:hRule="exact" w:wrap="none" w:vAnchor="page" w:hAnchor="page" w:x="1067" w:y="1380"/>
        <w:shd w:val="clear" w:color="auto" w:fill="auto"/>
        <w:spacing w:after="57"/>
        <w:ind w:right="340"/>
        <w:jc w:val="center"/>
      </w:pPr>
      <w:r w:rsidRPr="00071BDA">
        <w:rPr>
          <w:sz w:val="28"/>
          <w:szCs w:val="28"/>
        </w:rPr>
        <w:t>ČI. III</w:t>
      </w:r>
      <w:r>
        <w:rPr>
          <w:rStyle w:val="Zkladntext3SegoeUI"/>
          <w:b/>
          <w:bCs/>
        </w:rPr>
        <w:br/>
      </w:r>
      <w:r>
        <w:t>Vydání Díla</w:t>
      </w:r>
    </w:p>
    <w:p w:rsidR="006C1228" w:rsidRDefault="009E6169">
      <w:pPr>
        <w:pStyle w:val="Zkladntext20"/>
        <w:framePr w:w="9479" w:h="14090" w:hRule="exact" w:wrap="none" w:vAnchor="page" w:hAnchor="page" w:x="1067" w:y="1380"/>
        <w:numPr>
          <w:ilvl w:val="0"/>
          <w:numId w:val="4"/>
        </w:numPr>
        <w:shd w:val="clear" w:color="auto" w:fill="auto"/>
        <w:tabs>
          <w:tab w:val="left" w:pos="632"/>
        </w:tabs>
        <w:spacing w:line="277" w:lineRule="exact"/>
        <w:ind w:left="700"/>
        <w:jc w:val="both"/>
      </w:pPr>
      <w:r>
        <w:t xml:space="preserve">Poskytovatel se zavazuje, že úplné a řádně provedené Dílo odevzdá nabyvateli nejpozději </w:t>
      </w:r>
      <w:r w:rsidR="001154D2">
        <w:br/>
      </w:r>
      <w:r>
        <w:t>do 30. 10. 2016 ve formátu imprimované sazby v PDF souboru.</w:t>
      </w:r>
    </w:p>
    <w:p w:rsidR="006C1228" w:rsidRDefault="009E6169">
      <w:pPr>
        <w:pStyle w:val="Zkladntext20"/>
        <w:framePr w:w="9479" w:h="14090" w:hRule="exact" w:wrap="none" w:vAnchor="page" w:hAnchor="page" w:x="1067" w:y="1380"/>
        <w:numPr>
          <w:ilvl w:val="0"/>
          <w:numId w:val="4"/>
        </w:numPr>
        <w:shd w:val="clear" w:color="auto" w:fill="auto"/>
        <w:tabs>
          <w:tab w:val="left" w:pos="632"/>
        </w:tabs>
        <w:spacing w:line="277" w:lineRule="exact"/>
        <w:ind w:left="700"/>
        <w:jc w:val="both"/>
      </w:pPr>
      <w:r>
        <w:t>Rozsah Díla je stanoven na cca 1650 normostran textu.</w:t>
      </w:r>
    </w:p>
    <w:p w:rsidR="006C1228" w:rsidRDefault="009E6169">
      <w:pPr>
        <w:pStyle w:val="Zkladntext20"/>
        <w:framePr w:w="9479" w:h="14090" w:hRule="exact" w:wrap="none" w:vAnchor="page" w:hAnchor="page" w:x="1067" w:y="1380"/>
        <w:numPr>
          <w:ilvl w:val="0"/>
          <w:numId w:val="4"/>
        </w:numPr>
        <w:shd w:val="clear" w:color="auto" w:fill="auto"/>
        <w:tabs>
          <w:tab w:val="left" w:pos="632"/>
        </w:tabs>
        <w:spacing w:line="277" w:lineRule="exact"/>
        <w:ind w:left="700"/>
        <w:jc w:val="both"/>
      </w:pPr>
      <w:r>
        <w:t>Nabyvatel se zavazuje umožnit v přiměřené lhůtě před vydáním Díla provedení autorské korektury. Neoznámí-li poskytovatel nabyvateli písemně, elektronicky či faxem jinak, pověřil poskytovatel provedením autorské korektury prof. PhDr. Jiřího Holého, DrSc.</w:t>
      </w:r>
    </w:p>
    <w:p w:rsidR="006C1228" w:rsidRDefault="009E6169">
      <w:pPr>
        <w:pStyle w:val="Zkladntext20"/>
        <w:framePr w:w="9479" w:h="14090" w:hRule="exact" w:wrap="none" w:vAnchor="page" w:hAnchor="page" w:x="1067" w:y="1380"/>
        <w:numPr>
          <w:ilvl w:val="0"/>
          <w:numId w:val="4"/>
        </w:numPr>
        <w:shd w:val="clear" w:color="auto" w:fill="auto"/>
        <w:tabs>
          <w:tab w:val="left" w:pos="632"/>
        </w:tabs>
        <w:spacing w:line="277" w:lineRule="exact"/>
        <w:ind w:left="700"/>
        <w:jc w:val="both"/>
      </w:pPr>
      <w:r>
        <w:t xml:space="preserve">Nabyvatel se zavazuje vydat Dílo, a to pouze v tištěné podobě, v nákladu nejméně 800 </w:t>
      </w:r>
      <w:r w:rsidR="001154D2">
        <w:br/>
      </w:r>
      <w:r>
        <w:t xml:space="preserve">a nejvýše 1500 výtisků, v jazyce českém, a to nejpozději do 30. 1. 2017. O formátu, grafické úpravě a vazbě rozhodne nabyvatel. Nad počet uvedený v tomto ustanovení je nabyvatel </w:t>
      </w:r>
      <w:r w:rsidR="001154D2">
        <w:br/>
      </w:r>
      <w:r>
        <w:t>v rámci poskytnuté licence oprávněn vydat dále nejvýše 100 výtisků pro propagační nebo recenzní účely a jako výtisky povinné, autorské či archivní.</w:t>
      </w:r>
    </w:p>
    <w:p w:rsidR="006C1228" w:rsidRDefault="009E6169">
      <w:pPr>
        <w:pStyle w:val="Zkladntext20"/>
        <w:framePr w:w="9479" w:h="14090" w:hRule="exact" w:wrap="none" w:vAnchor="page" w:hAnchor="page" w:x="1067" w:y="1380"/>
        <w:numPr>
          <w:ilvl w:val="0"/>
          <w:numId w:val="4"/>
        </w:numPr>
        <w:shd w:val="clear" w:color="auto" w:fill="auto"/>
        <w:tabs>
          <w:tab w:val="left" w:pos="632"/>
        </w:tabs>
        <w:spacing w:line="277" w:lineRule="exact"/>
        <w:ind w:left="700"/>
        <w:jc w:val="both"/>
      </w:pPr>
      <w:r>
        <w:t>Nabyvatel se zavazuje dodat poskytovateli do 15 dnů ode dne vydání Díla celkem 25 autorských výtisků, a sice do Knihovny FF UK prostřednictvím Střediska vědeckých informací 3 výtisky, Grantovému oddělení děkanátu FF UK 2 výtisky a pro autory Díla 20 výtisků.</w:t>
      </w:r>
    </w:p>
    <w:p w:rsidR="006C1228" w:rsidRDefault="009E6169">
      <w:pPr>
        <w:pStyle w:val="Zkladntext20"/>
        <w:framePr w:w="9479" w:h="14090" w:hRule="exact" w:wrap="none" w:vAnchor="page" w:hAnchor="page" w:x="1067" w:y="1380"/>
        <w:numPr>
          <w:ilvl w:val="0"/>
          <w:numId w:val="4"/>
        </w:numPr>
        <w:shd w:val="clear" w:color="auto" w:fill="auto"/>
        <w:tabs>
          <w:tab w:val="left" w:pos="632"/>
        </w:tabs>
        <w:spacing w:line="277" w:lineRule="exact"/>
        <w:ind w:left="700"/>
        <w:jc w:val="both"/>
      </w:pPr>
      <w:r>
        <w:t>Nabyvatel je v rámci udělené licence pro účely propagace oprávněn uveřejnit úryvky z Díla v rozsahu nejvýše 55 normostran, a to i před jeho vydáním.</w:t>
      </w:r>
    </w:p>
    <w:p w:rsidR="006C1228" w:rsidRDefault="009E6169">
      <w:pPr>
        <w:pStyle w:val="Zkladntext20"/>
        <w:framePr w:w="9479" w:h="14090" w:hRule="exact" w:wrap="none" w:vAnchor="page" w:hAnchor="page" w:x="1067" w:y="1380"/>
        <w:numPr>
          <w:ilvl w:val="0"/>
          <w:numId w:val="4"/>
        </w:numPr>
        <w:shd w:val="clear" w:color="auto" w:fill="auto"/>
        <w:tabs>
          <w:tab w:val="left" w:pos="632"/>
        </w:tabs>
        <w:spacing w:line="277" w:lineRule="exact"/>
        <w:ind w:left="700"/>
        <w:jc w:val="both"/>
      </w:pPr>
      <w:r>
        <w:t>Nabyvatel není oprávněn Dílo či jeho název jakkoli upravovat či měnit, kromě provedení jazykových a redakčních korektur a opravy zjevných nesprávností. Stejně tak není nabyvatel oprávněn ke spojení Díla s jiným dílem či k zařazení Díla do díla souborného. Nabyvatel je oprávněn dle svého uvážení přidat k Dílu text na záložky, obálku či jiného vhodného místa, z něhož bude evidentní, že text není součástí Díla a který bude v souladu s účelem vydávaného Díla a nebude v rozporu s oprávněnými zájmy poskytovatele licence.</w:t>
      </w:r>
    </w:p>
    <w:p w:rsidR="006C1228" w:rsidRDefault="009E6169">
      <w:pPr>
        <w:pStyle w:val="Zkladntext20"/>
        <w:framePr w:w="9479" w:h="14090" w:hRule="exact" w:wrap="none" w:vAnchor="page" w:hAnchor="page" w:x="1067" w:y="1380"/>
        <w:numPr>
          <w:ilvl w:val="0"/>
          <w:numId w:val="4"/>
        </w:numPr>
        <w:shd w:val="clear" w:color="auto" w:fill="auto"/>
        <w:tabs>
          <w:tab w:val="left" w:pos="632"/>
        </w:tabs>
        <w:spacing w:line="277" w:lineRule="exact"/>
        <w:ind w:left="700"/>
        <w:jc w:val="both"/>
      </w:pPr>
      <w:r>
        <w:t>Nabyvatel se zavazuje, že zajistí licenční práva k obrazové příloze Díla, a to na základě dohody s editorem/-y o podobě této přílohy.</w:t>
      </w:r>
    </w:p>
    <w:p w:rsidR="006C1228" w:rsidRDefault="009E6169">
      <w:pPr>
        <w:pStyle w:val="ZhlavneboZpat0"/>
        <w:framePr w:wrap="none" w:vAnchor="page" w:hAnchor="page" w:x="5398" w:y="15908"/>
        <w:shd w:val="clear" w:color="auto" w:fill="auto"/>
        <w:spacing w:line="220" w:lineRule="exact"/>
      </w:pPr>
      <w:r>
        <w:t>Stránka 2 z 6</w:t>
      </w:r>
    </w:p>
    <w:p w:rsidR="006C1228" w:rsidRDefault="006C1228">
      <w:pPr>
        <w:rPr>
          <w:sz w:val="2"/>
          <w:szCs w:val="2"/>
        </w:rPr>
        <w:sectPr w:rsidR="006C12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228" w:rsidRDefault="009E6169">
      <w:pPr>
        <w:pStyle w:val="Zkladntext20"/>
        <w:framePr w:w="9454" w:h="10931" w:hRule="exact" w:wrap="none" w:vAnchor="page" w:hAnchor="page" w:x="1079" w:y="1368"/>
        <w:numPr>
          <w:ilvl w:val="0"/>
          <w:numId w:val="4"/>
        </w:numPr>
        <w:shd w:val="clear" w:color="auto" w:fill="auto"/>
        <w:tabs>
          <w:tab w:val="left" w:pos="640"/>
        </w:tabs>
        <w:spacing w:after="267"/>
        <w:ind w:left="680" w:hanging="680"/>
        <w:jc w:val="both"/>
      </w:pPr>
      <w:r>
        <w:lastRenderedPageBreak/>
        <w:t xml:space="preserve">Nabyvatel se zavazuje bezodkladně informovat poskytovatele o vydání Díla, počtu </w:t>
      </w:r>
      <w:r w:rsidR="001154D2">
        <w:br/>
      </w:r>
      <w:r>
        <w:t>vydaných případně dotiskovaných výtisků v souladu s ustanovením odst. 3.4 a o jejich doporučené ceně.</w:t>
      </w:r>
    </w:p>
    <w:p w:rsidR="006C1228" w:rsidRDefault="00071BDA">
      <w:pPr>
        <w:pStyle w:val="Zkladntext30"/>
        <w:framePr w:w="9454" w:h="10931" w:hRule="exact" w:wrap="none" w:vAnchor="page" w:hAnchor="page" w:x="1079" w:y="1368"/>
        <w:shd w:val="clear" w:color="auto" w:fill="auto"/>
        <w:spacing w:line="240" w:lineRule="exact"/>
        <w:ind w:right="340"/>
        <w:jc w:val="center"/>
      </w:pPr>
      <w:r>
        <w:t>Čl</w:t>
      </w:r>
      <w:r w:rsidR="009E6169">
        <w:t>. IV</w:t>
      </w:r>
    </w:p>
    <w:p w:rsidR="006C1228" w:rsidRDefault="009E6169">
      <w:pPr>
        <w:pStyle w:val="Zkladntext30"/>
        <w:framePr w:w="9454" w:h="10931" w:hRule="exact" w:wrap="none" w:vAnchor="page" w:hAnchor="page" w:x="1079" w:y="1368"/>
        <w:shd w:val="clear" w:color="auto" w:fill="auto"/>
        <w:spacing w:after="26" w:line="240" w:lineRule="exact"/>
        <w:ind w:right="340"/>
        <w:jc w:val="center"/>
      </w:pPr>
      <w:r>
        <w:t>Závěrečná ujednání</w:t>
      </w:r>
    </w:p>
    <w:p w:rsidR="006C1228" w:rsidRDefault="009E6169">
      <w:pPr>
        <w:pStyle w:val="Zkladntext20"/>
        <w:framePr w:w="9454" w:h="10931" w:hRule="exact" w:wrap="none" w:vAnchor="page" w:hAnchor="page" w:x="1079" w:y="1368"/>
        <w:numPr>
          <w:ilvl w:val="0"/>
          <w:numId w:val="5"/>
        </w:numPr>
        <w:shd w:val="clear" w:color="auto" w:fill="auto"/>
        <w:tabs>
          <w:tab w:val="left" w:pos="640"/>
        </w:tabs>
        <w:ind w:left="680" w:hanging="680"/>
        <w:jc w:val="both"/>
      </w:pPr>
      <w:r>
        <w:t>Smluvní strany berou na vědomí a souhlasí s tím, že poskytovatel uveřejní smlouvu v souladu se zákonem č. 340/2015 Sb., o zvláštních podmínkách účinnosti některých smluv, uveřejňování těchto smluv a o registru smluv (zákon o registru smluv), ve znění pozdějších předpisů (dále jen „zákon o registru smluv“), a to neprodleně po podpisu smlouvy.</w:t>
      </w:r>
    </w:p>
    <w:p w:rsidR="006C1228" w:rsidRDefault="009E6169">
      <w:pPr>
        <w:pStyle w:val="Zkladntext20"/>
        <w:framePr w:w="9454" w:h="10931" w:hRule="exact" w:wrap="none" w:vAnchor="page" w:hAnchor="page" w:x="1079" w:y="1368"/>
        <w:numPr>
          <w:ilvl w:val="0"/>
          <w:numId w:val="5"/>
        </w:numPr>
        <w:shd w:val="clear" w:color="auto" w:fill="auto"/>
        <w:tabs>
          <w:tab w:val="left" w:pos="640"/>
        </w:tabs>
        <w:ind w:left="680" w:hanging="680"/>
        <w:jc w:val="both"/>
      </w:pPr>
      <w:r>
        <w:t xml:space="preserve">Smluvní strany souhlasně prohlašují, že ve smlouvě nejsou údaje podléhající obchodnímu tajemství, ani údaje, jejichž uveřejněním by došlo k neoprávněnému zásahu do práv </w:t>
      </w:r>
      <w:r w:rsidR="001154D2">
        <w:br/>
      </w:r>
      <w:r>
        <w:t xml:space="preserve">a povinností smluvních stran, jejich zástupců nebo jejich zaměstnanců, a souhlasí </w:t>
      </w:r>
      <w:r w:rsidR="001154D2">
        <w:br/>
      </w:r>
      <w:r>
        <w:t>s uveřejněním smlouvy jako celku. Poskytovatel je nicméně oprávněn v případě potřeby ze smlouvy před jejím zveřejněním odstranit informace, které se podle zákona o registru smluv neuveřejňují nebo uveřejňovat nemusejí. V 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:rsidR="006C1228" w:rsidRDefault="009E6169">
      <w:pPr>
        <w:pStyle w:val="Zkladntext20"/>
        <w:framePr w:w="9454" w:h="10931" w:hRule="exact" w:wrap="none" w:vAnchor="page" w:hAnchor="page" w:x="1079" w:y="1368"/>
        <w:numPr>
          <w:ilvl w:val="0"/>
          <w:numId w:val="5"/>
        </w:numPr>
        <w:shd w:val="clear" w:color="auto" w:fill="auto"/>
        <w:tabs>
          <w:tab w:val="left" w:pos="640"/>
        </w:tabs>
        <w:ind w:left="680" w:hanging="680"/>
        <w:jc w:val="both"/>
      </w:pPr>
      <w:r>
        <w:t xml:space="preserve">Smlouva se uzavírá na dobu 10 let, přičemž po tuto dobu je nabyvatel oprávněn </w:t>
      </w:r>
      <w:r w:rsidR="001154D2">
        <w:br/>
      </w:r>
      <w:r>
        <w:t>k rozmnožování Díla v souladu s ustanovením čl. III odst. 3.4 této smlouvy, i po této době je nabyvatel oprávněn rozšiřovat již vydané rozmnoženiny Díla.</w:t>
      </w:r>
    </w:p>
    <w:p w:rsidR="006C1228" w:rsidRDefault="009E6169">
      <w:pPr>
        <w:pStyle w:val="Zkladntext20"/>
        <w:framePr w:w="9454" w:h="10931" w:hRule="exact" w:wrap="none" w:vAnchor="page" w:hAnchor="page" w:x="1079" w:y="1368"/>
        <w:numPr>
          <w:ilvl w:val="0"/>
          <w:numId w:val="5"/>
        </w:numPr>
        <w:shd w:val="clear" w:color="auto" w:fill="auto"/>
        <w:tabs>
          <w:tab w:val="left" w:pos="640"/>
        </w:tabs>
        <w:ind w:left="680" w:hanging="680"/>
        <w:jc w:val="both"/>
      </w:pPr>
      <w:r>
        <w:t xml:space="preserve">Platnost smlouvy končí také v případě, že před uplynutím doby trvání smlouvy dojde </w:t>
      </w:r>
      <w:r w:rsidR="001154D2">
        <w:br/>
      </w:r>
      <w:r>
        <w:t>k rozebrání všech rozmnoženin Díla, k jejichž výrobě je nabyvatel dle této smlouvy oprávněn.</w:t>
      </w:r>
    </w:p>
    <w:p w:rsidR="006C1228" w:rsidRDefault="009E6169">
      <w:pPr>
        <w:pStyle w:val="Zkladntext20"/>
        <w:framePr w:w="9454" w:h="10931" w:hRule="exact" w:wrap="none" w:vAnchor="page" w:hAnchor="page" w:x="1079" w:y="1368"/>
        <w:numPr>
          <w:ilvl w:val="0"/>
          <w:numId w:val="5"/>
        </w:numPr>
        <w:shd w:val="clear" w:color="auto" w:fill="auto"/>
        <w:tabs>
          <w:tab w:val="left" w:pos="640"/>
        </w:tabs>
        <w:ind w:left="680" w:hanging="680"/>
        <w:jc w:val="both"/>
      </w:pPr>
      <w:r>
        <w:t xml:space="preserve">Smlouvu lze měnit pouze písemnou dohodou obou smluvních stran. Změny osob </w:t>
      </w:r>
      <w:r w:rsidR="001154D2">
        <w:br/>
      </w:r>
      <w:r>
        <w:t>pověřených realizací smlouvy uvedených v záhlaví této smlouvy nevyžadují písemný dodatek ke smlouvě. Dostačující je jednostranná písemná informace zaslaná druhé smluvní straně na adresu uvedenou v záhlaví této smlouvy.</w:t>
      </w:r>
    </w:p>
    <w:p w:rsidR="006C1228" w:rsidRDefault="009E6169">
      <w:pPr>
        <w:pStyle w:val="Zkladntext20"/>
        <w:framePr w:w="9454" w:h="10931" w:hRule="exact" w:wrap="none" w:vAnchor="page" w:hAnchor="page" w:x="1079" w:y="1368"/>
        <w:numPr>
          <w:ilvl w:val="0"/>
          <w:numId w:val="5"/>
        </w:numPr>
        <w:shd w:val="clear" w:color="auto" w:fill="auto"/>
        <w:tabs>
          <w:tab w:val="left" w:pos="640"/>
        </w:tabs>
        <w:ind w:left="680" w:hanging="680"/>
        <w:jc w:val="both"/>
      </w:pPr>
      <w:r>
        <w:t>Poskytovatel je oprávněn od smlouvy odstoupit a požadovat vrácení Díla a veškerých plnění poskytnutých dle této smlouvy v případě, nedojde-li k vydání Díla v souladu s touto smlouvou.</w:t>
      </w:r>
    </w:p>
    <w:p w:rsidR="006C1228" w:rsidRDefault="009E6169">
      <w:pPr>
        <w:pStyle w:val="Zkladntext20"/>
        <w:framePr w:w="9454" w:h="10931" w:hRule="exact" w:wrap="none" w:vAnchor="page" w:hAnchor="page" w:x="1079" w:y="1368"/>
        <w:numPr>
          <w:ilvl w:val="0"/>
          <w:numId w:val="5"/>
        </w:numPr>
        <w:shd w:val="clear" w:color="auto" w:fill="auto"/>
        <w:tabs>
          <w:tab w:val="left" w:pos="640"/>
        </w:tabs>
        <w:ind w:left="680" w:hanging="680"/>
        <w:jc w:val="both"/>
      </w:pPr>
      <w:r>
        <w:t>Smlouva nabývá účinnosti dnem jejího podpisu oběma stranami.</w:t>
      </w:r>
    </w:p>
    <w:p w:rsidR="006C1228" w:rsidRDefault="009E6169">
      <w:pPr>
        <w:pStyle w:val="Zkladntext20"/>
        <w:framePr w:w="9454" w:h="10931" w:hRule="exact" w:wrap="none" w:vAnchor="page" w:hAnchor="page" w:x="1079" w:y="1368"/>
        <w:numPr>
          <w:ilvl w:val="0"/>
          <w:numId w:val="5"/>
        </w:numPr>
        <w:shd w:val="clear" w:color="auto" w:fill="auto"/>
        <w:tabs>
          <w:tab w:val="left" w:pos="640"/>
        </w:tabs>
        <w:ind w:left="680" w:hanging="680"/>
        <w:jc w:val="both"/>
      </w:pPr>
      <w:r>
        <w:t>Práva a povinnosti vyplývající z této smlouvy a touto smlouvou neupravené se řídí právním řádem České republiky, zejména pak zákonem č. 89/2012 Sb., občanský zákoník, a zákonem č. 121/2000 Sb., o právu autorském, právech souvisejících s právem autorským a o změně některých zákonů (autorský zákon), ve znění pozdějších předpisů.</w:t>
      </w:r>
    </w:p>
    <w:p w:rsidR="006C1228" w:rsidRDefault="009E6169">
      <w:pPr>
        <w:pStyle w:val="Zkladntext20"/>
        <w:framePr w:w="9454" w:h="10931" w:hRule="exact" w:wrap="none" w:vAnchor="page" w:hAnchor="page" w:x="1079" w:y="1368"/>
        <w:numPr>
          <w:ilvl w:val="0"/>
          <w:numId w:val="5"/>
        </w:numPr>
        <w:shd w:val="clear" w:color="auto" w:fill="auto"/>
        <w:tabs>
          <w:tab w:val="left" w:pos="640"/>
        </w:tabs>
        <w:ind w:left="680" w:hanging="680"/>
        <w:jc w:val="both"/>
      </w:pPr>
      <w:r>
        <w:t>Tato smlouva je vyhotovena ve 3 stejnopisech s platností originálu, z nichž poskytovatel obdrží 2 výtisky a nabyvatel 1 výtisk.</w:t>
      </w:r>
    </w:p>
    <w:p w:rsidR="006C1228" w:rsidRDefault="005D11BE" w:rsidP="005D11BE">
      <w:pPr>
        <w:pStyle w:val="Titulekobrzku20"/>
        <w:framePr w:w="8671" w:wrap="none" w:vAnchor="page" w:hAnchor="page" w:x="1461" w:y="13024"/>
        <w:shd w:val="clear" w:color="auto" w:fill="auto"/>
        <w:spacing w:line="240" w:lineRule="exact"/>
      </w:pPr>
      <w:r>
        <w:t>V Praze dne</w:t>
      </w:r>
      <w:r>
        <w:tab/>
        <w:t>11. 10. 2016</w:t>
      </w:r>
      <w:r>
        <w:tab/>
      </w:r>
      <w:r>
        <w:tab/>
      </w:r>
      <w:r>
        <w:tab/>
      </w:r>
      <w:r>
        <w:tab/>
      </w:r>
      <w:r w:rsidR="0037766C">
        <w:t xml:space="preserve"> </w:t>
      </w:r>
      <w:r>
        <w:t>V Opavě dne 10. 10. 2016</w:t>
      </w:r>
    </w:p>
    <w:p w:rsidR="006C1228" w:rsidRDefault="006C1228">
      <w:pPr>
        <w:framePr w:wrap="none" w:vAnchor="page" w:hAnchor="page" w:x="1501" w:y="13478"/>
        <w:rPr>
          <w:sz w:val="2"/>
          <w:szCs w:val="2"/>
        </w:rPr>
      </w:pPr>
    </w:p>
    <w:p w:rsidR="006C1228" w:rsidRDefault="006C1228">
      <w:pPr>
        <w:framePr w:wrap="none" w:vAnchor="page" w:hAnchor="page" w:x="6447" w:y="13805"/>
        <w:rPr>
          <w:sz w:val="2"/>
          <w:szCs w:val="2"/>
        </w:rPr>
      </w:pPr>
    </w:p>
    <w:p w:rsidR="0075666B" w:rsidRDefault="0075666B" w:rsidP="0075666B">
      <w:pPr>
        <w:pStyle w:val="Titulekobrzku20"/>
        <w:framePr w:w="9946" w:h="1321" w:hRule="exact" w:wrap="none" w:vAnchor="page" w:hAnchor="page" w:x="1186" w:y="14056"/>
        <w:shd w:val="clear" w:color="auto" w:fill="auto"/>
        <w:spacing w:line="240" w:lineRule="exact"/>
        <w:ind w:left="4956" w:firstLine="708"/>
      </w:pPr>
    </w:p>
    <w:p w:rsidR="0075666B" w:rsidRDefault="0075666B" w:rsidP="0075666B">
      <w:pPr>
        <w:pStyle w:val="Titulekobrzku20"/>
        <w:framePr w:w="9946" w:h="1321" w:hRule="exact" w:wrap="none" w:vAnchor="page" w:hAnchor="page" w:x="1186" w:y="14056"/>
        <w:shd w:val="clear" w:color="auto" w:fill="auto"/>
        <w:spacing w:line="240" w:lineRule="exact"/>
      </w:pPr>
      <w:r>
        <w:t xml:space="preserve">    Filip Malý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Filip Tomáš - Akropolis</w:t>
      </w:r>
    </w:p>
    <w:p w:rsidR="0075666B" w:rsidRDefault="0075666B" w:rsidP="0075666B">
      <w:pPr>
        <w:pStyle w:val="Titulekobrzku20"/>
        <w:framePr w:w="9946" w:h="1321" w:hRule="exact" w:wrap="none" w:vAnchor="page" w:hAnchor="page" w:x="1186" w:y="14056"/>
        <w:shd w:val="clear" w:color="auto" w:fill="auto"/>
        <w:spacing w:line="240" w:lineRule="exact"/>
      </w:pPr>
      <w:r>
        <w:t xml:space="preserve">    Tajemník FF UK</w:t>
      </w:r>
      <w:r>
        <w:tab/>
      </w:r>
      <w:r>
        <w:tab/>
      </w:r>
      <w:r>
        <w:tab/>
      </w:r>
      <w:r>
        <w:tab/>
      </w:r>
      <w:r>
        <w:tab/>
      </w:r>
    </w:p>
    <w:p w:rsidR="0075666B" w:rsidRDefault="0075666B" w:rsidP="0075666B">
      <w:pPr>
        <w:pStyle w:val="Titulekobrzku20"/>
        <w:framePr w:w="9946" w:h="1321" w:hRule="exact" w:wrap="none" w:vAnchor="page" w:hAnchor="page" w:x="1186" w:y="14056"/>
        <w:shd w:val="clear" w:color="auto" w:fill="auto"/>
        <w:spacing w:line="240" w:lineRule="exact"/>
      </w:pPr>
      <w:r>
        <w:t xml:space="preserve">    </w:t>
      </w:r>
    </w:p>
    <w:p w:rsidR="0075666B" w:rsidRDefault="0075666B" w:rsidP="0075666B">
      <w:pPr>
        <w:pStyle w:val="Titulekobrzku20"/>
        <w:framePr w:w="9946" w:h="1321" w:hRule="exact" w:wrap="none" w:vAnchor="page" w:hAnchor="page" w:x="1186" w:y="14056"/>
        <w:shd w:val="clear" w:color="auto" w:fill="auto"/>
        <w:spacing w:line="240" w:lineRule="exact"/>
      </w:pPr>
      <w:r>
        <w:t xml:space="preserve">    poskytovatel</w:t>
      </w:r>
      <w:r>
        <w:tab/>
      </w:r>
      <w:r>
        <w:tab/>
      </w:r>
      <w:r>
        <w:tab/>
      </w:r>
      <w:r>
        <w:tab/>
      </w:r>
      <w:r>
        <w:tab/>
        <w:t xml:space="preserve">      nabyvatel</w:t>
      </w:r>
    </w:p>
    <w:p w:rsidR="006C1228" w:rsidRDefault="006C1228">
      <w:pPr>
        <w:framePr w:wrap="none" w:vAnchor="page" w:hAnchor="page" w:x="8150" w:y="14877"/>
      </w:pPr>
    </w:p>
    <w:p w:rsidR="006C1228" w:rsidRDefault="009E6169">
      <w:pPr>
        <w:pStyle w:val="ZhlavneboZpat0"/>
        <w:framePr w:wrap="none" w:vAnchor="page" w:hAnchor="page" w:x="5392" w:y="15909"/>
        <w:shd w:val="clear" w:color="auto" w:fill="auto"/>
        <w:spacing w:line="220" w:lineRule="exact"/>
      </w:pPr>
      <w:r>
        <w:t>Stránka 3 z 6</w:t>
      </w:r>
    </w:p>
    <w:p w:rsidR="006C1228" w:rsidRDefault="006C1228">
      <w:pPr>
        <w:rPr>
          <w:sz w:val="2"/>
          <w:szCs w:val="2"/>
        </w:rPr>
        <w:sectPr w:rsidR="006C12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228" w:rsidRDefault="006C1228">
      <w:pPr>
        <w:rPr>
          <w:sz w:val="2"/>
          <w:szCs w:val="2"/>
        </w:rPr>
      </w:pPr>
    </w:p>
    <w:p w:rsidR="006C1228" w:rsidRDefault="006C1228">
      <w:pPr>
        <w:framePr w:wrap="none" w:vAnchor="page" w:hAnchor="page" w:x="8364" w:y="1936"/>
        <w:rPr>
          <w:sz w:val="2"/>
          <w:szCs w:val="2"/>
        </w:rPr>
      </w:pPr>
    </w:p>
    <w:p w:rsidR="0075666B" w:rsidRPr="005D11BE" w:rsidRDefault="0075666B" w:rsidP="00375159">
      <w:pPr>
        <w:pStyle w:val="ZhlavneboZpat0"/>
        <w:framePr w:wrap="none" w:vAnchor="page" w:hAnchor="page" w:x="1351" w:y="1486"/>
        <w:shd w:val="clear" w:color="auto" w:fill="auto"/>
        <w:spacing w:line="220" w:lineRule="exact"/>
        <w:rPr>
          <w:b/>
          <w:sz w:val="24"/>
          <w:szCs w:val="24"/>
        </w:rPr>
      </w:pPr>
      <w:r w:rsidRPr="005D11BE">
        <w:rPr>
          <w:b/>
          <w:sz w:val="24"/>
          <w:szCs w:val="24"/>
        </w:rPr>
        <w:t>Příloha č. 1</w:t>
      </w:r>
    </w:p>
    <w:p w:rsidR="0075666B" w:rsidRDefault="0075666B" w:rsidP="00375159">
      <w:pPr>
        <w:pStyle w:val="Zkladntext30"/>
        <w:framePr w:wrap="none" w:vAnchor="page" w:hAnchor="page" w:x="1336" w:y="2116"/>
        <w:shd w:val="clear" w:color="auto" w:fill="auto"/>
        <w:spacing w:line="240" w:lineRule="exact"/>
      </w:pPr>
      <w:r>
        <w:t>Příloha č. 2</w:t>
      </w:r>
    </w:p>
    <w:p w:rsidR="00A4452C" w:rsidRDefault="00A4452C" w:rsidP="00F35B1A">
      <w:pPr>
        <w:pStyle w:val="ZhlavneboZpat0"/>
        <w:framePr w:wrap="none" w:vAnchor="page" w:hAnchor="page" w:x="5491" w:y="15901"/>
        <w:shd w:val="clear" w:color="auto" w:fill="auto"/>
        <w:spacing w:line="220" w:lineRule="exact"/>
      </w:pPr>
      <w:r>
        <w:t>Stránka 4 z 6</w:t>
      </w:r>
    </w:p>
    <w:p w:rsidR="006C1228" w:rsidRDefault="006C1228" w:rsidP="005E4044">
      <w:pPr>
        <w:rPr>
          <w:sz w:val="2"/>
          <w:szCs w:val="2"/>
        </w:rPr>
      </w:pPr>
    </w:p>
    <w:sectPr w:rsidR="006C12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6B" w:rsidRDefault="0075666B">
      <w:r>
        <w:separator/>
      </w:r>
    </w:p>
  </w:endnote>
  <w:endnote w:type="continuationSeparator" w:id="0">
    <w:p w:rsidR="0075666B" w:rsidRDefault="0075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6B" w:rsidRDefault="0075666B"/>
  </w:footnote>
  <w:footnote w:type="continuationSeparator" w:id="0">
    <w:p w:rsidR="0075666B" w:rsidRDefault="007566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3B6"/>
    <w:multiLevelType w:val="multilevel"/>
    <w:tmpl w:val="8B4A0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3035B"/>
    <w:multiLevelType w:val="multilevel"/>
    <w:tmpl w:val="DDEC25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AF0B0C"/>
    <w:multiLevelType w:val="multilevel"/>
    <w:tmpl w:val="DFEC22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4640F6"/>
    <w:multiLevelType w:val="multilevel"/>
    <w:tmpl w:val="DD0259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BE0086"/>
    <w:multiLevelType w:val="multilevel"/>
    <w:tmpl w:val="8A22C76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28"/>
    <w:rsid w:val="00071BDA"/>
    <w:rsid w:val="001154D2"/>
    <w:rsid w:val="00375159"/>
    <w:rsid w:val="0037766C"/>
    <w:rsid w:val="00487DCB"/>
    <w:rsid w:val="005D11BE"/>
    <w:rsid w:val="005E4044"/>
    <w:rsid w:val="006C1228"/>
    <w:rsid w:val="0075666B"/>
    <w:rsid w:val="008C692C"/>
    <w:rsid w:val="009E6169"/>
    <w:rsid w:val="00A4452C"/>
    <w:rsid w:val="00B105DB"/>
    <w:rsid w:val="00F3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E3A76-5C02-48F1-B901-8247BD3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SegoeUI">
    <w:name w:val="Základní text (3) + Segoe UI"/>
    <w:aliases w:val="11 pt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2Kurzva">
    <w:name w:val="Titulek obrázku (2) + Kurzíva"/>
    <w:basedOn w:val="Titulekobrzku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dkovn2pt">
    <w:name w:val="Titulek obrázku (2) + Řádkování 2 pt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3TrebuchetMS">
    <w:name w:val="Titulek obrázku (3) + Trebuchet MS"/>
    <w:aliases w:val="10 pt"/>
    <w:basedOn w:val="Titulekobrzku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1">
    <w:name w:val="Titulek obrázku (3)"/>
    <w:basedOn w:val="Titulekobrzku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3TimesNewRoman">
    <w:name w:val="Titulek obrázku (3) + Times New Roman"/>
    <w:aliases w:val="4 pt,Kurzíva,Malá písmena"/>
    <w:basedOn w:val="Titulekobrzku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3TrebuchetMS0">
    <w:name w:val="Titulek obrázku (3) + Trebuchet MS"/>
    <w:aliases w:val="5.5 pt,Kurzíva"/>
    <w:basedOn w:val="Titulekobrzku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6pt">
    <w:name w:val="Titulek obrázku + 6 pt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6pt0">
    <w:name w:val="Titulek obrázku + 6 pt"/>
    <w:aliases w:val="Tučné"/>
    <w:basedOn w:val="Titulekobrzku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Kurzva">
    <w:name w:val="Titulek obrázku + Kurzíva"/>
    <w:basedOn w:val="Titulekobrzku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6pt1">
    <w:name w:val="Titulek obrázku + 6 pt"/>
    <w:aliases w:val="Tučné,Kurzíva"/>
    <w:basedOn w:val="Titulekobrzku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1">
    <w:name w:val="Titulek obrázku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TimesNewRoman">
    <w:name w:val="Titulek obrázku + Times New Roman"/>
    <w:aliases w:val="7 pt,Kurzíva"/>
    <w:basedOn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TimesNewRoman0">
    <w:name w:val="Titulek obrázku + Times New Roman"/>
    <w:aliases w:val="7 pt,Kurzíva"/>
    <w:basedOn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4">
    <w:name w:val="Titulek obrázku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Titulekobrzku40">
    <w:name w:val="Titulek obrázku (4)_"/>
    <w:basedOn w:val="Standardnpsmoodstavce"/>
    <w:link w:val="Titulekobrzku4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Titulekobrzku42">
    <w:name w:val="Titulek obrázku (4)"/>
    <w:basedOn w:val="Titulekobrzku4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ZhlavneboZpat21">
    <w:name w:val="Záhlaví nebo Zápatí (2)"/>
    <w:basedOn w:val="ZhlavneboZpa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Zkladntext9Malpsmena">
    <w:name w:val="Základní text (9) + Malá písmena"/>
    <w:basedOn w:val="Zkladntext9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Malpsmena0">
    <w:name w:val="Základní text (9) + Malá písmena"/>
    <w:basedOn w:val="Zkladntext9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TimesNewRoman">
    <w:name w:val="Základní text (9) + Times New Roman"/>
    <w:aliases w:val="7.5 pt,Kurzíva,Řádkování -1 pt"/>
    <w:basedOn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TimesNewRoman0">
    <w:name w:val="Základní text (9) + Times New Roman"/>
    <w:aliases w:val="6.5 pt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2">
    <w:name w:val="Základní text (9)"/>
    <w:basedOn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0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  <w:jc w:val="center"/>
    </w:pPr>
    <w:rPr>
      <w:rFonts w:ascii="Segoe UI" w:eastAsia="Segoe UI" w:hAnsi="Segoe UI" w:cs="Segoe UI"/>
      <w:w w:val="150"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9"/>
      <w:szCs w:val="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62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Titulekobrzku41">
    <w:name w:val="Titulek obrázku (4)"/>
    <w:basedOn w:val="Normln"/>
    <w:link w:val="Titulekobrzku40"/>
    <w:pPr>
      <w:shd w:val="clear" w:color="auto" w:fill="FFFFFF"/>
      <w:spacing w:line="162" w:lineRule="exact"/>
      <w:jc w:val="both"/>
    </w:pPr>
    <w:rPr>
      <w:rFonts w:ascii="Trebuchet MS" w:eastAsia="Trebuchet MS" w:hAnsi="Trebuchet MS" w:cs="Trebuchet MS"/>
      <w:b/>
      <w:bCs/>
      <w:sz w:val="12"/>
      <w:szCs w:val="12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0"/>
      <w:szCs w:val="5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540" w:line="148" w:lineRule="exact"/>
      <w:ind w:firstLine="340"/>
      <w:jc w:val="both"/>
    </w:pPr>
    <w:rPr>
      <w:rFonts w:ascii="Trebuchet MS" w:eastAsia="Trebuchet MS" w:hAnsi="Trebuchet MS" w:cs="Trebuchet MS"/>
      <w:spacing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39B702A-9117-49D1-A1C0-BA00DA3B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58551745</Template>
  <TotalTime>49</TotalTime>
  <Pages>4</Pages>
  <Words>1287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Konečná, Tereza</dc:creator>
  <cp:lastModifiedBy>Konečná, Tereza</cp:lastModifiedBy>
  <cp:revision>10</cp:revision>
  <dcterms:created xsi:type="dcterms:W3CDTF">2016-10-12T12:28:00Z</dcterms:created>
  <dcterms:modified xsi:type="dcterms:W3CDTF">2016-10-13T08:27:00Z</dcterms:modified>
</cp:coreProperties>
</file>