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A5" w:rsidRDefault="00DE27A5">
      <w:pPr>
        <w:rPr>
          <w:rFonts w:ascii="Arial" w:hAnsi="Arial" w:cs="Arial"/>
        </w:rPr>
      </w:pPr>
    </w:p>
    <w:p w:rsidR="00FC3C6D" w:rsidRDefault="00FC3C6D">
      <w:pPr>
        <w:rPr>
          <w:rFonts w:ascii="Arial" w:hAnsi="Arial" w:cs="Arial"/>
          <w:b/>
          <w:u w:val="single"/>
        </w:rPr>
      </w:pPr>
    </w:p>
    <w:p w:rsidR="00FC3C6D" w:rsidRDefault="00FC3C6D">
      <w:pPr>
        <w:rPr>
          <w:rFonts w:ascii="Arial" w:hAnsi="Arial" w:cs="Arial"/>
          <w:b/>
          <w:u w:val="single"/>
        </w:rPr>
      </w:pPr>
    </w:p>
    <w:p w:rsidR="00FC3C6D" w:rsidRPr="00FC3C6D" w:rsidRDefault="00FC3C6D">
      <w:pPr>
        <w:rPr>
          <w:rFonts w:ascii="Arial" w:hAnsi="Arial" w:cs="Arial"/>
          <w:b/>
          <w:u w:val="single"/>
        </w:rPr>
      </w:pPr>
      <w:r w:rsidRPr="00FC3C6D">
        <w:rPr>
          <w:rFonts w:ascii="Arial" w:hAnsi="Arial" w:cs="Arial"/>
          <w:b/>
          <w:u w:val="single"/>
        </w:rPr>
        <w:t xml:space="preserve">Dodatek č. </w:t>
      </w:r>
      <w:r w:rsidR="000C6304">
        <w:rPr>
          <w:rFonts w:ascii="Arial" w:hAnsi="Arial" w:cs="Arial"/>
          <w:b/>
          <w:u w:val="single"/>
        </w:rPr>
        <w:t>2</w:t>
      </w:r>
      <w:r w:rsidRPr="00FC3C6D">
        <w:rPr>
          <w:rFonts w:ascii="Arial" w:hAnsi="Arial" w:cs="Arial"/>
          <w:b/>
          <w:u w:val="single"/>
        </w:rPr>
        <w:t xml:space="preserve"> k objednávce č. 76/2017</w:t>
      </w:r>
    </w:p>
    <w:p w:rsidR="00FC3C6D" w:rsidRPr="00FC3C6D" w:rsidRDefault="00FC3C6D">
      <w:pPr>
        <w:rPr>
          <w:rFonts w:ascii="Arial" w:hAnsi="Arial" w:cs="Arial"/>
          <w:b/>
        </w:rPr>
      </w:pPr>
    </w:p>
    <w:p w:rsidR="00FC3C6D" w:rsidRDefault="00FC3C6D">
      <w:pPr>
        <w:rPr>
          <w:rFonts w:ascii="Arial" w:hAnsi="Arial" w:cs="Arial"/>
          <w:b/>
        </w:rPr>
      </w:pPr>
    </w:p>
    <w:p w:rsidR="00FC3C6D" w:rsidRDefault="00FC3C6D">
      <w:pPr>
        <w:rPr>
          <w:rFonts w:ascii="Arial" w:hAnsi="Arial" w:cs="Arial"/>
          <w:b/>
        </w:rPr>
      </w:pPr>
    </w:p>
    <w:p w:rsidR="00FC3C6D" w:rsidRPr="00FC3C6D" w:rsidRDefault="00FC3C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FC3C6D">
        <w:rPr>
          <w:rFonts w:ascii="Arial" w:hAnsi="Arial" w:cs="Arial"/>
          <w:b/>
        </w:rPr>
        <w:t xml:space="preserve">Výměna prosklených stěn – </w:t>
      </w:r>
      <w:proofErr w:type="gramStart"/>
      <w:r w:rsidRPr="00FC3C6D">
        <w:rPr>
          <w:rFonts w:ascii="Arial" w:hAnsi="Arial" w:cs="Arial"/>
          <w:b/>
        </w:rPr>
        <w:t xml:space="preserve">ZUŠ </w:t>
      </w:r>
      <w:proofErr w:type="spellStart"/>
      <w:r w:rsidRPr="00FC3C6D">
        <w:rPr>
          <w:rFonts w:ascii="Arial" w:hAnsi="Arial" w:cs="Arial"/>
          <w:b/>
        </w:rPr>
        <w:t>F.L.</w:t>
      </w:r>
      <w:proofErr w:type="gramEnd"/>
      <w:r w:rsidRPr="00FC3C6D">
        <w:rPr>
          <w:rFonts w:ascii="Arial" w:hAnsi="Arial" w:cs="Arial"/>
          <w:b/>
        </w:rPr>
        <w:t>Gassmanna</w:t>
      </w:r>
      <w:proofErr w:type="spellEnd"/>
      <w:r w:rsidRPr="00FC3C6D">
        <w:rPr>
          <w:rFonts w:ascii="Arial" w:hAnsi="Arial" w:cs="Arial"/>
          <w:b/>
        </w:rPr>
        <w:t>, ul. Obránců míru 2364, Most</w:t>
      </w:r>
      <w:r>
        <w:rPr>
          <w:rFonts w:ascii="Arial" w:hAnsi="Arial" w:cs="Arial"/>
          <w:b/>
        </w:rPr>
        <w:t>“</w:t>
      </w:r>
    </w:p>
    <w:p w:rsidR="00FC3C6D" w:rsidRDefault="00FC3C6D">
      <w:pPr>
        <w:rPr>
          <w:rFonts w:ascii="Arial" w:hAnsi="Arial" w:cs="Arial"/>
        </w:rPr>
      </w:pPr>
    </w:p>
    <w:p w:rsidR="00FC3C6D" w:rsidRDefault="00FC3C6D">
      <w:pPr>
        <w:rPr>
          <w:rFonts w:ascii="Arial" w:hAnsi="Arial" w:cs="Arial"/>
        </w:rPr>
      </w:pPr>
    </w:p>
    <w:p w:rsidR="00FC3C6D" w:rsidRDefault="00FC3C6D">
      <w:pPr>
        <w:rPr>
          <w:rFonts w:ascii="Arial" w:hAnsi="Arial" w:cs="Arial"/>
        </w:rPr>
      </w:pPr>
    </w:p>
    <w:p w:rsidR="00FC3C6D" w:rsidRDefault="00FC3C6D">
      <w:pPr>
        <w:rPr>
          <w:rFonts w:ascii="Arial" w:hAnsi="Arial" w:cs="Arial"/>
        </w:rPr>
      </w:pPr>
      <w:r>
        <w:rPr>
          <w:rFonts w:ascii="Arial" w:hAnsi="Arial" w:cs="Arial"/>
        </w:rPr>
        <w:t>Předmětem tohoto dodatku je:</w:t>
      </w:r>
    </w:p>
    <w:p w:rsidR="00FC3C6D" w:rsidRDefault="00FC3C6D">
      <w:pPr>
        <w:rPr>
          <w:rFonts w:ascii="Arial" w:hAnsi="Arial" w:cs="Arial"/>
        </w:rPr>
      </w:pPr>
    </w:p>
    <w:p w:rsidR="00FC3C6D" w:rsidRDefault="000C6304" w:rsidP="00FC3C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Celková cena bez DPH je: </w:t>
      </w:r>
      <w:r w:rsidRPr="000C6304">
        <w:rPr>
          <w:rFonts w:ascii="Arial" w:hAnsi="Arial" w:cs="Arial"/>
          <w:b/>
        </w:rPr>
        <w:t>174 943,-Kč</w:t>
      </w:r>
    </w:p>
    <w:p w:rsidR="000C6304" w:rsidRDefault="000C6304" w:rsidP="000C6304">
      <w:pPr>
        <w:ind w:left="720"/>
        <w:rPr>
          <w:rFonts w:ascii="Arial" w:hAnsi="Arial" w:cs="Arial"/>
        </w:rPr>
      </w:pPr>
    </w:p>
    <w:p w:rsidR="000C6304" w:rsidRPr="000C6304" w:rsidRDefault="000C6304" w:rsidP="000C630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administrativní chybou byla v nabídce v kolonce „celková cena bez DPH“ chybně uvedena cena ve výši 142 598,-Kč bez započítané montáže a dopravy. V jednotlivých bodech nabídky pak byla tato celková cena bez DPH uvedena správně vč. všech položek. Vzhledem k tomu, že i přes navýšení ceny bez DPH splňuje tato nabídka stále nejnižší nabídnutou</w:t>
      </w:r>
      <w:bookmarkStart w:id="0" w:name="_GoBack"/>
      <w:bookmarkEnd w:id="0"/>
      <w:r>
        <w:rPr>
          <w:rFonts w:ascii="Arial" w:hAnsi="Arial" w:cs="Arial"/>
        </w:rPr>
        <w:t xml:space="preserve"> cenu vyhlášené veřejné zakázky a celková cena vč. DPH ve výši 211 681,-Kč zůstává nezměněna, bude konečná faktura za dílo vystavena v celkové výši </w:t>
      </w:r>
      <w:r w:rsidRPr="000C6304">
        <w:rPr>
          <w:rFonts w:ascii="Arial" w:hAnsi="Arial" w:cs="Arial"/>
          <w:b/>
        </w:rPr>
        <w:t>211 681,-kč vč.</w:t>
      </w:r>
      <w:r>
        <w:rPr>
          <w:rFonts w:ascii="Arial" w:hAnsi="Arial" w:cs="Arial"/>
          <w:b/>
        </w:rPr>
        <w:t xml:space="preserve"> </w:t>
      </w:r>
      <w:r w:rsidRPr="000C6304">
        <w:rPr>
          <w:rFonts w:ascii="Arial" w:hAnsi="Arial" w:cs="Arial"/>
          <w:b/>
        </w:rPr>
        <w:t>DPH</w:t>
      </w:r>
      <w:r>
        <w:rPr>
          <w:rFonts w:ascii="Arial" w:hAnsi="Arial" w:cs="Arial"/>
        </w:rPr>
        <w:t>.</w:t>
      </w: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  <w:r>
        <w:rPr>
          <w:rFonts w:ascii="Arial" w:hAnsi="Arial" w:cs="Arial"/>
        </w:rPr>
        <w:t>Ostatní ujednání objednávky č. 76/2017 zůstávají beze změn.</w:t>
      </w: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  <w:r>
        <w:rPr>
          <w:rFonts w:ascii="Arial" w:hAnsi="Arial" w:cs="Arial"/>
        </w:rPr>
        <w:t>PODPISY SMLUVNÍCH STRAN</w:t>
      </w: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  <w:r w:rsidRPr="00FC3C6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Objednatel</w:t>
      </w:r>
      <w:r>
        <w:rPr>
          <w:rFonts w:ascii="Arial" w:hAnsi="Arial" w:cs="Arial"/>
        </w:rPr>
        <w:tab/>
        <w:t>2. Dodavatel</w:t>
      </w: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  <w:t>………………………………………….</w:t>
      </w: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Ing. Antonín Vacek</w:t>
      </w:r>
      <w:r>
        <w:rPr>
          <w:rFonts w:ascii="Arial" w:hAnsi="Arial" w:cs="Arial"/>
        </w:rPr>
        <w:tab/>
        <w:t xml:space="preserve">Zlatuše </w:t>
      </w:r>
      <w:proofErr w:type="spellStart"/>
      <w:r>
        <w:rPr>
          <w:rFonts w:ascii="Arial" w:hAnsi="Arial" w:cs="Arial"/>
        </w:rPr>
        <w:t>Moczerniuková</w:t>
      </w:r>
      <w:proofErr w:type="spellEnd"/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Ředitel </w:t>
      </w:r>
      <w:proofErr w:type="gramStart"/>
      <w:r>
        <w:rPr>
          <w:rFonts w:ascii="Arial" w:hAnsi="Arial" w:cs="Arial"/>
        </w:rPr>
        <w:t xml:space="preserve">ZUŠ </w:t>
      </w:r>
      <w:proofErr w:type="spellStart"/>
      <w:r>
        <w:rPr>
          <w:rFonts w:ascii="Arial" w:hAnsi="Arial" w:cs="Arial"/>
        </w:rPr>
        <w:t>F.L.</w:t>
      </w:r>
      <w:proofErr w:type="gramEnd"/>
      <w:r>
        <w:rPr>
          <w:rFonts w:ascii="Arial" w:hAnsi="Arial" w:cs="Arial"/>
        </w:rPr>
        <w:t>Gassmanna</w:t>
      </w:r>
      <w:proofErr w:type="spellEnd"/>
      <w:r>
        <w:rPr>
          <w:rFonts w:ascii="Arial" w:hAnsi="Arial" w:cs="Arial"/>
        </w:rPr>
        <w:tab/>
        <w:t>RI Okna a.s.</w:t>
      </w: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205270" w:rsidRPr="00205270" w:rsidRDefault="00FC3C6D" w:rsidP="00FC3C6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Dne: </w:t>
      </w:r>
      <w:proofErr w:type="gramStart"/>
      <w:r w:rsidR="000C6304">
        <w:rPr>
          <w:rFonts w:ascii="Arial" w:hAnsi="Arial" w:cs="Arial"/>
        </w:rPr>
        <w:t>27.11.</w:t>
      </w:r>
      <w:r>
        <w:rPr>
          <w:rFonts w:ascii="Arial" w:hAnsi="Arial" w:cs="Arial"/>
        </w:rPr>
        <w:t>2017</w:t>
      </w:r>
      <w:proofErr w:type="gramEnd"/>
      <w:r>
        <w:rPr>
          <w:rFonts w:ascii="Arial" w:hAnsi="Arial" w:cs="Arial"/>
        </w:rPr>
        <w:tab/>
        <w:t xml:space="preserve">Dne: </w:t>
      </w:r>
      <w:proofErr w:type="gramStart"/>
      <w:r w:rsidR="000C6304">
        <w:rPr>
          <w:rFonts w:ascii="Arial" w:hAnsi="Arial" w:cs="Arial"/>
        </w:rPr>
        <w:t>27.11.2017</w:t>
      </w:r>
      <w:proofErr w:type="gramEnd"/>
    </w:p>
    <w:sectPr w:rsidR="00205270" w:rsidRPr="00205270" w:rsidSect="00546497">
      <w:headerReference w:type="default" r:id="rId7"/>
      <w:pgSz w:w="11906" w:h="16838"/>
      <w:pgMar w:top="22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6A" w:rsidRDefault="007F1F6A">
      <w:r>
        <w:separator/>
      </w:r>
    </w:p>
  </w:endnote>
  <w:endnote w:type="continuationSeparator" w:id="0">
    <w:p w:rsidR="007F1F6A" w:rsidRDefault="007F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6A" w:rsidRDefault="007F1F6A">
      <w:r>
        <w:separator/>
      </w:r>
    </w:p>
  </w:footnote>
  <w:footnote w:type="continuationSeparator" w:id="0">
    <w:p w:rsidR="007F1F6A" w:rsidRDefault="007F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91" w:rsidRDefault="00FC3C6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-916940</wp:posOffset>
          </wp:positionH>
          <wp:positionV relativeFrom="paragraph">
            <wp:posOffset>8255</wp:posOffset>
          </wp:positionV>
          <wp:extent cx="7605395" cy="10386060"/>
          <wp:effectExtent l="0" t="0" r="0" b="0"/>
          <wp:wrapNone/>
          <wp:docPr id="2" name="obrázek 2" descr="hlpapir_word_bez_okenka_sablona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papir_word_bez_okenka_sablona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38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47B2"/>
    <w:multiLevelType w:val="hybridMultilevel"/>
    <w:tmpl w:val="E95C2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5690"/>
    <w:multiLevelType w:val="hybridMultilevel"/>
    <w:tmpl w:val="C0D89210"/>
    <w:lvl w:ilvl="0" w:tplc="67604E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76983"/>
    <w:multiLevelType w:val="hybridMultilevel"/>
    <w:tmpl w:val="7C4E4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91"/>
    <w:rsid w:val="00006428"/>
    <w:rsid w:val="00057EB6"/>
    <w:rsid w:val="000618CE"/>
    <w:rsid w:val="00065A84"/>
    <w:rsid w:val="000746E7"/>
    <w:rsid w:val="00074746"/>
    <w:rsid w:val="00076AC9"/>
    <w:rsid w:val="00076E2E"/>
    <w:rsid w:val="000839C3"/>
    <w:rsid w:val="000C6304"/>
    <w:rsid w:val="000D226A"/>
    <w:rsid w:val="000E716C"/>
    <w:rsid w:val="00102337"/>
    <w:rsid w:val="001124AB"/>
    <w:rsid w:val="001334DC"/>
    <w:rsid w:val="00170CE7"/>
    <w:rsid w:val="00172B78"/>
    <w:rsid w:val="00182210"/>
    <w:rsid w:val="00183026"/>
    <w:rsid w:val="0019226A"/>
    <w:rsid w:val="001A0D14"/>
    <w:rsid w:val="001A6874"/>
    <w:rsid w:val="001C633F"/>
    <w:rsid w:val="001D2202"/>
    <w:rsid w:val="00205270"/>
    <w:rsid w:val="00205E55"/>
    <w:rsid w:val="00214A3C"/>
    <w:rsid w:val="00214CB9"/>
    <w:rsid w:val="00217C3A"/>
    <w:rsid w:val="002310AC"/>
    <w:rsid w:val="002412BF"/>
    <w:rsid w:val="002652BE"/>
    <w:rsid w:val="002704B6"/>
    <w:rsid w:val="002B0DCF"/>
    <w:rsid w:val="002B61D3"/>
    <w:rsid w:val="002D3DD1"/>
    <w:rsid w:val="002D59DC"/>
    <w:rsid w:val="002E7009"/>
    <w:rsid w:val="00341D49"/>
    <w:rsid w:val="00342A13"/>
    <w:rsid w:val="00344B0A"/>
    <w:rsid w:val="0035084C"/>
    <w:rsid w:val="00375DEF"/>
    <w:rsid w:val="0038165C"/>
    <w:rsid w:val="00385A49"/>
    <w:rsid w:val="00394A35"/>
    <w:rsid w:val="003B5955"/>
    <w:rsid w:val="003C53DB"/>
    <w:rsid w:val="00404795"/>
    <w:rsid w:val="004645EE"/>
    <w:rsid w:val="00471053"/>
    <w:rsid w:val="004725CB"/>
    <w:rsid w:val="004E1077"/>
    <w:rsid w:val="004E58A4"/>
    <w:rsid w:val="004F7149"/>
    <w:rsid w:val="0050614E"/>
    <w:rsid w:val="0052238D"/>
    <w:rsid w:val="00540687"/>
    <w:rsid w:val="00546497"/>
    <w:rsid w:val="005520C2"/>
    <w:rsid w:val="00553D9B"/>
    <w:rsid w:val="00590FCC"/>
    <w:rsid w:val="005910A5"/>
    <w:rsid w:val="00592C7F"/>
    <w:rsid w:val="00596E00"/>
    <w:rsid w:val="005B6755"/>
    <w:rsid w:val="005D2424"/>
    <w:rsid w:val="005D3881"/>
    <w:rsid w:val="005D7530"/>
    <w:rsid w:val="005E17DC"/>
    <w:rsid w:val="005E522E"/>
    <w:rsid w:val="00604FDC"/>
    <w:rsid w:val="00605DE0"/>
    <w:rsid w:val="0060661E"/>
    <w:rsid w:val="00630FF8"/>
    <w:rsid w:val="006457A6"/>
    <w:rsid w:val="00694707"/>
    <w:rsid w:val="00697F42"/>
    <w:rsid w:val="006C049F"/>
    <w:rsid w:val="006C27FA"/>
    <w:rsid w:val="006F5ABA"/>
    <w:rsid w:val="00701E65"/>
    <w:rsid w:val="007430D4"/>
    <w:rsid w:val="00770B64"/>
    <w:rsid w:val="007A06C4"/>
    <w:rsid w:val="007A5D83"/>
    <w:rsid w:val="007B2B0F"/>
    <w:rsid w:val="007B2DE5"/>
    <w:rsid w:val="007C6AF5"/>
    <w:rsid w:val="007D79FD"/>
    <w:rsid w:val="007E6076"/>
    <w:rsid w:val="007E783F"/>
    <w:rsid w:val="007F1F6A"/>
    <w:rsid w:val="007F7C33"/>
    <w:rsid w:val="00806B9D"/>
    <w:rsid w:val="00824E67"/>
    <w:rsid w:val="00842DF2"/>
    <w:rsid w:val="0085028D"/>
    <w:rsid w:val="0085133F"/>
    <w:rsid w:val="008C686A"/>
    <w:rsid w:val="008D2774"/>
    <w:rsid w:val="008D71A8"/>
    <w:rsid w:val="00904335"/>
    <w:rsid w:val="009C080D"/>
    <w:rsid w:val="009D2E7F"/>
    <w:rsid w:val="009E6BCA"/>
    <w:rsid w:val="009E6E8F"/>
    <w:rsid w:val="00A00106"/>
    <w:rsid w:val="00A02F47"/>
    <w:rsid w:val="00A31927"/>
    <w:rsid w:val="00A43926"/>
    <w:rsid w:val="00A5103B"/>
    <w:rsid w:val="00A638DF"/>
    <w:rsid w:val="00A64D86"/>
    <w:rsid w:val="00A654E0"/>
    <w:rsid w:val="00A9202B"/>
    <w:rsid w:val="00AD2F0E"/>
    <w:rsid w:val="00AD3CB6"/>
    <w:rsid w:val="00AE1B12"/>
    <w:rsid w:val="00AE559D"/>
    <w:rsid w:val="00AE7D9C"/>
    <w:rsid w:val="00B00DB4"/>
    <w:rsid w:val="00B3778A"/>
    <w:rsid w:val="00B559C9"/>
    <w:rsid w:val="00B76E43"/>
    <w:rsid w:val="00B94D41"/>
    <w:rsid w:val="00C000A1"/>
    <w:rsid w:val="00C00178"/>
    <w:rsid w:val="00C160EC"/>
    <w:rsid w:val="00C359AF"/>
    <w:rsid w:val="00C41ABA"/>
    <w:rsid w:val="00C454B5"/>
    <w:rsid w:val="00C50B51"/>
    <w:rsid w:val="00C613D1"/>
    <w:rsid w:val="00C759E0"/>
    <w:rsid w:val="00C920CE"/>
    <w:rsid w:val="00C93959"/>
    <w:rsid w:val="00CB4D93"/>
    <w:rsid w:val="00CC6AE0"/>
    <w:rsid w:val="00D40FF7"/>
    <w:rsid w:val="00D60F2A"/>
    <w:rsid w:val="00D72DB7"/>
    <w:rsid w:val="00D73386"/>
    <w:rsid w:val="00DB2B40"/>
    <w:rsid w:val="00DE27A5"/>
    <w:rsid w:val="00E04C04"/>
    <w:rsid w:val="00E10404"/>
    <w:rsid w:val="00E145E4"/>
    <w:rsid w:val="00EB1E0E"/>
    <w:rsid w:val="00EC18EF"/>
    <w:rsid w:val="00EF174B"/>
    <w:rsid w:val="00EF4791"/>
    <w:rsid w:val="00F17932"/>
    <w:rsid w:val="00F44FB3"/>
    <w:rsid w:val="00F52F43"/>
    <w:rsid w:val="00FA05A3"/>
    <w:rsid w:val="00FC36CD"/>
    <w:rsid w:val="00FC3C6D"/>
    <w:rsid w:val="00FC7688"/>
    <w:rsid w:val="00FD6670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8694B-0129-489E-8A25-7611D3FE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47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47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60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60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z\Dokumenty\GASSMANN%20ZU&#352;\tiskopisy%20ZU&#352;\hlavi&#269;kov&#253;%20pap&#237;r\HLAVI&#268;KOV&#221;%20PAP&#205;R%202009_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2009_10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XVC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David</dc:creator>
  <cp:keywords/>
  <dc:description/>
  <cp:lastModifiedBy>Renata Křížová</cp:lastModifiedBy>
  <cp:revision>2</cp:revision>
  <cp:lastPrinted>2016-08-24T06:51:00Z</cp:lastPrinted>
  <dcterms:created xsi:type="dcterms:W3CDTF">2017-11-30T10:06:00Z</dcterms:created>
  <dcterms:modified xsi:type="dcterms:W3CDTF">2017-11-30T10:06:00Z</dcterms:modified>
</cp:coreProperties>
</file>