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785"/>
      </w:tblGrid>
      <w:tr w:rsidR="00672185" w:rsidRPr="00AB1A21">
        <w:tc>
          <w:tcPr>
            <w:tcW w:w="4854" w:type="dxa"/>
          </w:tcPr>
          <w:p w:rsidR="00672185" w:rsidRPr="00AB1A21" w:rsidRDefault="00672185">
            <w:pPr>
              <w:jc w:val="right"/>
              <w:rPr>
                <w:rFonts w:cs="Arial"/>
              </w:rPr>
            </w:pPr>
            <w:bookmarkStart w:id="0" w:name="ceska"/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85" w:rsidRPr="00AB1A21" w:rsidRDefault="00481EBE" w:rsidP="00B02F44">
            <w:pPr>
              <w:spacing w:before="120" w:after="120"/>
              <w:jc w:val="right"/>
              <w:rPr>
                <w:rFonts w:cs="Arial"/>
                <w:b/>
              </w:rPr>
            </w:pPr>
            <w:bookmarkStart w:id="1" w:name="cu_cj"/>
            <w:bookmarkEnd w:id="1"/>
            <w:r>
              <w:rPr>
                <w:rFonts w:cs="Arial"/>
                <w:b/>
              </w:rPr>
              <w:t>115-</w:t>
            </w:r>
            <w:r w:rsidR="00FB27A2">
              <w:rPr>
                <w:rFonts w:cs="Arial"/>
                <w:b/>
              </w:rPr>
              <w:t>56</w:t>
            </w:r>
            <w:r w:rsidR="00B02F44">
              <w:rPr>
                <w:rFonts w:cs="Arial"/>
                <w:b/>
              </w:rPr>
              <w:t>99070207</w:t>
            </w:r>
            <w:r w:rsidR="000E37EA">
              <w:rPr>
                <w:rFonts w:cs="Arial"/>
                <w:b/>
              </w:rPr>
              <w:t>/0100</w:t>
            </w:r>
          </w:p>
        </w:tc>
      </w:tr>
      <w:tr w:rsidR="00672185" w:rsidRPr="00AB1A21">
        <w:tc>
          <w:tcPr>
            <w:tcW w:w="4854" w:type="dxa"/>
          </w:tcPr>
          <w:p w:rsidR="00672185" w:rsidRPr="00AB1A21" w:rsidRDefault="00672185">
            <w:pPr>
              <w:spacing w:before="40"/>
              <w:jc w:val="right"/>
              <w:rPr>
                <w:rFonts w:cs="Arial"/>
                <w:sz w:val="16"/>
              </w:rPr>
            </w:pPr>
          </w:p>
        </w:tc>
        <w:tc>
          <w:tcPr>
            <w:tcW w:w="4785" w:type="dxa"/>
          </w:tcPr>
          <w:p w:rsidR="00672185" w:rsidRPr="00AB1A21" w:rsidRDefault="00672185">
            <w:pPr>
              <w:spacing w:before="40"/>
              <w:jc w:val="right"/>
              <w:rPr>
                <w:rFonts w:cs="Arial"/>
                <w:sz w:val="16"/>
              </w:rPr>
            </w:pPr>
            <w:r w:rsidRPr="00AB1A21">
              <w:rPr>
                <w:rFonts w:cs="Arial"/>
                <w:sz w:val="16"/>
              </w:rPr>
              <w:t>číslo účtu</w:t>
            </w:r>
          </w:p>
        </w:tc>
      </w:tr>
    </w:tbl>
    <w:p w:rsidR="00672185" w:rsidRPr="00AB1A21" w:rsidRDefault="00672185">
      <w:pPr>
        <w:rPr>
          <w:rFonts w:cs="Arial"/>
        </w:rPr>
      </w:pPr>
    </w:p>
    <w:p w:rsidR="00672185" w:rsidRPr="00AB1A21" w:rsidRDefault="00672185">
      <w:pPr>
        <w:rPr>
          <w:rFonts w:cs="Arial"/>
        </w:rPr>
      </w:pPr>
      <w:r w:rsidRPr="00AB1A21">
        <w:rPr>
          <w:rFonts w:cs="Arial"/>
          <w:b/>
        </w:rPr>
        <w:t>Komerční banka, a.s.</w:t>
      </w:r>
      <w:r w:rsidRPr="00AB1A21">
        <w:rPr>
          <w:rFonts w:cs="Arial"/>
        </w:rPr>
        <w:t xml:space="preserve">, se sídlem: Praha 1, Na Příkopě 33 </w:t>
      </w:r>
      <w:proofErr w:type="spellStart"/>
      <w:r w:rsidRPr="00AB1A21">
        <w:rPr>
          <w:rFonts w:cs="Arial"/>
        </w:rPr>
        <w:t>čp</w:t>
      </w:r>
      <w:proofErr w:type="spellEnd"/>
      <w:r w:rsidRPr="00AB1A21">
        <w:rPr>
          <w:rFonts w:cs="Arial"/>
        </w:rPr>
        <w:t>. 969, PSČ 114 07, IČ</w:t>
      </w:r>
      <w:r w:rsidR="00B20497">
        <w:rPr>
          <w:rFonts w:cs="Arial"/>
        </w:rPr>
        <w:t>O</w:t>
      </w:r>
      <w:r w:rsidRPr="00AB1A21">
        <w:rPr>
          <w:rFonts w:cs="Arial"/>
        </w:rPr>
        <w:t xml:space="preserve">: 45317054, zapsaná v obchodním rejstříku </w:t>
      </w:r>
      <w:proofErr w:type="spellStart"/>
      <w:r w:rsidRPr="00AB1A21">
        <w:rPr>
          <w:rFonts w:cs="Arial"/>
        </w:rPr>
        <w:t>vede</w:t>
      </w:r>
      <w:r w:rsidR="004A5C52">
        <w:rPr>
          <w:rFonts w:cs="Arial"/>
        </w:rPr>
        <w:t>d</w:t>
      </w:r>
      <w:r w:rsidRPr="00AB1A21">
        <w:rPr>
          <w:rFonts w:cs="Arial"/>
        </w:rPr>
        <w:t>ném</w:t>
      </w:r>
      <w:proofErr w:type="spellEnd"/>
      <w:r w:rsidRPr="00AB1A21">
        <w:rPr>
          <w:rFonts w:cs="Arial"/>
        </w:rPr>
        <w:t xml:space="preserve"> Městským soudem v Praze, oddíl B, vložka 1360(dále jen </w:t>
      </w:r>
      <w:r w:rsidR="00A25ECD" w:rsidRPr="00AB1A21">
        <w:rPr>
          <w:rFonts w:cs="Arial"/>
        </w:rPr>
        <w:t>„</w:t>
      </w:r>
      <w:r w:rsidRPr="00AB1A21">
        <w:rPr>
          <w:rFonts w:cs="Arial"/>
          <w:b/>
        </w:rPr>
        <w:t>Banka</w:t>
      </w:r>
      <w:r w:rsidR="00A25ECD" w:rsidRPr="00AB1A21">
        <w:rPr>
          <w:rFonts w:cs="Arial"/>
        </w:rPr>
        <w:t>“</w:t>
      </w:r>
      <w:r w:rsidRPr="00AB1A21">
        <w:rPr>
          <w:rFonts w:cs="Arial"/>
        </w:rPr>
        <w:t>)</w:t>
      </w:r>
    </w:p>
    <w:p w:rsidR="00672185" w:rsidRPr="00AB1A21" w:rsidRDefault="00672185">
      <w:pPr>
        <w:rPr>
          <w:rFonts w:cs="Arial"/>
        </w:rPr>
      </w:pPr>
    </w:p>
    <w:p w:rsidR="00672185" w:rsidRPr="00AB1A21" w:rsidRDefault="00672185">
      <w:pPr>
        <w:rPr>
          <w:rFonts w:cs="Arial"/>
        </w:rPr>
      </w:pPr>
      <w:r w:rsidRPr="00AB1A21">
        <w:rPr>
          <w:rFonts w:cs="Arial"/>
        </w:rPr>
        <w:t>a</w:t>
      </w:r>
    </w:p>
    <w:p w:rsidR="00672185" w:rsidRPr="00AB1A21" w:rsidRDefault="00672185">
      <w:pPr>
        <w:rPr>
          <w:rFonts w:cs="Arial"/>
        </w:rPr>
      </w:pPr>
    </w:p>
    <w:p w:rsidR="000E37EA" w:rsidRDefault="000E37EA" w:rsidP="000E37EA">
      <w:bookmarkStart w:id="2" w:name="hlava_cj"/>
      <w:bookmarkEnd w:id="2"/>
      <w:r>
        <w:rPr>
          <w:b/>
        </w:rPr>
        <w:t>právnická osoba</w:t>
      </w:r>
      <w:r>
        <w:t xml:space="preserve"> (dále jen „</w:t>
      </w:r>
      <w:bookmarkStart w:id="3" w:name="hlava_osoba"/>
      <w:r w:rsidRPr="0040150E">
        <w:rPr>
          <w:b/>
        </w:rPr>
        <w:t>Klient</w:t>
      </w:r>
      <w:bookmarkEnd w:id="3"/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2802"/>
        <w:gridCol w:w="6977"/>
      </w:tblGrid>
      <w:tr w:rsidR="000E37EA" w:rsidTr="000E37EA">
        <w:tc>
          <w:tcPr>
            <w:tcW w:w="2802" w:type="dxa"/>
            <w:vAlign w:val="center"/>
          </w:tcPr>
          <w:p w:rsidR="000E37EA" w:rsidRPr="000E37EA" w:rsidRDefault="000E37EA" w:rsidP="000E37EA">
            <w:pPr>
              <w:spacing w:before="40" w:after="40"/>
              <w:rPr>
                <w:rFonts w:cs="Tahoma"/>
                <w:szCs w:val="16"/>
              </w:rPr>
            </w:pPr>
            <w:r w:rsidRPr="000E37EA">
              <w:rPr>
                <w:rFonts w:cs="Tahoma"/>
                <w:sz w:val="16"/>
                <w:szCs w:val="16"/>
              </w:rPr>
              <w:t>Obchodní firma* / název**:</w:t>
            </w:r>
          </w:p>
        </w:tc>
        <w:tc>
          <w:tcPr>
            <w:tcW w:w="6977" w:type="dxa"/>
            <w:vAlign w:val="center"/>
          </w:tcPr>
          <w:p w:rsidR="000E37EA" w:rsidRPr="00FB27A2" w:rsidRDefault="00B02F44" w:rsidP="00FB27A2">
            <w:bookmarkStart w:id="4" w:name="jmpo"/>
            <w:bookmarkEnd w:id="4"/>
            <w:r>
              <w:rPr>
                <w:b/>
              </w:rPr>
              <w:t xml:space="preserve">Střední průmyslová škola Brno, </w:t>
            </w:r>
            <w:proofErr w:type="spellStart"/>
            <w:r>
              <w:rPr>
                <w:b/>
              </w:rPr>
              <w:t>Purkyňova</w:t>
            </w:r>
            <w:proofErr w:type="spellEnd"/>
            <w:r>
              <w:rPr>
                <w:b/>
              </w:rPr>
              <w:t>, příspěvková organizace</w:t>
            </w:r>
          </w:p>
        </w:tc>
      </w:tr>
      <w:tr w:rsidR="000E37EA" w:rsidTr="000E37EA">
        <w:tc>
          <w:tcPr>
            <w:tcW w:w="2802" w:type="dxa"/>
            <w:vAlign w:val="center"/>
          </w:tcPr>
          <w:p w:rsidR="000E37EA" w:rsidRPr="000E37EA" w:rsidRDefault="000E37EA" w:rsidP="000E37EA">
            <w:pPr>
              <w:spacing w:before="40" w:after="40"/>
              <w:rPr>
                <w:rFonts w:cs="Tahoma"/>
                <w:szCs w:val="16"/>
              </w:rPr>
            </w:pPr>
            <w:r w:rsidRPr="000E37EA">
              <w:rPr>
                <w:rFonts w:cs="Tahoma"/>
                <w:sz w:val="16"/>
                <w:szCs w:val="16"/>
              </w:rPr>
              <w:t>Sídlo:</w:t>
            </w:r>
          </w:p>
        </w:tc>
        <w:tc>
          <w:tcPr>
            <w:tcW w:w="6977" w:type="dxa"/>
            <w:vAlign w:val="center"/>
          </w:tcPr>
          <w:p w:rsidR="000E37EA" w:rsidRPr="00FB27A2" w:rsidRDefault="00B02F44" w:rsidP="00FB27A2">
            <w:bookmarkStart w:id="5" w:name="sidlopo1"/>
            <w:bookmarkEnd w:id="5"/>
            <w:r>
              <w:rPr>
                <w:b/>
                <w:szCs w:val="18"/>
              </w:rPr>
              <w:t>PURKYŇOVA 97, BRNO, PSČ 612 00, ČR</w:t>
            </w:r>
          </w:p>
        </w:tc>
      </w:tr>
      <w:tr w:rsidR="000E37EA" w:rsidTr="000E37EA">
        <w:tc>
          <w:tcPr>
            <w:tcW w:w="2802" w:type="dxa"/>
            <w:vAlign w:val="center"/>
          </w:tcPr>
          <w:p w:rsidR="000E37EA" w:rsidRPr="000E37EA" w:rsidRDefault="000E37EA" w:rsidP="000E37EA">
            <w:pPr>
              <w:spacing w:before="40" w:after="40"/>
              <w:rPr>
                <w:rFonts w:cs="Tahoma"/>
                <w:szCs w:val="16"/>
              </w:rPr>
            </w:pPr>
            <w:r w:rsidRPr="000E37EA">
              <w:rPr>
                <w:rFonts w:cs="Tahoma"/>
                <w:sz w:val="16"/>
                <w:szCs w:val="16"/>
              </w:rPr>
              <w:t>IČO:</w:t>
            </w:r>
          </w:p>
        </w:tc>
        <w:tc>
          <w:tcPr>
            <w:tcW w:w="6977" w:type="dxa"/>
            <w:vAlign w:val="center"/>
          </w:tcPr>
          <w:p w:rsidR="000E37EA" w:rsidRPr="00B02F44" w:rsidRDefault="00B02F44" w:rsidP="00B02F44">
            <w:bookmarkStart w:id="6" w:name="icopo"/>
            <w:bookmarkEnd w:id="6"/>
            <w:r>
              <w:rPr>
                <w:b/>
              </w:rPr>
              <w:t>15530213</w:t>
            </w:r>
          </w:p>
        </w:tc>
      </w:tr>
      <w:tr w:rsidR="000E37EA" w:rsidTr="000E37EA">
        <w:tc>
          <w:tcPr>
            <w:tcW w:w="2802" w:type="dxa"/>
            <w:vAlign w:val="center"/>
          </w:tcPr>
          <w:p w:rsidR="000E37EA" w:rsidRPr="000E37EA" w:rsidRDefault="000E37EA" w:rsidP="000E37EA">
            <w:pPr>
              <w:spacing w:before="40" w:after="40"/>
              <w:rPr>
                <w:rFonts w:cs="Tahoma"/>
                <w:szCs w:val="16"/>
              </w:rPr>
            </w:pPr>
            <w:r w:rsidRPr="000E37EA">
              <w:rPr>
                <w:rFonts w:cs="Tahoma"/>
                <w:sz w:val="16"/>
                <w:szCs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vAlign w:val="center"/>
          </w:tcPr>
          <w:p w:rsidR="000E37EA" w:rsidRPr="000E37EA" w:rsidRDefault="00B02F44" w:rsidP="000E37EA">
            <w:pPr>
              <w:spacing w:before="40" w:after="40"/>
              <w:rPr>
                <w:rFonts w:cs="Tahoma"/>
                <w:b/>
                <w:szCs w:val="16"/>
              </w:rPr>
            </w:pPr>
            <w:bookmarkStart w:id="7" w:name="spis"/>
            <w:bookmarkEnd w:id="7"/>
            <w:r>
              <w:rPr>
                <w:b/>
              </w:rPr>
              <w:t xml:space="preserve">Zřizovací listina </w:t>
            </w:r>
            <w:proofErr w:type="spellStart"/>
            <w:r>
              <w:rPr>
                <w:b/>
              </w:rPr>
              <w:t>č.j</w:t>
            </w:r>
            <w:proofErr w:type="spellEnd"/>
            <w:r>
              <w:rPr>
                <w:b/>
              </w:rPr>
              <w:t>. 20/16 ze dne 30.04.2015 příspěvkové organizace Jihomoravského kraje</w:t>
            </w:r>
          </w:p>
        </w:tc>
      </w:tr>
    </w:tbl>
    <w:p w:rsidR="000E37EA" w:rsidRDefault="000E37EA" w:rsidP="000E37EA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0E37EA" w:rsidRDefault="000E37EA" w:rsidP="000E37EA"/>
    <w:p w:rsidR="00672185" w:rsidRPr="00AB1A21" w:rsidRDefault="00672185" w:rsidP="00A25ECD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14"/>
      </w:tblGrid>
      <w:tr w:rsidR="004456B5" w:rsidRPr="00AB1A21">
        <w:tc>
          <w:tcPr>
            <w:tcW w:w="2764" w:type="dxa"/>
          </w:tcPr>
          <w:p w:rsidR="004456B5" w:rsidRPr="00AB1A21" w:rsidRDefault="004456B5" w:rsidP="00947E7C">
            <w:pPr>
              <w:spacing w:before="40" w:after="40"/>
              <w:rPr>
                <w:sz w:val="16"/>
                <w:szCs w:val="16"/>
              </w:rPr>
            </w:pPr>
            <w:bookmarkStart w:id="8" w:name="tabulka_nazev_cj"/>
            <w:r w:rsidRPr="00AB1A21">
              <w:rPr>
                <w:sz w:val="16"/>
                <w:szCs w:val="16"/>
              </w:rPr>
              <w:t>Název Účtu (max. 40 znaků):</w:t>
            </w:r>
          </w:p>
        </w:tc>
        <w:tc>
          <w:tcPr>
            <w:tcW w:w="7014" w:type="dxa"/>
          </w:tcPr>
          <w:p w:rsidR="004456B5" w:rsidRPr="00AB1A21" w:rsidRDefault="00B02F44" w:rsidP="00A17B1C">
            <w:pPr>
              <w:spacing w:before="40" w:after="40"/>
              <w:ind w:right="22"/>
              <w:rPr>
                <w:rFonts w:cs="Arial"/>
                <w:b/>
              </w:rPr>
            </w:pPr>
            <w:bookmarkStart w:id="9" w:name="nazu_cj"/>
            <w:bookmarkEnd w:id="9"/>
            <w:r>
              <w:rPr>
                <w:b/>
              </w:rPr>
              <w:t xml:space="preserve">Střední průmyslová škola Brno, </w:t>
            </w:r>
            <w:proofErr w:type="spellStart"/>
            <w:r>
              <w:rPr>
                <w:b/>
              </w:rPr>
              <w:t>Purkyňova</w:t>
            </w:r>
            <w:proofErr w:type="spellEnd"/>
          </w:p>
        </w:tc>
      </w:tr>
    </w:tbl>
    <w:p w:rsidR="004456B5" w:rsidRPr="00AB1A21" w:rsidRDefault="004456B5" w:rsidP="00947E7C"/>
    <w:p w:rsidR="00672185" w:rsidRPr="00AB1A21" w:rsidRDefault="00672185" w:rsidP="00D32EE1">
      <w:pPr>
        <w:spacing w:after="120"/>
        <w:rPr>
          <w:rFonts w:cs="Arial"/>
        </w:rPr>
      </w:pPr>
      <w:bookmarkStart w:id="10" w:name="nehr_1_cj"/>
      <w:bookmarkEnd w:id="8"/>
      <w:r w:rsidRPr="00AB1A21">
        <w:rPr>
          <w:rFonts w:cs="Arial"/>
        </w:rPr>
        <w:t xml:space="preserve">se dohodli na tomto dodatku </w:t>
      </w:r>
      <w:proofErr w:type="spellStart"/>
      <w:r w:rsidR="00A25ECD" w:rsidRPr="00AB1A21">
        <w:rPr>
          <w:rFonts w:cs="Arial"/>
        </w:rPr>
        <w:t>ke</w:t>
      </w:r>
      <w:r w:rsidR="00A25ECD" w:rsidRPr="00AB1A21">
        <w:rPr>
          <w:rFonts w:cs="Arial"/>
          <w:b/>
        </w:rPr>
        <w:t>S</w:t>
      </w:r>
      <w:r w:rsidRPr="00AB1A21">
        <w:rPr>
          <w:rFonts w:cs="Arial"/>
          <w:b/>
        </w:rPr>
        <w:t>mlouvě</w:t>
      </w:r>
      <w:r w:rsidR="000E37EA">
        <w:rPr>
          <w:rFonts w:cs="Arial"/>
          <w:b/>
        </w:rPr>
        <w:t>o</w:t>
      </w:r>
      <w:proofErr w:type="spellEnd"/>
      <w:r w:rsidR="000E37EA">
        <w:rPr>
          <w:rFonts w:cs="Arial"/>
          <w:b/>
        </w:rPr>
        <w:t xml:space="preserve"> běžné</w:t>
      </w:r>
      <w:r w:rsidR="00A17B1C">
        <w:rPr>
          <w:rFonts w:cs="Arial"/>
          <w:b/>
        </w:rPr>
        <w:t>m</w:t>
      </w:r>
      <w:r w:rsidR="000E37EA">
        <w:rPr>
          <w:rFonts w:cs="Arial"/>
          <w:b/>
        </w:rPr>
        <w:t xml:space="preserve"> účtu v CZK</w:t>
      </w:r>
      <w:r w:rsidR="00A25ECD" w:rsidRPr="00AB1A21">
        <w:rPr>
          <w:rFonts w:cs="Arial"/>
        </w:rPr>
        <w:t xml:space="preserve"> (dále jen „</w:t>
      </w:r>
      <w:r w:rsidR="00A25ECD" w:rsidRPr="00AB1A21">
        <w:rPr>
          <w:rFonts w:cs="Arial"/>
          <w:b/>
        </w:rPr>
        <w:t>Smlouva</w:t>
      </w:r>
      <w:r w:rsidR="00A25ECD" w:rsidRPr="00AB1A21">
        <w:rPr>
          <w:rFonts w:cs="Arial"/>
        </w:rPr>
        <w:t>“)</w:t>
      </w:r>
      <w:r w:rsidRPr="00AB1A21">
        <w:rPr>
          <w:rFonts w:cs="Arial"/>
        </w:rPr>
        <w:t xml:space="preserve">, na základě které je veden účet číslo </w:t>
      </w:r>
      <w:r w:rsidR="00FB27A2">
        <w:rPr>
          <w:rFonts w:cs="Arial"/>
          <w:b/>
        </w:rPr>
        <w:t>1</w:t>
      </w:r>
      <w:r w:rsidR="00B02F44">
        <w:rPr>
          <w:rFonts w:cs="Arial"/>
          <w:b/>
        </w:rPr>
        <w:t>15-5699070207/0100</w:t>
      </w:r>
      <w:r w:rsidR="00A25ECD" w:rsidRPr="00AB1A21">
        <w:rPr>
          <w:rFonts w:cs="Arial"/>
        </w:rPr>
        <w:t>. O</w:t>
      </w:r>
      <w:r w:rsidRPr="00AB1A21">
        <w:rPr>
          <w:rFonts w:cs="Arial"/>
        </w:rPr>
        <w:t>bsahem</w:t>
      </w:r>
      <w:r w:rsidR="00A25ECD" w:rsidRPr="00AB1A21">
        <w:rPr>
          <w:rFonts w:cs="Arial"/>
        </w:rPr>
        <w:t xml:space="preserve"> tohoto dodatku</w:t>
      </w:r>
      <w:r w:rsidRPr="00AB1A21">
        <w:rPr>
          <w:rFonts w:cs="Arial"/>
        </w:rPr>
        <w:t xml:space="preserve"> </w:t>
      </w:r>
      <w:proofErr w:type="spellStart"/>
      <w:r w:rsidRPr="00AB1A21">
        <w:rPr>
          <w:rFonts w:cs="Arial"/>
        </w:rPr>
        <w:t>jsouzměny</w:t>
      </w:r>
      <w:proofErr w:type="spellEnd"/>
      <w:r w:rsidRPr="00AB1A21">
        <w:rPr>
          <w:rFonts w:cs="Arial"/>
        </w:rPr>
        <w:t xml:space="preserve"> nebo doplnění v</w:t>
      </w:r>
      <w:r w:rsidR="00A25ECD" w:rsidRPr="00AB1A21">
        <w:rPr>
          <w:rFonts w:cs="Arial"/>
        </w:rPr>
        <w:t> ustanovení S</w:t>
      </w:r>
      <w:r w:rsidRPr="00AB1A21">
        <w:rPr>
          <w:rFonts w:cs="Arial"/>
        </w:rPr>
        <w:t>mlouvy</w:t>
      </w:r>
      <w:r w:rsidR="00B20497">
        <w:rPr>
          <w:rFonts w:cs="Arial"/>
        </w:rPr>
        <w:t xml:space="preserve"> upravujícím</w:t>
      </w:r>
      <w:r w:rsidRPr="00AB1A21">
        <w:rPr>
          <w:rFonts w:cs="Arial"/>
        </w:rPr>
        <w:t>:</w:t>
      </w:r>
    </w:p>
    <w:bookmarkEnd w:id="10"/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1.</w:t>
      </w:r>
      <w:r w:rsidRPr="00AB1A21">
        <w:rPr>
          <w:rFonts w:cs="Arial"/>
        </w:rPr>
        <w:tab/>
      </w:r>
      <w:r w:rsidR="00B20497">
        <w:rPr>
          <w:rFonts w:cs="Arial"/>
        </w:rPr>
        <w:t>nakládání</w:t>
      </w:r>
      <w:r w:rsidRPr="00AB1A21">
        <w:rPr>
          <w:rFonts w:cs="Arial"/>
        </w:rPr>
        <w:t xml:space="preserve"> s úroky (kapitalizace, převod úroků na jiný účet, změna čísla účtu pro převod úroků),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2.</w:t>
      </w:r>
      <w:r w:rsidRPr="00AB1A21">
        <w:rPr>
          <w:rFonts w:cs="Arial"/>
        </w:rPr>
        <w:tab/>
        <w:t>četnost zasílání a způsob předávání zpráv o zúčtování (výpisů) a způsob předávání ostatních Zásilek,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bookmarkStart w:id="11" w:name="gv_1_cj"/>
      <w:r w:rsidRPr="00AB1A21">
        <w:rPr>
          <w:rFonts w:cs="Arial"/>
        </w:rPr>
        <w:t>3.</w:t>
      </w:r>
      <w:r w:rsidRPr="00AB1A21">
        <w:rPr>
          <w:rFonts w:cs="Arial"/>
        </w:rPr>
        <w:tab/>
        <w:t>délka doby vkladu,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bookmarkStart w:id="12" w:name="gv_2_cj"/>
      <w:bookmarkEnd w:id="11"/>
      <w:r w:rsidRPr="00AB1A21">
        <w:rPr>
          <w:rFonts w:cs="Arial"/>
        </w:rPr>
        <w:t>4.</w:t>
      </w:r>
      <w:r w:rsidRPr="00AB1A21">
        <w:rPr>
          <w:rFonts w:cs="Arial"/>
        </w:rPr>
        <w:tab/>
      </w:r>
      <w:r w:rsidR="00B20497">
        <w:rPr>
          <w:rFonts w:cs="Arial"/>
        </w:rPr>
        <w:t>nakládání</w:t>
      </w:r>
      <w:r w:rsidRPr="00AB1A21">
        <w:rPr>
          <w:rFonts w:cs="Arial"/>
        </w:rPr>
        <w:t xml:space="preserve"> s vkladem po splatnosti </w:t>
      </w:r>
      <w:r w:rsidR="008A323B" w:rsidRPr="00AB1A21">
        <w:rPr>
          <w:rFonts w:cs="Arial"/>
        </w:rPr>
        <w:t>Účtu</w:t>
      </w:r>
      <w:r w:rsidRPr="00AB1A21">
        <w:rPr>
          <w:rFonts w:cs="Arial"/>
        </w:rPr>
        <w:t xml:space="preserve"> (převod na účet, výběr v hotovosti),</w:t>
      </w:r>
    </w:p>
    <w:bookmarkEnd w:id="12"/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5.</w:t>
      </w:r>
      <w:r w:rsidRPr="00AB1A21">
        <w:rPr>
          <w:rFonts w:cs="Arial"/>
        </w:rPr>
        <w:tab/>
        <w:t>splatnost vkladu (zadání nebo uk</w:t>
      </w:r>
      <w:r w:rsidR="0069101B" w:rsidRPr="00AB1A21">
        <w:rPr>
          <w:rFonts w:cs="Arial"/>
        </w:rPr>
        <w:t>ončení automatického obnovování)</w:t>
      </w:r>
      <w:r w:rsidRPr="00AB1A21">
        <w:rPr>
          <w:rFonts w:cs="Arial"/>
        </w:rPr>
        <w:t>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bookmarkStart w:id="13" w:name="gv_3_cj"/>
      <w:r w:rsidRPr="00AB1A21">
        <w:rPr>
          <w:rFonts w:cs="Arial"/>
        </w:rPr>
        <w:t>6.</w:t>
      </w:r>
      <w:r w:rsidRPr="00AB1A21">
        <w:rPr>
          <w:rFonts w:cs="Arial"/>
        </w:rPr>
        <w:tab/>
        <w:t>druh účtu (kreditní, kreditně-debetní),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7.</w:t>
      </w:r>
      <w:r w:rsidRPr="00AB1A21">
        <w:rPr>
          <w:rFonts w:cs="Arial"/>
        </w:rPr>
        <w:tab/>
        <w:t>druh úložek (pravidelné, nepravidelné),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8.</w:t>
      </w:r>
      <w:r w:rsidRPr="00AB1A21">
        <w:rPr>
          <w:rFonts w:cs="Arial"/>
        </w:rPr>
        <w:tab/>
        <w:t>zvýšení/snížení povoleného debetu,</w:t>
      </w:r>
    </w:p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9.</w:t>
      </w:r>
      <w:r w:rsidRPr="00AB1A21">
        <w:rPr>
          <w:rFonts w:cs="Arial"/>
        </w:rPr>
        <w:tab/>
        <w:t>nová doplnění Smlouvy,</w:t>
      </w:r>
    </w:p>
    <w:bookmarkEnd w:id="13"/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10.</w:t>
      </w:r>
      <w:r w:rsidRPr="00AB1A21">
        <w:rPr>
          <w:rFonts w:cs="Arial"/>
        </w:rPr>
        <w:tab/>
        <w:t xml:space="preserve">změna způsobu </w:t>
      </w:r>
      <w:r w:rsidR="00B20497">
        <w:rPr>
          <w:rFonts w:cs="Arial"/>
        </w:rPr>
        <w:t>nakládání</w:t>
      </w:r>
      <w:r w:rsidRPr="00AB1A21">
        <w:rPr>
          <w:rFonts w:cs="Arial"/>
        </w:rPr>
        <w:t xml:space="preserve"> s prostředky na účtu/vkladu,</w:t>
      </w:r>
    </w:p>
    <w:p w:rsidR="0011707D" w:rsidRPr="00AB1A21" w:rsidRDefault="0011707D" w:rsidP="004504EB">
      <w:pPr>
        <w:spacing w:after="60"/>
        <w:ind w:left="340" w:hanging="340"/>
        <w:rPr>
          <w:rFonts w:cs="Arial"/>
        </w:rPr>
      </w:pPr>
      <w:bookmarkStart w:id="14" w:name="gv_4_cj"/>
      <w:r w:rsidRPr="00AB1A21">
        <w:rPr>
          <w:rFonts w:cs="Arial"/>
        </w:rPr>
        <w:t>11.</w:t>
      </w:r>
      <w:r w:rsidR="004504EB" w:rsidRPr="00AB1A21">
        <w:rPr>
          <w:rFonts w:cs="Arial"/>
        </w:rPr>
        <w:tab/>
      </w:r>
      <w:r w:rsidRPr="00AB1A21">
        <w:rPr>
          <w:rFonts w:cs="Arial"/>
        </w:rPr>
        <w:t>změna navázaného účtu</w:t>
      </w:r>
      <w:r w:rsidR="00E466E7" w:rsidRPr="00AB1A21">
        <w:rPr>
          <w:rFonts w:cs="Arial"/>
        </w:rPr>
        <w:t>,</w:t>
      </w:r>
    </w:p>
    <w:bookmarkEnd w:id="14"/>
    <w:p w:rsidR="00FE4435" w:rsidRPr="00AB1A21" w:rsidRDefault="00FE4435" w:rsidP="004504EB">
      <w:pPr>
        <w:spacing w:after="60"/>
        <w:ind w:left="340" w:hanging="340"/>
        <w:rPr>
          <w:rFonts w:cs="Arial"/>
        </w:rPr>
      </w:pPr>
      <w:r w:rsidRPr="00AB1A21">
        <w:rPr>
          <w:rFonts w:cs="Arial"/>
        </w:rPr>
        <w:t>1</w:t>
      </w:r>
      <w:r w:rsidR="0011707D" w:rsidRPr="00AB1A21">
        <w:rPr>
          <w:rFonts w:cs="Arial"/>
        </w:rPr>
        <w:t>2</w:t>
      </w:r>
      <w:r w:rsidRPr="00AB1A21">
        <w:rPr>
          <w:rFonts w:cs="Arial"/>
        </w:rPr>
        <w:t>.</w:t>
      </w:r>
      <w:r w:rsidRPr="00AB1A21">
        <w:rPr>
          <w:rFonts w:cs="Arial"/>
        </w:rPr>
        <w:tab/>
        <w:t>jiné.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363"/>
      </w:tblGrid>
      <w:tr w:rsidR="00672185" w:rsidRPr="00AB1A2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185" w:rsidRPr="00AB1A21" w:rsidRDefault="00672185">
            <w:pPr>
              <w:keepNext/>
              <w:spacing w:before="40" w:after="40"/>
              <w:jc w:val="center"/>
              <w:rPr>
                <w:rFonts w:cs="Arial"/>
                <w:sz w:val="16"/>
              </w:rPr>
            </w:pPr>
            <w:bookmarkStart w:id="15" w:name="prenest_cj"/>
            <w:bookmarkEnd w:id="15"/>
            <w:r w:rsidRPr="00AB1A21">
              <w:rPr>
                <w:rFonts w:cs="Arial"/>
                <w:sz w:val="16"/>
              </w:rPr>
              <w:t>Číslo výše uvedené změny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85" w:rsidRPr="00AB1A21" w:rsidRDefault="00672185">
            <w:pPr>
              <w:keepNext/>
              <w:spacing w:before="40" w:after="40"/>
              <w:jc w:val="center"/>
              <w:rPr>
                <w:rFonts w:cs="Arial"/>
                <w:sz w:val="16"/>
              </w:rPr>
            </w:pPr>
            <w:r w:rsidRPr="00AB1A21">
              <w:rPr>
                <w:rFonts w:cs="Arial"/>
                <w:sz w:val="16"/>
              </w:rPr>
              <w:t xml:space="preserve">Nové znění uvedeného ustanovení </w:t>
            </w:r>
            <w:r w:rsidR="00A25ECD" w:rsidRPr="00AB1A21">
              <w:rPr>
                <w:rFonts w:cs="Arial"/>
                <w:sz w:val="16"/>
              </w:rPr>
              <w:t>S</w:t>
            </w:r>
            <w:r w:rsidRPr="00AB1A21">
              <w:rPr>
                <w:rFonts w:cs="Arial"/>
                <w:sz w:val="16"/>
              </w:rPr>
              <w:t>mlouvy platné od data nabytí účinnosti tohoto dodatku</w:t>
            </w:r>
          </w:p>
        </w:tc>
      </w:tr>
      <w:tr w:rsidR="007E0431" w:rsidRPr="00AB1A2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EA" w:rsidRDefault="000E37EA">
            <w:pPr>
              <w:rPr>
                <w:rFonts w:cs="Arial"/>
              </w:rPr>
            </w:pPr>
            <w:bookmarkStart w:id="16" w:name="zrusa_cj"/>
            <w:bookmarkEnd w:id="16"/>
          </w:p>
          <w:p w:rsidR="00672185" w:rsidRPr="00AB1A21" w:rsidRDefault="000E37EA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  <w:p w:rsidR="00672185" w:rsidRPr="00AB1A21" w:rsidRDefault="00672185">
            <w:pPr>
              <w:rPr>
                <w:rFonts w:cs="Arial"/>
              </w:rPr>
            </w:pPr>
          </w:p>
          <w:p w:rsidR="00672185" w:rsidRPr="00AB1A21" w:rsidRDefault="00672185">
            <w:pPr>
              <w:rPr>
                <w:rFonts w:cs="Arial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85" w:rsidRPr="00AB1A21" w:rsidRDefault="00672185">
            <w:pPr>
              <w:rPr>
                <w:rFonts w:cs="Arial"/>
              </w:rPr>
            </w:pPr>
          </w:p>
          <w:p w:rsidR="000E37EA" w:rsidRPr="001A3C10" w:rsidRDefault="000E37EA" w:rsidP="000E37EA">
            <w:pPr>
              <w:tabs>
                <w:tab w:val="left" w:pos="426"/>
              </w:tabs>
              <w:rPr>
                <w:szCs w:val="18"/>
              </w:rPr>
            </w:pPr>
            <w:r w:rsidRPr="001A3C10">
              <w:rPr>
                <w:szCs w:val="18"/>
              </w:rPr>
              <w:t>Banka nebude zůstatek na Účtu úročit.</w:t>
            </w:r>
          </w:p>
          <w:p w:rsidR="000E37EA" w:rsidRPr="001A3C10" w:rsidRDefault="000E37EA" w:rsidP="000E37EA">
            <w:pPr>
              <w:rPr>
                <w:szCs w:val="18"/>
              </w:rPr>
            </w:pPr>
            <w:r w:rsidRPr="001A3C10">
              <w:rPr>
                <w:szCs w:val="18"/>
              </w:rPr>
              <w:t xml:space="preserve">Podmínkou pro zřízení Účtu je, že Klient má u Banky zřízený běžný účet č. </w:t>
            </w:r>
            <w:r w:rsidR="00B02F44" w:rsidRPr="00B02F44">
              <w:rPr>
                <w:szCs w:val="18"/>
              </w:rPr>
              <w:t>78938621</w:t>
            </w:r>
            <w:r w:rsidR="00B02F44">
              <w:rPr>
                <w:szCs w:val="18"/>
              </w:rPr>
              <w:t>/</w:t>
            </w:r>
            <w:r w:rsidRPr="001A3C10">
              <w:rPr>
                <w:szCs w:val="18"/>
              </w:rPr>
              <w:t xml:space="preserve">0100 (dále jen „Běžný účet“). </w:t>
            </w:r>
          </w:p>
          <w:p w:rsidR="002C6E3C" w:rsidRDefault="000E37EA" w:rsidP="000E37EA">
            <w:pPr>
              <w:rPr>
                <w:rFonts w:cs="Arial"/>
              </w:rPr>
            </w:pPr>
            <w:r w:rsidRPr="001A3C10">
              <w:rPr>
                <w:szCs w:val="18"/>
              </w:rPr>
              <w:t>Klient je povinen platit Bance ceny za Bankovní služby a za úkony související s Bankovními službami poskytované Bankou Klientovi v souvislosti s touto Smlouvou v souladu se Sazebníkem. Banka je oprávněná provést úhradu těchto cen z Běžného účtu</w:t>
            </w:r>
            <w:r>
              <w:rPr>
                <w:szCs w:val="18"/>
              </w:rPr>
              <w:t>.</w:t>
            </w:r>
          </w:p>
          <w:p w:rsidR="000E37EA" w:rsidRPr="00AB1A21" w:rsidRDefault="000E37EA">
            <w:pPr>
              <w:rPr>
                <w:rFonts w:cs="Arial"/>
              </w:rPr>
            </w:pPr>
          </w:p>
        </w:tc>
      </w:tr>
    </w:tbl>
    <w:p w:rsidR="00781B76" w:rsidRPr="00AB1A21" w:rsidRDefault="00B20497" w:rsidP="00045C19">
      <w:pPr>
        <w:spacing w:before="120"/>
        <w:rPr>
          <w:szCs w:val="18"/>
        </w:rPr>
      </w:pPr>
      <w:bookmarkStart w:id="17" w:name="zrusb_cj"/>
      <w:bookmarkStart w:id="18" w:name="zrusc_cj"/>
      <w:bookmarkStart w:id="19" w:name="zrusd_cj"/>
      <w:bookmarkStart w:id="20" w:name="zrusf_cj"/>
      <w:bookmarkStart w:id="21" w:name="text_x4_cj"/>
      <w:bookmarkEnd w:id="17"/>
      <w:bookmarkEnd w:id="18"/>
      <w:bookmarkEnd w:id="19"/>
      <w:bookmarkEnd w:id="20"/>
      <w:r>
        <w:rPr>
          <w:szCs w:val="18"/>
        </w:rPr>
        <w:t>V souladu s § 1751 z.č. 89/2012 Sb., občanského</w:t>
      </w:r>
      <w:r w:rsidRPr="002307F4">
        <w:rPr>
          <w:szCs w:val="18"/>
        </w:rPr>
        <w:t xml:space="preserve"> zákoník</w:t>
      </w:r>
      <w:r>
        <w:rPr>
          <w:szCs w:val="18"/>
        </w:rPr>
        <w:t>u</w:t>
      </w:r>
      <w:r w:rsidRPr="002307F4">
        <w:rPr>
          <w:szCs w:val="18"/>
        </w:rPr>
        <w:t>, ve znění pozdějších předpisů</w:t>
      </w:r>
      <w:r>
        <w:rPr>
          <w:szCs w:val="18"/>
        </w:rPr>
        <w:t>,</w:t>
      </w:r>
      <w:r w:rsidRPr="00496D6D">
        <w:rPr>
          <w:szCs w:val="18"/>
        </w:rPr>
        <w:t>jsou nedílnou součástí Smlouvy Všeobecné obchodní podmínky Banky (dále jen „</w:t>
      </w:r>
      <w:r w:rsidRPr="00496D6D">
        <w:rPr>
          <w:b/>
          <w:szCs w:val="18"/>
        </w:rPr>
        <w:t>Všeobecné podmínky</w:t>
      </w:r>
      <w:r w:rsidRPr="00496D6D">
        <w:rPr>
          <w:szCs w:val="18"/>
        </w:rPr>
        <w:t xml:space="preserve">“), příslušná Oznámení, tj. </w:t>
      </w:r>
      <w:r>
        <w:rPr>
          <w:szCs w:val="18"/>
        </w:rPr>
        <w:t>Oznámení o provádění platebního styku a Oznámení o minimálním počátečním vkladu a minimálním zůstatku</w:t>
      </w:r>
      <w:r w:rsidRPr="00496D6D">
        <w:rPr>
          <w:szCs w:val="18"/>
        </w:rPr>
        <w:t>, a Sazebník (v rozsahu relevantním ke Smlouvě). Podpisem tohoto dodatku Klient potvrzuje, že se seznámil s obsahem a významem dokumentů uvedených v předchozí větě, jakož i dalších dokumentů, na které se ve Všeobecných podmínkách a Podmínkách odkazuje, a výslovně s jejich zněním souhlasí</w:t>
      </w:r>
      <w:r w:rsidR="00781B76" w:rsidRPr="00AB1A21">
        <w:rPr>
          <w:szCs w:val="18"/>
        </w:rPr>
        <w:t>.</w:t>
      </w:r>
    </w:p>
    <w:bookmarkEnd w:id="21"/>
    <w:p w:rsidR="00B20497" w:rsidRDefault="00B20497" w:rsidP="00D32EE1">
      <w:pPr>
        <w:spacing w:before="120" w:after="120"/>
        <w:rPr>
          <w:szCs w:val="18"/>
        </w:rPr>
      </w:pPr>
      <w:r w:rsidRPr="00C82E30">
        <w:rPr>
          <w:szCs w:val="18"/>
        </w:rPr>
        <w:t xml:space="preserve">Klient tímto prohlašuje, že ho Banka upozornila na ustanovení, která odkazují na shora uvedené dokumenty stojící mimo vlastní text Smlouvy a jejich význam mu byl dostatečně vysvětlen. Klient bere na vědomí, že je vázán nejen Smlouvou, </w:t>
      </w:r>
      <w:r w:rsidRPr="00C82E30">
        <w:rPr>
          <w:szCs w:val="18"/>
        </w:rPr>
        <w:lastRenderedPageBreak/>
        <w:t>ale i těmito dokumenty a bere na vědomí, že nesplnění povinností či podmínek uvedených v těchto dokumentech může mít stejné právní následky jako nesplnění povinností a podmínek vyplývajících ze Smlouvy</w:t>
      </w:r>
      <w:r>
        <w:rPr>
          <w:szCs w:val="18"/>
        </w:rPr>
        <w:t>.</w:t>
      </w:r>
    </w:p>
    <w:p w:rsidR="00B20497" w:rsidRDefault="00B20497" w:rsidP="00B20497">
      <w:pPr>
        <w:spacing w:after="120"/>
        <w:rPr>
          <w:szCs w:val="18"/>
        </w:rPr>
      </w:pPr>
      <w:r w:rsidRPr="00496D6D">
        <w:rPr>
          <w:szCs w:val="18"/>
        </w:rPr>
        <w:t>Článek 28 Všeobecných podmínek upravuje potřebné souhlasy Klienta, zejména souhlas se zpracováním Osobních údajů. Klient je oprávněn tyto souhlasy kdykoli písemně odvolat</w:t>
      </w:r>
      <w:r>
        <w:rPr>
          <w:szCs w:val="18"/>
        </w:rPr>
        <w:t>.</w:t>
      </w:r>
    </w:p>
    <w:p w:rsidR="00B20497" w:rsidRDefault="00B20497" w:rsidP="00B20497">
      <w:pPr>
        <w:spacing w:after="120"/>
        <w:rPr>
          <w:rFonts w:cs="Arial"/>
          <w:szCs w:val="18"/>
        </w:rPr>
      </w:pPr>
      <w:r w:rsidRPr="001F458C">
        <w:rPr>
          <w:rFonts w:cs="Arial"/>
          <w:szCs w:val="18"/>
        </w:rPr>
        <w:t>Klient souhlasí s tím, že Banka je oprávněna započítávat své pohledávky za Klientem v rozsahu a způsobem stanoveným ve Všeobecných podmínkách</w:t>
      </w:r>
      <w:r>
        <w:rPr>
          <w:rFonts w:cs="Arial"/>
          <w:szCs w:val="18"/>
        </w:rPr>
        <w:t>.</w:t>
      </w:r>
    </w:p>
    <w:p w:rsidR="00B20497" w:rsidRDefault="00B20497" w:rsidP="00B20497">
      <w:pPr>
        <w:spacing w:after="120"/>
        <w:rPr>
          <w:rFonts w:cs="Arial"/>
          <w:szCs w:val="18"/>
        </w:rPr>
      </w:pPr>
      <w:bookmarkStart w:id="22" w:name="foo_ne_cj"/>
      <w:r w:rsidRPr="001F458C">
        <w:rPr>
          <w:rFonts w:cs="Arial"/>
          <w:szCs w:val="18"/>
        </w:rPr>
        <w:t xml:space="preserve">Na smluvní vztah založený na základě Smlouvy 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1F458C">
          <w:rPr>
            <w:rFonts w:cs="Arial"/>
            <w:szCs w:val="18"/>
          </w:rPr>
          <w:t>1799 a</w:t>
        </w:r>
      </w:smartTag>
      <w:r w:rsidRPr="001F458C">
        <w:rPr>
          <w:rFonts w:cs="Arial"/>
          <w:szCs w:val="18"/>
        </w:rPr>
        <w:t xml:space="preserve"> § 1800 občanského zákoníku o adhezních smlouvách</w:t>
      </w:r>
      <w:r>
        <w:rPr>
          <w:rFonts w:cs="Arial"/>
          <w:szCs w:val="18"/>
        </w:rPr>
        <w:t>.</w:t>
      </w:r>
    </w:p>
    <w:p w:rsidR="00FB27A2" w:rsidRDefault="00FB27A2" w:rsidP="00B20497">
      <w:pPr>
        <w:spacing w:after="120"/>
        <w:rPr>
          <w:rFonts w:cs="Arial"/>
          <w:szCs w:val="18"/>
        </w:rPr>
      </w:pPr>
    </w:p>
    <w:p w:rsidR="00B02F44" w:rsidRDefault="00FB27A2" w:rsidP="00B20497">
      <w:pPr>
        <w:spacing w:after="120"/>
        <w:rPr>
          <w:szCs w:val="18"/>
        </w:rPr>
      </w:pPr>
      <w:r>
        <w:rPr>
          <w:szCs w:val="18"/>
        </w:rPr>
        <w:t>Klient se zavazuje odeslat tuto smlouvu (včetně všech dokumentů, které tvoří její součást) k uveřejnění v registru smluv bez prodlení po jejím uzavření. Za tím účelem vám zašleme znění této smlouvy (včetně všech dokumentů, které tvoří její součást) na e-</w:t>
      </w:r>
      <w:proofErr w:type="spellStart"/>
      <w:r>
        <w:rPr>
          <w:szCs w:val="18"/>
        </w:rPr>
        <w:t>mailovou</w:t>
      </w:r>
      <w:proofErr w:type="spellEnd"/>
      <w:r>
        <w:rPr>
          <w:szCs w:val="18"/>
        </w:rPr>
        <w:t xml:space="preserve"> adresu </w:t>
      </w:r>
      <w:r w:rsidR="004C373D">
        <w:rPr>
          <w:szCs w:val="18"/>
        </w:rPr>
        <w:t>XXXXXXXXXXXXXXXXXXX</w:t>
      </w:r>
      <w:r w:rsidR="00B02F44">
        <w:rPr>
          <w:szCs w:val="18"/>
        </w:rPr>
        <w:t>.</w:t>
      </w:r>
    </w:p>
    <w:p w:rsidR="00B02F44" w:rsidRDefault="00B02F44" w:rsidP="00B20497">
      <w:pPr>
        <w:spacing w:after="120"/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B02F44" w:rsidTr="00001CAF">
        <w:trPr>
          <w:cantSplit/>
        </w:trPr>
        <w:tc>
          <w:tcPr>
            <w:tcW w:w="4820" w:type="dxa"/>
          </w:tcPr>
          <w:p w:rsidR="00B02F44" w:rsidRDefault="00B02F44" w:rsidP="00001CAF">
            <w:pPr>
              <w:tabs>
                <w:tab w:val="left" w:pos="1276"/>
              </w:tabs>
            </w:pPr>
            <w:bookmarkStart w:id="23" w:name="_GoBack"/>
            <w:bookmarkEnd w:id="23"/>
          </w:p>
        </w:tc>
        <w:tc>
          <w:tcPr>
            <w:tcW w:w="4820" w:type="dxa"/>
          </w:tcPr>
          <w:p w:rsidR="00B02F44" w:rsidRDefault="00B02F44" w:rsidP="00001CAF">
            <w:pPr>
              <w:rPr>
                <w:sz w:val="8"/>
              </w:rPr>
            </w:pPr>
          </w:p>
        </w:tc>
      </w:tr>
    </w:tbl>
    <w:p w:rsidR="00B02F44" w:rsidRDefault="00B02F44" w:rsidP="00B20497">
      <w:pPr>
        <w:spacing w:after="120"/>
        <w:rPr>
          <w:szCs w:val="18"/>
        </w:rPr>
      </w:pPr>
    </w:p>
    <w:p w:rsidR="00B02F44" w:rsidRDefault="00B02F44" w:rsidP="00B20497">
      <w:pPr>
        <w:spacing w:after="120"/>
        <w:rPr>
          <w:rFonts w:cs="Arial"/>
        </w:rPr>
      </w:pPr>
    </w:p>
    <w:bookmarkEnd w:id="22"/>
    <w:p w:rsidR="00672185" w:rsidRPr="00AB1A21" w:rsidRDefault="00672185">
      <w:pPr>
        <w:rPr>
          <w:rFonts w:cs="Arial"/>
          <w:szCs w:val="18"/>
        </w:rPr>
      </w:pPr>
    </w:p>
    <w:p w:rsidR="00672185" w:rsidRPr="00AB1A21" w:rsidRDefault="00672185">
      <w:pPr>
        <w:pStyle w:val="Zpat"/>
        <w:tabs>
          <w:tab w:val="left" w:pos="3119"/>
          <w:tab w:val="left" w:pos="4962"/>
          <w:tab w:val="left" w:pos="5812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0E37EA" w:rsidTr="006359FD">
        <w:trPr>
          <w:cantSplit/>
        </w:trPr>
        <w:tc>
          <w:tcPr>
            <w:tcW w:w="4820" w:type="dxa"/>
          </w:tcPr>
          <w:p w:rsidR="000E37EA" w:rsidRDefault="000E37EA" w:rsidP="006359FD">
            <w:pPr>
              <w:tabs>
                <w:tab w:val="left" w:pos="1276"/>
              </w:tabs>
            </w:pPr>
            <w:bookmarkStart w:id="24" w:name="podpisy"/>
            <w:bookmarkEnd w:id="0"/>
          </w:p>
        </w:tc>
        <w:tc>
          <w:tcPr>
            <w:tcW w:w="4820" w:type="dxa"/>
          </w:tcPr>
          <w:p w:rsidR="000E37EA" w:rsidRDefault="000E37EA" w:rsidP="006359FD">
            <w:pPr>
              <w:rPr>
                <w:sz w:val="8"/>
              </w:rPr>
            </w:pPr>
          </w:p>
        </w:tc>
        <w:bookmarkStart w:id="25" w:name="banka"/>
        <w:bookmarkEnd w:id="25"/>
      </w:tr>
    </w:tbl>
    <w:p w:rsidR="000E37EA" w:rsidRDefault="000E37EA" w:rsidP="000E37EA">
      <w:bookmarkStart w:id="26" w:name="p1"/>
      <w:bookmarkStart w:id="27" w:name="p2"/>
      <w:bookmarkEnd w:id="24"/>
      <w:bookmarkEnd w:id="26"/>
      <w:bookmarkEnd w:id="27"/>
    </w:p>
    <w:p w:rsidR="00FF3A28" w:rsidRPr="00B02F44" w:rsidRDefault="00FF3A28">
      <w:pPr>
        <w:pStyle w:val="Zpat"/>
        <w:tabs>
          <w:tab w:val="left" w:pos="3119"/>
          <w:tab w:val="left" w:pos="4962"/>
          <w:tab w:val="left" w:pos="5812"/>
        </w:tabs>
        <w:rPr>
          <w:rFonts w:cs="Arial"/>
        </w:rPr>
      </w:pPr>
    </w:p>
    <w:sectPr w:rsidR="00FF3A28" w:rsidRPr="00B02F44" w:rsidSect="009C1CFF">
      <w:headerReference w:type="default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85" w:rsidRDefault="00D82585" w:rsidP="00F97F21">
      <w:r>
        <w:separator/>
      </w:r>
    </w:p>
  </w:endnote>
  <w:endnote w:type="continuationSeparator" w:id="1">
    <w:p w:rsidR="00D82585" w:rsidRDefault="00D82585" w:rsidP="00F9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601"/>
      <w:gridCol w:w="4038"/>
    </w:tblGrid>
    <w:tr w:rsidR="00E341C9" w:rsidRPr="008C5A12" w:rsidTr="0094481C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E341C9" w:rsidRPr="004A5C52" w:rsidRDefault="00E341C9" w:rsidP="0094481C">
          <w:pPr>
            <w:pStyle w:val="kbFixedtext"/>
          </w:pPr>
          <w:bookmarkStart w:id="29" w:name="pata_cj"/>
          <w:r w:rsidRPr="004A5C52">
            <w:t xml:space="preserve">Komerční banka, a. s., se sídlem: </w:t>
          </w:r>
        </w:p>
        <w:p w:rsidR="00E341C9" w:rsidRPr="004A5C52" w:rsidRDefault="00E341C9" w:rsidP="0094481C">
          <w:pPr>
            <w:pStyle w:val="kbFixedtext"/>
          </w:pPr>
          <w:r w:rsidRPr="004A5C52">
            <w:t xml:space="preserve">Praha 1, Na Příkopě 33 </w:t>
          </w:r>
          <w:proofErr w:type="spellStart"/>
          <w:r w:rsidRPr="004A5C52">
            <w:t>čp</w:t>
          </w:r>
          <w:proofErr w:type="spellEnd"/>
          <w:r w:rsidRPr="004A5C52">
            <w:t>. 969, PSČ 114 07, IČO: 45317054</w:t>
          </w:r>
        </w:p>
        <w:p w:rsidR="00E341C9" w:rsidRPr="008C5A12" w:rsidRDefault="00E341C9" w:rsidP="0094481C">
          <w:pPr>
            <w:pStyle w:val="kbRegistration"/>
            <w:rPr>
              <w:lang w:val="en-GB"/>
            </w:rPr>
          </w:pPr>
          <w:r w:rsidRPr="008C5A12">
            <w:rPr>
              <w:color w:val="000000"/>
              <w:szCs w:val="16"/>
              <w:lang w:val="en-GB"/>
            </w:rP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E341C9" w:rsidRPr="008C5A12" w:rsidRDefault="00D52FF7" w:rsidP="0094481C">
          <w:pPr>
            <w:pStyle w:val="kbFixedtext"/>
            <w:spacing w:before="100"/>
            <w:jc w:val="right"/>
            <w:rPr>
              <w:rStyle w:val="slostrnky"/>
            </w:rPr>
          </w:pPr>
          <w:r w:rsidRPr="008C5A12">
            <w:rPr>
              <w:rStyle w:val="slostrnky"/>
            </w:rPr>
            <w:fldChar w:fldCharType="begin"/>
          </w:r>
          <w:r w:rsidR="00E341C9" w:rsidRPr="008C5A12">
            <w:rPr>
              <w:rStyle w:val="slostrnky"/>
            </w:rPr>
            <w:instrText xml:space="preserve"> PAGE </w:instrText>
          </w:r>
          <w:r w:rsidRPr="008C5A12">
            <w:rPr>
              <w:rStyle w:val="slostrnky"/>
            </w:rPr>
            <w:fldChar w:fldCharType="separate"/>
          </w:r>
          <w:r w:rsidR="004C373D">
            <w:rPr>
              <w:rStyle w:val="slostrnky"/>
              <w:noProof/>
            </w:rPr>
            <w:t>2</w:t>
          </w:r>
          <w:r w:rsidRPr="008C5A12">
            <w:rPr>
              <w:rStyle w:val="slostrnky"/>
            </w:rPr>
            <w:fldChar w:fldCharType="end"/>
          </w:r>
          <w:r w:rsidR="00E341C9" w:rsidRPr="008C5A12">
            <w:rPr>
              <w:rStyle w:val="slostrnky"/>
            </w:rPr>
            <w:t>/</w:t>
          </w:r>
          <w:r w:rsidRPr="008C5A12">
            <w:rPr>
              <w:rStyle w:val="slostrnky"/>
            </w:rPr>
            <w:fldChar w:fldCharType="begin"/>
          </w:r>
          <w:r w:rsidR="00E341C9" w:rsidRPr="008C5A12">
            <w:rPr>
              <w:rStyle w:val="slostrnky"/>
            </w:rPr>
            <w:instrText xml:space="preserve"> NUMPAGES </w:instrText>
          </w:r>
          <w:r w:rsidRPr="008C5A12">
            <w:rPr>
              <w:rStyle w:val="slostrnky"/>
            </w:rPr>
            <w:fldChar w:fldCharType="separate"/>
          </w:r>
          <w:r w:rsidR="004C373D">
            <w:rPr>
              <w:rStyle w:val="slostrnky"/>
              <w:noProof/>
            </w:rPr>
            <w:t>2</w:t>
          </w:r>
          <w:r w:rsidRPr="008C5A12">
            <w:rPr>
              <w:rStyle w:val="slostrnky"/>
            </w:rPr>
            <w:fldChar w:fldCharType="end"/>
          </w:r>
        </w:p>
        <w:p w:rsidR="00E341C9" w:rsidRPr="008C5A12" w:rsidRDefault="00E341C9" w:rsidP="0094481C">
          <w:pPr>
            <w:pStyle w:val="Registration"/>
            <w:jc w:val="right"/>
            <w:rPr>
              <w:szCs w:val="8"/>
            </w:rPr>
          </w:pPr>
          <w:r w:rsidRPr="008C5A12">
            <w:rPr>
              <w:szCs w:val="8"/>
            </w:rPr>
            <w:t>Datum účinnosti šablony 2</w:t>
          </w:r>
          <w:r>
            <w:rPr>
              <w:szCs w:val="8"/>
            </w:rPr>
            <w:t>3</w:t>
          </w:r>
          <w:r w:rsidRPr="008C5A12">
            <w:rPr>
              <w:szCs w:val="8"/>
            </w:rPr>
            <w:t xml:space="preserve">. </w:t>
          </w:r>
          <w:r>
            <w:rPr>
              <w:szCs w:val="8"/>
            </w:rPr>
            <w:t>6</w:t>
          </w:r>
          <w:r w:rsidRPr="008C5A12">
            <w:rPr>
              <w:szCs w:val="8"/>
            </w:rPr>
            <w:t>. 2014</w:t>
          </w:r>
        </w:p>
        <w:p w:rsidR="00E341C9" w:rsidRPr="008C5A12" w:rsidRDefault="00E341C9" w:rsidP="0094481C">
          <w:pPr>
            <w:pStyle w:val="Registration"/>
            <w:jc w:val="right"/>
            <w:rPr>
              <w:szCs w:val="8"/>
            </w:rPr>
          </w:pPr>
          <w:r w:rsidRPr="007D7E22">
            <w:rPr>
              <w:szCs w:val="8"/>
            </w:rPr>
            <w:t xml:space="preserve">Ver F DODKBU.DOT </w:t>
          </w:r>
          <w:r w:rsidR="00D52FF7" w:rsidRPr="007D7E22">
            <w:rPr>
              <w:szCs w:val="8"/>
            </w:rPr>
            <w:fldChar w:fldCharType="begin"/>
          </w:r>
          <w:r w:rsidRPr="007D7E22">
            <w:rPr>
              <w:szCs w:val="8"/>
            </w:rPr>
            <w:instrText>\DATE</w:instrText>
          </w:r>
          <w:r w:rsidR="00D52FF7" w:rsidRPr="007D7E22">
            <w:rPr>
              <w:szCs w:val="8"/>
            </w:rPr>
            <w:fldChar w:fldCharType="separate"/>
          </w:r>
          <w:r w:rsidR="00900F25">
            <w:rPr>
              <w:noProof/>
              <w:szCs w:val="8"/>
            </w:rPr>
            <w:t>29.11.2017</w:t>
          </w:r>
          <w:r w:rsidR="00D52FF7" w:rsidRPr="007D7E22">
            <w:rPr>
              <w:szCs w:val="8"/>
            </w:rPr>
            <w:fldChar w:fldCharType="end"/>
          </w:r>
          <w:r w:rsidR="00D52FF7" w:rsidRPr="007D7E22">
            <w:rPr>
              <w:szCs w:val="8"/>
            </w:rPr>
            <w:fldChar w:fldCharType="begin"/>
          </w:r>
          <w:r w:rsidRPr="007D7E22">
            <w:rPr>
              <w:szCs w:val="8"/>
            </w:rPr>
            <w:instrText>\TIME</w:instrText>
          </w:r>
          <w:r w:rsidR="00D52FF7" w:rsidRPr="007D7E22">
            <w:rPr>
              <w:szCs w:val="8"/>
            </w:rPr>
            <w:fldChar w:fldCharType="separate"/>
          </w:r>
          <w:r w:rsidR="00900F25">
            <w:rPr>
              <w:noProof/>
              <w:szCs w:val="8"/>
            </w:rPr>
            <w:t>4:43 odp.</w:t>
          </w:r>
          <w:r w:rsidR="00D52FF7" w:rsidRPr="007D7E22">
            <w:rPr>
              <w:szCs w:val="8"/>
            </w:rPr>
            <w:fldChar w:fldCharType="end"/>
          </w:r>
          <w:bookmarkEnd w:id="29"/>
        </w:p>
      </w:tc>
    </w:tr>
  </w:tbl>
  <w:p w:rsidR="00E341C9" w:rsidRDefault="00E341C9">
    <w:pPr>
      <w:pStyle w:val="Zpat"/>
      <w:tabs>
        <w:tab w:val="center" w:pos="4536"/>
        <w:tab w:val="right" w:pos="9072"/>
      </w:tabs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85" w:rsidRDefault="00D82585" w:rsidP="00F97F21">
      <w:r>
        <w:separator/>
      </w:r>
    </w:p>
  </w:footnote>
  <w:footnote w:type="continuationSeparator" w:id="1">
    <w:p w:rsidR="00D82585" w:rsidRDefault="00D82585" w:rsidP="00F97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0" w:type="dxa"/>
      <w:tblLayout w:type="fixed"/>
      <w:tblCellMar>
        <w:left w:w="70" w:type="dxa"/>
        <w:right w:w="70" w:type="dxa"/>
      </w:tblCellMar>
      <w:tblLook w:val="0000"/>
    </w:tblPr>
    <w:tblGrid>
      <w:gridCol w:w="7044"/>
      <w:gridCol w:w="3969"/>
    </w:tblGrid>
    <w:tr w:rsidR="00B16A01">
      <w:tc>
        <w:tcPr>
          <w:tcW w:w="7044" w:type="dxa"/>
        </w:tcPr>
        <w:p w:rsidR="00B16A01" w:rsidRDefault="00B16A01">
          <w:bookmarkStart w:id="2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3969" w:type="dxa"/>
        </w:tcPr>
        <w:p w:rsidR="00B16A01" w:rsidRDefault="00B16A01">
          <w:pPr>
            <w:pStyle w:val="kbDocumentnameextrenal"/>
            <w:tabs>
              <w:tab w:val="clear" w:pos="6167"/>
              <w:tab w:val="right" w:pos="2765"/>
            </w:tabs>
          </w:pPr>
          <w:r>
            <w:tab/>
            <w:t>Dodatek ke smlouvě</w:t>
          </w:r>
          <w:bookmarkEnd w:id="28"/>
        </w:p>
      </w:tc>
    </w:tr>
  </w:tbl>
  <w:p w:rsidR="00B16A01" w:rsidRPr="00FF3A28" w:rsidRDefault="00B16A01" w:rsidP="00FF3A28">
    <w:pPr>
      <w:pStyle w:val="Zhlav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EE7"/>
    <w:multiLevelType w:val="multi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916DB"/>
    <w:multiLevelType w:val="multi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F67BC"/>
    <w:multiLevelType w:val="multi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C3533"/>
    <w:multiLevelType w:val="hybridMultilevel"/>
    <w:tmpl w:val="4DB8032A"/>
    <w:lvl w:ilvl="0" w:tplc="BA0E580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C8AAB32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5E6439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434ABC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7C42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B2A91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53AC44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4BCEA9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9B88F3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2DD61FB"/>
    <w:multiLevelType w:val="hybridMultilevel"/>
    <w:tmpl w:val="A7F26984"/>
    <w:lvl w:ilvl="0" w:tplc="FE64C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E763F"/>
    <w:multiLevelType w:val="multi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A73EC"/>
    <w:multiLevelType w:val="hybridMultilevel"/>
    <w:tmpl w:val="227C4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61AA"/>
    <w:multiLevelType w:val="hybridMultilevel"/>
    <w:tmpl w:val="211CAF6E"/>
    <w:lvl w:ilvl="0" w:tplc="5AF271B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</w:compat>
  <w:rsids>
    <w:rsidRoot w:val="00C21B65"/>
    <w:rsid w:val="00000C6B"/>
    <w:rsid w:val="00001EC1"/>
    <w:rsid w:val="0001536F"/>
    <w:rsid w:val="00024C50"/>
    <w:rsid w:val="00030D60"/>
    <w:rsid w:val="000311ED"/>
    <w:rsid w:val="00031B1E"/>
    <w:rsid w:val="000335D9"/>
    <w:rsid w:val="0003648B"/>
    <w:rsid w:val="00045314"/>
    <w:rsid w:val="00045C19"/>
    <w:rsid w:val="00046116"/>
    <w:rsid w:val="00053272"/>
    <w:rsid w:val="000552AD"/>
    <w:rsid w:val="000773A7"/>
    <w:rsid w:val="00082EB0"/>
    <w:rsid w:val="000853E8"/>
    <w:rsid w:val="000860E5"/>
    <w:rsid w:val="000954D3"/>
    <w:rsid w:val="000969C0"/>
    <w:rsid w:val="000A1300"/>
    <w:rsid w:val="000A1BB8"/>
    <w:rsid w:val="000B002E"/>
    <w:rsid w:val="000B6590"/>
    <w:rsid w:val="000C1A83"/>
    <w:rsid w:val="000C27F4"/>
    <w:rsid w:val="000C6FBB"/>
    <w:rsid w:val="000C79D0"/>
    <w:rsid w:val="000D389C"/>
    <w:rsid w:val="000E37EA"/>
    <w:rsid w:val="000E53C8"/>
    <w:rsid w:val="000F058F"/>
    <w:rsid w:val="00100011"/>
    <w:rsid w:val="001048EA"/>
    <w:rsid w:val="00106211"/>
    <w:rsid w:val="00116A94"/>
    <w:rsid w:val="0011707D"/>
    <w:rsid w:val="00140C2C"/>
    <w:rsid w:val="001424E6"/>
    <w:rsid w:val="00145732"/>
    <w:rsid w:val="00152620"/>
    <w:rsid w:val="00154CE2"/>
    <w:rsid w:val="00157800"/>
    <w:rsid w:val="0016096F"/>
    <w:rsid w:val="00163CAF"/>
    <w:rsid w:val="00166A0A"/>
    <w:rsid w:val="0016706A"/>
    <w:rsid w:val="00167829"/>
    <w:rsid w:val="001736B4"/>
    <w:rsid w:val="0017773C"/>
    <w:rsid w:val="00180379"/>
    <w:rsid w:val="00185214"/>
    <w:rsid w:val="00185FCC"/>
    <w:rsid w:val="00191F27"/>
    <w:rsid w:val="00197FD7"/>
    <w:rsid w:val="001B50CD"/>
    <w:rsid w:val="001C1950"/>
    <w:rsid w:val="001C4DEA"/>
    <w:rsid w:val="001C7E51"/>
    <w:rsid w:val="001D3EA0"/>
    <w:rsid w:val="001D5DA7"/>
    <w:rsid w:val="001E2426"/>
    <w:rsid w:val="001E4802"/>
    <w:rsid w:val="001E68E6"/>
    <w:rsid w:val="001E7FD9"/>
    <w:rsid w:val="001F1141"/>
    <w:rsid w:val="001F7C4B"/>
    <w:rsid w:val="00200811"/>
    <w:rsid w:val="002105D0"/>
    <w:rsid w:val="0021102E"/>
    <w:rsid w:val="0021665F"/>
    <w:rsid w:val="002236AD"/>
    <w:rsid w:val="002263F9"/>
    <w:rsid w:val="00233F4E"/>
    <w:rsid w:val="00237F87"/>
    <w:rsid w:val="00242B34"/>
    <w:rsid w:val="002504B6"/>
    <w:rsid w:val="00267551"/>
    <w:rsid w:val="002725CE"/>
    <w:rsid w:val="0027594B"/>
    <w:rsid w:val="002803AA"/>
    <w:rsid w:val="00284225"/>
    <w:rsid w:val="00294A00"/>
    <w:rsid w:val="002976F7"/>
    <w:rsid w:val="002B2B34"/>
    <w:rsid w:val="002B5C4A"/>
    <w:rsid w:val="002C1A71"/>
    <w:rsid w:val="002C4643"/>
    <w:rsid w:val="002C6E3C"/>
    <w:rsid w:val="002D3612"/>
    <w:rsid w:val="002E1D47"/>
    <w:rsid w:val="002E7D7C"/>
    <w:rsid w:val="002F4C56"/>
    <w:rsid w:val="00304CF0"/>
    <w:rsid w:val="00326D2C"/>
    <w:rsid w:val="00330319"/>
    <w:rsid w:val="00341532"/>
    <w:rsid w:val="0034430D"/>
    <w:rsid w:val="00346EAF"/>
    <w:rsid w:val="00354E20"/>
    <w:rsid w:val="00356FA1"/>
    <w:rsid w:val="00363746"/>
    <w:rsid w:val="00375171"/>
    <w:rsid w:val="00377AA8"/>
    <w:rsid w:val="003859EC"/>
    <w:rsid w:val="00387CBC"/>
    <w:rsid w:val="003A42F0"/>
    <w:rsid w:val="003A5F4D"/>
    <w:rsid w:val="003C4586"/>
    <w:rsid w:val="003C6E42"/>
    <w:rsid w:val="003D286F"/>
    <w:rsid w:val="003D43EC"/>
    <w:rsid w:val="003D5B4A"/>
    <w:rsid w:val="003E37B6"/>
    <w:rsid w:val="003E3C1F"/>
    <w:rsid w:val="003F49ED"/>
    <w:rsid w:val="0040228B"/>
    <w:rsid w:val="00404808"/>
    <w:rsid w:val="00404E52"/>
    <w:rsid w:val="0041496F"/>
    <w:rsid w:val="004155EA"/>
    <w:rsid w:val="004300F6"/>
    <w:rsid w:val="00436A08"/>
    <w:rsid w:val="00443C5C"/>
    <w:rsid w:val="004456B5"/>
    <w:rsid w:val="004504EB"/>
    <w:rsid w:val="00463157"/>
    <w:rsid w:val="00463D0C"/>
    <w:rsid w:val="00481EBE"/>
    <w:rsid w:val="004933A0"/>
    <w:rsid w:val="004A5C52"/>
    <w:rsid w:val="004C373D"/>
    <w:rsid w:val="004C4E4D"/>
    <w:rsid w:val="004C4FD3"/>
    <w:rsid w:val="004D5A15"/>
    <w:rsid w:val="004E1B69"/>
    <w:rsid w:val="004E1D79"/>
    <w:rsid w:val="004E6F92"/>
    <w:rsid w:val="00500F96"/>
    <w:rsid w:val="00504CC6"/>
    <w:rsid w:val="005074D8"/>
    <w:rsid w:val="005124ED"/>
    <w:rsid w:val="00512664"/>
    <w:rsid w:val="00514758"/>
    <w:rsid w:val="0051494A"/>
    <w:rsid w:val="0051680D"/>
    <w:rsid w:val="00530C4C"/>
    <w:rsid w:val="00533292"/>
    <w:rsid w:val="00541E52"/>
    <w:rsid w:val="005438FE"/>
    <w:rsid w:val="00543D18"/>
    <w:rsid w:val="00545AEA"/>
    <w:rsid w:val="00554922"/>
    <w:rsid w:val="00590375"/>
    <w:rsid w:val="005A0AEE"/>
    <w:rsid w:val="005A200D"/>
    <w:rsid w:val="005B5D23"/>
    <w:rsid w:val="005C15FA"/>
    <w:rsid w:val="005C17BD"/>
    <w:rsid w:val="005C1A1B"/>
    <w:rsid w:val="005D58F4"/>
    <w:rsid w:val="0062109E"/>
    <w:rsid w:val="006359FD"/>
    <w:rsid w:val="0064278E"/>
    <w:rsid w:val="006469C8"/>
    <w:rsid w:val="00650AFC"/>
    <w:rsid w:val="006526E2"/>
    <w:rsid w:val="006559D6"/>
    <w:rsid w:val="0066447D"/>
    <w:rsid w:val="00670272"/>
    <w:rsid w:val="00672185"/>
    <w:rsid w:val="006742D5"/>
    <w:rsid w:val="00674730"/>
    <w:rsid w:val="00681484"/>
    <w:rsid w:val="00686CEB"/>
    <w:rsid w:val="0069101B"/>
    <w:rsid w:val="006921E7"/>
    <w:rsid w:val="00695F6B"/>
    <w:rsid w:val="006B1BA0"/>
    <w:rsid w:val="006B7C16"/>
    <w:rsid w:val="006C47CF"/>
    <w:rsid w:val="006C5C66"/>
    <w:rsid w:val="006C7915"/>
    <w:rsid w:val="006D30A3"/>
    <w:rsid w:val="006D4717"/>
    <w:rsid w:val="006D6552"/>
    <w:rsid w:val="006E381E"/>
    <w:rsid w:val="006E39AB"/>
    <w:rsid w:val="006F2A02"/>
    <w:rsid w:val="006F3E32"/>
    <w:rsid w:val="006F59B4"/>
    <w:rsid w:val="006F683F"/>
    <w:rsid w:val="00700301"/>
    <w:rsid w:val="00704C12"/>
    <w:rsid w:val="00716F7D"/>
    <w:rsid w:val="007270EE"/>
    <w:rsid w:val="00731FCD"/>
    <w:rsid w:val="007327D7"/>
    <w:rsid w:val="00741A4D"/>
    <w:rsid w:val="00741E3C"/>
    <w:rsid w:val="0074468C"/>
    <w:rsid w:val="00756BFE"/>
    <w:rsid w:val="007642ED"/>
    <w:rsid w:val="00770778"/>
    <w:rsid w:val="00781B76"/>
    <w:rsid w:val="00783814"/>
    <w:rsid w:val="00784615"/>
    <w:rsid w:val="00786374"/>
    <w:rsid w:val="007901C1"/>
    <w:rsid w:val="00795760"/>
    <w:rsid w:val="00796AAE"/>
    <w:rsid w:val="007A5180"/>
    <w:rsid w:val="007A6D52"/>
    <w:rsid w:val="007B087A"/>
    <w:rsid w:val="007B32CE"/>
    <w:rsid w:val="007B7DB5"/>
    <w:rsid w:val="007C0280"/>
    <w:rsid w:val="007D7E22"/>
    <w:rsid w:val="007E0431"/>
    <w:rsid w:val="007E218B"/>
    <w:rsid w:val="007E2C01"/>
    <w:rsid w:val="007E4C38"/>
    <w:rsid w:val="007F089F"/>
    <w:rsid w:val="007F1750"/>
    <w:rsid w:val="007F177A"/>
    <w:rsid w:val="0080794F"/>
    <w:rsid w:val="008127F7"/>
    <w:rsid w:val="00820F5C"/>
    <w:rsid w:val="0083114D"/>
    <w:rsid w:val="00837239"/>
    <w:rsid w:val="0083770A"/>
    <w:rsid w:val="00843C7D"/>
    <w:rsid w:val="008520FB"/>
    <w:rsid w:val="00852180"/>
    <w:rsid w:val="00854390"/>
    <w:rsid w:val="00854860"/>
    <w:rsid w:val="008715A6"/>
    <w:rsid w:val="00875C40"/>
    <w:rsid w:val="00880219"/>
    <w:rsid w:val="008874A8"/>
    <w:rsid w:val="008A323B"/>
    <w:rsid w:val="008B787F"/>
    <w:rsid w:val="008C465E"/>
    <w:rsid w:val="008C4E1D"/>
    <w:rsid w:val="008C5A12"/>
    <w:rsid w:val="008C691F"/>
    <w:rsid w:val="008D11BC"/>
    <w:rsid w:val="008D1BA7"/>
    <w:rsid w:val="008D5034"/>
    <w:rsid w:val="008E5829"/>
    <w:rsid w:val="008E5F44"/>
    <w:rsid w:val="008F30E0"/>
    <w:rsid w:val="008F6079"/>
    <w:rsid w:val="00900F25"/>
    <w:rsid w:val="009022CD"/>
    <w:rsid w:val="00915215"/>
    <w:rsid w:val="009247B3"/>
    <w:rsid w:val="00925BEB"/>
    <w:rsid w:val="009346A5"/>
    <w:rsid w:val="0094481C"/>
    <w:rsid w:val="00946A57"/>
    <w:rsid w:val="0094773B"/>
    <w:rsid w:val="00947E7C"/>
    <w:rsid w:val="00972F1D"/>
    <w:rsid w:val="0098635D"/>
    <w:rsid w:val="009A5B9D"/>
    <w:rsid w:val="009C1CFF"/>
    <w:rsid w:val="009C21A5"/>
    <w:rsid w:val="009C3082"/>
    <w:rsid w:val="009C5B20"/>
    <w:rsid w:val="009C6BD6"/>
    <w:rsid w:val="009D0205"/>
    <w:rsid w:val="009E732E"/>
    <w:rsid w:val="009F144C"/>
    <w:rsid w:val="009F1714"/>
    <w:rsid w:val="009F54E2"/>
    <w:rsid w:val="009F7AFF"/>
    <w:rsid w:val="00A052E4"/>
    <w:rsid w:val="00A144FA"/>
    <w:rsid w:val="00A1544A"/>
    <w:rsid w:val="00A17B1C"/>
    <w:rsid w:val="00A25ECD"/>
    <w:rsid w:val="00A26019"/>
    <w:rsid w:val="00A302DB"/>
    <w:rsid w:val="00A4048B"/>
    <w:rsid w:val="00A43312"/>
    <w:rsid w:val="00A44B23"/>
    <w:rsid w:val="00A45B90"/>
    <w:rsid w:val="00A46D72"/>
    <w:rsid w:val="00A46D9A"/>
    <w:rsid w:val="00A47F2F"/>
    <w:rsid w:val="00A507EF"/>
    <w:rsid w:val="00A574B5"/>
    <w:rsid w:val="00A63F06"/>
    <w:rsid w:val="00A7027B"/>
    <w:rsid w:val="00A72DE0"/>
    <w:rsid w:val="00A7371A"/>
    <w:rsid w:val="00A74038"/>
    <w:rsid w:val="00A74B34"/>
    <w:rsid w:val="00A75B21"/>
    <w:rsid w:val="00A828E3"/>
    <w:rsid w:val="00A8419C"/>
    <w:rsid w:val="00A86E89"/>
    <w:rsid w:val="00AA39BC"/>
    <w:rsid w:val="00AB1A21"/>
    <w:rsid w:val="00AC18DF"/>
    <w:rsid w:val="00AD245A"/>
    <w:rsid w:val="00AE048E"/>
    <w:rsid w:val="00AE4CD9"/>
    <w:rsid w:val="00AE4CFE"/>
    <w:rsid w:val="00AF33A6"/>
    <w:rsid w:val="00AF6B98"/>
    <w:rsid w:val="00B02F44"/>
    <w:rsid w:val="00B06061"/>
    <w:rsid w:val="00B14198"/>
    <w:rsid w:val="00B14266"/>
    <w:rsid w:val="00B16A01"/>
    <w:rsid w:val="00B20497"/>
    <w:rsid w:val="00B20D71"/>
    <w:rsid w:val="00B22CFD"/>
    <w:rsid w:val="00B25C7F"/>
    <w:rsid w:val="00B311A3"/>
    <w:rsid w:val="00B3185D"/>
    <w:rsid w:val="00B52D29"/>
    <w:rsid w:val="00B5317A"/>
    <w:rsid w:val="00B54A15"/>
    <w:rsid w:val="00B60425"/>
    <w:rsid w:val="00B610C5"/>
    <w:rsid w:val="00B73FFD"/>
    <w:rsid w:val="00B74C7E"/>
    <w:rsid w:val="00B90694"/>
    <w:rsid w:val="00B92C5D"/>
    <w:rsid w:val="00BA0B58"/>
    <w:rsid w:val="00BA676F"/>
    <w:rsid w:val="00BA7B8D"/>
    <w:rsid w:val="00BC4607"/>
    <w:rsid w:val="00BD2118"/>
    <w:rsid w:val="00BD5E57"/>
    <w:rsid w:val="00BD622B"/>
    <w:rsid w:val="00BE4AC9"/>
    <w:rsid w:val="00BE5C81"/>
    <w:rsid w:val="00BF28FB"/>
    <w:rsid w:val="00BF5038"/>
    <w:rsid w:val="00C04567"/>
    <w:rsid w:val="00C13185"/>
    <w:rsid w:val="00C21B65"/>
    <w:rsid w:val="00C23B85"/>
    <w:rsid w:val="00C261B3"/>
    <w:rsid w:val="00C33929"/>
    <w:rsid w:val="00C35211"/>
    <w:rsid w:val="00C358AC"/>
    <w:rsid w:val="00C43A6C"/>
    <w:rsid w:val="00C46A18"/>
    <w:rsid w:val="00C500E6"/>
    <w:rsid w:val="00C539C8"/>
    <w:rsid w:val="00C801D8"/>
    <w:rsid w:val="00C820F6"/>
    <w:rsid w:val="00C951C6"/>
    <w:rsid w:val="00CA7AC8"/>
    <w:rsid w:val="00CB4104"/>
    <w:rsid w:val="00CB768D"/>
    <w:rsid w:val="00CC3775"/>
    <w:rsid w:val="00CC58F9"/>
    <w:rsid w:val="00CD3235"/>
    <w:rsid w:val="00CD395E"/>
    <w:rsid w:val="00CD70BF"/>
    <w:rsid w:val="00D01A63"/>
    <w:rsid w:val="00D01B6B"/>
    <w:rsid w:val="00D03262"/>
    <w:rsid w:val="00D075F2"/>
    <w:rsid w:val="00D1033B"/>
    <w:rsid w:val="00D24DDC"/>
    <w:rsid w:val="00D32EE1"/>
    <w:rsid w:val="00D351DC"/>
    <w:rsid w:val="00D52FF7"/>
    <w:rsid w:val="00D57273"/>
    <w:rsid w:val="00D75D3D"/>
    <w:rsid w:val="00D80C9E"/>
    <w:rsid w:val="00D82585"/>
    <w:rsid w:val="00D8594C"/>
    <w:rsid w:val="00D90E02"/>
    <w:rsid w:val="00D97AB9"/>
    <w:rsid w:val="00D97CC6"/>
    <w:rsid w:val="00DA51DD"/>
    <w:rsid w:val="00DB37DC"/>
    <w:rsid w:val="00DB761D"/>
    <w:rsid w:val="00DC4FC5"/>
    <w:rsid w:val="00DC77FD"/>
    <w:rsid w:val="00DE1496"/>
    <w:rsid w:val="00DE21D5"/>
    <w:rsid w:val="00DE39D2"/>
    <w:rsid w:val="00DF4494"/>
    <w:rsid w:val="00E02AE7"/>
    <w:rsid w:val="00E119F4"/>
    <w:rsid w:val="00E132A0"/>
    <w:rsid w:val="00E23464"/>
    <w:rsid w:val="00E319F0"/>
    <w:rsid w:val="00E33194"/>
    <w:rsid w:val="00E341C9"/>
    <w:rsid w:val="00E34563"/>
    <w:rsid w:val="00E34F53"/>
    <w:rsid w:val="00E45EAB"/>
    <w:rsid w:val="00E466E7"/>
    <w:rsid w:val="00E46A87"/>
    <w:rsid w:val="00E531B2"/>
    <w:rsid w:val="00E570AA"/>
    <w:rsid w:val="00E63AB7"/>
    <w:rsid w:val="00E8215A"/>
    <w:rsid w:val="00E91446"/>
    <w:rsid w:val="00E9675B"/>
    <w:rsid w:val="00EA5372"/>
    <w:rsid w:val="00EB53D4"/>
    <w:rsid w:val="00EB5EBC"/>
    <w:rsid w:val="00EC1A34"/>
    <w:rsid w:val="00EC5E6D"/>
    <w:rsid w:val="00EE02F4"/>
    <w:rsid w:val="00EE5194"/>
    <w:rsid w:val="00F07795"/>
    <w:rsid w:val="00F1615C"/>
    <w:rsid w:val="00F1748B"/>
    <w:rsid w:val="00F21802"/>
    <w:rsid w:val="00F221F1"/>
    <w:rsid w:val="00F24002"/>
    <w:rsid w:val="00F626A7"/>
    <w:rsid w:val="00F64108"/>
    <w:rsid w:val="00F70FDB"/>
    <w:rsid w:val="00F715DA"/>
    <w:rsid w:val="00F74F4D"/>
    <w:rsid w:val="00F76B7C"/>
    <w:rsid w:val="00F84182"/>
    <w:rsid w:val="00F86F24"/>
    <w:rsid w:val="00F876FE"/>
    <w:rsid w:val="00F97F21"/>
    <w:rsid w:val="00FA6B05"/>
    <w:rsid w:val="00FA7B28"/>
    <w:rsid w:val="00FB1481"/>
    <w:rsid w:val="00FB27A2"/>
    <w:rsid w:val="00FB3C16"/>
    <w:rsid w:val="00FB7E34"/>
    <w:rsid w:val="00FC0581"/>
    <w:rsid w:val="00FC40E2"/>
    <w:rsid w:val="00FE4435"/>
    <w:rsid w:val="00FE5F09"/>
    <w:rsid w:val="00FF35B9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80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404808"/>
    <w:pPr>
      <w:spacing w:before="24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04808"/>
    <w:pPr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odsazen"/>
    <w:qFormat/>
    <w:rsid w:val="00404808"/>
    <w:pPr>
      <w:outlineLvl w:val="2"/>
    </w:pPr>
    <w:rPr>
      <w:b/>
      <w:sz w:val="20"/>
    </w:rPr>
  </w:style>
  <w:style w:type="paragraph" w:styleId="Nadpis4">
    <w:name w:val="heading 4"/>
    <w:basedOn w:val="Normln"/>
    <w:next w:val="Normlnodsazen"/>
    <w:qFormat/>
    <w:rsid w:val="00404808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404808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404808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404808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404808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404808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404808"/>
    <w:pPr>
      <w:ind w:lef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1C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783814"/>
    <w:rPr>
      <w:sz w:val="16"/>
    </w:rPr>
  </w:style>
  <w:style w:type="paragraph" w:styleId="Zhlav">
    <w:name w:val="header"/>
    <w:basedOn w:val="Normln"/>
    <w:rsid w:val="00783814"/>
    <w:rPr>
      <w:sz w:val="16"/>
    </w:rPr>
  </w:style>
  <w:style w:type="character" w:styleId="Znakapoznpodarou">
    <w:name w:val="footnote reference"/>
    <w:semiHidden/>
    <w:rsid w:val="00404808"/>
    <w:rPr>
      <w:rFonts w:ascii="Arial" w:hAnsi="Arial"/>
      <w:position w:val="6"/>
      <w:sz w:val="16"/>
    </w:rPr>
  </w:style>
  <w:style w:type="paragraph" w:styleId="Textpoznpodarou">
    <w:name w:val="footnote text"/>
    <w:basedOn w:val="Normln"/>
    <w:semiHidden/>
    <w:rsid w:val="00404808"/>
    <w:rPr>
      <w:sz w:val="16"/>
    </w:rPr>
  </w:style>
  <w:style w:type="paragraph" w:customStyle="1" w:styleId="kbDocumentnameextrenal">
    <w:name w:val="kb_Document_name_extrenal"/>
    <w:basedOn w:val="Normln"/>
    <w:rsid w:val="00404808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404808"/>
    <w:rPr>
      <w:rFonts w:ascii="Arial" w:hAnsi="Arial"/>
      <w:sz w:val="16"/>
    </w:rPr>
  </w:style>
  <w:style w:type="paragraph" w:customStyle="1" w:styleId="kbFixedtext">
    <w:name w:val="kb_Fixed_text"/>
    <w:basedOn w:val="Normln"/>
    <w:rsid w:val="00404808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404808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404808"/>
    <w:pPr>
      <w:spacing w:before="40"/>
    </w:pPr>
    <w:rPr>
      <w:caps/>
      <w:sz w:val="8"/>
    </w:rPr>
  </w:style>
  <w:style w:type="character" w:customStyle="1" w:styleId="TextbublinyChar">
    <w:name w:val="Text bubliny Char"/>
    <w:link w:val="Textbubliny"/>
    <w:uiPriority w:val="99"/>
    <w:semiHidden/>
    <w:rsid w:val="00C951C6"/>
    <w:rPr>
      <w:rFonts w:ascii="Tahoma" w:hAnsi="Tahoma" w:cs="Tahoma"/>
      <w:sz w:val="16"/>
      <w:szCs w:val="16"/>
    </w:rPr>
  </w:style>
  <w:style w:type="character" w:styleId="Hypertextovodkaz">
    <w:name w:val="Hyperlink"/>
    <w:rsid w:val="00590375"/>
    <w:rPr>
      <w:color w:val="0000FF"/>
      <w:u w:val="single"/>
    </w:rPr>
  </w:style>
  <w:style w:type="table" w:styleId="Mkatabulky">
    <w:name w:val="Table Grid"/>
    <w:basedOn w:val="Normlntabulka"/>
    <w:rsid w:val="000E37E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AFF8-2322-4B00-99A2-B5357BF3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</Template>
  <TotalTime>1</TotalTime>
  <Pages>2</Pages>
  <Words>561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Smlouvě....</vt:lpstr>
    </vt:vector>
  </TitlesOfParts>
  <Company>Komerční banka, a. s.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Smlouvě....</dc:title>
  <dc:creator>JNEMEC2</dc:creator>
  <cp:lastModifiedBy>Alena Dvořáková</cp:lastModifiedBy>
  <cp:revision>3</cp:revision>
  <cp:lastPrinted>2017-11-29T14:25:00Z</cp:lastPrinted>
  <dcterms:created xsi:type="dcterms:W3CDTF">2017-11-29T15:44:00Z</dcterms:created>
  <dcterms:modified xsi:type="dcterms:W3CDTF">2017-11-29T15:44:00Z</dcterms:modified>
</cp:coreProperties>
</file>