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86468" w:rsidP="0038646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386468" w:rsidRDefault="00386468" w:rsidP="0038646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982607-2431/2013</w:t>
      </w:r>
    </w:p>
    <w:p w:rsidR="00386468" w:rsidRDefault="00386468" w:rsidP="0038646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124C4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124C4F">
        <w:t xml:space="preserve">               </w:t>
      </w:r>
      <w:r>
        <w:tab/>
      </w:r>
      <w:r>
        <w:tab/>
      </w:r>
      <w:r>
        <w:tab/>
        <w:t>Alena Vozábalová, Obchodní ředitelka Regionu, Obchod JM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</w:p>
    <w:p w:rsidR="00386468" w:rsidRDefault="00386468" w:rsidP="0038646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86468" w:rsidRDefault="00386468" w:rsidP="00386468">
      <w:pPr>
        <w:numPr>
          <w:ilvl w:val="0"/>
          <w:numId w:val="0"/>
        </w:numPr>
        <w:spacing w:after="0" w:line="240" w:lineRule="auto"/>
        <w:ind w:left="142"/>
      </w:pPr>
    </w:p>
    <w:p w:rsidR="00386468" w:rsidRDefault="0050129B" w:rsidP="00386468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124C4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 w:rsidR="00124C4F">
        <w:t xml:space="preserve">             </w:t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124C4F">
        <w:t>živnostenském</w:t>
      </w:r>
      <w:r>
        <w:t xml:space="preserve"> rejstříku:</w:t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proofErr w:type="spellStart"/>
      <w:r w:rsidR="0050129B">
        <w:t>xx</w:t>
      </w:r>
      <w:proofErr w:type="spellEnd"/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</w:p>
    <w:p w:rsidR="00386468" w:rsidRDefault="00386468" w:rsidP="00386468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386468" w:rsidRDefault="0038646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86468" w:rsidRPr="00386468" w:rsidRDefault="00386468" w:rsidP="0038646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86468" w:rsidRDefault="00386468" w:rsidP="00386468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</w:t>
      </w:r>
      <w:r w:rsidR="009440C9">
        <w:t xml:space="preserve">   </w:t>
      </w:r>
      <w:r>
        <w:t xml:space="preserve"> č. 982607-2431/2013 ze dne 7.11.2013 (dále jen "Dohoda"), a to následujícím způsobem:</w:t>
      </w:r>
    </w:p>
    <w:p w:rsidR="00461F93" w:rsidRDefault="00461F93" w:rsidP="00461F93">
      <w:pPr>
        <w:numPr>
          <w:ilvl w:val="1"/>
          <w:numId w:val="21"/>
        </w:numPr>
        <w:spacing w:after="120"/>
        <w:jc w:val="both"/>
        <w:rPr>
          <w:b/>
        </w:rPr>
      </w:pPr>
      <w:r>
        <w:t xml:space="preserve">Strany Dohody se dohodly na úplném nahrazení: </w:t>
      </w:r>
      <w:r w:rsidRPr="00F04869">
        <w:rPr>
          <w:b/>
        </w:rPr>
        <w:t xml:space="preserve">Přílohy č. </w:t>
      </w:r>
      <w:r>
        <w:rPr>
          <w:b/>
        </w:rPr>
        <w:t>2</w:t>
      </w:r>
      <w:r w:rsidRPr="00F04869">
        <w:rPr>
          <w:b/>
        </w:rPr>
        <w:t xml:space="preserve"> – Seznam provozoven Odesílatele </w:t>
      </w:r>
    </w:p>
    <w:p w:rsidR="00461F93" w:rsidRDefault="00461F93" w:rsidP="00461F93">
      <w:pPr>
        <w:numPr>
          <w:ilvl w:val="0"/>
          <w:numId w:val="0"/>
        </w:numPr>
        <w:spacing w:after="120"/>
        <w:ind w:left="587"/>
        <w:jc w:val="both"/>
        <w:rPr>
          <w:b/>
        </w:rPr>
      </w:pPr>
    </w:p>
    <w:p w:rsidR="00386468" w:rsidRPr="00386468" w:rsidRDefault="00386468" w:rsidP="0038646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86468" w:rsidRDefault="00386468" w:rsidP="00386468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86468" w:rsidRDefault="00386468" w:rsidP="00386468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386468" w:rsidRDefault="00386468" w:rsidP="00386468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461F93" w:rsidRDefault="00461F93" w:rsidP="00461F93">
      <w:pPr>
        <w:numPr>
          <w:ilvl w:val="1"/>
          <w:numId w:val="21"/>
        </w:numPr>
        <w:spacing w:after="120"/>
        <w:jc w:val="both"/>
      </w:pPr>
      <w:r>
        <w:t>Nedílnou součástí tohoto Dodatku jsou následující přílohy:</w:t>
      </w:r>
    </w:p>
    <w:p w:rsidR="00461F93" w:rsidRPr="000E0D78" w:rsidRDefault="00461F93" w:rsidP="00461F93">
      <w:pPr>
        <w:numPr>
          <w:ilvl w:val="0"/>
          <w:numId w:val="0"/>
        </w:numPr>
        <w:ind w:left="983"/>
      </w:pPr>
      <w:r>
        <w:t xml:space="preserve">    </w:t>
      </w:r>
      <w:r w:rsidRPr="000E0D78">
        <w:t xml:space="preserve">Příloha č. </w:t>
      </w:r>
      <w:r>
        <w:t>2</w:t>
      </w:r>
      <w:r w:rsidRPr="000E0D78">
        <w:t xml:space="preserve"> – Seznam provozoven Odesílatele</w:t>
      </w:r>
    </w:p>
    <w:p w:rsidR="00386468" w:rsidRDefault="00386468" w:rsidP="00386468">
      <w:pPr>
        <w:numPr>
          <w:ilvl w:val="0"/>
          <w:numId w:val="0"/>
        </w:numPr>
        <w:spacing w:after="120"/>
        <w:jc w:val="both"/>
      </w:pPr>
    </w:p>
    <w:p w:rsidR="00386468" w:rsidRDefault="00386468" w:rsidP="00386468">
      <w:pPr>
        <w:numPr>
          <w:ilvl w:val="0"/>
          <w:numId w:val="0"/>
        </w:numPr>
        <w:spacing w:after="120"/>
        <w:jc w:val="both"/>
      </w:pPr>
    </w:p>
    <w:p w:rsidR="00386468" w:rsidRDefault="00386468" w:rsidP="00386468">
      <w:pPr>
        <w:numPr>
          <w:ilvl w:val="0"/>
          <w:numId w:val="0"/>
        </w:numPr>
        <w:spacing w:after="120"/>
        <w:jc w:val="both"/>
      </w:pPr>
    </w:p>
    <w:p w:rsidR="00386468" w:rsidRDefault="00386468" w:rsidP="00386468">
      <w:pPr>
        <w:numPr>
          <w:ilvl w:val="0"/>
          <w:numId w:val="0"/>
        </w:numPr>
        <w:spacing w:after="120"/>
        <w:jc w:val="both"/>
        <w:sectPr w:rsidR="0038646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86468" w:rsidRDefault="00461F93" w:rsidP="00386468">
      <w:pPr>
        <w:numPr>
          <w:ilvl w:val="0"/>
          <w:numId w:val="0"/>
        </w:numPr>
        <w:spacing w:after="120"/>
        <w:jc w:val="both"/>
      </w:pPr>
      <w:r>
        <w:lastRenderedPageBreak/>
        <w:t>V Brně  dne 20</w:t>
      </w:r>
      <w:r w:rsidR="00386468">
        <w:t>.10.2015</w:t>
      </w:r>
    </w:p>
    <w:p w:rsidR="00386468" w:rsidRDefault="00386468" w:rsidP="00386468">
      <w:pPr>
        <w:numPr>
          <w:ilvl w:val="0"/>
          <w:numId w:val="0"/>
        </w:numPr>
        <w:spacing w:after="120"/>
        <w:jc w:val="both"/>
      </w:pPr>
      <w:r>
        <w:t>Za ČP:</w:t>
      </w:r>
    </w:p>
    <w:p w:rsidR="00386468" w:rsidRDefault="00386468" w:rsidP="00386468">
      <w:pPr>
        <w:numPr>
          <w:ilvl w:val="0"/>
          <w:numId w:val="0"/>
        </w:numPr>
        <w:spacing w:after="120"/>
        <w:jc w:val="both"/>
      </w:pPr>
    </w:p>
    <w:p w:rsidR="00386468" w:rsidRDefault="00386468" w:rsidP="0038646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86468" w:rsidRDefault="00386468" w:rsidP="0038646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86468" w:rsidRDefault="00386468" w:rsidP="00386468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386468" w:rsidRDefault="00386468" w:rsidP="0038646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386468" w:rsidRDefault="00386468" w:rsidP="00386468">
      <w:pPr>
        <w:numPr>
          <w:ilvl w:val="0"/>
          <w:numId w:val="0"/>
        </w:numPr>
        <w:spacing w:after="120"/>
      </w:pPr>
      <w:r>
        <w:t>Za Uživatele:</w:t>
      </w:r>
    </w:p>
    <w:p w:rsidR="00386468" w:rsidRDefault="00386468" w:rsidP="00386468">
      <w:pPr>
        <w:numPr>
          <w:ilvl w:val="0"/>
          <w:numId w:val="0"/>
        </w:numPr>
        <w:spacing w:after="120"/>
      </w:pPr>
    </w:p>
    <w:p w:rsidR="00386468" w:rsidRDefault="00386468" w:rsidP="0038646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86468" w:rsidRDefault="0050129B" w:rsidP="00386468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386468" w:rsidRPr="00386468" w:rsidRDefault="0050129B" w:rsidP="00386468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386468" w:rsidRPr="00386468" w:rsidSect="0038646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F5" w:rsidRDefault="00DC7CF5">
      <w:r>
        <w:separator/>
      </w:r>
    </w:p>
  </w:endnote>
  <w:endnote w:type="continuationSeparator" w:id="0">
    <w:p w:rsidR="00DC7CF5" w:rsidRDefault="00DC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50129B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50129B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F5" w:rsidRDefault="00DC7CF5">
      <w:r>
        <w:separator/>
      </w:r>
    </w:p>
  </w:footnote>
  <w:footnote w:type="continuationSeparator" w:id="0">
    <w:p w:rsidR="00DC7CF5" w:rsidRDefault="00DC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60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67C4E" wp14:editId="6DCB944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8646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6053141" wp14:editId="003F580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8646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982607-2431/2013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9205D49" wp14:editId="09A7661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960FB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7755E"/>
    <w:multiLevelType w:val="multilevel"/>
    <w:tmpl w:val="24A88EA4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131E"/>
    <w:rsid w:val="000F08AB"/>
    <w:rsid w:val="000F3383"/>
    <w:rsid w:val="000F417B"/>
    <w:rsid w:val="000F67BB"/>
    <w:rsid w:val="00102A2B"/>
    <w:rsid w:val="001146B4"/>
    <w:rsid w:val="00123CBC"/>
    <w:rsid w:val="00124C4F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0BD4"/>
    <w:rsid w:val="00363B37"/>
    <w:rsid w:val="003700CE"/>
    <w:rsid w:val="003701C7"/>
    <w:rsid w:val="00386468"/>
    <w:rsid w:val="003A3142"/>
    <w:rsid w:val="003D30F2"/>
    <w:rsid w:val="003E2E65"/>
    <w:rsid w:val="003E5CFE"/>
    <w:rsid w:val="003F6467"/>
    <w:rsid w:val="003F6EDC"/>
    <w:rsid w:val="003F7A97"/>
    <w:rsid w:val="00420226"/>
    <w:rsid w:val="004421D5"/>
    <w:rsid w:val="00445790"/>
    <w:rsid w:val="004468D4"/>
    <w:rsid w:val="00455D11"/>
    <w:rsid w:val="00461F93"/>
    <w:rsid w:val="004933A9"/>
    <w:rsid w:val="004B1471"/>
    <w:rsid w:val="004B4030"/>
    <w:rsid w:val="004C1854"/>
    <w:rsid w:val="004D7F66"/>
    <w:rsid w:val="004E34D6"/>
    <w:rsid w:val="004E362F"/>
    <w:rsid w:val="004E6723"/>
    <w:rsid w:val="0050129B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30E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40C9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C7CF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B7603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6D32-47E7-40CA-8FD4-6D85E391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247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2015-10-26T09:51:00Z</cp:lastPrinted>
  <dcterms:created xsi:type="dcterms:W3CDTF">2016-10-12T15:08:00Z</dcterms:created>
  <dcterms:modified xsi:type="dcterms:W3CDTF">2016-10-12T15:08:00Z</dcterms:modified>
</cp:coreProperties>
</file>