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585F8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99F">
              <w:rPr>
                <w:rFonts w:ascii="Arial" w:hAnsi="Arial" w:cs="Arial"/>
                <w:sz w:val="28"/>
                <w:szCs w:val="28"/>
              </w:rPr>
              <w:t>62/1/16/3</w:t>
            </w:r>
          </w:p>
        </w:tc>
      </w:tr>
      <w:tr w:rsidR="00B200B3" w:rsidRPr="00203253" w:rsidTr="00585F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D9599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 CAD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FF272E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Liberk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D9599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Vraclavská 285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566 01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Vysoké Mýto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FF272E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Liberk čp. 70, 517 12 Liberk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9599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26001187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002</w:t>
            </w:r>
            <w:r w:rsidR="00FF272E">
              <w:rPr>
                <w:rFonts w:ascii="Arial" w:hAnsi="Arial" w:cs="Arial"/>
                <w:sz w:val="18"/>
                <w:szCs w:val="18"/>
              </w:rPr>
              <w:t>75051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D9599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CZ26001187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CZ002</w:t>
            </w:r>
            <w:r w:rsidR="00FF272E">
              <w:rPr>
                <w:rFonts w:ascii="Arial" w:hAnsi="Arial" w:cs="Arial"/>
                <w:sz w:val="18"/>
                <w:szCs w:val="18"/>
              </w:rPr>
              <w:t>75051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FF272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1240011379/0800</w:t>
            </w:r>
          </w:p>
        </w:tc>
      </w:tr>
      <w:tr w:rsidR="00C55CAC" w:rsidRPr="00EA33C0" w:rsidTr="00585F8D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599F" w:rsidRDefault="00D9599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55CAC" w:rsidRPr="00EA33C0" w:rsidRDefault="00D9599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Zpracování projektové dokumentace na dokončení splaškové kanalizace v místní části obce Liberk, Hláska</w:t>
            </w:r>
          </w:p>
        </w:tc>
      </w:tr>
      <w:tr w:rsidR="00C03CCE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9599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28. 2. 2017</w:t>
            </w:r>
          </w:p>
        </w:tc>
      </w:tr>
      <w:tr w:rsidR="00C03CCE" w:rsidRPr="00EA33C0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9599F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Liberk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,   </w:t>
            </w:r>
          </w:p>
        </w:tc>
      </w:tr>
      <w:tr w:rsidR="00EA33C0" w:rsidRPr="00EA33C0" w:rsidTr="00585F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585F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9599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1.projektová dokumentace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9599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9599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485 000,00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C55CAC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A760E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9E" w:rsidRPr="00C55CAC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A760E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931186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9E" w:rsidRPr="00203253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D9599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585F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585F8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D9599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Jiří Šimerda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9599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6. 10. 2016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D9599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Zastupitelstvo obce</w:t>
            </w:r>
            <w:bookmarkStart w:id="0" w:name="_GoBack"/>
            <w:bookmarkEnd w:id="0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D9599F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6. 10. 2016</w:t>
            </w:r>
          </w:p>
        </w:tc>
      </w:tr>
      <w:tr w:rsidR="00B200B3" w:rsidRPr="00EA33C0" w:rsidTr="00585F8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5C66C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L</w:t>
            </w:r>
            <w:r w:rsidR="005C66CD">
              <w:rPr>
                <w:rFonts w:ascii="Arial" w:hAnsi="Arial" w:cs="Arial"/>
                <w:sz w:val="18"/>
                <w:szCs w:val="18"/>
              </w:rPr>
              <w:t>iberku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D9599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6. 10. 2016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F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5C66CD"/>
    <w:rsid w:val="0068269D"/>
    <w:rsid w:val="006B759F"/>
    <w:rsid w:val="00737C9E"/>
    <w:rsid w:val="007563B6"/>
    <w:rsid w:val="007E6B7F"/>
    <w:rsid w:val="007F35AC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C03CCE"/>
    <w:rsid w:val="00C55CAC"/>
    <w:rsid w:val="00C674C3"/>
    <w:rsid w:val="00CA3441"/>
    <w:rsid w:val="00D9599F"/>
    <w:rsid w:val="00E54E72"/>
    <w:rsid w:val="00E976B5"/>
    <w:rsid w:val="00EA33C0"/>
    <w:rsid w:val="00FC3A61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&#225;vka_Liberk_DPH_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Objednávka_Liberk_DPH_1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Ucetni</dc:creator>
  <cp:lastModifiedBy>Ucetni</cp:lastModifiedBy>
  <cp:revision>1</cp:revision>
  <cp:lastPrinted>2012-04-05T06:29:00Z</cp:lastPrinted>
  <dcterms:created xsi:type="dcterms:W3CDTF">2016-10-13T06:56:00Z</dcterms:created>
  <dcterms:modified xsi:type="dcterms:W3CDTF">2016-10-13T06:56:00Z</dcterms:modified>
</cp:coreProperties>
</file>