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7267D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" o:allowincell="f" path="m,l20000,r,20000l,20000,,e" filled="f">
                <v:path arrowok="t" o:connecttype="custom" o:connectlocs="0,0;4467225,0;4467225,1228725;0,12287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" o:allowincell="f" path="m,l20000,r,20000l,20000,,e" filled="f">
                <v:path arrowok="t" o:connecttype="custom" o:connectlocs="0,0;7019925,0;7019925,314325;0,3143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AdHD5L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" o:allowincell="f" path="m,l20000,r,20000l,20000,,e" filled="f" strokecolor="white">
                <v:path arrowok="t" o:connecttype="custom" o:connectlocs="0,0;7096125,0;7096125,342900;0,34290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OdIkKT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BD7FF7">
        <w:rPr>
          <w:rFonts w:ascii="Arial" w:hAnsi="Arial" w:cs="Arial"/>
          <w:sz w:val="24"/>
          <w:szCs w:val="24"/>
        </w:rPr>
        <w:tab/>
      </w:r>
      <w:r w:rsidR="00BD7FF7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BD7FF7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BD7FF7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004</w:t>
      </w:r>
    </w:p>
    <w:p w:rsidR="00000000" w:rsidRDefault="00BD7FF7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000263</w:t>
      </w:r>
    </w:p>
    <w:p w:rsidR="00000000" w:rsidRDefault="00BD7FF7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BD7FF7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1012</w:t>
      </w:r>
    </w:p>
    <w:p w:rsidR="00000000" w:rsidRDefault="00BD7FF7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BD7FF7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BD7FF7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BD7FF7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BD7FF7">
      <w:pPr>
        <w:widowControl w:val="0"/>
        <w:tabs>
          <w:tab w:val="left" w:pos="135"/>
          <w:tab w:val="left" w:pos="780"/>
          <w:tab w:val="left" w:pos="3735"/>
          <w:tab w:val="left" w:pos="412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Telefon </w:t>
      </w:r>
      <w:r w:rsidR="00A7267D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 w:rsidR="00A7267D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="00A7267D">
          <w:rPr>
            <w:rFonts w:ascii="Arial" w:hAnsi="Arial" w:cs="Arial"/>
            <w:color w:val="0000FF"/>
            <w:sz w:val="16"/>
            <w:szCs w:val="16"/>
            <w:u w:val="single"/>
          </w:rPr>
          <w:t>xxxxx</w:t>
        </w:r>
      </w:hyperlink>
    </w:p>
    <w:p w:rsidR="00000000" w:rsidRDefault="00BD7FF7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BD7FF7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HaSaM, s.r.o.</w:t>
      </w:r>
    </w:p>
    <w:p w:rsidR="00000000" w:rsidRDefault="00BD7FF7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BD7FF7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ovice 45</w:t>
      </w:r>
    </w:p>
    <w:p w:rsidR="00000000" w:rsidRDefault="00BD7FF7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763 02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ovice</w:t>
      </w:r>
    </w:p>
    <w:p w:rsidR="00000000" w:rsidRDefault="00BD7FF7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BD7FF7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24.11.2017</w:t>
      </w:r>
    </w:p>
    <w:p w:rsidR="00000000" w:rsidRDefault="00BD7FF7">
      <w:pPr>
        <w:widowControl w:val="0"/>
        <w:tabs>
          <w:tab w:val="left" w:pos="135"/>
          <w:tab w:val="left" w:pos="2760"/>
          <w:tab w:val="left" w:pos="29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30.11.2017</w:t>
      </w:r>
    </w:p>
    <w:p w:rsidR="00000000" w:rsidRDefault="00BD7FF7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49968319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CZ49968319</w:t>
      </w:r>
    </w:p>
    <w:p w:rsidR="00000000" w:rsidRDefault="00BD7FF7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BD7FF7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BD7FF7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BD7FF7">
      <w:pPr>
        <w:widowControl w:val="0"/>
        <w:tabs>
          <w:tab w:val="left" w:pos="165"/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e-mail:</w:t>
      </w:r>
      <w:hyperlink r:id="rId6" w:history="1">
        <w:r w:rsidR="00A7267D">
          <w:rPr>
            <w:rFonts w:ascii="Arial" w:hAnsi="Arial" w:cs="Arial"/>
            <w:color w:val="0000FF"/>
            <w:sz w:val="16"/>
            <w:szCs w:val="16"/>
            <w:u w:val="single"/>
          </w:rPr>
          <w:t>xxxxxx</w:t>
        </w:r>
      </w:hyperlink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92 000,00</w:t>
      </w:r>
    </w:p>
    <w:p w:rsidR="00000000" w:rsidRDefault="00BD7FF7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BD7FF7">
      <w:pPr>
        <w:widowControl w:val="0"/>
        <w:tabs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92 000,00</w:t>
      </w:r>
    </w:p>
    <w:p w:rsidR="00000000" w:rsidRDefault="00BD7FF7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BD7FF7">
      <w:pPr>
        <w:widowControl w:val="0"/>
        <w:tabs>
          <w:tab w:val="left" w:pos="5145"/>
          <w:tab w:val="left" w:pos="9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92 000,00</w:t>
      </w:r>
    </w:p>
    <w:p w:rsidR="00000000" w:rsidRDefault="00BD7FF7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sz w:val="24"/>
          <w:szCs w:val="24"/>
        </w:rPr>
      </w:pPr>
    </w:p>
    <w:p w:rsidR="00000000" w:rsidRDefault="00BD7FF7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:rsidR="00000000" w:rsidRDefault="00BD7FF7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BD7FF7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="00A7267D">
        <w:rPr>
          <w:rFonts w:ascii="Arial" w:hAnsi="Arial" w:cs="Arial"/>
          <w:color w:val="000000"/>
          <w:sz w:val="20"/>
          <w:szCs w:val="20"/>
        </w:rPr>
        <w:t>xxxx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ks -plastových karet</w:t>
      </w:r>
    </w:p>
    <w:p w:rsidR="00000000" w:rsidRDefault="00BD7FF7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BD7FF7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Aquadrom Most</w:t>
      </w:r>
    </w:p>
    <w:p w:rsidR="00000000" w:rsidRDefault="00BD7FF7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BD7FF7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BD7FF7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BD7FF7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BD7FF7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BD7FF7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BD7FF7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7267D" w:rsidRDefault="00A7267D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7267D" w:rsidRDefault="00A7267D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7267D" w:rsidRDefault="00A7267D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7267D" w:rsidRDefault="00A7267D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7267D" w:rsidRDefault="00A7267D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7267D" w:rsidRDefault="00A7267D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7267D" w:rsidRDefault="00A7267D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7267D" w:rsidRDefault="00A7267D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7267D" w:rsidRDefault="00A7267D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BD7FF7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BD7FF7">
      <w:pPr>
        <w:widowControl w:val="0"/>
        <w:autoSpaceDE w:val="0"/>
        <w:autoSpaceDN w:val="0"/>
        <w:adjustRightInd w:val="0"/>
        <w:spacing w:after="0" w:line="1793" w:lineRule="exact"/>
        <w:rPr>
          <w:rFonts w:ascii="Arial" w:hAnsi="Arial" w:cs="Arial"/>
          <w:sz w:val="24"/>
          <w:szCs w:val="24"/>
        </w:rPr>
      </w:pPr>
    </w:p>
    <w:p w:rsidR="00000000" w:rsidRDefault="00BD7FF7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BD7FF7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BD7FF7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BD7FF7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BD7FF7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A7267D">
        <w:rPr>
          <w:rFonts w:ascii="Arial" w:hAnsi="Arial" w:cs="Arial"/>
          <w:color w:val="000000"/>
          <w:sz w:val="20"/>
          <w:szCs w:val="20"/>
        </w:rPr>
        <w:t>xxxxx</w:t>
      </w:r>
    </w:p>
    <w:p w:rsidR="00000000" w:rsidRDefault="00BD7FF7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004000263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BD7FF7" w:rsidRDefault="00BD7F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BD7FF7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67D"/>
    <w:rsid w:val="00A7267D"/>
    <w:rsid w:val="00BD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askova@hasam.cz" TargetMode="External"/><Relationship Id="rId5" Type="http://schemas.openxmlformats.org/officeDocument/2006/relationships/hyperlink" Target="mailto:info@tsm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A26D025B.dotm</Template>
  <TotalTime>0</TotalTime>
  <Pages>1</Pages>
  <Words>148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TSMOST\patavova</dc:creator>
  <dc:description>Gnostice eDocEngine V5.0.0.179 (www.gnostice.com)</dc:description>
  <cp:lastModifiedBy>Sekretariat</cp:lastModifiedBy>
  <cp:revision>2</cp:revision>
  <dcterms:created xsi:type="dcterms:W3CDTF">2017-11-29T12:11:00Z</dcterms:created>
  <dcterms:modified xsi:type="dcterms:W3CDTF">2017-11-29T12:11:00Z</dcterms:modified>
</cp:coreProperties>
</file>