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8" w:rsidRDefault="00093988">
      <w:pPr>
        <w:pStyle w:val="Zkladntext30"/>
        <w:shd w:val="clear" w:color="auto" w:fill="auto"/>
        <w:spacing w:after="744"/>
        <w:ind w:right="840"/>
      </w:pPr>
      <w:r>
        <w:t>SMLOUVA O DÍLO</w:t>
      </w:r>
      <w:r>
        <w:br/>
      </w:r>
      <w:r>
        <w:rPr>
          <w:rStyle w:val="Zkladntext316pt"/>
          <w:b/>
          <w:bCs/>
        </w:rPr>
        <w:t>7/2017</w:t>
      </w:r>
    </w:p>
    <w:p w:rsidR="00A74598" w:rsidRDefault="00093988">
      <w:pPr>
        <w:pStyle w:val="Nadpis10"/>
        <w:keepNext/>
        <w:keepLines/>
        <w:shd w:val="clear" w:color="auto" w:fill="auto"/>
        <w:spacing w:before="0" w:after="32" w:line="260" w:lineRule="exact"/>
        <w:ind w:right="840"/>
      </w:pPr>
      <w:bookmarkStart w:id="0" w:name="bookmark0"/>
      <w:r>
        <w:t>I.</w:t>
      </w:r>
      <w:bookmarkEnd w:id="0"/>
    </w:p>
    <w:p w:rsidR="00A74598" w:rsidRDefault="00093988">
      <w:pPr>
        <w:pStyle w:val="Nadpis20"/>
        <w:keepNext/>
        <w:keepLines/>
        <w:shd w:val="clear" w:color="auto" w:fill="auto"/>
        <w:spacing w:before="0" w:after="206" w:line="240" w:lineRule="exact"/>
        <w:ind w:right="840" w:firstLine="0"/>
      </w:pPr>
      <w:bookmarkStart w:id="1" w:name="bookmark1"/>
      <w:r>
        <w:t>SMLUVNÍ STRANY</w:t>
      </w:r>
      <w:bookmarkEnd w:id="1"/>
    </w:p>
    <w:p w:rsidR="00A74598" w:rsidRDefault="00093988">
      <w:pPr>
        <w:pStyle w:val="Zkladntext20"/>
        <w:shd w:val="clear" w:color="auto" w:fill="auto"/>
        <w:spacing w:before="0" w:after="236"/>
        <w:ind w:left="1660" w:right="1040"/>
      </w:pPr>
      <w:r>
        <w:rPr>
          <w:rStyle w:val="Zkladntext2Tun"/>
        </w:rPr>
        <w:t xml:space="preserve">Objednavatel: 7.základní škola a mateřská škola Plzeň, </w:t>
      </w:r>
      <w:r>
        <w:t>Brněnská 36, příspěvková organizace Brněnská 36 316 00 Plzeň</w:t>
      </w:r>
    </w:p>
    <w:p w:rsidR="00A74598" w:rsidRDefault="00093988">
      <w:pPr>
        <w:pStyle w:val="Zkladntext20"/>
        <w:shd w:val="clear" w:color="auto" w:fill="auto"/>
        <w:spacing w:before="0" w:after="244" w:line="278" w:lineRule="exact"/>
        <w:ind w:left="300" w:right="4360" w:firstLine="0"/>
      </w:pPr>
      <w:r>
        <w:t>zastoupený : Mgr. Blanka Hránková ředitelka školy IČO : 49777505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74" w:lineRule="exact"/>
        <w:ind w:left="400"/>
        <w:jc w:val="left"/>
      </w:pPr>
      <w:bookmarkStart w:id="2" w:name="bookmark2"/>
      <w:r>
        <w:t>Zhotovitel : LD stav s.r.o.</w:t>
      </w:r>
      <w:bookmarkEnd w:id="2"/>
    </w:p>
    <w:p w:rsidR="00A74598" w:rsidRDefault="00093988">
      <w:pPr>
        <w:pStyle w:val="Zkladntext20"/>
        <w:shd w:val="clear" w:color="auto" w:fill="auto"/>
        <w:spacing w:before="0" w:after="807"/>
        <w:ind w:left="760" w:right="5200" w:firstLine="660"/>
      </w:pPr>
      <w:r>
        <w:t>Slovanská 141a 326 00 Plzeň IČ : 26395061 DIČ :CZ 26395061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3" w:name="bookmark3"/>
      <w:r>
        <w:t>II.</w:t>
      </w:r>
      <w:bookmarkEnd w:id="3"/>
    </w:p>
    <w:p w:rsidR="00A74598" w:rsidRDefault="00093988">
      <w:pPr>
        <w:pStyle w:val="Zkladntext40"/>
        <w:shd w:val="clear" w:color="auto" w:fill="auto"/>
        <w:spacing w:before="0" w:after="233" w:line="240" w:lineRule="exact"/>
        <w:ind w:right="840"/>
      </w:pPr>
      <w:r>
        <w:t>Předmět díla</w:t>
      </w:r>
    </w:p>
    <w:p w:rsidR="00A74598" w:rsidRDefault="00093988">
      <w:pPr>
        <w:pStyle w:val="Zkladntext20"/>
        <w:shd w:val="clear" w:color="auto" w:fill="auto"/>
        <w:spacing w:before="0" w:after="588" w:line="240" w:lineRule="exact"/>
        <w:ind w:right="840" w:firstLine="0"/>
        <w:jc w:val="center"/>
      </w:pPr>
      <w:r>
        <w:t>Dodávka a instalace nových oken a dveří v budově školy.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4" w:name="bookmark4"/>
      <w:r>
        <w:t>III.</w:t>
      </w:r>
      <w:bookmarkEnd w:id="4"/>
    </w:p>
    <w:p w:rsidR="00A74598" w:rsidRDefault="00093988">
      <w:pPr>
        <w:pStyle w:val="Zkladntext40"/>
        <w:shd w:val="clear" w:color="auto" w:fill="auto"/>
        <w:spacing w:before="0" w:after="228" w:line="240" w:lineRule="exact"/>
        <w:ind w:right="840"/>
      </w:pPr>
      <w:r>
        <w:t>Místo plnění</w:t>
      </w:r>
    </w:p>
    <w:p w:rsidR="00A74598" w:rsidRDefault="00093988">
      <w:pPr>
        <w:pStyle w:val="Zkladntext20"/>
        <w:shd w:val="clear" w:color="auto" w:fill="auto"/>
        <w:spacing w:before="0" w:after="583" w:line="240" w:lineRule="exact"/>
        <w:ind w:right="840" w:firstLine="0"/>
        <w:jc w:val="center"/>
      </w:pPr>
      <w:r>
        <w:t>7.základní škola a mateřská škola Plzeň, Brněnská 36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5" w:name="bookmark5"/>
      <w:r>
        <w:t>IV.</w:t>
      </w:r>
      <w:bookmarkEnd w:id="5"/>
    </w:p>
    <w:p w:rsidR="00A74598" w:rsidRDefault="00093988">
      <w:pPr>
        <w:pStyle w:val="Zkladntext40"/>
        <w:shd w:val="clear" w:color="auto" w:fill="auto"/>
        <w:spacing w:before="0" w:after="0" w:line="547" w:lineRule="exact"/>
        <w:ind w:right="840"/>
      </w:pPr>
      <w:r>
        <w:t>Termín plnění</w:t>
      </w:r>
      <w:r>
        <w:br/>
        <w:t>15.12.2017-15.1.2018</w:t>
      </w:r>
    </w:p>
    <w:p w:rsidR="00A74598" w:rsidRDefault="00093988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547" w:lineRule="exact"/>
        <w:ind w:firstLine="0"/>
        <w:jc w:val="both"/>
      </w:pPr>
      <w:r>
        <w:t xml:space="preserve">Objednavatel </w:t>
      </w:r>
      <w:r>
        <w:t>se zavazuje umožnit zhotoviteli vstup na pracoviště.</w:t>
      </w:r>
    </w:p>
    <w:p w:rsidR="00A74598" w:rsidRDefault="00093988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firstLine="0"/>
        <w:jc w:val="both"/>
      </w:pPr>
      <w:r>
        <w:t>Zhotovitel se zavazuje nenarušit svou prací školní výuku.</w:t>
      </w:r>
    </w:p>
    <w:p w:rsidR="00A74598" w:rsidRDefault="00093988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400" w:hanging="400"/>
        <w:sectPr w:rsidR="00A74598">
          <w:headerReference w:type="even" r:id="rId8"/>
          <w:pgSz w:w="11900" w:h="16840"/>
          <w:pgMar w:top="1368" w:right="2225" w:bottom="1368" w:left="1563" w:header="0" w:footer="3" w:gutter="0"/>
          <w:cols w:space="720"/>
          <w:noEndnote/>
          <w:docGrid w:linePitch="360"/>
        </w:sectPr>
      </w:pPr>
      <w:r>
        <w:t>Zhotovitel se zavazuje dokončit a předat hot</w:t>
      </w:r>
      <w:r>
        <w:t>ové dílo objednavateli nejpozději do 15.1.2018.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206" w:line="240" w:lineRule="exact"/>
        <w:ind w:right="60" w:firstLine="0"/>
      </w:pPr>
      <w:bookmarkStart w:id="6" w:name="bookmark6"/>
      <w:r>
        <w:lastRenderedPageBreak/>
        <w:t>Předání a převzetí díla</w:t>
      </w:r>
      <w:bookmarkEnd w:id="6"/>
    </w:p>
    <w:p w:rsidR="00A74598" w:rsidRDefault="00093988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/>
        <w:ind w:left="420" w:hanging="420"/>
      </w:pPr>
      <w:r>
        <w:t>Zhotovitel je povinen vyzvat objednavatele k převzetí díla nejméně 5 dní před jeho dokončením.</w:t>
      </w:r>
    </w:p>
    <w:p w:rsidR="00A74598" w:rsidRDefault="00093988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/>
        <w:ind w:left="420" w:hanging="420"/>
      </w:pPr>
      <w:r>
        <w:t xml:space="preserve">Zhotovitel je povinen předat objednavateli hotové dílo v kvalitě, která je podrobně </w:t>
      </w:r>
      <w:r>
        <w:t>popsána v technické zprávě, právním předpisům a příslušným technickým normám, spolu s veškerou dokumentací a doklady.</w:t>
      </w:r>
    </w:p>
    <w:p w:rsidR="00A74598" w:rsidRDefault="00093988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807"/>
        <w:ind w:firstLine="0"/>
        <w:jc w:val="both"/>
      </w:pPr>
      <w:r>
        <w:t>Technická zpráva byla zhotoviteli doručena elektronicky před podpisem této smlouvy.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380" w:firstLine="0"/>
        <w:jc w:val="left"/>
      </w:pPr>
      <w:bookmarkStart w:id="7" w:name="bookmark7"/>
      <w:r>
        <w:t>VI.</w:t>
      </w:r>
      <w:bookmarkEnd w:id="7"/>
    </w:p>
    <w:p w:rsidR="00A74598" w:rsidRDefault="00093988">
      <w:pPr>
        <w:pStyle w:val="Nadpis20"/>
        <w:keepNext/>
        <w:keepLines/>
        <w:shd w:val="clear" w:color="auto" w:fill="auto"/>
        <w:spacing w:before="0" w:after="206" w:line="240" w:lineRule="exact"/>
        <w:ind w:right="60" w:firstLine="0"/>
      </w:pPr>
      <w:bookmarkStart w:id="8" w:name="bookmark8"/>
      <w:r>
        <w:t>Cena díla způsob placení</w:t>
      </w:r>
      <w:bookmarkEnd w:id="8"/>
    </w:p>
    <w:p w:rsidR="00A74598" w:rsidRDefault="00093988">
      <w:pPr>
        <w:pStyle w:val="Zkladntext2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/>
        <w:ind w:left="420" w:hanging="420"/>
      </w:pPr>
      <w:r>
        <w:t>Celková cena byla stanove</w:t>
      </w:r>
      <w:r>
        <w:t>na na základě cenové nabídky na 144 717,- Kč s DPH. Tato nabídka je nedílnou součástí této smlouvy.</w:t>
      </w:r>
    </w:p>
    <w:p w:rsidR="00A74598" w:rsidRDefault="00093988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/>
        <w:ind w:left="420" w:hanging="420"/>
      </w:pPr>
      <w:r>
        <w:t>Dnem, kdy zhotovitel řádně předá hotové dílo objednavateli a ten je převezme, je zhotovitel oprávněn fakturovat objednavateli cenu díla.</w:t>
      </w:r>
    </w:p>
    <w:p w:rsidR="00A74598" w:rsidRDefault="00093988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/>
        <w:ind w:firstLine="0"/>
        <w:jc w:val="both"/>
      </w:pPr>
      <w:r>
        <w:t>Splatnost faktur je</w:t>
      </w:r>
      <w:r>
        <w:t xml:space="preserve"> stanovena na 14 dnů od doručení faktury.</w:t>
      </w:r>
    </w:p>
    <w:p w:rsidR="00A74598" w:rsidRDefault="00093988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/>
        <w:ind w:left="420" w:hanging="420"/>
      </w:pPr>
      <w:r>
        <w:t>Bude-li objednavatel v prodlení s placením peněžních závazků je povinen zaplatit zhotoviteli úrok z prodlení ve výši 0,05 % z dlužné částky denně.</w:t>
      </w:r>
    </w:p>
    <w:p w:rsidR="00A74598" w:rsidRDefault="00093988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807"/>
        <w:ind w:left="420" w:hanging="420"/>
      </w:pPr>
      <w:r>
        <w:t>V konečné ceně díla jsou zahrnuty všechny práce, které jsou potřeba</w:t>
      </w:r>
      <w:r>
        <w:t xml:space="preserve"> k úplnému dokončení rekonstrukce. Celkovou cenu lze dodatečně navýšit pouze v případě, že objednatel rozšíří v průběhu prací rozsah díla. Tato změna může být provedena pouze písemným dodatkem této smlouvy.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380" w:firstLine="0"/>
        <w:jc w:val="left"/>
      </w:pPr>
      <w:bookmarkStart w:id="9" w:name="bookmark9"/>
      <w:r>
        <w:t>VII.</w:t>
      </w:r>
      <w:bookmarkEnd w:id="9"/>
    </w:p>
    <w:p w:rsidR="00A74598" w:rsidRDefault="00093988">
      <w:pPr>
        <w:pStyle w:val="Nadpis20"/>
        <w:keepNext/>
        <w:keepLines/>
        <w:shd w:val="clear" w:color="auto" w:fill="auto"/>
        <w:spacing w:before="0" w:after="206" w:line="240" w:lineRule="exact"/>
        <w:ind w:right="60" w:firstLine="0"/>
      </w:pPr>
      <w:bookmarkStart w:id="10" w:name="bookmark10"/>
      <w:r>
        <w:t>Penále a pokuty</w:t>
      </w:r>
      <w:bookmarkEnd w:id="10"/>
    </w:p>
    <w:p w:rsidR="00A74598" w:rsidRDefault="00093988">
      <w:pPr>
        <w:pStyle w:val="Zkladntext20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/>
        <w:ind w:left="420" w:hanging="420"/>
      </w:pPr>
      <w:r>
        <w:t>Penále za nedodržení termínu</w:t>
      </w:r>
      <w:r>
        <w:t xml:space="preserve"> dokončení díla se stanovuje na 1000,- Kč za každý den prodlení. O tuto částku bude ponížena konečná faktura.</w:t>
      </w:r>
    </w:p>
    <w:p w:rsidR="00A74598" w:rsidRDefault="00093988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807"/>
        <w:ind w:left="420" w:hanging="420"/>
      </w:pPr>
      <w:r>
        <w:t>Penále za nedodržení splatnosti faktury se stanovuje na 0,05 % za každý den prodlení. Tuto částku uplatní zhotovitel dodatečnou fakturou.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300" w:firstLine="0"/>
        <w:jc w:val="left"/>
      </w:pPr>
      <w:bookmarkStart w:id="11" w:name="bookmark11"/>
      <w:r>
        <w:t>VIII.</w:t>
      </w:r>
      <w:bookmarkEnd w:id="11"/>
    </w:p>
    <w:p w:rsidR="00A74598" w:rsidRDefault="00093988">
      <w:pPr>
        <w:pStyle w:val="Nadpis20"/>
        <w:keepNext/>
        <w:keepLines/>
        <w:shd w:val="clear" w:color="auto" w:fill="auto"/>
        <w:spacing w:before="0" w:after="206" w:line="240" w:lineRule="exact"/>
        <w:ind w:right="60" w:firstLine="0"/>
      </w:pPr>
      <w:bookmarkStart w:id="12" w:name="bookmark12"/>
      <w:r>
        <w:t>Práva a povinnosti objednavatele</w:t>
      </w:r>
      <w:bookmarkEnd w:id="12"/>
    </w:p>
    <w:p w:rsidR="00A74598" w:rsidRDefault="00093988">
      <w:pPr>
        <w:pStyle w:val="Zkladntext20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/>
        <w:ind w:left="420" w:hanging="420"/>
      </w:pPr>
      <w:r>
        <w:t>Objednavatel je povinen zejména zaplatit zhotoviteli cenu plnění, tak je sjednána v článku VI. této smlouvy.</w:t>
      </w:r>
    </w:p>
    <w:p w:rsidR="00A74598" w:rsidRDefault="00093988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/>
        <w:ind w:left="420" w:hanging="420"/>
      </w:pPr>
      <w:r>
        <w:t>Objednavatel je povinen řádně předat zhotoviteli pracoviště pro zhotovení díla podle článku IV. Této smlouvy.</w:t>
      </w:r>
    </w:p>
    <w:p w:rsidR="00A74598" w:rsidRDefault="00093988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/>
        <w:ind w:left="420" w:hanging="420"/>
      </w:pPr>
      <w:r>
        <w:t>Obje</w:t>
      </w:r>
      <w:r>
        <w:t>dnavatel umožní zhotoviteli bezplatně užívat staveniště v míře nezbytné pro provádění stavebních prací.</w:t>
      </w:r>
    </w:p>
    <w:p w:rsidR="00A74598" w:rsidRDefault="00093988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/>
        <w:ind w:left="420" w:hanging="420"/>
        <w:sectPr w:rsidR="00A74598">
          <w:pgSz w:w="11900" w:h="16840"/>
          <w:pgMar w:top="1661" w:right="1323" w:bottom="1661" w:left="1543" w:header="0" w:footer="3" w:gutter="0"/>
          <w:cols w:space="720"/>
          <w:noEndnote/>
          <w:docGrid w:linePitch="360"/>
        </w:sectPr>
      </w:pPr>
      <w:r>
        <w:t>Objednavatel je oprávněn odstoupit od této smlouvy, pokud zhotovitel porušuje tuto smlouvu včetně písemných dodatků.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13" w:name="bookmark13"/>
      <w:r>
        <w:lastRenderedPageBreak/>
        <w:t>IX.</w:t>
      </w:r>
      <w:bookmarkEnd w:id="13"/>
    </w:p>
    <w:p w:rsidR="00A74598" w:rsidRDefault="00093988">
      <w:pPr>
        <w:pStyle w:val="Nadpis20"/>
        <w:keepNext/>
        <w:keepLines/>
        <w:shd w:val="clear" w:color="auto" w:fill="auto"/>
        <w:spacing w:before="0" w:after="219" w:line="240" w:lineRule="exact"/>
        <w:ind w:right="80" w:firstLine="0"/>
      </w:pPr>
      <w:bookmarkStart w:id="14" w:name="bookmark14"/>
      <w:r>
        <w:t xml:space="preserve">Práva a </w:t>
      </w:r>
      <w:r>
        <w:t>povinnosti zhotovitele</w:t>
      </w:r>
      <w:bookmarkEnd w:id="14"/>
    </w:p>
    <w:p w:rsidR="00A74598" w:rsidRDefault="00093988">
      <w:pPr>
        <w:pStyle w:val="Zkladntext20"/>
        <w:shd w:val="clear" w:color="auto" w:fill="auto"/>
        <w:spacing w:before="0" w:after="563" w:line="269" w:lineRule="exact"/>
        <w:ind w:left="460" w:hanging="460"/>
      </w:pPr>
      <w:r>
        <w:t>1. Zhotovitel je povinen provést předmět smlouvy podle článku II. této smlouvy a předat jej objednavateli ve lhůtě určené v článku IV. a za podmínek určených v článku V. této smlouvy.</w:t>
      </w:r>
    </w:p>
    <w:p w:rsidR="00A74598" w:rsidRDefault="00093988">
      <w:pPr>
        <w:pStyle w:val="Nadpis2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15" w:name="bookmark15"/>
      <w:r>
        <w:t>X.</w:t>
      </w:r>
      <w:bookmarkEnd w:id="15"/>
    </w:p>
    <w:p w:rsidR="00A74598" w:rsidRDefault="00093988">
      <w:pPr>
        <w:pStyle w:val="Nadpis20"/>
        <w:keepNext/>
        <w:keepLines/>
        <w:shd w:val="clear" w:color="auto" w:fill="auto"/>
        <w:spacing w:before="0" w:after="211" w:line="240" w:lineRule="exact"/>
        <w:ind w:right="80" w:firstLine="0"/>
      </w:pPr>
      <w:bookmarkStart w:id="16" w:name="bookmark16"/>
      <w:r>
        <w:t>Závěrečná ustanovení</w:t>
      </w:r>
      <w:bookmarkEnd w:id="16"/>
    </w:p>
    <w:p w:rsidR="00A74598" w:rsidRDefault="00093988">
      <w:pPr>
        <w:pStyle w:val="Zkladntext20"/>
        <w:numPr>
          <w:ilvl w:val="0"/>
          <w:numId w:val="6"/>
        </w:numPr>
        <w:shd w:val="clear" w:color="auto" w:fill="auto"/>
        <w:tabs>
          <w:tab w:val="left" w:pos="401"/>
        </w:tabs>
        <w:spacing w:before="0" w:after="0"/>
        <w:ind w:left="460" w:hanging="460"/>
      </w:pPr>
      <w:r>
        <w:t>Otázky výslovně touto sml</w:t>
      </w:r>
      <w:r>
        <w:t>ouvou neupravené se řídí českým právním řádem, zejména ustanoveními Obchodního zákoníku.</w:t>
      </w:r>
    </w:p>
    <w:p w:rsidR="00A74598" w:rsidRDefault="00093988">
      <w:pPr>
        <w:pStyle w:val="Zkladntext20"/>
        <w:numPr>
          <w:ilvl w:val="0"/>
          <w:numId w:val="6"/>
        </w:numPr>
        <w:shd w:val="clear" w:color="auto" w:fill="auto"/>
        <w:tabs>
          <w:tab w:val="left" w:pos="401"/>
        </w:tabs>
        <w:spacing w:before="0" w:after="0"/>
        <w:ind w:left="460" w:hanging="460"/>
      </w:pPr>
      <w:r>
        <w:t>Veškeré změny a doplnění této smlouvy je možné provádět pouze písemnými dodatky podepsanými oběma smluvními stranami.</w:t>
      </w:r>
    </w:p>
    <w:p w:rsidR="00A74598" w:rsidRDefault="00093988">
      <w:pPr>
        <w:pStyle w:val="Zkladntext20"/>
        <w:numPr>
          <w:ilvl w:val="0"/>
          <w:numId w:val="6"/>
        </w:numPr>
        <w:shd w:val="clear" w:color="auto" w:fill="auto"/>
        <w:tabs>
          <w:tab w:val="left" w:pos="401"/>
        </w:tabs>
        <w:spacing w:before="0" w:after="0"/>
        <w:ind w:left="460" w:hanging="460"/>
      </w:pPr>
      <w:r>
        <w:t>Tato smlouvaje vyhotovena ve dvou vyhotoveních, z</w:t>
      </w:r>
      <w:r>
        <w:t xml:space="preserve"> nichž každá smluvní strana obdrží po jednom.</w:t>
      </w:r>
    </w:p>
    <w:p w:rsidR="00A74598" w:rsidRDefault="00093988">
      <w:pPr>
        <w:pStyle w:val="Zkladntext20"/>
        <w:numPr>
          <w:ilvl w:val="0"/>
          <w:numId w:val="6"/>
        </w:numPr>
        <w:shd w:val="clear" w:color="auto" w:fill="auto"/>
        <w:tabs>
          <w:tab w:val="left" w:pos="401"/>
        </w:tabs>
        <w:spacing w:before="0" w:after="807"/>
        <w:ind w:left="460" w:right="320" w:hanging="460"/>
        <w:jc w:val="both"/>
      </w:pPr>
      <w:r>
        <w:t xml:space="preserve">Účastníci prohlašují, že tato smlouva byla sepsána podle jejich pravé a svobodné vůle, nikoli v tísni nebo za jinak jednostranně nevýhodných podmínek. Smlouvu si přečetli, souhlasí bez výhrad s jejím obsahem a </w:t>
      </w:r>
      <w:r>
        <w:t>na důkaz toho připojují své podpisy.</w:t>
      </w:r>
    </w:p>
    <w:p w:rsidR="00A74598" w:rsidRDefault="00093988">
      <w:pPr>
        <w:pStyle w:val="Zkladntext20"/>
        <w:shd w:val="clear" w:color="auto" w:fill="auto"/>
        <w:spacing w:before="0" w:after="533" w:line="240" w:lineRule="exact"/>
        <w:ind w:left="460" w:hanging="460"/>
      </w:pPr>
      <w:r>
        <w:t>V Plzni dne:</w:t>
      </w:r>
    </w:p>
    <w:p w:rsidR="00A74598" w:rsidRDefault="00093988">
      <w:pPr>
        <w:pStyle w:val="Zkladntext20"/>
        <w:shd w:val="clear" w:color="auto" w:fill="auto"/>
        <w:spacing w:before="0" w:after="552" w:line="240" w:lineRule="exact"/>
        <w:ind w:left="460" w:hanging="4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-12065</wp:posOffset>
                </wp:positionV>
                <wp:extent cx="734695" cy="152400"/>
                <wp:effectExtent l="1905" t="0" r="0" b="444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598" w:rsidRDefault="00093988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Zhotovitel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4pt;margin-top:-.95pt;width:57.8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WV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" filled="f" stroked="f">
                <v:textbox style="mso-fit-shape-to-text:t" inset="0,0,0,0">
                  <w:txbxContent>
                    <w:p w:rsidR="00A74598" w:rsidRDefault="00093988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Zhotovitel 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Objednavatel:</w:t>
      </w:r>
    </w:p>
    <w:p w:rsidR="00093988" w:rsidRDefault="00093988" w:rsidP="00093988">
      <w:pPr>
        <w:pStyle w:val="Nadpis20"/>
        <w:keepNext/>
        <w:keepLines/>
        <w:shd w:val="clear" w:color="auto" w:fill="auto"/>
        <w:spacing w:before="0" w:after="0" w:line="274" w:lineRule="exact"/>
        <w:ind w:left="400"/>
        <w:jc w:val="left"/>
      </w:pPr>
      <w:r>
        <w:t xml:space="preserve">Mgr. Blanka Hránková </w:t>
      </w:r>
      <w:r>
        <w:tab/>
      </w:r>
      <w:r>
        <w:tab/>
      </w:r>
      <w:r>
        <w:tab/>
      </w:r>
      <w:r>
        <w:tab/>
        <w:t xml:space="preserve"> </w:t>
      </w:r>
      <w:r>
        <w:t>LD stav s.r.o.</w:t>
      </w:r>
    </w:p>
    <w:p w:rsidR="00A74598" w:rsidRDefault="00093988">
      <w:pPr>
        <w:pStyle w:val="Zkladntext20"/>
        <w:shd w:val="clear" w:color="auto" w:fill="auto"/>
        <w:spacing w:before="0" w:after="0" w:line="278" w:lineRule="exact"/>
        <w:ind w:left="960" w:right="6180" w:hanging="360"/>
      </w:pPr>
      <w:r>
        <w:t>řed</w:t>
      </w:r>
      <w:bookmarkStart w:id="17" w:name="_GoBack"/>
      <w:bookmarkEnd w:id="17"/>
      <w:r>
        <w:t>itelka školy</w:t>
      </w:r>
    </w:p>
    <w:sectPr w:rsidR="00A74598">
      <w:pgSz w:w="11900" w:h="16840"/>
      <w:pgMar w:top="1655" w:right="1366" w:bottom="1655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88" w:rsidRDefault="00093988">
      <w:r>
        <w:separator/>
      </w:r>
    </w:p>
  </w:endnote>
  <w:endnote w:type="continuationSeparator" w:id="0">
    <w:p w:rsidR="00093988" w:rsidRDefault="0009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88" w:rsidRDefault="00093988"/>
  </w:footnote>
  <w:footnote w:type="continuationSeparator" w:id="0">
    <w:p w:rsidR="00093988" w:rsidRDefault="00093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98" w:rsidRDefault="000939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890270</wp:posOffset>
              </wp:positionV>
              <wp:extent cx="149225" cy="215900"/>
              <wp:effectExtent l="1270" t="4445" r="444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598" w:rsidRDefault="000939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85pt;margin-top:70.1pt;width:11.75pt;height:1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" filled="f" stroked="f">
              <v:textbox style="mso-fit-shape-to-text:t" inset="0,0,0,0">
                <w:txbxContent>
                  <w:p w:rsidR="00A74598" w:rsidRDefault="0009398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E0B"/>
    <w:multiLevelType w:val="multilevel"/>
    <w:tmpl w:val="B414E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7111A"/>
    <w:multiLevelType w:val="multilevel"/>
    <w:tmpl w:val="9290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04D0A"/>
    <w:multiLevelType w:val="multilevel"/>
    <w:tmpl w:val="5D68D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B712A"/>
    <w:multiLevelType w:val="multilevel"/>
    <w:tmpl w:val="306AC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865F0"/>
    <w:multiLevelType w:val="multilevel"/>
    <w:tmpl w:val="FEA6B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0040A"/>
    <w:multiLevelType w:val="multilevel"/>
    <w:tmpl w:val="5854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98"/>
    <w:rsid w:val="00093988"/>
    <w:rsid w:val="00A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6pt">
    <w:name w:val="Základní text (3) + 16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hlavneboZpat1">
    <w:name w:val="Záhlaví nebo Zápatí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David" w:eastAsia="David" w:hAnsi="David" w:cs="David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ind w:hanging="4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6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David" w:eastAsia="David" w:hAnsi="David" w:cs="David"/>
      <w:spacing w:val="-1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240" w:lineRule="exact"/>
      <w:jc w:val="center"/>
    </w:pPr>
    <w:rPr>
      <w:rFonts w:ascii="Impact" w:eastAsia="Impact" w:hAnsi="Impact" w:cs="Impact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6pt">
    <w:name w:val="Základní text (3) + 16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hlavneboZpat1">
    <w:name w:val="Záhlaví nebo Zápatí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David" w:eastAsia="David" w:hAnsi="David" w:cs="David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ind w:hanging="4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6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David" w:eastAsia="David" w:hAnsi="David" w:cs="David"/>
      <w:spacing w:val="-1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240" w:lineRule="exact"/>
      <w:jc w:val="center"/>
    </w:pPr>
    <w:rPr>
      <w:rFonts w:ascii="Impact" w:eastAsia="Impact" w:hAnsi="Impact" w:cs="Impac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58A24C70.dotm</Template>
  <TotalTime>2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1</cp:revision>
  <dcterms:created xsi:type="dcterms:W3CDTF">2017-11-29T07:42:00Z</dcterms:created>
  <dcterms:modified xsi:type="dcterms:W3CDTF">2017-11-29T07:44:00Z</dcterms:modified>
</cp:coreProperties>
</file>