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0864D5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16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</w:t>
      </w:r>
      <w:r w:rsidR="000864D5">
        <w:t>6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</w:t>
      </w:r>
      <w:r w:rsidR="000864D5">
        <w:t>6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0864D5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  <w:bookmarkStart w:id="0" w:name="_GoBack"/>
      <w:bookmarkEnd w:id="0"/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98" w:rsidRDefault="00313498" w:rsidP="00E26E3A">
      <w:pPr>
        <w:spacing w:line="240" w:lineRule="auto"/>
      </w:pPr>
      <w:r>
        <w:separator/>
      </w:r>
    </w:p>
  </w:endnote>
  <w:endnote w:type="continuationSeparator" w:id="0">
    <w:p w:rsidR="00313498" w:rsidRDefault="003134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864D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864D5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98" w:rsidRDefault="00313498" w:rsidP="00E26E3A">
      <w:pPr>
        <w:spacing w:line="240" w:lineRule="auto"/>
      </w:pPr>
      <w:r>
        <w:separator/>
      </w:r>
    </w:p>
  </w:footnote>
  <w:footnote w:type="continuationSeparator" w:id="0">
    <w:p w:rsidR="00313498" w:rsidRDefault="003134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77D9BB2" wp14:editId="08CAD5E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87BE6E3" wp14:editId="74557D9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C0C023" wp14:editId="1397B8F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0864D5">
      <w:rPr>
        <w:rFonts w:asciiTheme="minorHAnsi" w:hAnsiTheme="minorHAnsi"/>
        <w:color w:val="002776"/>
        <w:lang w:val="cs-CZ"/>
      </w:rPr>
      <w:t>16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864D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13498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1228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EE5C-53E5-4E38-9473-C25B179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3</cp:revision>
  <cp:lastPrinted>2016-03-30T15:51:00Z</cp:lastPrinted>
  <dcterms:created xsi:type="dcterms:W3CDTF">2016-12-01T10:39:00Z</dcterms:created>
  <dcterms:modified xsi:type="dcterms:W3CDTF">2017-11-07T11:04:00Z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